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D16ED24"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C28006C205C9417CAE131D07B593832E"/>
        </w:placeholder>
        <w15:appearance w15:val="hidden"/>
        <w:text/>
      </w:sdtPr>
      <w:sdtEndPr/>
      <w:sdtContent>
        <w:p w:rsidR="00AF30DD" w:rsidP="00CC4C93" w:rsidRDefault="00AF30DD" w14:paraId="5D16ED25" w14:textId="77777777">
          <w:pPr>
            <w:pStyle w:val="Rubrik1"/>
          </w:pPr>
          <w:r>
            <w:t>Förslag till riksdagsbeslut</w:t>
          </w:r>
        </w:p>
      </w:sdtContent>
    </w:sdt>
    <w:sdt>
      <w:sdtPr>
        <w:alias w:val="Yrkande 1"/>
        <w:tag w:val="63ce1d76-c006-43fd-84c9-35afc59e86a6"/>
        <w:id w:val="528234645"/>
        <w:lock w:val="sdtLocked"/>
      </w:sdtPr>
      <w:sdtEndPr/>
      <w:sdtContent>
        <w:p w:rsidR="001E35B1" w:rsidRDefault="0009355B" w14:paraId="5D16ED26" w14:textId="77777777">
          <w:pPr>
            <w:pStyle w:val="Frslagstext"/>
          </w:pPr>
          <w:r>
            <w:t>Riksdagen ställer sig bakom det som anförs i motionen om att det vid björnjakt ska vara tillåtet att ha maximalt fyra skott i jaktvapnets magasin och tillkännager detta för regeringen.</w:t>
          </w:r>
        </w:p>
      </w:sdtContent>
    </w:sdt>
    <w:p w:rsidR="00AF30DD" w:rsidP="00AF30DD" w:rsidRDefault="000156D9" w14:paraId="5D16ED27" w14:textId="77777777">
      <w:pPr>
        <w:pStyle w:val="Rubrik1"/>
      </w:pPr>
      <w:bookmarkStart w:name="MotionsStart" w:id="1"/>
      <w:bookmarkEnd w:id="1"/>
      <w:r>
        <w:t>Motivering</w:t>
      </w:r>
    </w:p>
    <w:p w:rsidR="00C3236D" w:rsidP="00C3236D" w:rsidRDefault="00C3236D" w14:paraId="5D16ED28" w14:textId="77777777">
      <w:pPr>
        <w:pStyle w:val="Normalutanindragellerluft"/>
      </w:pPr>
      <w:r>
        <w:t xml:space="preserve">Möjligheten att bedriva jakt i hela landet är sedan länge en grundläggande del av den svenska kulturen. Det är viktigt att staten kontinuerligt ser över och granskar lagstiftningen så att det blir så enkelt och jämställt som möjligt. </w:t>
      </w:r>
    </w:p>
    <w:p w:rsidR="00C3236D" w:rsidP="00C3236D" w:rsidRDefault="00C3236D" w14:paraId="5D16ED29" w14:textId="77777777">
      <w:pPr>
        <w:pStyle w:val="Normalutanindragellerluft"/>
      </w:pPr>
    </w:p>
    <w:p w:rsidR="00C3236D" w:rsidP="00C3236D" w:rsidRDefault="00C3236D" w14:paraId="5D16ED2A" w14:textId="77777777">
      <w:pPr>
        <w:pStyle w:val="Normalutanindragellerluft"/>
      </w:pPr>
      <w:r>
        <w:t xml:space="preserve">Idag är det vid jakt efter till exempel hare tillåtet att ha fyra skott i ett halvautomatiskt jaktvapens magasin. Vid jakt efter björn medger lagstiftningen att det endast får finnas två skott i magasinet. För att bidra till en enklare regeltillämpning och säkrare jakt är det angeläget att staten ser över detta och möjliggör att det får finnas fyra skott i magasinet även vid björnjakt. </w:t>
      </w:r>
    </w:p>
    <w:p w:rsidR="00C3236D" w:rsidP="00C3236D" w:rsidRDefault="00C3236D" w14:paraId="5D16ED2B" w14:textId="77777777">
      <w:pPr>
        <w:pStyle w:val="Normalutanindragellerluft"/>
      </w:pPr>
    </w:p>
    <w:p w:rsidR="00AF30DD" w:rsidP="00C3236D" w:rsidRDefault="00C3236D" w14:paraId="5D16ED2C" w14:textId="77777777">
      <w:pPr>
        <w:pStyle w:val="Normalutanindragellerluft"/>
      </w:pPr>
      <w:r>
        <w:t xml:space="preserve">Vi föreslår därför att riksdagen tillkännager som sin mening att det vid svensk björnjakt ska vara tillåtet att ha fyra skott i jaktvapnets magasin. </w:t>
      </w:r>
    </w:p>
    <w:sdt>
      <w:sdtPr>
        <w:rPr>
          <w:i/>
        </w:rPr>
        <w:alias w:val="CC_Underskrifter"/>
        <w:tag w:val="CC_Underskrifter"/>
        <w:id w:val="583496634"/>
        <w:lock w:val="sdtContentLocked"/>
        <w:placeholder>
          <w:docPart w:val="9AADA255B173401A8383A997FCEA334A"/>
        </w:placeholder>
        <w15:appearance w15:val="hidden"/>
      </w:sdtPr>
      <w:sdtEndPr/>
      <w:sdtContent>
        <w:p w:rsidRPr="00ED19F0" w:rsidR="00865E70" w:rsidP="00C543BA" w:rsidRDefault="006A5ED0" w14:paraId="5D16ED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Göran Lindell (C)</w:t>
            </w:r>
          </w:p>
        </w:tc>
      </w:tr>
    </w:tbl>
    <w:p w:rsidR="006E30A5" w:rsidRDefault="006E30A5" w14:paraId="5D16ED31" w14:textId="77777777"/>
    <w:sectPr w:rsidR="006E30A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6ED33" w14:textId="77777777" w:rsidR="004E4FE1" w:rsidRDefault="004E4FE1" w:rsidP="000C1CAD">
      <w:pPr>
        <w:spacing w:line="240" w:lineRule="auto"/>
      </w:pPr>
      <w:r>
        <w:separator/>
      </w:r>
    </w:p>
  </w:endnote>
  <w:endnote w:type="continuationSeparator" w:id="0">
    <w:p w14:paraId="5D16ED34" w14:textId="77777777" w:rsidR="004E4FE1" w:rsidRDefault="004E4F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EDF0C" w14:textId="77777777" w:rsidR="006A5ED0" w:rsidRDefault="006A5ED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ED3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76E4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ED3F" w14:textId="77777777" w:rsidR="009A7335" w:rsidRDefault="009A733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201509301816</w:instrText>
    </w:r>
    <w:r>
      <w:fldChar w:fldCharType="end"/>
    </w:r>
    <w:r>
      <w:instrText xml:space="preserve"> &gt; </w:instrText>
    </w:r>
    <w:r>
      <w:fldChar w:fldCharType="begin"/>
    </w:r>
    <w:r>
      <w:instrText xml:space="preserve"> PRINTDATE \@ "yyyyMMddHHmm" </w:instrText>
    </w:r>
    <w:r>
      <w:fldChar w:fldCharType="separate"/>
    </w:r>
    <w:r>
      <w:rPr>
        <w:noProof/>
      </w:rPr>
      <w:instrText>201510061021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10:21</w:instrText>
    </w:r>
    <w:r>
      <w:fldChar w:fldCharType="end"/>
    </w:r>
    <w:r>
      <w:instrText xml:space="preserve"> </w:instrText>
    </w:r>
    <w:r>
      <w:fldChar w:fldCharType="separate"/>
    </w:r>
    <w:r>
      <w:rPr>
        <w:noProof/>
      </w:rPr>
      <w:t>2015-10-06 10:21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6ED31" w14:textId="77777777" w:rsidR="004E4FE1" w:rsidRDefault="004E4FE1" w:rsidP="000C1CAD">
      <w:pPr>
        <w:spacing w:line="240" w:lineRule="auto"/>
      </w:pPr>
      <w:r>
        <w:separator/>
      </w:r>
    </w:p>
  </w:footnote>
  <w:footnote w:type="continuationSeparator" w:id="0">
    <w:p w14:paraId="5D16ED32" w14:textId="77777777" w:rsidR="004E4FE1" w:rsidRDefault="004E4FE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ED0" w:rsidRDefault="006A5ED0" w14:paraId="61E221D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ED0" w:rsidRDefault="006A5ED0" w14:paraId="34B7F54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D16ED3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A5ED0" w14:paraId="5D16ED3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:3011</w:t>
        </w:r>
      </w:sdtContent>
    </w:sdt>
  </w:p>
  <w:p w:rsidR="00A42228" w:rsidP="00283E0F" w:rsidRDefault="006A5ED0" w14:paraId="5D16ED3C" w14:textId="77777777">
    <w:pPr>
      <w:pStyle w:val="FSHRub2"/>
    </w:pPr>
    <w:sdt>
      <w:sdtPr>
        <w:alias w:val="CC_Noformat_Avtext"/>
        <w:tag w:val="CC_Noformat_Avtext"/>
        <w:id w:val="1389603703"/>
        <w:lock w:val="sdtContentLocked"/>
        <w15:appearance w15:val="hidden"/>
        <w:text/>
      </w:sdtPr>
      <w:sdtEndPr/>
      <w:sdtContent>
        <w:r>
          <w:t>av Daniel Bäckström och Göran Lindell (båda C)</w:t>
        </w:r>
      </w:sdtContent>
    </w:sdt>
  </w:p>
  <w:sdt>
    <w:sdtPr>
      <w:alias w:val="CC_Noformat_Rubtext"/>
      <w:tag w:val="CC_Noformat_Rubtext"/>
      <w:id w:val="1800419874"/>
      <w:lock w:val="sdtLocked"/>
      <w15:appearance w15:val="hidden"/>
      <w:text/>
    </w:sdtPr>
    <w:sdtEndPr/>
    <w:sdtContent>
      <w:p w:rsidR="00A42228" w:rsidP="00283E0F" w:rsidRDefault="0009355B" w14:paraId="5D16ED3D" w14:textId="3B0EFDD1">
        <w:pPr>
          <w:pStyle w:val="FSHRub2"/>
        </w:pPr>
        <w:r>
          <w:t>Översyn av vapenlagen</w:t>
        </w:r>
      </w:p>
    </w:sdtContent>
  </w:sdt>
  <w:sdt>
    <w:sdtPr>
      <w:alias w:val="CC_Boilerplate_3"/>
      <w:tag w:val="CC_Boilerplate_3"/>
      <w:id w:val="-1567486118"/>
      <w:lock w:val="sdtContentLocked"/>
      <w15:appearance w15:val="hidden"/>
      <w:text w:multiLine="1"/>
    </w:sdtPr>
    <w:sdtEndPr/>
    <w:sdtContent>
      <w:p w:rsidR="00A42228" w:rsidP="00283E0F" w:rsidRDefault="00A42228" w14:paraId="5D16ED3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3236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55B"/>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35B1"/>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4FE1"/>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5ED0"/>
    <w:rsid w:val="006A64C1"/>
    <w:rsid w:val="006B2851"/>
    <w:rsid w:val="006B3D40"/>
    <w:rsid w:val="006B4E46"/>
    <w:rsid w:val="006C1088"/>
    <w:rsid w:val="006C2631"/>
    <w:rsid w:val="006C4B9F"/>
    <w:rsid w:val="006C5E6C"/>
    <w:rsid w:val="006D1A26"/>
    <w:rsid w:val="006D3730"/>
    <w:rsid w:val="006E0173"/>
    <w:rsid w:val="006E1EE8"/>
    <w:rsid w:val="006E30A5"/>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4EE"/>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2EA"/>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335"/>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36D"/>
    <w:rsid w:val="00C3271D"/>
    <w:rsid w:val="00C369D4"/>
    <w:rsid w:val="00C37833"/>
    <w:rsid w:val="00C37957"/>
    <w:rsid w:val="00C4288F"/>
    <w:rsid w:val="00C463D5"/>
    <w:rsid w:val="00C51FE8"/>
    <w:rsid w:val="00C529B7"/>
    <w:rsid w:val="00C536E8"/>
    <w:rsid w:val="00C53BDA"/>
    <w:rsid w:val="00C543B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6E4A"/>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16ED24"/>
  <w15:chartTrackingRefBased/>
  <w15:docId w15:val="{8154A8C5-800C-4AAD-9710-D5134693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8006C205C9417CAE131D07B593832E"/>
        <w:category>
          <w:name w:val="Allmänt"/>
          <w:gallery w:val="placeholder"/>
        </w:category>
        <w:types>
          <w:type w:val="bbPlcHdr"/>
        </w:types>
        <w:behaviors>
          <w:behavior w:val="content"/>
        </w:behaviors>
        <w:guid w:val="{71F0A2D5-A6F5-4DD2-8E5A-9165087DD9A5}"/>
      </w:docPartPr>
      <w:docPartBody>
        <w:p w:rsidR="006B704F" w:rsidRDefault="00484BCD">
          <w:pPr>
            <w:pStyle w:val="C28006C205C9417CAE131D07B593832E"/>
          </w:pPr>
          <w:r w:rsidRPr="009A726D">
            <w:rPr>
              <w:rStyle w:val="Platshllartext"/>
            </w:rPr>
            <w:t>Klicka här för att ange text.</w:t>
          </w:r>
        </w:p>
      </w:docPartBody>
    </w:docPart>
    <w:docPart>
      <w:docPartPr>
        <w:name w:val="9AADA255B173401A8383A997FCEA334A"/>
        <w:category>
          <w:name w:val="Allmänt"/>
          <w:gallery w:val="placeholder"/>
        </w:category>
        <w:types>
          <w:type w:val="bbPlcHdr"/>
        </w:types>
        <w:behaviors>
          <w:behavior w:val="content"/>
        </w:behaviors>
        <w:guid w:val="{E22801A5-364D-4C3E-8973-191D143EB825}"/>
      </w:docPartPr>
      <w:docPartBody>
        <w:p w:rsidR="006B704F" w:rsidRDefault="00484BCD">
          <w:pPr>
            <w:pStyle w:val="9AADA255B173401A8383A997FCEA334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CD"/>
    <w:rsid w:val="00484BCD"/>
    <w:rsid w:val="006B70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8006C205C9417CAE131D07B593832E">
    <w:name w:val="C28006C205C9417CAE131D07B593832E"/>
  </w:style>
  <w:style w:type="paragraph" w:customStyle="1" w:styleId="9802933A5ABF4024B86E49A104B6D73E">
    <w:name w:val="9802933A5ABF4024B86E49A104B6D73E"/>
  </w:style>
  <w:style w:type="paragraph" w:customStyle="1" w:styleId="9AADA255B173401A8383A997FCEA334A">
    <w:name w:val="9AADA255B173401A8383A997FCEA33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6135</RubrikLookup>
    <MotionGuid xmlns="00d11361-0b92-4bae-a181-288d6a55b763">fc4b4508-458a-4b2a-9593-5f2507538083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B3846-5EEC-4F82-8699-B6406ACDD712}"/>
</file>

<file path=customXml/itemProps2.xml><?xml version="1.0" encoding="utf-8"?>
<ds:datastoreItem xmlns:ds="http://schemas.openxmlformats.org/officeDocument/2006/customXml" ds:itemID="{D8B37F04-49F0-498F-99A6-3CCDB0E8F31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F0E552F-6834-4A7E-AB27-94F8FDEB3157}"/>
</file>

<file path=customXml/itemProps5.xml><?xml version="1.0" encoding="utf-8"?>
<ds:datastoreItem xmlns:ds="http://schemas.openxmlformats.org/officeDocument/2006/customXml" ds:itemID="{8A718075-28D4-4951-8D92-B557B8F56989}"/>
</file>

<file path=docProps/app.xml><?xml version="1.0" encoding="utf-8"?>
<Properties xmlns="http://schemas.openxmlformats.org/officeDocument/2006/extended-properties" xmlns:vt="http://schemas.openxmlformats.org/officeDocument/2006/docPropsVTypes">
  <Template>GranskaMot</Template>
  <TotalTime>4</TotalTime>
  <Pages>1</Pages>
  <Words>170</Words>
  <Characters>881</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201516C3 Översyn av Vapenlagen</vt:lpstr>
      <vt:lpstr/>
    </vt:vector>
  </TitlesOfParts>
  <Company>Sveriges riksdag</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201516C3 Översyn av Vapenlagen</dc:title>
  <dc:subject/>
  <dc:creator>Marianne Magnusson</dc:creator>
  <cp:keywords/>
  <dc:description/>
  <cp:lastModifiedBy>Anders Norin</cp:lastModifiedBy>
  <cp:revision>7</cp:revision>
  <cp:lastPrinted>2015-10-06T08:21:00Z</cp:lastPrinted>
  <dcterms:created xsi:type="dcterms:W3CDTF">2015-09-30T16:16:00Z</dcterms:created>
  <dcterms:modified xsi:type="dcterms:W3CDTF">2015-10-07T07:32:00Z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*T949034FE2668*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https://filur.riksdagen.se/drop/DropOffLibrary/T949034FE2668.docx</vt:lpwstr>
  </property>
  <property fmtid="{D5CDD505-2E9C-101B-9397-08002B2CF9AE}" pid="11" name="RevisionsOn">
    <vt:lpwstr>1</vt:lpwstr>
  </property>
</Properties>
</file>