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284CEE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1F8D2F604F241B49B9290B666F8A52A"/>
        </w:placeholder>
        <w15:appearance w15:val="hidden"/>
        <w:text/>
      </w:sdtPr>
      <w:sdtEndPr/>
      <w:sdtContent>
        <w:p w:rsidR="00AF30DD" w:rsidP="00417223" w:rsidRDefault="00AF30DD" w14:paraId="0C0374AE" w14:textId="77777777">
          <w:pPr>
            <w:pStyle w:val="Rubrik1"/>
            <w:spacing w:line="360" w:lineRule="auto"/>
          </w:pPr>
          <w:r>
            <w:t>Förslag till riksdagsbeslut</w:t>
          </w:r>
        </w:p>
      </w:sdtContent>
    </w:sdt>
    <w:sdt>
      <w:sdtPr>
        <w:alias w:val="Yrkande 1"/>
        <w:tag w:val="1900f332-e316-4617-808b-ecbb0c0fb4b0"/>
        <w:id w:val="1842728652"/>
        <w:lock w:val="sdtLocked"/>
      </w:sdtPr>
      <w:sdtEndPr/>
      <w:sdtContent>
        <w:p w:rsidR="00107594" w:rsidRDefault="00152884" w14:paraId="6F1C9771" w14:textId="163F2EE7">
          <w:pPr>
            <w:pStyle w:val="Frslagstext"/>
          </w:pPr>
          <w:r>
            <w:t>Riksdagen ställer sig bakom det som anförs i motionen om att asylärenden där den asylsökande kommer från s.k. säkra länder ska handläggas i särskild ordning och med snabb hantering och tillkännager detta för regeringen.</w:t>
          </w:r>
        </w:p>
      </w:sdtContent>
    </w:sdt>
    <w:p w:rsidR="00AF30DD" w:rsidP="00417223" w:rsidRDefault="000156D9" w14:paraId="3F65E5D8" w14:textId="77777777">
      <w:pPr>
        <w:pStyle w:val="Rubrik1"/>
        <w:spacing w:line="360" w:lineRule="auto"/>
      </w:pPr>
      <w:bookmarkStart w:name="MotionsStart" w:id="1"/>
      <w:bookmarkEnd w:id="1"/>
      <w:r>
        <w:t>Motivering</w:t>
      </w:r>
    </w:p>
    <w:p w:rsidR="00C4207B" w:rsidP="00417223" w:rsidRDefault="00C4207B" w14:paraId="432F6E8E" w14:textId="77777777">
      <w:pPr>
        <w:pStyle w:val="Normalutanindragellerluft"/>
      </w:pPr>
      <w:r>
        <w:t>Sverige bör alltjämt vara ett öppet land med ett av västvärldens mest generösa asylmottagande</w:t>
      </w:r>
      <w:r w:rsidR="00212C38">
        <w:t>n</w:t>
      </w:r>
      <w:r>
        <w:t xml:space="preserve">. För detta har vi ett moraliskt ansvar. Inte minst är Sverige i stort behov av en ökad migration för att möta framtida demografiska utmaningar. Upprätthållandet av samma ordning förutsätter dock en reglerad och ordnad migrationspolitik. När asylmottagandet sätts på prov i samband med flyktingkriser kommer allmänhetens stöd för en generös linje kräva detta. </w:t>
      </w:r>
    </w:p>
    <w:p w:rsidR="00C4207B" w:rsidP="00417223" w:rsidRDefault="00C4207B" w14:paraId="5AFF833F" w14:textId="29D2A89D">
      <w:r>
        <w:t xml:space="preserve">Under 2014 tog Sverige emot </w:t>
      </w:r>
      <w:r w:rsidR="00EA47B3">
        <w:t>81 301</w:t>
      </w:r>
      <w:r>
        <w:t xml:space="preserve"> begäran</w:t>
      </w:r>
      <w:r w:rsidR="00212C38">
        <w:t>den</w:t>
      </w:r>
      <w:r>
        <w:t xml:space="preserve"> om asyl. </w:t>
      </w:r>
      <w:r w:rsidR="00212C38">
        <w:t xml:space="preserve">Samtidigt </w:t>
      </w:r>
      <w:r>
        <w:t xml:space="preserve">bifölls </w:t>
      </w:r>
      <w:r w:rsidR="00212C38">
        <w:t xml:space="preserve">samma år </w:t>
      </w:r>
      <w:r>
        <w:t xml:space="preserve">endast </w:t>
      </w:r>
      <w:r w:rsidR="00EA47B3">
        <w:t>35 642</w:t>
      </w:r>
      <w:r>
        <w:t xml:space="preserve"> ansökningar</w:t>
      </w:r>
      <w:r w:rsidR="00212C38">
        <w:t>. N</w:t>
      </w:r>
      <w:r>
        <w:t xml:space="preserve">ästan </w:t>
      </w:r>
      <w:r w:rsidR="00EA47B3">
        <w:t>60 %</w:t>
      </w:r>
      <w:r>
        <w:t xml:space="preserve"> fick </w:t>
      </w:r>
      <w:r w:rsidR="00212C38">
        <w:t xml:space="preserve">alltså </w:t>
      </w:r>
      <w:r>
        <w:t xml:space="preserve">avslag på sin ansökan. Detta är problematiskt av flera skäl. </w:t>
      </w:r>
      <w:r w:rsidR="006F2333">
        <w:t xml:space="preserve">Med de stora flyktingströmmar vi ser idag är det svenska mottagandet ansträngt. Att under flera månader stå för </w:t>
      </w:r>
      <w:r>
        <w:t xml:space="preserve">uppehälle, bostad, välfärdstjänster </w:t>
      </w:r>
      <w:r w:rsidR="00212C38">
        <w:t xml:space="preserve">med mera </w:t>
      </w:r>
      <w:r>
        <w:t xml:space="preserve">för människor som med stor sannolikhet kommer att få avslag </w:t>
      </w:r>
      <w:r w:rsidR="006F2333">
        <w:t xml:space="preserve">på sin ansökan försvårar mottagandet i övrigt. </w:t>
      </w:r>
      <w:r>
        <w:t xml:space="preserve">Det </w:t>
      </w:r>
      <w:r w:rsidR="00212C38">
        <w:t xml:space="preserve">invaggar </w:t>
      </w:r>
      <w:r>
        <w:t xml:space="preserve">även </w:t>
      </w:r>
      <w:r w:rsidR="00212C38">
        <w:t xml:space="preserve">samma </w:t>
      </w:r>
      <w:r w:rsidR="005611C5">
        <w:t>asylsökande</w:t>
      </w:r>
      <w:r w:rsidR="00212C38">
        <w:t xml:space="preserve"> </w:t>
      </w:r>
      <w:r>
        <w:t xml:space="preserve">i falska förhoppningar om att få stanna här när de får vistas här i månader tills beskedet om avvisning kommer. </w:t>
      </w:r>
    </w:p>
    <w:p w:rsidRPr="003E6555" w:rsidR="003E6555" w:rsidP="00417223" w:rsidRDefault="00C4207B" w14:paraId="5DEA3769" w14:textId="639CF1CC">
      <w:r>
        <w:t xml:space="preserve">Samtidigt är det ur rättssäkerhetssynpunkt viktigt att varje ärende prövas individuellt. Lösningen är att efterlikna det system med ”säkra länder” som många andra EU-länder tillämpar, det vill säga att asylärenden för människor som kommer från länder som inte befinner sig i krig eller där systematiskt förtryck av människor inte förekommer handläggs i särskild ordning och avklaras </w:t>
      </w:r>
      <w:r w:rsidR="003E6555">
        <w:t xml:space="preserve">i snabbare takt än övriga ansökningar.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4F3E1C10404475B96882451A7AAAB0B"/>
        </w:placeholder>
        <w15:appearance w15:val="hidden"/>
      </w:sdtPr>
      <w:sdtEndPr/>
      <w:sdtContent>
        <w:p w:rsidRPr="00ED19F0" w:rsidR="00865E70" w:rsidP="0026342F" w:rsidRDefault="00685F4F" w14:paraId="098A9188" w14:textId="54BE3FC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Schulte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66BF" w:rsidRDefault="006566BF" w14:paraId="4EF669EE" w14:textId="77777777"/>
    <w:sectPr w:rsidR="006566BF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F414" w14:textId="77777777" w:rsidR="00E2665C" w:rsidRDefault="00E2665C" w:rsidP="000C1CAD">
      <w:pPr>
        <w:spacing w:line="240" w:lineRule="auto"/>
      </w:pPr>
      <w:r>
        <w:separator/>
      </w:r>
    </w:p>
  </w:endnote>
  <w:endnote w:type="continuationSeparator" w:id="0">
    <w:p w14:paraId="72A65E55" w14:textId="77777777" w:rsidR="00E2665C" w:rsidRDefault="00E266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6EDE" w14:textId="77777777" w:rsidR="00685F4F" w:rsidRDefault="00685F4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8736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85F4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C3CB" w14:textId="77777777" w:rsidR="0011584C" w:rsidRDefault="0011584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201510051437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201510051507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15:07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15:07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CF3E5" w14:textId="77777777" w:rsidR="00E2665C" w:rsidRDefault="00E2665C" w:rsidP="000C1CAD">
      <w:pPr>
        <w:spacing w:line="240" w:lineRule="auto"/>
      </w:pPr>
      <w:r>
        <w:separator/>
      </w:r>
    </w:p>
  </w:footnote>
  <w:footnote w:type="continuationSeparator" w:id="0">
    <w:p w14:paraId="57242E43" w14:textId="77777777" w:rsidR="00E2665C" w:rsidRDefault="00E266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4F" w:rsidRDefault="00685F4F" w14:paraId="08EECE2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4F" w:rsidRDefault="00685F4F" w14:paraId="6600356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CCD1AA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85F4F" w14:paraId="381E336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:1880</w:t>
        </w:r>
      </w:sdtContent>
    </w:sdt>
  </w:p>
  <w:p w:rsidR="00A42228" w:rsidP="00283E0F" w:rsidRDefault="00685F4F" w14:paraId="79A5D95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Fredrik Schulte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400FE" w14:paraId="6A90CFC6" w14:textId="600221BD">
        <w:pPr>
          <w:pStyle w:val="FSHRub2"/>
        </w:pPr>
        <w:r>
          <w:t>Snabbare handläggning av asylärenden från säkra länder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07FDD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4207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1E0D"/>
    <w:rsid w:val="00102143"/>
    <w:rsid w:val="0010544C"/>
    <w:rsid w:val="00106455"/>
    <w:rsid w:val="00106C22"/>
    <w:rsid w:val="00107594"/>
    <w:rsid w:val="0011115F"/>
    <w:rsid w:val="00111D52"/>
    <w:rsid w:val="00111E99"/>
    <w:rsid w:val="00112A07"/>
    <w:rsid w:val="001152A4"/>
    <w:rsid w:val="00115783"/>
    <w:rsid w:val="0011584C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2884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2C38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42F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5F9F"/>
    <w:rsid w:val="002D61FA"/>
    <w:rsid w:val="002E500B"/>
    <w:rsid w:val="002E59A6"/>
    <w:rsid w:val="002E5B01"/>
    <w:rsid w:val="002E6FF5"/>
    <w:rsid w:val="002F026C"/>
    <w:rsid w:val="00303C09"/>
    <w:rsid w:val="003053E0"/>
    <w:rsid w:val="00310241"/>
    <w:rsid w:val="003109C9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26ACF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63CE"/>
    <w:rsid w:val="003E1AAD"/>
    <w:rsid w:val="003E247C"/>
    <w:rsid w:val="003E6555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223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228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11C5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D798C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66BF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85F4F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2333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71DC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5399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6339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639F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00FE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1E05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07B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7A2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074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665C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3398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47B3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034E1C"/>
  <w15:chartTrackingRefBased/>
  <w15:docId w15:val="{65D4002A-49C0-41A0-8B03-480678F1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F8D2F604F241B49B9290B666F8A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A902F-F17A-4A1E-A860-64CC31A26E17}"/>
      </w:docPartPr>
      <w:docPartBody>
        <w:p w:rsidR="007256D0" w:rsidRDefault="00340699">
          <w:pPr>
            <w:pStyle w:val="F1F8D2F604F241B49B9290B666F8A52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F3E1C10404475B96882451A7AAA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A4E29-75DF-4202-AD35-5160B982AC0F}"/>
      </w:docPartPr>
      <w:docPartBody>
        <w:p w:rsidR="007256D0" w:rsidRDefault="00340699">
          <w:pPr>
            <w:pStyle w:val="74F3E1C10404475B96882451A7AAAB0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9"/>
    <w:rsid w:val="00340699"/>
    <w:rsid w:val="003B53AE"/>
    <w:rsid w:val="004A26F2"/>
    <w:rsid w:val="007256D0"/>
    <w:rsid w:val="007C3B02"/>
    <w:rsid w:val="009540BB"/>
    <w:rsid w:val="00A31AA1"/>
    <w:rsid w:val="00AF0290"/>
    <w:rsid w:val="00C859EE"/>
    <w:rsid w:val="00CB18A3"/>
    <w:rsid w:val="00D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F8D2F604F241B49B9290B666F8A52A">
    <w:name w:val="F1F8D2F604F241B49B9290B666F8A52A"/>
  </w:style>
  <w:style w:type="paragraph" w:customStyle="1" w:styleId="42A02DD2C239401EBA17C6DF1CAE7549">
    <w:name w:val="42A02DD2C239401EBA17C6DF1CAE7549"/>
  </w:style>
  <w:style w:type="paragraph" w:customStyle="1" w:styleId="74F3E1C10404475B96882451A7AAAB0B">
    <w:name w:val="74F3E1C10404475B96882451A7AAA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24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4977</RubrikLookup>
    <MotionGuid xmlns="00d11361-0b92-4bae-a181-288d6a55b763">88bcc9f2-6a85-415c-b43e-3d9ca9d23464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222C-109E-485C-8996-8DA1E8F1E968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463585B1-61E5-4EC4-8926-2AB4920759F5}"/>
</file>

<file path=customXml/itemProps4.xml><?xml version="1.0" encoding="utf-8"?>
<ds:datastoreItem xmlns:ds="http://schemas.openxmlformats.org/officeDocument/2006/customXml" ds:itemID="{50318FD8-945A-465D-8C25-418760A4A4FF}"/>
</file>

<file path=customXml/itemProps5.xml><?xml version="1.0" encoding="utf-8"?>
<ds:datastoreItem xmlns:ds="http://schemas.openxmlformats.org/officeDocument/2006/customXml" ds:itemID="{09415B11-306D-4489-8455-2006F5314E5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271</Words>
  <Characters>1505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201516M2102 Snabbare handläggning av asylärenden från säkra länder</vt:lpstr>
      <vt:lpstr/>
    </vt:vector>
  </TitlesOfParts>
  <Company>Sveriges riksdag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201516M2102 Snabbare handläggning av asylärenden från säkra länder</dc:title>
  <dc:subject/>
  <dc:creator>Fredrik Schulte</dc:creator>
  <cp:keywords/>
  <dc:description/>
  <cp:lastModifiedBy>Ann Larsson</cp:lastModifiedBy>
  <cp:revision>8</cp:revision>
  <cp:lastPrinted>2015-10-05T13:07:00Z</cp:lastPrinted>
  <dcterms:created xsi:type="dcterms:W3CDTF">2015-10-05T12:37:00Z</dcterms:created>
  <dcterms:modified xsi:type="dcterms:W3CDTF">2015-10-06T09:17:00Z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*U8A1C3BC64637*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https://filur.riksdagen.se/drop/DropOffLibrary/U8A1C3BC64637.docx</vt:lpwstr>
  </property>
  <property fmtid="{D5CDD505-2E9C-101B-9397-08002B2CF9AE}" pid="11" name="RevisionsOn">
    <vt:lpwstr>1</vt:lpwstr>
  </property>
</Properties>
</file>