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C29F1E542D4C25864A3EC00C14C8D6"/>
        </w:placeholder>
        <w:text/>
      </w:sdtPr>
      <w:sdtEndPr/>
      <w:sdtContent>
        <w:p w:rsidRPr="009B062B" w:rsidR="00AF30DD" w:rsidP="008F4BD6" w:rsidRDefault="00AF30DD" w14:paraId="03E44549" w14:textId="77777777">
          <w:pPr>
            <w:pStyle w:val="Rubrik1"/>
            <w:spacing w:after="300"/>
          </w:pPr>
          <w:r w:rsidRPr="009B062B">
            <w:t>Förslag till riksdagsbeslut</w:t>
          </w:r>
        </w:p>
      </w:sdtContent>
    </w:sdt>
    <w:sdt>
      <w:sdtPr>
        <w:alias w:val="Yrkande 1"/>
        <w:tag w:val="29530500-0747-4cfc-982c-05d903c1a476"/>
        <w:id w:val="214395328"/>
        <w:lock w:val="sdtLocked"/>
      </w:sdtPr>
      <w:sdtEndPr/>
      <w:sdtContent>
        <w:p w:rsidR="00D82523" w:rsidRDefault="00DB4118" w14:paraId="5CEE8FCB" w14:textId="77777777">
          <w:pPr>
            <w:pStyle w:val="Frslagstext"/>
            <w:numPr>
              <w:ilvl w:val="0"/>
              <w:numId w:val="0"/>
            </w:numPr>
          </w:pPr>
          <w:r>
            <w:t>Riksdagen ställer sig bakom det som anförs i motionen om att överväga att i skollagen ta hänsyn till barn och unga med grava synskador så att de får rättighet till blindskrift,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9582C2BE443F5B8D44039EFCFAFCC"/>
        </w:placeholder>
        <w:text/>
      </w:sdtPr>
      <w:sdtEndPr/>
      <w:sdtContent>
        <w:p w:rsidRPr="009B062B" w:rsidR="006D79C9" w:rsidP="00333E95" w:rsidRDefault="006D79C9" w14:paraId="06799D0D" w14:textId="77777777">
          <w:pPr>
            <w:pStyle w:val="Rubrik1"/>
          </w:pPr>
          <w:r>
            <w:t>Motivering</w:t>
          </w:r>
        </w:p>
      </w:sdtContent>
    </w:sdt>
    <w:p w:rsidR="00422B9E" w:rsidP="00936913" w:rsidRDefault="002B74EB" w14:paraId="028ABB31" w14:textId="5A3B2145">
      <w:pPr>
        <w:pStyle w:val="Normalutanindragellerluft"/>
      </w:pPr>
      <w:r>
        <w:t>Blindskrift är en skrift skapad för att avläsa och med hjälp av fingrarnas beröring av ett reli</w:t>
      </w:r>
      <w:r w:rsidR="00DB4118">
        <w:t>ef</w:t>
      </w:r>
      <w:r>
        <w:t xml:space="preserve">mönster på ett underlag kunna läsa även för den som har defekt eller helt saknar syn. Mönstret kan antingen vara i form av vanliga bokstäver eller andra koder som representerar dessa. Ett taktilt alfabet öppnar upp för helt andra möjligheter att ta del av samhället och skrift för synskadade än vad som varit möjligt tidigare. Punktskrift är utrymmeskrävande då tecknen alltid består av sex till åtta punkter anordnade i två spalter i en fyrkant samt att de skrivs på ett speciellt tjockt papper. För att snabba </w:t>
      </w:r>
      <w:r w:rsidR="00DB4118">
        <w:t>på</w:t>
      </w:r>
      <w:r>
        <w:t xml:space="preserve"> skriv- och läsprocessen har olika kortskriftsystem utvecklats. </w:t>
      </w:r>
    </w:p>
    <w:p w:rsidR="00CF0609" w:rsidP="002B74EB" w:rsidRDefault="002B74EB" w14:paraId="3F775A92" w14:textId="345B587C">
      <w:r>
        <w:t xml:space="preserve">För människor med synskada är blindskrift en väg till att ta del av information i skrift och därmed </w:t>
      </w:r>
      <w:r w:rsidR="0079291C">
        <w:t xml:space="preserve">aktivt kunna ta </w:t>
      </w:r>
      <w:r>
        <w:t>del i samhället. Tyvärr saknar barn med grava syn</w:t>
      </w:r>
      <w:r w:rsidR="00936913">
        <w:softHyphen/>
      </w:r>
      <w:r>
        <w:t xml:space="preserve">skador dessa rättigheter då blindskrift inte ingår i skollagen. För att ge barn och unga med synskada samma rättighet till hemspråk som barn med annat modersmål än svenska </w:t>
      </w:r>
      <w:r w:rsidR="0079291C">
        <w:t xml:space="preserve">bör punktskrift skrivas in i skollagen. </w:t>
      </w:r>
    </w:p>
    <w:sdt>
      <w:sdtPr>
        <w:alias w:val="CC_Underskrifter"/>
        <w:tag w:val="CC_Underskrifter"/>
        <w:id w:val="583496634"/>
        <w:lock w:val="sdtContentLocked"/>
        <w:placeholder>
          <w:docPart w:val="BE077312F7D64052AF35057043888F43"/>
        </w:placeholder>
      </w:sdtPr>
      <w:sdtEndPr/>
      <w:sdtContent>
        <w:p w:rsidR="008F4BD6" w:rsidP="008F4BD6" w:rsidRDefault="008F4BD6" w14:paraId="331703DE" w14:textId="77777777"/>
        <w:p w:rsidRPr="008E0FE2" w:rsidR="004801AC" w:rsidP="008F4BD6" w:rsidRDefault="00C83E0D" w14:paraId="7C92836F" w14:textId="613E41A8"/>
      </w:sdtContent>
    </w:sdt>
    <w:tbl>
      <w:tblPr>
        <w:tblW w:w="5000" w:type="pct"/>
        <w:tblLook w:val="04A0" w:firstRow="1" w:lastRow="0" w:firstColumn="1" w:lastColumn="0" w:noHBand="0" w:noVBand="1"/>
        <w:tblCaption w:val="underskrifter"/>
      </w:tblPr>
      <w:tblGrid>
        <w:gridCol w:w="4252"/>
        <w:gridCol w:w="4252"/>
      </w:tblGrid>
      <w:tr w:rsidR="00D82523" w14:paraId="6A61FED5" w14:textId="77777777">
        <w:trPr>
          <w:cantSplit/>
        </w:trPr>
        <w:tc>
          <w:tcPr>
            <w:tcW w:w="50" w:type="pct"/>
            <w:vAlign w:val="bottom"/>
          </w:tcPr>
          <w:p w:rsidR="00D82523" w:rsidRDefault="00DB4118" w14:paraId="241F2E97" w14:textId="77777777">
            <w:pPr>
              <w:pStyle w:val="Underskrifter"/>
              <w:spacing w:after="0"/>
            </w:pPr>
            <w:r>
              <w:t>Ann-Sofie Lifvenhage (M)</w:t>
            </w:r>
          </w:p>
        </w:tc>
        <w:tc>
          <w:tcPr>
            <w:tcW w:w="50" w:type="pct"/>
            <w:vAlign w:val="bottom"/>
          </w:tcPr>
          <w:p w:rsidR="00D82523" w:rsidRDefault="00D82523" w14:paraId="5B4B1498" w14:textId="77777777">
            <w:pPr>
              <w:pStyle w:val="Underskrifter"/>
              <w:spacing w:after="0"/>
            </w:pPr>
          </w:p>
        </w:tc>
      </w:tr>
    </w:tbl>
    <w:p w:rsidR="00426A0F" w:rsidRDefault="00426A0F" w14:paraId="28AF76DF" w14:textId="77777777"/>
    <w:sectPr w:rsidR="00426A0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E72F" w14:textId="77777777" w:rsidR="00A0593B" w:rsidRDefault="00A0593B" w:rsidP="000C1CAD">
      <w:pPr>
        <w:spacing w:line="240" w:lineRule="auto"/>
      </w:pPr>
      <w:r>
        <w:separator/>
      </w:r>
    </w:p>
  </w:endnote>
  <w:endnote w:type="continuationSeparator" w:id="0">
    <w:p w14:paraId="7FFD85B2" w14:textId="77777777" w:rsidR="00A0593B" w:rsidRDefault="00A05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C8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BAE" w14:textId="758EA483" w:rsidR="00262EA3" w:rsidRPr="008F4BD6" w:rsidRDefault="00262EA3" w:rsidP="008F4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4F7" w14:textId="77777777" w:rsidR="00A0593B" w:rsidRDefault="00A0593B" w:rsidP="000C1CAD">
      <w:pPr>
        <w:spacing w:line="240" w:lineRule="auto"/>
      </w:pPr>
      <w:r>
        <w:separator/>
      </w:r>
    </w:p>
  </w:footnote>
  <w:footnote w:type="continuationSeparator" w:id="0">
    <w:p w14:paraId="264B2C48" w14:textId="77777777" w:rsidR="00A0593B" w:rsidRDefault="00A059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A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9F80CF" wp14:editId="1E1D62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5BAFB8" w14:textId="1830B1AF" w:rsidR="00262EA3" w:rsidRDefault="00C83E0D"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50485">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F80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5BAFB8" w14:textId="1830B1AF" w:rsidR="00262EA3" w:rsidRDefault="00C83E0D"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50485">
                          <w:t>1513</w:t>
                        </w:r>
                      </w:sdtContent>
                    </w:sdt>
                  </w:p>
                </w:txbxContent>
              </v:textbox>
              <w10:wrap anchorx="page"/>
            </v:shape>
          </w:pict>
        </mc:Fallback>
      </mc:AlternateContent>
    </w:r>
  </w:p>
  <w:p w14:paraId="648075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332A" w14:textId="77777777" w:rsidR="00262EA3" w:rsidRDefault="00262EA3" w:rsidP="008563AC">
    <w:pPr>
      <w:jc w:val="right"/>
    </w:pPr>
  </w:p>
  <w:p w14:paraId="13E08D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741" w14:textId="77777777" w:rsidR="00262EA3" w:rsidRDefault="00C83E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524E9D" wp14:editId="389EC0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B90B0" w14:textId="41374027" w:rsidR="00262EA3" w:rsidRDefault="00C83E0D" w:rsidP="00A314CF">
    <w:pPr>
      <w:pStyle w:val="FSHNormal"/>
      <w:spacing w:before="40"/>
    </w:pPr>
    <w:sdt>
      <w:sdtPr>
        <w:alias w:val="CC_Noformat_Motionstyp"/>
        <w:tag w:val="CC_Noformat_Motionstyp"/>
        <w:id w:val="1162973129"/>
        <w:lock w:val="sdtContentLocked"/>
        <w15:appearance w15:val="hidden"/>
        <w:text/>
      </w:sdtPr>
      <w:sdtEndPr/>
      <w:sdtContent>
        <w:r w:rsidR="008F4BD6">
          <w:t>Enskild motion</w:t>
        </w:r>
      </w:sdtContent>
    </w:sdt>
    <w:r w:rsidR="00821B36">
      <w:t xml:space="preserve"> </w:t>
    </w:r>
    <w:sdt>
      <w:sdtPr>
        <w:alias w:val="CC_Noformat_Partikod"/>
        <w:tag w:val="CC_Noformat_Partikod"/>
        <w:id w:val="1471015553"/>
        <w:text/>
      </w:sdtPr>
      <w:sdtEndPr/>
      <w:sdtContent>
        <w:r w:rsidR="002B74EB">
          <w:t>M</w:t>
        </w:r>
      </w:sdtContent>
    </w:sdt>
    <w:sdt>
      <w:sdtPr>
        <w:alias w:val="CC_Noformat_Partinummer"/>
        <w:tag w:val="CC_Noformat_Partinummer"/>
        <w:id w:val="-2014525982"/>
        <w:text/>
      </w:sdtPr>
      <w:sdtEndPr/>
      <w:sdtContent>
        <w:r w:rsidR="00550485">
          <w:t>1513</w:t>
        </w:r>
      </w:sdtContent>
    </w:sdt>
  </w:p>
  <w:p w14:paraId="756A953D" w14:textId="77777777" w:rsidR="00262EA3" w:rsidRPr="008227B3" w:rsidRDefault="00C83E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EC352E" w14:textId="4143CBDC" w:rsidR="00262EA3" w:rsidRPr="008227B3" w:rsidRDefault="00C83E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4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4BD6">
          <w:t>:2176</w:t>
        </w:r>
      </w:sdtContent>
    </w:sdt>
  </w:p>
  <w:p w14:paraId="44C0EE77" w14:textId="77777777" w:rsidR="00262EA3" w:rsidRDefault="00C83E0D" w:rsidP="00E03A3D">
    <w:pPr>
      <w:pStyle w:val="Motionr"/>
    </w:pPr>
    <w:sdt>
      <w:sdtPr>
        <w:alias w:val="CC_Noformat_Avtext"/>
        <w:tag w:val="CC_Noformat_Avtext"/>
        <w:id w:val="-2020768203"/>
        <w:lock w:val="sdtContentLocked"/>
        <w15:appearance w15:val="hidden"/>
        <w:text/>
      </w:sdtPr>
      <w:sdtEndPr/>
      <w:sdtContent>
        <w:r w:rsidR="008F4BD6">
          <w:t>av Ann-Sofie Lifvenhage (M)</w:t>
        </w:r>
      </w:sdtContent>
    </w:sdt>
  </w:p>
  <w:sdt>
    <w:sdtPr>
      <w:alias w:val="CC_Noformat_Rubtext"/>
      <w:tag w:val="CC_Noformat_Rubtext"/>
      <w:id w:val="-218060500"/>
      <w:lock w:val="sdtLocked"/>
      <w:text/>
    </w:sdtPr>
    <w:sdtEndPr/>
    <w:sdtContent>
      <w:p w14:paraId="38893362" w14:textId="25EC6945" w:rsidR="00262EA3" w:rsidRDefault="008F4BD6" w:rsidP="00283E0F">
        <w:pPr>
          <w:pStyle w:val="FSHRub2"/>
        </w:pPr>
        <w:r>
          <w:t>Punktskrift – en rättighet för synskadade</w:t>
        </w:r>
      </w:p>
    </w:sdtContent>
  </w:sdt>
  <w:sdt>
    <w:sdtPr>
      <w:alias w:val="CC_Boilerplate_3"/>
      <w:tag w:val="CC_Boilerplate_3"/>
      <w:id w:val="1606463544"/>
      <w:lock w:val="sdtContentLocked"/>
      <w15:appearance w15:val="hidden"/>
      <w:text w:multiLine="1"/>
    </w:sdtPr>
    <w:sdtEndPr/>
    <w:sdtContent>
      <w:p w14:paraId="0284FC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7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E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0F"/>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4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8B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4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A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E0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C"/>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7B"/>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D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1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3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4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0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09"/>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2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11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0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ED34E"/>
  <w15:chartTrackingRefBased/>
  <w15:docId w15:val="{2BE12B22-A3F9-415F-A1AD-BCE27E7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29F1E542D4C25864A3EC00C14C8D6"/>
        <w:category>
          <w:name w:val="Allmänt"/>
          <w:gallery w:val="placeholder"/>
        </w:category>
        <w:types>
          <w:type w:val="bbPlcHdr"/>
        </w:types>
        <w:behaviors>
          <w:behavior w:val="content"/>
        </w:behaviors>
        <w:guid w:val="{D88089CD-6238-4983-A92C-95CD9F33AACC}"/>
      </w:docPartPr>
      <w:docPartBody>
        <w:p w:rsidR="00993F24" w:rsidRDefault="00C841B3">
          <w:pPr>
            <w:pStyle w:val="DBC29F1E542D4C25864A3EC00C14C8D6"/>
          </w:pPr>
          <w:r w:rsidRPr="005A0A93">
            <w:rPr>
              <w:rStyle w:val="Platshllartext"/>
            </w:rPr>
            <w:t>Förslag till riksdagsbeslut</w:t>
          </w:r>
        </w:p>
      </w:docPartBody>
    </w:docPart>
    <w:docPart>
      <w:docPartPr>
        <w:name w:val="74B9582C2BE443F5B8D44039EFCFAFCC"/>
        <w:category>
          <w:name w:val="Allmänt"/>
          <w:gallery w:val="placeholder"/>
        </w:category>
        <w:types>
          <w:type w:val="bbPlcHdr"/>
        </w:types>
        <w:behaviors>
          <w:behavior w:val="content"/>
        </w:behaviors>
        <w:guid w:val="{E5820D11-BAA9-4B87-9874-865D2E0CF71A}"/>
      </w:docPartPr>
      <w:docPartBody>
        <w:p w:rsidR="00993F24" w:rsidRDefault="00C841B3">
          <w:pPr>
            <w:pStyle w:val="74B9582C2BE443F5B8D44039EFCFAFCC"/>
          </w:pPr>
          <w:r w:rsidRPr="005A0A93">
            <w:rPr>
              <w:rStyle w:val="Platshllartext"/>
            </w:rPr>
            <w:t>Motivering</w:t>
          </w:r>
        </w:p>
      </w:docPartBody>
    </w:docPart>
    <w:docPart>
      <w:docPartPr>
        <w:name w:val="C1FD66BF27F84B23A18BBE84641FA67A"/>
        <w:category>
          <w:name w:val="Allmänt"/>
          <w:gallery w:val="placeholder"/>
        </w:category>
        <w:types>
          <w:type w:val="bbPlcHdr"/>
        </w:types>
        <w:behaviors>
          <w:behavior w:val="content"/>
        </w:behaviors>
        <w:guid w:val="{C5827525-7DAC-4FDE-A15E-20DDAC5D2FC2}"/>
      </w:docPartPr>
      <w:docPartBody>
        <w:p w:rsidR="00993F24" w:rsidRDefault="00C841B3">
          <w:pPr>
            <w:pStyle w:val="C1FD66BF27F84B23A18BBE84641FA67A"/>
          </w:pPr>
          <w:r>
            <w:rPr>
              <w:rStyle w:val="Platshllartext"/>
            </w:rPr>
            <w:t xml:space="preserve"> </w:t>
          </w:r>
        </w:p>
      </w:docPartBody>
    </w:docPart>
    <w:docPart>
      <w:docPartPr>
        <w:name w:val="28105F16D03543829C4A2379E0692433"/>
        <w:category>
          <w:name w:val="Allmänt"/>
          <w:gallery w:val="placeholder"/>
        </w:category>
        <w:types>
          <w:type w:val="bbPlcHdr"/>
        </w:types>
        <w:behaviors>
          <w:behavior w:val="content"/>
        </w:behaviors>
        <w:guid w:val="{F916A0F4-C59B-4085-B33C-0F991F013058}"/>
      </w:docPartPr>
      <w:docPartBody>
        <w:p w:rsidR="00993F24" w:rsidRDefault="00C841B3">
          <w:pPr>
            <w:pStyle w:val="28105F16D03543829C4A2379E0692433"/>
          </w:pPr>
          <w:r>
            <w:t xml:space="preserve"> </w:t>
          </w:r>
        </w:p>
      </w:docPartBody>
    </w:docPart>
    <w:docPart>
      <w:docPartPr>
        <w:name w:val="BE077312F7D64052AF35057043888F43"/>
        <w:category>
          <w:name w:val="Allmänt"/>
          <w:gallery w:val="placeholder"/>
        </w:category>
        <w:types>
          <w:type w:val="bbPlcHdr"/>
        </w:types>
        <w:behaviors>
          <w:behavior w:val="content"/>
        </w:behaviors>
        <w:guid w:val="{CEB8CCD5-014B-40CD-B20C-B74762D47937}"/>
      </w:docPartPr>
      <w:docPartBody>
        <w:p w:rsidR="000158C5" w:rsidRDefault="00015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B3"/>
    <w:rsid w:val="000158C5"/>
    <w:rsid w:val="00232A12"/>
    <w:rsid w:val="00993F24"/>
    <w:rsid w:val="00C8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C29F1E542D4C25864A3EC00C14C8D6">
    <w:name w:val="DBC29F1E542D4C25864A3EC00C14C8D6"/>
  </w:style>
  <w:style w:type="paragraph" w:customStyle="1" w:styleId="74B9582C2BE443F5B8D44039EFCFAFCC">
    <w:name w:val="74B9582C2BE443F5B8D44039EFCFAFCC"/>
  </w:style>
  <w:style w:type="paragraph" w:customStyle="1" w:styleId="C1FD66BF27F84B23A18BBE84641FA67A">
    <w:name w:val="C1FD66BF27F84B23A18BBE84641FA67A"/>
  </w:style>
  <w:style w:type="paragraph" w:customStyle="1" w:styleId="28105F16D03543829C4A2379E0692433">
    <w:name w:val="28105F16D03543829C4A2379E069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38A20-C88C-42AD-8345-A7D6948870DA}"/>
</file>

<file path=customXml/itemProps2.xml><?xml version="1.0" encoding="utf-8"?>
<ds:datastoreItem xmlns:ds="http://schemas.openxmlformats.org/officeDocument/2006/customXml" ds:itemID="{D3BFD594-5184-474E-B166-6E209B50483F}"/>
</file>

<file path=customXml/itemProps3.xml><?xml version="1.0" encoding="utf-8"?>
<ds:datastoreItem xmlns:ds="http://schemas.openxmlformats.org/officeDocument/2006/customXml" ds:itemID="{B9577A92-5A0A-4E8B-A7F7-A358D9A9D9D8}"/>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1139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M1513 Punktskrift   en rättighet för synskadade</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