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64C45A464E4AF99D18B9C5AAC5757F"/>
        </w:placeholder>
        <w:text/>
      </w:sdtPr>
      <w:sdtEndPr/>
      <w:sdtContent>
        <w:p w:rsidRPr="009B062B" w:rsidR="00AF30DD" w:rsidP="00DA28CE" w:rsidRDefault="00AF30DD" w14:paraId="54AE267A" w14:textId="77777777">
          <w:pPr>
            <w:pStyle w:val="Rubrik1"/>
            <w:spacing w:after="300"/>
          </w:pPr>
          <w:r w:rsidRPr="009B062B">
            <w:t>Förslag till riksdagsbeslut</w:t>
          </w:r>
        </w:p>
      </w:sdtContent>
    </w:sdt>
    <w:sdt>
      <w:sdtPr>
        <w:alias w:val="Yrkande 3"/>
        <w:tag w:val="0056be2b-f6a8-4530-a3c5-c52a66ecd6ab"/>
        <w:id w:val="868872179"/>
        <w:lock w:val="sdtLocked"/>
      </w:sdtPr>
      <w:sdtEndPr/>
      <w:sdtContent>
        <w:p w:rsidR="00196E6F" w:rsidRDefault="00C93CE3" w14:paraId="582B8D9E" w14:textId="77777777">
          <w:pPr>
            <w:pStyle w:val="Frslagstext"/>
            <w:numPr>
              <w:ilvl w:val="0"/>
              <w:numId w:val="0"/>
            </w:numPr>
          </w:pPr>
          <w:r>
            <w:t>Riksdagen ställer sig bakom det som anförs i motionen om att införa relevant certifiering för att skapa yrkesbenämningen legitimerad personlig tränare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DEB742BB4243ACA92748B9FF1F1D88"/>
        </w:placeholder>
        <w:text/>
      </w:sdtPr>
      <w:sdtEndPr/>
      <w:sdtContent>
        <w:p w:rsidRPr="009B062B" w:rsidR="006D79C9" w:rsidP="00333E95" w:rsidRDefault="006D79C9" w14:paraId="54AE267C" w14:textId="77777777">
          <w:pPr>
            <w:pStyle w:val="Rubrik1"/>
          </w:pPr>
          <w:r>
            <w:t>Motivering</w:t>
          </w:r>
        </w:p>
      </w:sdtContent>
    </w:sdt>
    <w:p w:rsidRPr="001D6CCB" w:rsidR="00F67182" w:rsidP="001D6CCB" w:rsidRDefault="00F67182" w14:paraId="54AE267D" w14:textId="4F9EE00C">
      <w:pPr>
        <w:pStyle w:val="Normalutanindragellerluft"/>
      </w:pPr>
      <w:r w:rsidRPr="001D6CCB">
        <w:t>Yrket personlig tränare har funnits länge och behöver nu legitimeras. Då kan den enskilde veta vilka kunskaper den personliga tränaren har. Den personliga hälsan är viktig. Många människor tränar och försöker hålla en sund livsstil för att bibehålla en god hälsa. Många anlitar också en personlig tränare att vara ett stöd och en inspiration i träningen. Att använda titeln personlig tränare är dock inget som kräver speciell kom</w:t>
      </w:r>
      <w:r w:rsidR="00F253B9">
        <w:softHyphen/>
      </w:r>
      <w:bookmarkStart w:name="_GoBack" w:id="1"/>
      <w:bookmarkEnd w:id="1"/>
      <w:r w:rsidRPr="001D6CCB">
        <w:t xml:space="preserve">petens, även om många har stora kunskaper. </w:t>
      </w:r>
    </w:p>
    <w:p w:rsidRPr="001D6CCB" w:rsidR="00F67182" w:rsidP="001D6CCB" w:rsidRDefault="00F67182" w14:paraId="54AE267E" w14:textId="6F386EC7">
      <w:r w:rsidRPr="001D6CCB">
        <w:t>En personlig tränare utan tillräckliga kunskaper kan dock vara en risk eftersom felaktiga hälsoråd och träningsråd kan göra mer skada än nytta för den enskilde.</w:t>
      </w:r>
      <w:r w:rsidRPr="001D6CCB" w:rsidR="00162087">
        <w:t xml:space="preserve"> Inte minst under coronapandemin har nu alla blivit medvetna om värdet av att upprätthålla en god hälsa, inte minst för att undvika sjukdom.</w:t>
      </w:r>
    </w:p>
    <w:p w:rsidRPr="001D6CCB" w:rsidR="00F67182" w:rsidP="001D6CCB" w:rsidRDefault="00F67182" w14:paraId="54AE267F" w14:textId="77777777">
      <w:r w:rsidRPr="001D6CCB">
        <w:t>Vilken kompetens man behöver inneha för att bli legitimerad personlig tränare behöver utredas innan införande av yrkeskompetensen ”legitimerad personlig tränare”.</w:t>
      </w:r>
    </w:p>
    <w:sdt>
      <w:sdtPr>
        <w:alias w:val="CC_Underskrifter"/>
        <w:tag w:val="CC_Underskrifter"/>
        <w:id w:val="583496634"/>
        <w:lock w:val="sdtContentLocked"/>
        <w:placeholder>
          <w:docPart w:val="DDBABCDB13B7411BBAADD72695955FB8"/>
        </w:placeholder>
      </w:sdtPr>
      <w:sdtEndPr/>
      <w:sdtContent>
        <w:p w:rsidR="00EA38D1" w:rsidP="00990E2F" w:rsidRDefault="00EA38D1" w14:paraId="6CD14B25" w14:textId="77777777"/>
        <w:p w:rsidRPr="008E0FE2" w:rsidR="004801AC" w:rsidP="00990E2F" w:rsidRDefault="00F253B9" w14:paraId="54AE2684" w14:textId="4E95DF1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022517" w:rsidRDefault="00022517" w14:paraId="503C9293" w14:textId="77777777"/>
    <w:sectPr w:rsidR="000225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2687" w14:textId="77777777" w:rsidR="00B455C4" w:rsidRDefault="00B455C4" w:rsidP="000C1CAD">
      <w:pPr>
        <w:spacing w:line="240" w:lineRule="auto"/>
      </w:pPr>
      <w:r>
        <w:separator/>
      </w:r>
    </w:p>
  </w:endnote>
  <w:endnote w:type="continuationSeparator" w:id="0">
    <w:p w14:paraId="54AE2688" w14:textId="77777777" w:rsidR="00B455C4" w:rsidRDefault="00B455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26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26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2696" w14:textId="76E1DE1A" w:rsidR="00262EA3" w:rsidRPr="00990E2F" w:rsidRDefault="00262EA3" w:rsidP="00990E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2685" w14:textId="77777777" w:rsidR="00B455C4" w:rsidRDefault="00B455C4" w:rsidP="000C1CAD">
      <w:pPr>
        <w:spacing w:line="240" w:lineRule="auto"/>
      </w:pPr>
      <w:r>
        <w:separator/>
      </w:r>
    </w:p>
  </w:footnote>
  <w:footnote w:type="continuationSeparator" w:id="0">
    <w:p w14:paraId="54AE2686" w14:textId="77777777" w:rsidR="00B455C4" w:rsidRDefault="00B455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AE26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E2698" wp14:anchorId="54AE26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53B9" w14:paraId="54AE269B" w14:textId="77777777">
                          <w:pPr>
                            <w:jc w:val="right"/>
                          </w:pPr>
                          <w:sdt>
                            <w:sdtPr>
                              <w:alias w:val="CC_Noformat_Partikod"/>
                              <w:tag w:val="CC_Noformat_Partikod"/>
                              <w:id w:val="-53464382"/>
                              <w:placeholder>
                                <w:docPart w:val="D9FFE308C68848479AB1BAA32A443CFE"/>
                              </w:placeholder>
                              <w:text/>
                            </w:sdtPr>
                            <w:sdtEndPr/>
                            <w:sdtContent>
                              <w:r w:rsidR="00F67182">
                                <w:t>M</w:t>
                              </w:r>
                            </w:sdtContent>
                          </w:sdt>
                          <w:sdt>
                            <w:sdtPr>
                              <w:alias w:val="CC_Noformat_Partinummer"/>
                              <w:tag w:val="CC_Noformat_Partinummer"/>
                              <w:id w:val="-1709555926"/>
                              <w:placeholder>
                                <w:docPart w:val="FAC5FF2AA2094DA6B62A6A4E70717BB4"/>
                              </w:placeholder>
                              <w:text/>
                            </w:sdtPr>
                            <w:sdtEndPr/>
                            <w:sdtContent>
                              <w:r w:rsidR="001D6CCB">
                                <w:t>1538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E26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53B9" w14:paraId="54AE269B" w14:textId="77777777">
                    <w:pPr>
                      <w:jc w:val="right"/>
                    </w:pPr>
                    <w:sdt>
                      <w:sdtPr>
                        <w:alias w:val="CC_Noformat_Partikod"/>
                        <w:tag w:val="CC_Noformat_Partikod"/>
                        <w:id w:val="-53464382"/>
                        <w:placeholder>
                          <w:docPart w:val="D9FFE308C68848479AB1BAA32A443CFE"/>
                        </w:placeholder>
                        <w:text/>
                      </w:sdtPr>
                      <w:sdtEndPr/>
                      <w:sdtContent>
                        <w:r w:rsidR="00F67182">
                          <w:t>M</w:t>
                        </w:r>
                      </w:sdtContent>
                    </w:sdt>
                    <w:sdt>
                      <w:sdtPr>
                        <w:alias w:val="CC_Noformat_Partinummer"/>
                        <w:tag w:val="CC_Noformat_Partinummer"/>
                        <w:id w:val="-1709555926"/>
                        <w:placeholder>
                          <w:docPart w:val="FAC5FF2AA2094DA6B62A6A4E70717BB4"/>
                        </w:placeholder>
                        <w:text/>
                      </w:sdtPr>
                      <w:sdtEndPr/>
                      <w:sdtContent>
                        <w:r w:rsidR="001D6CCB">
                          <w:t>1538</w:t>
                        </w:r>
                      </w:sdtContent>
                    </w:sdt>
                  </w:p>
                </w:txbxContent>
              </v:textbox>
              <w10:wrap anchorx="page"/>
            </v:shape>
          </w:pict>
        </mc:Fallback>
      </mc:AlternateContent>
    </w:r>
  </w:p>
  <w:p w:rsidRPr="00293C4F" w:rsidR="00262EA3" w:rsidP="00776B74" w:rsidRDefault="00262EA3" w14:paraId="54AE26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AE268B" w14:textId="77777777">
    <w:pPr>
      <w:jc w:val="right"/>
    </w:pPr>
  </w:p>
  <w:p w:rsidR="00262EA3" w:rsidP="00776B74" w:rsidRDefault="00262EA3" w14:paraId="54AE26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53B9" w14:paraId="54AE26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AE269A" wp14:anchorId="54AE26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53B9" w14:paraId="54AE26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7182">
          <w:t>M</w:t>
        </w:r>
      </w:sdtContent>
    </w:sdt>
    <w:sdt>
      <w:sdtPr>
        <w:alias w:val="CC_Noformat_Partinummer"/>
        <w:tag w:val="CC_Noformat_Partinummer"/>
        <w:id w:val="-2014525982"/>
        <w:text/>
      </w:sdtPr>
      <w:sdtEndPr/>
      <w:sdtContent>
        <w:r w:rsidR="001D6CCB">
          <w:t>1538</w:t>
        </w:r>
      </w:sdtContent>
    </w:sdt>
  </w:p>
  <w:p w:rsidRPr="008227B3" w:rsidR="00262EA3" w:rsidP="008227B3" w:rsidRDefault="00F253B9" w14:paraId="54AE26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53B9" w14:paraId="54AE26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:1728</w:t>
        </w:r>
      </w:sdtContent>
    </w:sdt>
  </w:p>
  <w:p w:rsidR="00262EA3" w:rsidP="00E03A3D" w:rsidRDefault="00F253B9" w14:paraId="54AE2693" w14:textId="77777777">
    <w:pPr>
      <w:pStyle w:val="Motionr"/>
    </w:pPr>
    <w:sdt>
      <w:sdtPr>
        <w:alias w:val="CC_Noformat_Avtext"/>
        <w:tag w:val="CC_Noformat_Avtext"/>
        <w:id w:val="-2020768203"/>
        <w:lock w:val="sdtContentLocked"/>
        <w:placeholder>
          <w:docPart w:val="F407C2BF32C349CBAC422D1D9B88C5D7"/>
        </w:placeholder>
        <w15:appearance w15:val="hidden"/>
        <w:text/>
      </w:sdtPr>
      <w:sdtEndPr/>
      <w:sdtContent>
        <w:r>
          <w:t>av Lotta Olsson (M)</w:t>
        </w:r>
      </w:sdtContent>
    </w:sdt>
  </w:p>
  <w:sdt>
    <w:sdtPr>
      <w:alias w:val="CC_Noformat_Rubtext"/>
      <w:tag w:val="CC_Noformat_Rubtext"/>
      <w:id w:val="-218060500"/>
      <w:lock w:val="sdtLocked"/>
      <w:placeholder>
        <w:docPart w:val="732E260A3025449FBE9B4536DC4E58A4"/>
      </w:placeholder>
      <w:text/>
    </w:sdtPr>
    <w:sdtEndPr/>
    <w:sdtContent>
      <w:p w:rsidR="00262EA3" w:rsidP="00283E0F" w:rsidRDefault="00F67182" w14:paraId="54AE2694" w14:textId="77777777">
        <w:pPr>
          <w:pStyle w:val="FSHRub2"/>
        </w:pPr>
        <w:r>
          <w:t>Inför yrkestiteln legitimerad personlig tränare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4AE26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671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1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08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6F"/>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CCB"/>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4F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533"/>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562"/>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697"/>
    <w:rsid w:val="0061176B"/>
    <w:rsid w:val="00611807"/>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C71"/>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0E2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5C4"/>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C8B"/>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E3"/>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6C"/>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8D1"/>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B9"/>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182"/>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E2679"/>
  <w15:chartTrackingRefBased/>
  <w15:docId w15:val="{1178F1DE-A25F-44DE-AD88-E038FCB1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64C45A464E4AF99D18B9C5AAC5757F"/>
        <w:category>
          <w:name w:val="Allmänt"/>
          <w:gallery w:val="placeholder"/>
        </w:category>
        <w:types>
          <w:type w:val="bbPlcHdr"/>
        </w:types>
        <w:behaviors>
          <w:behavior w:val="content"/>
        </w:behaviors>
        <w:guid w:val="{CB5EEC5B-64A3-4A0A-BB44-81F2AC30CF24}"/>
      </w:docPartPr>
      <w:docPartBody>
        <w:p w:rsidR="00716AF4" w:rsidRDefault="00330A95">
          <w:pPr>
            <w:pStyle w:val="6464C45A464E4AF99D18B9C5AAC5757F"/>
          </w:pPr>
          <w:r w:rsidRPr="005A0A93">
            <w:rPr>
              <w:rStyle w:val="Platshllartext"/>
            </w:rPr>
            <w:t>Förslag till riksdagsbeslut</w:t>
          </w:r>
        </w:p>
      </w:docPartBody>
    </w:docPart>
    <w:docPart>
      <w:docPartPr>
        <w:name w:val="CADEB742BB4243ACA92748B9FF1F1D88"/>
        <w:category>
          <w:name w:val="Allmänt"/>
          <w:gallery w:val="placeholder"/>
        </w:category>
        <w:types>
          <w:type w:val="bbPlcHdr"/>
        </w:types>
        <w:behaviors>
          <w:behavior w:val="content"/>
        </w:behaviors>
        <w:guid w:val="{1607086E-61A4-449B-B017-AAE207AB4420}"/>
      </w:docPartPr>
      <w:docPartBody>
        <w:p w:rsidR="00716AF4" w:rsidRDefault="00330A95">
          <w:pPr>
            <w:pStyle w:val="CADEB742BB4243ACA92748B9FF1F1D88"/>
          </w:pPr>
          <w:r w:rsidRPr="005A0A93">
            <w:rPr>
              <w:rStyle w:val="Platshllartext"/>
            </w:rPr>
            <w:t>Motivering</w:t>
          </w:r>
        </w:p>
      </w:docPartBody>
    </w:docPart>
    <w:docPart>
      <w:docPartPr>
        <w:name w:val="D9FFE308C68848479AB1BAA32A443CFE"/>
        <w:category>
          <w:name w:val="Allmänt"/>
          <w:gallery w:val="placeholder"/>
        </w:category>
        <w:types>
          <w:type w:val="bbPlcHdr"/>
        </w:types>
        <w:behaviors>
          <w:behavior w:val="content"/>
        </w:behaviors>
        <w:guid w:val="{E17B5C67-FD0A-45B3-A92A-BB12F05E34EA}"/>
      </w:docPartPr>
      <w:docPartBody>
        <w:p w:rsidR="00716AF4" w:rsidRDefault="00330A95">
          <w:pPr>
            <w:pStyle w:val="D9FFE308C68848479AB1BAA32A443CFE"/>
          </w:pPr>
          <w:r>
            <w:rPr>
              <w:rStyle w:val="Platshllartext"/>
            </w:rPr>
            <w:t xml:space="preserve"> </w:t>
          </w:r>
        </w:p>
      </w:docPartBody>
    </w:docPart>
    <w:docPart>
      <w:docPartPr>
        <w:name w:val="FAC5FF2AA2094DA6B62A6A4E70717BB4"/>
        <w:category>
          <w:name w:val="Allmänt"/>
          <w:gallery w:val="placeholder"/>
        </w:category>
        <w:types>
          <w:type w:val="bbPlcHdr"/>
        </w:types>
        <w:behaviors>
          <w:behavior w:val="content"/>
        </w:behaviors>
        <w:guid w:val="{EBB0F3FC-19A0-4EFB-AF51-8761A8D1C6FE}"/>
      </w:docPartPr>
      <w:docPartBody>
        <w:p w:rsidR="00716AF4" w:rsidRDefault="00330A95">
          <w:pPr>
            <w:pStyle w:val="FAC5FF2AA2094DA6B62A6A4E70717BB4"/>
          </w:pPr>
          <w:r>
            <w:t xml:space="preserve"> </w:t>
          </w:r>
        </w:p>
      </w:docPartBody>
    </w:docPart>
    <w:docPart>
      <w:docPartPr>
        <w:name w:val="F407C2BF32C349CBAC422D1D9B88C5D7"/>
        <w:category>
          <w:name w:val="Allmänt"/>
          <w:gallery w:val="placeholder"/>
        </w:category>
        <w:types>
          <w:type w:val="bbPlcHdr"/>
        </w:types>
        <w:behaviors>
          <w:behavior w:val="content"/>
        </w:behaviors>
        <w:guid w:val="{3DD83120-15F9-44E4-8AA2-C1C670BF523A}"/>
      </w:docPartPr>
      <w:docPartBody>
        <w:p w:rsidR="00716AF4" w:rsidRDefault="000401B2" w:rsidP="000401B2">
          <w:pPr>
            <w:pStyle w:val="F407C2BF32C349CBAC422D1D9B88C5D7"/>
          </w:pPr>
          <w:r w:rsidRPr="005A0A93">
            <w:rPr>
              <w:rStyle w:val="Platshllartext"/>
            </w:rPr>
            <w:t>Förslag till riksdagsbeslut</w:t>
          </w:r>
        </w:p>
      </w:docPartBody>
    </w:docPart>
    <w:docPart>
      <w:docPartPr>
        <w:name w:val="732E260A3025449FBE9B4536DC4E58A4"/>
        <w:category>
          <w:name w:val="Allmänt"/>
          <w:gallery w:val="placeholder"/>
        </w:category>
        <w:types>
          <w:type w:val="bbPlcHdr"/>
        </w:types>
        <w:behaviors>
          <w:behavior w:val="content"/>
        </w:behaviors>
        <w:guid w:val="{415C26D7-EFAC-4DCF-ABAC-17913CF0C9EF}"/>
      </w:docPartPr>
      <w:docPartBody>
        <w:p w:rsidR="00716AF4" w:rsidRDefault="000401B2" w:rsidP="000401B2">
          <w:pPr>
            <w:pStyle w:val="732E260A3025449FBE9B4536DC4E58A4"/>
          </w:pPr>
          <w:r w:rsidRPr="005A0A93">
            <w:rPr>
              <w:rStyle w:val="Platshllartext"/>
            </w:rPr>
            <w:t>Motivering</w:t>
          </w:r>
        </w:p>
      </w:docPartBody>
    </w:docPart>
    <w:docPart>
      <w:docPartPr>
        <w:name w:val="DDBABCDB13B7411BBAADD72695955FB8"/>
        <w:category>
          <w:name w:val="Allmänt"/>
          <w:gallery w:val="placeholder"/>
        </w:category>
        <w:types>
          <w:type w:val="bbPlcHdr"/>
        </w:types>
        <w:behaviors>
          <w:behavior w:val="content"/>
        </w:behaviors>
        <w:guid w:val="{0223C97A-917C-4513-B187-6D3F9028B8A4}"/>
      </w:docPartPr>
      <w:docPartBody>
        <w:p w:rsidR="00595F31" w:rsidRDefault="00595F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B2"/>
    <w:rsid w:val="000401B2"/>
    <w:rsid w:val="00330A95"/>
    <w:rsid w:val="00595F31"/>
    <w:rsid w:val="00716AF4"/>
    <w:rsid w:val="008F69CA"/>
    <w:rsid w:val="00A94684"/>
    <w:rsid w:val="00CF2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227B"/>
    <w:rPr>
      <w:color w:val="F4B083" w:themeColor="accent2" w:themeTint="99"/>
    </w:rPr>
  </w:style>
  <w:style w:type="paragraph" w:customStyle="1" w:styleId="6464C45A464E4AF99D18B9C5AAC5757F">
    <w:name w:val="6464C45A464E4AF99D18B9C5AAC5757F"/>
  </w:style>
  <w:style w:type="paragraph" w:customStyle="1" w:styleId="AF479941C2B84BD7B98475F3209012A1">
    <w:name w:val="AF479941C2B84BD7B98475F3209012A1"/>
  </w:style>
  <w:style w:type="paragraph" w:customStyle="1" w:styleId="Frslagstext">
    <w:name w:val="Förslagstext"/>
    <w:aliases w:val="Yrkande,Hemstlatt"/>
    <w:basedOn w:val="Normal"/>
    <w:link w:val="FrslagstextChar"/>
    <w:uiPriority w:val="2"/>
    <w:rsid w:val="000401B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0401B2"/>
    <w:rPr>
      <w:rFonts w:eastAsiaTheme="minorHAnsi"/>
      <w:kern w:val="28"/>
      <w:sz w:val="24"/>
      <w:szCs w:val="24"/>
      <w:lang w:eastAsia="en-US"/>
      <w14:numSpacing w14:val="proportional"/>
    </w:rPr>
  </w:style>
  <w:style w:type="paragraph" w:customStyle="1" w:styleId="38D6159400354D13A4458F880B732FEA">
    <w:name w:val="38D6159400354D13A4458F880B732FEA"/>
  </w:style>
  <w:style w:type="paragraph" w:customStyle="1" w:styleId="CADEB742BB4243ACA92748B9FF1F1D88">
    <w:name w:val="CADEB742BB4243ACA92748B9FF1F1D88"/>
  </w:style>
  <w:style w:type="paragraph" w:customStyle="1" w:styleId="F6C1D4B00BDB4C35A958F5BBAA3583DF">
    <w:name w:val="F6C1D4B00BDB4C35A958F5BBAA3583DF"/>
  </w:style>
  <w:style w:type="paragraph" w:customStyle="1" w:styleId="185EC8C42EE54E6DA352FF396351C82E">
    <w:name w:val="185EC8C42EE54E6DA352FF396351C82E"/>
  </w:style>
  <w:style w:type="paragraph" w:customStyle="1" w:styleId="D9FFE308C68848479AB1BAA32A443CFE">
    <w:name w:val="D9FFE308C68848479AB1BAA32A443CFE"/>
  </w:style>
  <w:style w:type="paragraph" w:customStyle="1" w:styleId="FAC5FF2AA2094DA6B62A6A4E70717BB4">
    <w:name w:val="FAC5FF2AA2094DA6B62A6A4E70717BB4"/>
  </w:style>
  <w:style w:type="paragraph" w:customStyle="1" w:styleId="F407C2BF32C349CBAC422D1D9B88C5D7">
    <w:name w:val="F407C2BF32C349CBAC422D1D9B88C5D7"/>
    <w:rsid w:val="000401B2"/>
  </w:style>
  <w:style w:type="paragraph" w:customStyle="1" w:styleId="732E260A3025449FBE9B4536DC4E58A4">
    <w:name w:val="732E260A3025449FBE9B4536DC4E58A4"/>
    <w:rsid w:val="000401B2"/>
  </w:style>
  <w:style w:type="paragraph" w:customStyle="1" w:styleId="027DBB68B307453F9531BD885718CBAB">
    <w:name w:val="027DBB68B307453F9531BD885718CBAB"/>
    <w:rsid w:val="00040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AFD38-396F-442B-97C6-CDB90455E5D1}"/>
</file>

<file path=customXml/itemProps2.xml><?xml version="1.0" encoding="utf-8"?>
<ds:datastoreItem xmlns:ds="http://schemas.openxmlformats.org/officeDocument/2006/customXml" ds:itemID="{9787ED23-A8A5-4F13-B551-9FFE58DF4D6B}"/>
</file>

<file path=customXml/itemProps3.xml><?xml version="1.0" encoding="utf-8"?>
<ds:datastoreItem xmlns:ds="http://schemas.openxmlformats.org/officeDocument/2006/customXml" ds:itemID="{BCF6779C-F606-4A5B-83B7-867FFDCB2E8F}"/>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1020</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Inför yrkestiteln legitimerad personlig tränare</vt:lpstr>
      <vt:lpstr>
      </vt:lpstr>
    </vt:vector>
  </TitlesOfParts>
  <Company>Sveriges riksdag</Company>
  <LinksUpToDate>false</LinksUpToDate>
  <CharactersWithSpaces>1189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