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1BF08A3" w14:textId="77777777" w:rsidTr="00782EA9">
        <w:tc>
          <w:tcPr>
            <w:tcW w:w="9141" w:type="dxa"/>
          </w:tcPr>
          <w:p w14:paraId="23F41E9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746C9F7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8BB0B04" w14:textId="77777777" w:rsidR="0096348C" w:rsidRPr="00477C9F" w:rsidRDefault="0096348C" w:rsidP="00477C9F">
      <w:pPr>
        <w:rPr>
          <w:sz w:val="22"/>
          <w:szCs w:val="22"/>
        </w:rPr>
      </w:pPr>
    </w:p>
    <w:p w14:paraId="7AA25BF6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24A4B610" w14:textId="77777777" w:rsidTr="00F86ACF">
        <w:trPr>
          <w:cantSplit/>
          <w:trHeight w:val="742"/>
        </w:trPr>
        <w:tc>
          <w:tcPr>
            <w:tcW w:w="1790" w:type="dxa"/>
          </w:tcPr>
          <w:p w14:paraId="41AEDF75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CBF655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59FB2A5" w14:textId="495C6F6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626C4">
              <w:rPr>
                <w:b/>
                <w:sz w:val="22"/>
                <w:szCs w:val="22"/>
              </w:rPr>
              <w:t>18</w:t>
            </w:r>
          </w:p>
          <w:p w14:paraId="5A95171E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20D51C94" w14:textId="77777777" w:rsidTr="00F86ACF">
        <w:tc>
          <w:tcPr>
            <w:tcW w:w="1790" w:type="dxa"/>
          </w:tcPr>
          <w:p w14:paraId="5DE9475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96207E1" w14:textId="3D7E69A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C038E1">
              <w:rPr>
                <w:sz w:val="22"/>
                <w:szCs w:val="22"/>
              </w:rPr>
              <w:t>16</w:t>
            </w:r>
          </w:p>
        </w:tc>
      </w:tr>
      <w:tr w:rsidR="0096348C" w:rsidRPr="00477C9F" w14:paraId="76A66A7D" w14:textId="77777777" w:rsidTr="00F86ACF">
        <w:tc>
          <w:tcPr>
            <w:tcW w:w="1790" w:type="dxa"/>
          </w:tcPr>
          <w:p w14:paraId="2AB62B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9AD4114" w14:textId="2F40AC0E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B1219">
              <w:rPr>
                <w:sz w:val="22"/>
                <w:szCs w:val="22"/>
              </w:rPr>
              <w:t>27</w:t>
            </w:r>
            <w:r w:rsidR="00CF4ED5">
              <w:rPr>
                <w:sz w:val="22"/>
                <w:szCs w:val="22"/>
              </w:rPr>
              <w:t>–</w:t>
            </w:r>
            <w:r w:rsidR="00CB1219">
              <w:rPr>
                <w:sz w:val="22"/>
                <w:szCs w:val="22"/>
              </w:rPr>
              <w:t>11.3</w:t>
            </w:r>
            <w:r w:rsidR="00830797">
              <w:rPr>
                <w:sz w:val="22"/>
                <w:szCs w:val="22"/>
              </w:rPr>
              <w:t>5</w:t>
            </w:r>
          </w:p>
        </w:tc>
      </w:tr>
      <w:tr w:rsidR="0096348C" w:rsidRPr="00477C9F" w14:paraId="50C1F292" w14:textId="77777777" w:rsidTr="00F86ACF">
        <w:tc>
          <w:tcPr>
            <w:tcW w:w="1790" w:type="dxa"/>
          </w:tcPr>
          <w:p w14:paraId="69502F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43C1A18" w14:textId="187B3609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3B839B70" w14:textId="77777777" w:rsidR="0096348C" w:rsidRPr="00477C9F" w:rsidRDefault="0096348C" w:rsidP="00477C9F">
      <w:pPr>
        <w:rPr>
          <w:sz w:val="22"/>
          <w:szCs w:val="22"/>
        </w:rPr>
      </w:pPr>
    </w:p>
    <w:p w14:paraId="42EEEDB5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322004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3C64BB" w14:paraId="02733368" w14:textId="77777777" w:rsidTr="00F86ACF">
        <w:tc>
          <w:tcPr>
            <w:tcW w:w="753" w:type="dxa"/>
          </w:tcPr>
          <w:p w14:paraId="2A72C273" w14:textId="77777777" w:rsidR="00F84080" w:rsidRPr="003C64B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3C64B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14:paraId="0F9A70E6" w14:textId="77777777" w:rsidR="00336917" w:rsidRPr="003C64B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2E9E718" w14:textId="77777777" w:rsidR="00F84080" w:rsidRPr="003C64B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2535EC1" w14:textId="44CFC2EB" w:rsidR="0069143B" w:rsidRPr="003C64B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3C64BB">
              <w:rPr>
                <w:snapToGrid w:val="0"/>
                <w:sz w:val="22"/>
                <w:szCs w:val="22"/>
              </w:rPr>
              <w:t>3</w:t>
            </w:r>
            <w:r w:rsidRPr="003C64BB">
              <w:rPr>
                <w:snapToGrid w:val="0"/>
                <w:sz w:val="22"/>
                <w:szCs w:val="22"/>
              </w:rPr>
              <w:t>/2</w:t>
            </w:r>
            <w:r w:rsidR="00EB08AE" w:rsidRPr="003C64BB">
              <w:rPr>
                <w:snapToGrid w:val="0"/>
                <w:sz w:val="22"/>
                <w:szCs w:val="22"/>
              </w:rPr>
              <w:t>4</w:t>
            </w:r>
            <w:r w:rsidRPr="003C64BB">
              <w:rPr>
                <w:snapToGrid w:val="0"/>
                <w:sz w:val="22"/>
                <w:szCs w:val="22"/>
              </w:rPr>
              <w:t>:</w:t>
            </w:r>
            <w:r w:rsidR="00C038E1" w:rsidRPr="003C64BB">
              <w:rPr>
                <w:snapToGrid w:val="0"/>
                <w:sz w:val="22"/>
                <w:szCs w:val="22"/>
              </w:rPr>
              <w:t>17</w:t>
            </w:r>
            <w:r w:rsidR="00FD0038" w:rsidRPr="003C64BB">
              <w:rPr>
                <w:snapToGrid w:val="0"/>
                <w:sz w:val="22"/>
                <w:szCs w:val="22"/>
              </w:rPr>
              <w:t>.</w:t>
            </w:r>
          </w:p>
          <w:p w14:paraId="6367068D" w14:textId="77777777" w:rsidR="007864F6" w:rsidRPr="003C64B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3C64BB" w14:paraId="5D72CE5F" w14:textId="77777777" w:rsidTr="00F86ACF">
        <w:tc>
          <w:tcPr>
            <w:tcW w:w="753" w:type="dxa"/>
          </w:tcPr>
          <w:p w14:paraId="1887CAA4" w14:textId="12DCBA2E" w:rsidR="008273F4" w:rsidRPr="003C64B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3C64B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F5D4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14:paraId="2C75AF5A" w14:textId="77777777" w:rsidR="0069143B" w:rsidRPr="00C10DD4" w:rsidRDefault="00336917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10DD4">
              <w:rPr>
                <w:snapToGrid w:val="0"/>
                <w:sz w:val="22"/>
                <w:szCs w:val="22"/>
              </w:rPr>
              <w:t>Anmälningar</w:t>
            </w:r>
          </w:p>
          <w:p w14:paraId="39D4DBE6" w14:textId="77777777" w:rsidR="0069143B" w:rsidRPr="003C64BB" w:rsidRDefault="0069143B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21B90A" w14:textId="7D98E473" w:rsidR="003C64BB" w:rsidRPr="003C64BB" w:rsidRDefault="003C64BB" w:rsidP="003C64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 xml:space="preserve">Kanslichefen anmälde att följande granskningsanmälningar hade inkommit: </w:t>
            </w:r>
          </w:p>
          <w:p w14:paraId="24C470E1" w14:textId="77777777" w:rsidR="003C64BB" w:rsidRPr="003C64BB" w:rsidRDefault="003C64BB" w:rsidP="003C64B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662704" w14:textId="77777777" w:rsidR="003C64BB" w:rsidRPr="003C64BB" w:rsidRDefault="003C64BB" w:rsidP="003C64BB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3C64BB">
              <w:rPr>
                <w:snapToGrid w:val="0"/>
              </w:rPr>
              <w:t>Granskning av missvisande skrivningar i regeringens budget (anmäld av Elin Söderberg (MP), inkom 2023-12-19, dnr 705-2023/24)</w:t>
            </w:r>
          </w:p>
          <w:p w14:paraId="6F6A57C1" w14:textId="28634A93" w:rsidR="003C64BB" w:rsidRPr="003C64BB" w:rsidRDefault="003C64BB" w:rsidP="003C64BB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3C64BB">
              <w:rPr>
                <w:snapToGrid w:val="0"/>
              </w:rPr>
              <w:t>Granskning av klimat- och miljöminister Romina Pourmokhtaris gallring av allmänna handlingar inkomna som sms (anmäld av Kajsa Fredholm (V), inkom 2023-12-20, dnr 717-2023/24)</w:t>
            </w:r>
          </w:p>
          <w:p w14:paraId="1BDD1D57" w14:textId="77777777" w:rsidR="003C64BB" w:rsidRDefault="003C64BB" w:rsidP="00C10DD4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snapToGrid w:val="0"/>
              </w:rPr>
            </w:pPr>
            <w:r w:rsidRPr="003C64BB">
              <w:rPr>
                <w:snapToGrid w:val="0"/>
              </w:rPr>
              <w:t>Granskning av regeringens hantering av en generaldirektör (anmäld av Heléne Björklund (S), inkom 2023-12-27, dnr 743-2023/24).</w:t>
            </w:r>
          </w:p>
          <w:p w14:paraId="7291C656" w14:textId="0CAE7577" w:rsidR="00C10DD4" w:rsidRPr="003C64BB" w:rsidRDefault="00C10DD4" w:rsidP="00C10D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3C64BB" w14:paraId="18E9DBDC" w14:textId="77777777" w:rsidTr="00F86ACF">
        <w:tc>
          <w:tcPr>
            <w:tcW w:w="753" w:type="dxa"/>
          </w:tcPr>
          <w:p w14:paraId="1863F98A" w14:textId="38DF2D09" w:rsidR="00F84080" w:rsidRPr="003C64B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F5D46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14:paraId="2B565E4C" w14:textId="01EDFEC1" w:rsidR="00376C7D" w:rsidRPr="003C64BB" w:rsidRDefault="0003397D" w:rsidP="0069143B">
            <w:pPr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bCs/>
                <w:sz w:val="22"/>
                <w:szCs w:val="22"/>
              </w:rPr>
              <w:t>Energi- och näringsministerns uttalande</w:t>
            </w:r>
            <w:r w:rsidR="00243BF2">
              <w:rPr>
                <w:b/>
                <w:bCs/>
                <w:sz w:val="22"/>
                <w:szCs w:val="22"/>
              </w:rPr>
              <w:t>n</w:t>
            </w:r>
            <w:r w:rsidRPr="003C64BB">
              <w:rPr>
                <w:b/>
                <w:bCs/>
                <w:sz w:val="22"/>
                <w:szCs w:val="22"/>
              </w:rPr>
              <w:t xml:space="preserve"> om hanteringen av ett ärende om elstöd till företag – G4</w:t>
            </w:r>
          </w:p>
          <w:p w14:paraId="2B6C4D0C" w14:textId="77777777" w:rsidR="00376C7D" w:rsidRPr="003C64BB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630EFC7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E6B8D5E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1B3473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1B80FCC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42CDC9" w14:textId="77777777" w:rsidR="0003397D" w:rsidRPr="003C64BB" w:rsidRDefault="0003397D" w:rsidP="0003397D">
            <w:pPr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Ärendet bordlades.</w:t>
            </w:r>
          </w:p>
          <w:p w14:paraId="74D48B1D" w14:textId="77777777" w:rsidR="0069143B" w:rsidRPr="003C64B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3C64BB" w14:paraId="4D657803" w14:textId="77777777" w:rsidTr="00F86ACF">
        <w:tc>
          <w:tcPr>
            <w:tcW w:w="753" w:type="dxa"/>
          </w:tcPr>
          <w:p w14:paraId="5EA4585E" w14:textId="0775D469" w:rsidR="00376C7D" w:rsidRPr="003C64BB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snapToGrid w:val="0"/>
                <w:sz w:val="22"/>
                <w:szCs w:val="22"/>
              </w:rPr>
              <w:t>§</w:t>
            </w:r>
            <w:r w:rsidR="007F5D46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14:paraId="4203293A" w14:textId="2ADCB5EC" w:rsidR="00376C7D" w:rsidRPr="003C64BB" w:rsidRDefault="0003397D" w:rsidP="0069143B">
            <w:pPr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bCs/>
                <w:sz w:val="22"/>
                <w:szCs w:val="22"/>
              </w:rPr>
              <w:t>Finansministerns uttalande om budgetreglerna för kommuner och regioner – G13</w:t>
            </w:r>
          </w:p>
          <w:p w14:paraId="0E5160B4" w14:textId="77777777" w:rsidR="00376C7D" w:rsidRPr="003C64BB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6DD9F92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F3F47C7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B18FC9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6BE5DA79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FB4698" w14:textId="77777777" w:rsidR="0003397D" w:rsidRPr="003C64BB" w:rsidRDefault="0003397D" w:rsidP="0003397D">
            <w:pPr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Ärendet bordlades.</w:t>
            </w:r>
          </w:p>
          <w:p w14:paraId="62F78991" w14:textId="77777777" w:rsidR="00930B63" w:rsidRPr="003C64BB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5F7F2379" w14:textId="77777777" w:rsidR="0047600D" w:rsidRDefault="0047600D">
      <w:r>
        <w:br w:type="page"/>
      </w: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376C7D" w:rsidRPr="003C64BB" w14:paraId="73058513" w14:textId="77777777" w:rsidTr="00F86ACF">
        <w:tc>
          <w:tcPr>
            <w:tcW w:w="753" w:type="dxa"/>
          </w:tcPr>
          <w:p w14:paraId="48B9D9FD" w14:textId="0B4E8CE0" w:rsidR="00376C7D" w:rsidRPr="003C64BB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7F5D46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1CECA304" w14:textId="6C1D71F9" w:rsidR="00376C7D" w:rsidRPr="003C64BB" w:rsidRDefault="0003397D" w:rsidP="0069143B">
            <w:pPr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bCs/>
                <w:sz w:val="22"/>
                <w:szCs w:val="22"/>
              </w:rPr>
              <w:t>Klimat- och miljöministerns hantering av handlingar inkomna som sms – G20</w:t>
            </w:r>
          </w:p>
          <w:p w14:paraId="3D369DB4" w14:textId="77777777" w:rsidR="00930B63" w:rsidRPr="003C64BB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21D03220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B1FC7AC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3BE75B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E2747AE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F5ABD6" w14:textId="77777777" w:rsidR="0003397D" w:rsidRPr="003C64BB" w:rsidRDefault="0003397D" w:rsidP="0003397D">
            <w:pPr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Ärendet bordlades.</w:t>
            </w:r>
          </w:p>
          <w:p w14:paraId="68392321" w14:textId="77777777" w:rsidR="00376C7D" w:rsidRPr="003C64BB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3397D" w:rsidRPr="003C64BB" w14:paraId="778E49C1" w14:textId="77777777" w:rsidTr="00F86ACF">
        <w:tc>
          <w:tcPr>
            <w:tcW w:w="753" w:type="dxa"/>
          </w:tcPr>
          <w:p w14:paraId="1EC2BBFE" w14:textId="7BE9ACCD" w:rsidR="0003397D" w:rsidRPr="003C64BB" w:rsidRDefault="000339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b/>
                <w:snapToGrid w:val="0"/>
                <w:sz w:val="22"/>
                <w:szCs w:val="22"/>
              </w:rPr>
              <w:t>§</w:t>
            </w:r>
            <w:r w:rsidR="007F5D46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362D17A1" w14:textId="77777777" w:rsidR="0003397D" w:rsidRPr="003C64BB" w:rsidRDefault="0003397D" w:rsidP="0069143B">
            <w:pPr>
              <w:rPr>
                <w:b/>
                <w:bCs/>
                <w:sz w:val="22"/>
                <w:szCs w:val="22"/>
              </w:rPr>
            </w:pPr>
            <w:r w:rsidRPr="003C64BB">
              <w:rPr>
                <w:b/>
                <w:bCs/>
                <w:sz w:val="22"/>
                <w:szCs w:val="22"/>
              </w:rPr>
              <w:t>Regeringens förflyttning av Strålsäkerhetsmyndighetens generaldirektör – G21</w:t>
            </w:r>
          </w:p>
          <w:p w14:paraId="70B5CCCE" w14:textId="77777777" w:rsidR="0003397D" w:rsidRPr="003C64BB" w:rsidRDefault="0003397D" w:rsidP="0069143B">
            <w:pPr>
              <w:rPr>
                <w:b/>
                <w:bCs/>
                <w:sz w:val="22"/>
                <w:szCs w:val="22"/>
              </w:rPr>
            </w:pPr>
          </w:p>
          <w:p w14:paraId="62CE1179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6813BE8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E3EACD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0B3AB2B" w14:textId="77777777" w:rsidR="0003397D" w:rsidRPr="003C64BB" w:rsidRDefault="0003397D" w:rsidP="000339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BA4B4B" w14:textId="77777777" w:rsidR="0003397D" w:rsidRPr="003C64BB" w:rsidRDefault="0003397D" w:rsidP="0003397D">
            <w:pPr>
              <w:rPr>
                <w:b/>
                <w:snapToGrid w:val="0"/>
                <w:sz w:val="22"/>
                <w:szCs w:val="22"/>
              </w:rPr>
            </w:pPr>
            <w:r w:rsidRPr="003C64BB">
              <w:rPr>
                <w:snapToGrid w:val="0"/>
                <w:sz w:val="22"/>
                <w:szCs w:val="22"/>
              </w:rPr>
              <w:t>Ärendet bordlades.</w:t>
            </w:r>
          </w:p>
          <w:p w14:paraId="2FB2C076" w14:textId="7AF0533A" w:rsidR="0003397D" w:rsidRPr="003C64BB" w:rsidRDefault="000339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3C64BB" w14:paraId="66474733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35CF0CCF" w14:textId="77777777" w:rsidR="008273F4" w:rsidRPr="003C64B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C64BB">
              <w:rPr>
                <w:sz w:val="22"/>
                <w:szCs w:val="22"/>
              </w:rPr>
              <w:t>Vid protokollet</w:t>
            </w:r>
          </w:p>
          <w:p w14:paraId="435B0C74" w14:textId="5D802DEE" w:rsidR="008273F4" w:rsidRPr="003C64B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C64BB">
              <w:rPr>
                <w:sz w:val="22"/>
                <w:szCs w:val="22"/>
              </w:rPr>
              <w:t>Justera</w:t>
            </w:r>
            <w:r w:rsidR="00CE35AF">
              <w:rPr>
                <w:sz w:val="22"/>
                <w:szCs w:val="22"/>
              </w:rPr>
              <w:t>t 2024-01-18</w:t>
            </w:r>
          </w:p>
          <w:p w14:paraId="012E3F83" w14:textId="196EF1D5" w:rsidR="00AF32C5" w:rsidRPr="003C64BB" w:rsidRDefault="000106E1" w:rsidP="00CE35A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C64BB">
              <w:rPr>
                <w:sz w:val="22"/>
                <w:szCs w:val="22"/>
              </w:rPr>
              <w:t>Ida Karkiainen</w:t>
            </w:r>
          </w:p>
        </w:tc>
      </w:tr>
    </w:tbl>
    <w:p w14:paraId="57835BB9" w14:textId="77777777" w:rsidR="005805B8" w:rsidRDefault="005805B8" w:rsidP="005805B8">
      <w:pPr>
        <w:widowControl/>
        <w:rPr>
          <w:sz w:val="22"/>
          <w:szCs w:val="22"/>
        </w:rPr>
      </w:pPr>
    </w:p>
    <w:p w14:paraId="6562B899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938BEDC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0B11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DA72564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05212DE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</w:t>
            </w:r>
            <w:r w:rsidR="00BE15A0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7AAA890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91174F3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2DC089E9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E777E65" w14:textId="301BFEF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A56732">
              <w:rPr>
                <w:sz w:val="20"/>
              </w:rPr>
              <w:t>18</w:t>
            </w:r>
          </w:p>
        </w:tc>
      </w:tr>
      <w:tr w:rsidR="005805B8" w14:paraId="7EB39AE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36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D02" w14:textId="61767D73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BE2202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EE5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9EB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E5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355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1DB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008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1FB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BCCE10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62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1CA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79B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863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092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4CE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BEF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03A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725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0DB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43C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F45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634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B6A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AA9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3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56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55480D7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278D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437" w14:textId="3D111050" w:rsidR="008E4E18" w:rsidRPr="00003AB2" w:rsidRDefault="00A5673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5E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B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0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D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B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C4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42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5D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8C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D86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67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8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F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2B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AF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BFCD91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9834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F48" w14:textId="52ABAAF2" w:rsidR="008E4E18" w:rsidRPr="00003AB2" w:rsidRDefault="00A56732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F3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AF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4A2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A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BF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28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05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4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67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D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39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AAF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44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26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01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E844A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B79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E28F" w14:textId="1EC9F69C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4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3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BB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8A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4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5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6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0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D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FD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5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E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9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7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B9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D5CB4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BB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307" w14:textId="45067957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54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5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F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B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2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E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3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E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F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8C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19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E4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1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9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1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4DC61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4F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16D" w14:textId="5BA51678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2D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F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E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6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11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D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D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BA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C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B9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9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5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B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B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E3DB8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3B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F01E" w14:textId="0CEBF038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1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D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A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3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9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A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45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9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E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E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0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6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DD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9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EB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B8EA8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6A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407" w14:textId="526B39CF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8C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4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D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B0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6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6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810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3F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1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C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C5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3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B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3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4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E938A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90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02C" w14:textId="76958D24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9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F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A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2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E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D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6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A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8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04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8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2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5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F5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9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4DCD1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F7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D44" w14:textId="6254A133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F4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D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EF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A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6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B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C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E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5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7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A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6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0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C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B447F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705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CE0" w14:textId="4F97DCE2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65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7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0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9A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9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F8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9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2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D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B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B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A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1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AE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F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DC105C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DB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154" w14:textId="10019EB3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C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6C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E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C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1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4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B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7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D2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7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2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4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44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E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6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16D82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2A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93E" w14:textId="2931EF47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1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F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8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1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1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7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0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0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4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5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0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A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BB4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7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28335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E8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78F" w14:textId="7BB53DBF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E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7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23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E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E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8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D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3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2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E9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6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F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5B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E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1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C20FD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F2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311" w14:textId="730EC91C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A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6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4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3A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0A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3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8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5F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8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A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F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F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6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E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A00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F8764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3F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90B8" w14:textId="194639C6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9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1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9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4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1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C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9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73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5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79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282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4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8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10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0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FB7CF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C0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27C" w14:textId="36232B7C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1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54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C9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21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FC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7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2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B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C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D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1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9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F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5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3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E070B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81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23E" w14:textId="7E48039E" w:rsidR="003F7EB7" w:rsidRPr="00003AB2" w:rsidRDefault="00A56732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6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FF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F2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B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C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2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D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1D9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E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D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1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E8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EA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A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3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9F3B5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34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1D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A2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E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CC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C58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25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5D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E4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A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2EE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81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25A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70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40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0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5D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420AD2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E33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E8E" w14:textId="2BBFC0DB" w:rsidR="00151E08" w:rsidRPr="00003AB2" w:rsidRDefault="00A5673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43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0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7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6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B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2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7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7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B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8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BA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A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D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8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1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6EF7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5C5C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40F" w14:textId="76566028" w:rsidR="00151E08" w:rsidRPr="00003AB2" w:rsidRDefault="00A5673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D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D9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6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6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6A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D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C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73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1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5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1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E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C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8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BE8E1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C9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6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D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F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1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7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7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7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1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7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41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4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E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F3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3D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30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1F96044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F2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6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B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E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4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FD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8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A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A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0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73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B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A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24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7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1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52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AF7FF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40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C33" w14:textId="6AB3CD20" w:rsidR="00151E08" w:rsidRPr="00003AB2" w:rsidRDefault="00A56732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5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D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C0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7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14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F9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1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4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4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A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1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4D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F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4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83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7BDB2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4FA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E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CF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51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E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F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2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E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1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8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2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3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E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0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D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7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1FD77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DB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C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6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4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7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E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C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4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4F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C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A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37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E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F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1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2B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A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1496874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4F1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12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6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02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1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2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6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C6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B9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B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C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8F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B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97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6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0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B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74FF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204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4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6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4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8D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3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6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A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D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F9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D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9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C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CD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2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2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7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6720F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99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D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8B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0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C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F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7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F0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D1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E9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B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03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A2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7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3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6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0E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5D08A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F3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44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2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5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4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1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F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0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4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8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0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6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A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1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4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2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7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1FB36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CC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3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C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B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6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40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4A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7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66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2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6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9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2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D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6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70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3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C765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6F2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F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CA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A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5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2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06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8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7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D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2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5F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D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4E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0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A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9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ED6A5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76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C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1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D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8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E7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4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A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F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5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3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4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9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E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1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7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DE115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46A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34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F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C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D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F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6D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1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5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C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3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F8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E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7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B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B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6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CF87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D1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F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8E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0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C0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A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8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E8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C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F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E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8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A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F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77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9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25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AE983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F92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41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2B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2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0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E5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6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F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0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84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A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E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C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4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B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F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62725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8D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6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2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B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6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DB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8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6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9A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2D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03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D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8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1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5A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3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B703AE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4BB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A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C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7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6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65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EB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A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D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4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DE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E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6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D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EF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2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3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CE5FD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D1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3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C4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1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6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0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D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C5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9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6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F1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42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1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A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4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60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3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C9032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9E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6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98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1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14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9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4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E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9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4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2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77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8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0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1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6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5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D50A0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0E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0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E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E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D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2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0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18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0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A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7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D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F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1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9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F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97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EA5C1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A04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1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3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5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35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B3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FF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0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56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7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E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8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7B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3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2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C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0A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0EC274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26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9C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0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B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2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D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D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9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9A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5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0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1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D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1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9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6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F2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9341D0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B4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4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8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A0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D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5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9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A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C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C5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5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C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6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E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D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F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E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CB0AF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A6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8F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A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79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1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3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5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E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5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6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0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C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09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E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7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8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E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2B536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FF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CD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7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5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2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6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4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F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D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C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2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1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96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D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1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0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1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D2148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BC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D3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4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A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EE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0B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B1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6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0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C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0F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5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72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12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2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E8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5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246A67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6E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9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5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F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85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FF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17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C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22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0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7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7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5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5E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F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8E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1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028140C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813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BF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7B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3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6A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F1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81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649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3A6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44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B0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3C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4C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FF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5F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92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077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6E390B7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8C4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A13" w14:textId="14120223" w:rsidR="00BE15A0" w:rsidRPr="00003AB2" w:rsidRDefault="004F499B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7B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DF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427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67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20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07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D3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B7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AE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6A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31F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68E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8B9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6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49C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50E1FB7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9CBB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A0712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E2F95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42C2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6C863586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3A9F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DFD2813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3F74096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F75929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73C04120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173C11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BCE"/>
    <w:multiLevelType w:val="hybridMultilevel"/>
    <w:tmpl w:val="44026ED6"/>
    <w:lvl w:ilvl="0" w:tplc="7DD005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2D5096"/>
    <w:multiLevelType w:val="hybridMultilevel"/>
    <w:tmpl w:val="8DDE19C4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09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97D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9232D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73C11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43BF2"/>
    <w:rsid w:val="0025070D"/>
    <w:rsid w:val="00252565"/>
    <w:rsid w:val="002544E0"/>
    <w:rsid w:val="00261EBD"/>
    <w:rsid w:val="002624FF"/>
    <w:rsid w:val="002626C4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64BB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600D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499B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F1D93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5D46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797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6732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1709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15A0"/>
    <w:rsid w:val="00BE2202"/>
    <w:rsid w:val="00BE329D"/>
    <w:rsid w:val="00BE3BF7"/>
    <w:rsid w:val="00BF0C0D"/>
    <w:rsid w:val="00BF6D6B"/>
    <w:rsid w:val="00C038E1"/>
    <w:rsid w:val="00C10454"/>
    <w:rsid w:val="00C10DD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1219"/>
    <w:rsid w:val="00CB5394"/>
    <w:rsid w:val="00CB6A34"/>
    <w:rsid w:val="00CB7431"/>
    <w:rsid w:val="00CC764E"/>
    <w:rsid w:val="00CD4CA0"/>
    <w:rsid w:val="00CD511F"/>
    <w:rsid w:val="00CE35A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3016C"/>
  <w15:chartTrackingRefBased/>
  <w15:docId w15:val="{AA4C0057-28D2-4585-9B23-F6D61F90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32</TotalTime>
  <Pages>3</Pages>
  <Words>441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18</cp:revision>
  <cp:lastPrinted>2024-01-17T15:15:00Z</cp:lastPrinted>
  <dcterms:created xsi:type="dcterms:W3CDTF">2024-01-16T10:08:00Z</dcterms:created>
  <dcterms:modified xsi:type="dcterms:W3CDTF">2024-01-31T09:39:00Z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