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3AC5381157749D08A6D6486ABE378D6"/>
        </w:placeholder>
        <w:text/>
      </w:sdtPr>
      <w:sdtEndPr/>
      <w:sdtContent>
        <w:p w:rsidRPr="009B062B" w:rsidR="00AF30DD" w:rsidP="00DA28CE" w:rsidRDefault="00AF30DD" w14:paraId="4C60ECE7" w14:textId="77777777">
          <w:pPr>
            <w:pStyle w:val="Rubrik1"/>
            <w:spacing w:after="300"/>
          </w:pPr>
          <w:r w:rsidRPr="009B062B">
            <w:t>Förslag till riksdagsbeslut</w:t>
          </w:r>
        </w:p>
      </w:sdtContent>
    </w:sdt>
    <w:sdt>
      <w:sdtPr>
        <w:alias w:val="Yrkande 1"/>
        <w:tag w:val="facc6849-0d45-4af2-a115-46dbf9bc12c4"/>
        <w:id w:val="1472333114"/>
        <w:lock w:val="sdtLocked"/>
      </w:sdtPr>
      <w:sdtEndPr/>
      <w:sdtContent>
        <w:p w:rsidR="00D61707" w:rsidRDefault="008033A9" w14:paraId="29B44A7C" w14:textId="77777777">
          <w:pPr>
            <w:pStyle w:val="Frslagstext"/>
          </w:pPr>
          <w:r>
            <w:t>Riksdagen ställer sig bakom det som anförs i motionen om att Sverige ska erkänna Jerusalem som Israels huvudstad, och detta tillkännager riksdagen för regeringen.</w:t>
          </w:r>
        </w:p>
      </w:sdtContent>
    </w:sdt>
    <w:sdt>
      <w:sdtPr>
        <w:alias w:val="Yrkande 2"/>
        <w:tag w:val="86a09d81-efb5-4240-b455-f0f3f6a36dcc"/>
        <w:id w:val="-774630851"/>
        <w:lock w:val="sdtLocked"/>
      </w:sdtPr>
      <w:sdtEndPr/>
      <w:sdtContent>
        <w:p w:rsidR="00D61707" w:rsidRDefault="008033A9" w14:paraId="61BE9F1A" w14:textId="77777777">
          <w:pPr>
            <w:pStyle w:val="Frslagstext"/>
          </w:pPr>
          <w:r>
            <w:t>Riksdagen ställer sig bakom det som anförs i motionen om att Sverige bör flytta sin ambassad i Israel till Jerusalem,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7E9583035794165BE64E4D82B64D37B"/>
        </w:placeholder>
        <w:text/>
      </w:sdtPr>
      <w:sdtEndPr/>
      <w:sdtContent>
        <w:p w:rsidRPr="009B062B" w:rsidR="006D79C9" w:rsidP="00333E95" w:rsidRDefault="006D79C9" w14:paraId="2030F91E" w14:textId="77777777">
          <w:pPr>
            <w:pStyle w:val="Rubrik1"/>
          </w:pPr>
          <w:r>
            <w:t>Motivering</w:t>
          </w:r>
        </w:p>
      </w:sdtContent>
    </w:sdt>
    <w:bookmarkEnd w:displacedByCustomXml="prev" w:id="3"/>
    <w:bookmarkEnd w:displacedByCustomXml="prev" w:id="4"/>
    <w:p w:rsidR="000E30D1" w:rsidP="006B40D3" w:rsidRDefault="000E30D1" w14:paraId="7C2C107F" w14:textId="2691FFCB">
      <w:pPr>
        <w:pStyle w:val="Normalutanindragellerluft"/>
      </w:pPr>
      <w:r>
        <w:t>Israel är den en enda demokrati</w:t>
      </w:r>
      <w:r w:rsidR="008033A9">
        <w:t>n</w:t>
      </w:r>
      <w:r>
        <w:t xml:space="preserve"> i </w:t>
      </w:r>
      <w:r w:rsidR="008033A9">
        <w:t>M</w:t>
      </w:r>
      <w:r>
        <w:t xml:space="preserve">ellanöstern, </w:t>
      </w:r>
      <w:r w:rsidR="008033A9">
        <w:t xml:space="preserve">och </w:t>
      </w:r>
      <w:r>
        <w:t>landets huvudstad är Jerusalem. Jerusalem har en central roll för det judiska folket, både nationellt och som den allra heligaste platsen. Ingen annan religion eller folkgrupp har en relation till Jerusalem som kommer i närheten av judarnas.</w:t>
      </w:r>
    </w:p>
    <w:p w:rsidR="000E30D1" w:rsidP="008033A9" w:rsidRDefault="000E30D1" w14:paraId="2D3894A6" w14:textId="77777777">
      <w:r>
        <w:t>Jerusalem nämns 669 gånger i den hebreiska (dvs judiska) bibeln, som ungefär motsvarar det kristna Gamla testamentet. Som jämförelse nämns Jerusalem inte alls i Koranen.</w:t>
      </w:r>
    </w:p>
    <w:p w:rsidR="000E30D1" w:rsidP="008033A9" w:rsidRDefault="000E30D1" w14:paraId="3FBAB52A" w14:textId="74206876">
      <w:r>
        <w:t xml:space="preserve">I otaliga böner och psalmer uttrycker judarna sin längtan </w:t>
      </w:r>
      <w:r w:rsidR="008033A9">
        <w:t xml:space="preserve">efter </w:t>
      </w:r>
      <w:r>
        <w:t>att få återvända till Jerusalem och Israel, som när den judiska påskens (</w:t>
      </w:r>
      <w:r w:rsidR="008033A9">
        <w:t>p</w:t>
      </w:r>
      <w:r>
        <w:t>esach) sedermåltid avslutas med orden ”nästa år i Jerusalem”. Samma önskan avslutar även gudstjänsten vid juden</w:t>
      </w:r>
      <w:r w:rsidR="006B40D3">
        <w:softHyphen/>
      </w:r>
      <w:r>
        <w:t>domens heligaste högtid, försoningsdagen (</w:t>
      </w:r>
      <w:r w:rsidR="008033A9">
        <w:t>y</w:t>
      </w:r>
      <w:r>
        <w:t xml:space="preserve">om </w:t>
      </w:r>
      <w:r w:rsidR="008033A9">
        <w:t>k</w:t>
      </w:r>
      <w:r>
        <w:t>ippur).</w:t>
      </w:r>
    </w:p>
    <w:p w:rsidR="000E30D1" w:rsidP="008033A9" w:rsidRDefault="000E30D1" w14:paraId="32383BB9" w14:textId="1FE24509">
      <w:r>
        <w:lastRenderedPageBreak/>
        <w:t>Kung David gjorde Jerusalem till judarnas huvudstad på 1000-talet f.Kr. Jerusalem var det religiösa centret i landet. Där låg det första templet</w:t>
      </w:r>
      <w:r w:rsidR="008033A9">
        <w:t>,</w:t>
      </w:r>
      <w:r>
        <w:t xml:space="preserve"> som kung Salomo byggde, och senare det andra templet</w:t>
      </w:r>
      <w:r w:rsidR="008033A9">
        <w:t>,</w:t>
      </w:r>
      <w:r>
        <w:t xml:space="preserve"> som bär Herodes namn.</w:t>
      </w:r>
    </w:p>
    <w:p w:rsidRPr="00422B9E" w:rsidR="00422B9E" w:rsidP="008033A9" w:rsidRDefault="000E30D1" w14:paraId="11D1BE01" w14:textId="752E9C67">
      <w:r>
        <w:t xml:space="preserve">Sedan dess har Jerusalem ständigt varit en central symbol i judiskt liv, sekulärt och religiöst, i diasporan såväl som i landet Israel. De flesta statliga myndigheterna, däribland Knesset och regeringen, återfinns i Jerusalem. Även landets president har sitt residens i Jerusalem. Flera länder som exempelvis Tjeckien, Australien och USA har erkänt Jerusalem som Israels huvudstad. Det är nu tid för Sverige </w:t>
      </w:r>
      <w:r w:rsidR="008033A9">
        <w:t xml:space="preserve">att </w:t>
      </w:r>
      <w:r>
        <w:t>erkänna Jerusalem som Israels huvudstad.</w:t>
      </w:r>
    </w:p>
    <w:sdt>
      <w:sdtPr>
        <w:alias w:val="CC_Underskrifter"/>
        <w:tag w:val="CC_Underskrifter"/>
        <w:id w:val="583496634"/>
        <w:lock w:val="sdtContentLocked"/>
        <w:placeholder>
          <w:docPart w:val="60BD7AF673ED431088F08CA5ED78E76D"/>
        </w:placeholder>
      </w:sdtPr>
      <w:sdtEndPr/>
      <w:sdtContent>
        <w:p w:rsidR="000E30D1" w:rsidP="00D56777" w:rsidRDefault="000E30D1" w14:paraId="41CA1FD8" w14:textId="77777777"/>
        <w:p w:rsidRPr="008E0FE2" w:rsidR="004801AC" w:rsidP="00D56777" w:rsidRDefault="0030394C" w14:paraId="522F1DB6" w14:textId="2AA06B00"/>
      </w:sdtContent>
    </w:sdt>
    <w:tbl>
      <w:tblPr>
        <w:tblW w:w="5000" w:type="pct"/>
        <w:tblLook w:val="04A0" w:firstRow="1" w:lastRow="0" w:firstColumn="1" w:lastColumn="0" w:noHBand="0" w:noVBand="1"/>
        <w:tblCaption w:val="underskrifter"/>
      </w:tblPr>
      <w:tblGrid>
        <w:gridCol w:w="4252"/>
        <w:gridCol w:w="4252"/>
      </w:tblGrid>
      <w:tr w:rsidR="00D61707" w14:paraId="686B7B19" w14:textId="77777777">
        <w:trPr>
          <w:cantSplit/>
        </w:trPr>
        <w:tc>
          <w:tcPr>
            <w:tcW w:w="50" w:type="pct"/>
            <w:vAlign w:val="bottom"/>
          </w:tcPr>
          <w:p w:rsidR="00D61707" w:rsidRDefault="008033A9" w14:paraId="00BCE083" w14:textId="77777777">
            <w:pPr>
              <w:pStyle w:val="Underskrifter"/>
            </w:pPr>
            <w:r>
              <w:t>Magnus Oscarsson (KD)</w:t>
            </w:r>
          </w:p>
        </w:tc>
        <w:tc>
          <w:tcPr>
            <w:tcW w:w="50" w:type="pct"/>
            <w:vAlign w:val="bottom"/>
          </w:tcPr>
          <w:p w:rsidR="00D61707" w:rsidRDefault="008033A9" w14:paraId="68FDB73D" w14:textId="77777777">
            <w:pPr>
              <w:pStyle w:val="Underskrifter"/>
            </w:pPr>
            <w:r>
              <w:t>Dan Hovskär (KD)</w:t>
            </w:r>
          </w:p>
        </w:tc>
      </w:tr>
    </w:tbl>
    <w:p w:rsidR="00FA2A18" w:rsidRDefault="00FA2A18" w14:paraId="4A2BEB2B" w14:textId="77777777"/>
    <w:sectPr w:rsidR="00FA2A1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E6C58" w14:textId="77777777" w:rsidR="000E30D1" w:rsidRDefault="000E30D1" w:rsidP="000C1CAD">
      <w:pPr>
        <w:spacing w:line="240" w:lineRule="auto"/>
      </w:pPr>
      <w:r>
        <w:separator/>
      </w:r>
    </w:p>
  </w:endnote>
  <w:endnote w:type="continuationSeparator" w:id="0">
    <w:p w14:paraId="5CCB71B3" w14:textId="77777777" w:rsidR="000E30D1" w:rsidRDefault="000E30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F8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CC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9759" w14:textId="5CFD7D76" w:rsidR="00262EA3" w:rsidRPr="00D56777" w:rsidRDefault="00262EA3" w:rsidP="00D56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7165D" w14:textId="77777777" w:rsidR="000E30D1" w:rsidRDefault="000E30D1" w:rsidP="000C1CAD">
      <w:pPr>
        <w:spacing w:line="240" w:lineRule="auto"/>
      </w:pPr>
      <w:r>
        <w:separator/>
      </w:r>
    </w:p>
  </w:footnote>
  <w:footnote w:type="continuationSeparator" w:id="0">
    <w:p w14:paraId="25E5E735" w14:textId="77777777" w:rsidR="000E30D1" w:rsidRDefault="000E30D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40F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25D7C9" wp14:editId="49D424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0ABBB4" w14:textId="59F67C5D" w:rsidR="00262EA3" w:rsidRDefault="0030394C" w:rsidP="008103B5">
                          <w:pPr>
                            <w:jc w:val="right"/>
                          </w:pPr>
                          <w:sdt>
                            <w:sdtPr>
                              <w:alias w:val="CC_Noformat_Partikod"/>
                              <w:tag w:val="CC_Noformat_Partikod"/>
                              <w:id w:val="-53464382"/>
                              <w:text/>
                            </w:sdtPr>
                            <w:sdtEndPr/>
                            <w:sdtContent>
                              <w:r w:rsidR="000E30D1">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25D7C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0ABBB4" w14:textId="59F67C5D" w:rsidR="00262EA3" w:rsidRDefault="0030394C" w:rsidP="008103B5">
                    <w:pPr>
                      <w:jc w:val="right"/>
                    </w:pPr>
                    <w:sdt>
                      <w:sdtPr>
                        <w:alias w:val="CC_Noformat_Partikod"/>
                        <w:tag w:val="CC_Noformat_Partikod"/>
                        <w:id w:val="-53464382"/>
                        <w:text/>
                      </w:sdtPr>
                      <w:sdtEndPr/>
                      <w:sdtContent>
                        <w:r w:rsidR="000E30D1">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B7F796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AC76" w14:textId="77777777" w:rsidR="00262EA3" w:rsidRDefault="00262EA3" w:rsidP="008563AC">
    <w:pPr>
      <w:jc w:val="right"/>
    </w:pPr>
  </w:p>
  <w:p w14:paraId="3190F80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5B3E5" w14:textId="77777777" w:rsidR="00262EA3" w:rsidRDefault="0030394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85F403" wp14:editId="2FEEFA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73231E" w14:textId="1201FC2C" w:rsidR="00262EA3" w:rsidRDefault="0030394C" w:rsidP="00A314CF">
    <w:pPr>
      <w:pStyle w:val="FSHNormal"/>
      <w:spacing w:before="40"/>
    </w:pPr>
    <w:sdt>
      <w:sdtPr>
        <w:alias w:val="CC_Noformat_Motionstyp"/>
        <w:tag w:val="CC_Noformat_Motionstyp"/>
        <w:id w:val="1162973129"/>
        <w:lock w:val="sdtContentLocked"/>
        <w15:appearance w15:val="hidden"/>
        <w:text/>
      </w:sdtPr>
      <w:sdtEndPr/>
      <w:sdtContent>
        <w:r w:rsidR="00D56777">
          <w:t>Enskild motion</w:t>
        </w:r>
      </w:sdtContent>
    </w:sdt>
    <w:r w:rsidR="00821B36">
      <w:t xml:space="preserve"> </w:t>
    </w:r>
    <w:sdt>
      <w:sdtPr>
        <w:alias w:val="CC_Noformat_Partikod"/>
        <w:tag w:val="CC_Noformat_Partikod"/>
        <w:id w:val="1471015553"/>
        <w:text/>
      </w:sdtPr>
      <w:sdtEndPr/>
      <w:sdtContent>
        <w:r w:rsidR="000E30D1">
          <w:t>KD</w:t>
        </w:r>
      </w:sdtContent>
    </w:sdt>
    <w:sdt>
      <w:sdtPr>
        <w:alias w:val="CC_Noformat_Partinummer"/>
        <w:tag w:val="CC_Noformat_Partinummer"/>
        <w:id w:val="-2014525982"/>
        <w:showingPlcHdr/>
        <w:text/>
      </w:sdtPr>
      <w:sdtEndPr/>
      <w:sdtContent>
        <w:r w:rsidR="00821B36">
          <w:t xml:space="preserve"> </w:t>
        </w:r>
      </w:sdtContent>
    </w:sdt>
  </w:p>
  <w:p w14:paraId="5D172850" w14:textId="77777777" w:rsidR="00262EA3" w:rsidRPr="008227B3" w:rsidRDefault="0030394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726CFD" w14:textId="34C0A2CC" w:rsidR="00262EA3" w:rsidRPr="008227B3" w:rsidRDefault="0030394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5677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56777">
          <w:t>:1586</w:t>
        </w:r>
      </w:sdtContent>
    </w:sdt>
  </w:p>
  <w:p w14:paraId="2CCBFD47" w14:textId="1448D28A" w:rsidR="00262EA3" w:rsidRDefault="0030394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56777">
          <w:t>av Magnus Oscarsson och Dan Hovskär (båda KD)</w:t>
        </w:r>
      </w:sdtContent>
    </w:sdt>
  </w:p>
  <w:sdt>
    <w:sdtPr>
      <w:alias w:val="CC_Noformat_Rubtext"/>
      <w:tag w:val="CC_Noformat_Rubtext"/>
      <w:id w:val="-218060500"/>
      <w:lock w:val="sdtLocked"/>
      <w:placeholder>
        <w:docPart w:val="27D896C9BD554291A198CC266CADE9D4"/>
      </w:placeholder>
      <w:text/>
    </w:sdtPr>
    <w:sdtEndPr/>
    <w:sdtContent>
      <w:p w14:paraId="28C05EB1" w14:textId="3D91316A" w:rsidR="00262EA3" w:rsidRDefault="000E30D1" w:rsidP="00283E0F">
        <w:pPr>
          <w:pStyle w:val="FSHRub2"/>
        </w:pPr>
        <w:r>
          <w:t>Erkännande av Jerusalem som Israels huvudstad</w:t>
        </w:r>
      </w:p>
    </w:sdtContent>
  </w:sdt>
  <w:sdt>
    <w:sdtPr>
      <w:alias w:val="CC_Boilerplate_3"/>
      <w:tag w:val="CC_Boilerplate_3"/>
      <w:id w:val="1606463544"/>
      <w:lock w:val="sdtContentLocked"/>
      <w15:appearance w15:val="hidden"/>
      <w:text w:multiLine="1"/>
    </w:sdtPr>
    <w:sdtEndPr/>
    <w:sdtContent>
      <w:p w14:paraId="76FD743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0E30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0D1"/>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94C"/>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0D3"/>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A9"/>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AE1"/>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777"/>
    <w:rsid w:val="00D5680F"/>
    <w:rsid w:val="00D56F5C"/>
    <w:rsid w:val="00D5706D"/>
    <w:rsid w:val="00D573F0"/>
    <w:rsid w:val="00D57945"/>
    <w:rsid w:val="00D57CFF"/>
    <w:rsid w:val="00D608BF"/>
    <w:rsid w:val="00D61340"/>
    <w:rsid w:val="00D61707"/>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A18"/>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01DA54"/>
  <w15:chartTrackingRefBased/>
  <w15:docId w15:val="{671EF973-38D3-4661-BF05-6BE56648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AC5381157749D08A6D6486ABE378D6"/>
        <w:category>
          <w:name w:val="Allmänt"/>
          <w:gallery w:val="placeholder"/>
        </w:category>
        <w:types>
          <w:type w:val="bbPlcHdr"/>
        </w:types>
        <w:behaviors>
          <w:behavior w:val="content"/>
        </w:behaviors>
        <w:guid w:val="{558594BE-7CA0-4BEA-8F19-B154EFDA5944}"/>
      </w:docPartPr>
      <w:docPartBody>
        <w:p w:rsidR="00D94DF5" w:rsidRDefault="00EA11DE">
          <w:pPr>
            <w:pStyle w:val="D3AC5381157749D08A6D6486ABE378D6"/>
          </w:pPr>
          <w:r w:rsidRPr="005A0A93">
            <w:rPr>
              <w:rStyle w:val="Platshllartext"/>
            </w:rPr>
            <w:t>Förslag till riksdagsbeslut</w:t>
          </w:r>
        </w:p>
      </w:docPartBody>
    </w:docPart>
    <w:docPart>
      <w:docPartPr>
        <w:name w:val="D7E9583035794165BE64E4D82B64D37B"/>
        <w:category>
          <w:name w:val="Allmänt"/>
          <w:gallery w:val="placeholder"/>
        </w:category>
        <w:types>
          <w:type w:val="bbPlcHdr"/>
        </w:types>
        <w:behaviors>
          <w:behavior w:val="content"/>
        </w:behaviors>
        <w:guid w:val="{D4F6787B-5C8A-4FAA-8073-62451CA318BC}"/>
      </w:docPartPr>
      <w:docPartBody>
        <w:p w:rsidR="00D94DF5" w:rsidRDefault="00EA11DE">
          <w:pPr>
            <w:pStyle w:val="D7E9583035794165BE64E4D82B64D37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AC78CF8-CE22-4060-B45A-3CA7A2D75438}"/>
      </w:docPartPr>
      <w:docPartBody>
        <w:p w:rsidR="00D94DF5" w:rsidRDefault="00EA11DE">
          <w:r w:rsidRPr="00983486">
            <w:rPr>
              <w:rStyle w:val="Platshllartext"/>
            </w:rPr>
            <w:t>Klicka eller tryck här för att ange text.</w:t>
          </w:r>
        </w:p>
      </w:docPartBody>
    </w:docPart>
    <w:docPart>
      <w:docPartPr>
        <w:name w:val="27D896C9BD554291A198CC266CADE9D4"/>
        <w:category>
          <w:name w:val="Allmänt"/>
          <w:gallery w:val="placeholder"/>
        </w:category>
        <w:types>
          <w:type w:val="bbPlcHdr"/>
        </w:types>
        <w:behaviors>
          <w:behavior w:val="content"/>
        </w:behaviors>
        <w:guid w:val="{466B7125-FE69-44A8-86A4-BFBEB8DFD2BB}"/>
      </w:docPartPr>
      <w:docPartBody>
        <w:p w:rsidR="00D94DF5" w:rsidRDefault="00EA11DE">
          <w:r w:rsidRPr="00983486">
            <w:rPr>
              <w:rStyle w:val="Platshllartext"/>
            </w:rPr>
            <w:t>[ange din text här]</w:t>
          </w:r>
        </w:p>
      </w:docPartBody>
    </w:docPart>
    <w:docPart>
      <w:docPartPr>
        <w:name w:val="60BD7AF673ED431088F08CA5ED78E76D"/>
        <w:category>
          <w:name w:val="Allmänt"/>
          <w:gallery w:val="placeholder"/>
        </w:category>
        <w:types>
          <w:type w:val="bbPlcHdr"/>
        </w:types>
        <w:behaviors>
          <w:behavior w:val="content"/>
        </w:behaviors>
        <w:guid w:val="{E3792B24-C021-405E-92D9-C6333AB3716D}"/>
      </w:docPartPr>
      <w:docPartBody>
        <w:p w:rsidR="00532155" w:rsidRDefault="005321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1DE"/>
    <w:rsid w:val="00532155"/>
    <w:rsid w:val="00D94DF5"/>
    <w:rsid w:val="00EA11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A11DE"/>
    <w:rPr>
      <w:color w:val="F4B083" w:themeColor="accent2" w:themeTint="99"/>
    </w:rPr>
  </w:style>
  <w:style w:type="paragraph" w:customStyle="1" w:styleId="D3AC5381157749D08A6D6486ABE378D6">
    <w:name w:val="D3AC5381157749D08A6D6486ABE378D6"/>
  </w:style>
  <w:style w:type="paragraph" w:customStyle="1" w:styleId="D7E9583035794165BE64E4D82B64D37B">
    <w:name w:val="D7E9583035794165BE64E4D82B64D3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069C49-9ADB-47D1-956E-71D9FEF23FC6}"/>
</file>

<file path=customXml/itemProps2.xml><?xml version="1.0" encoding="utf-8"?>
<ds:datastoreItem xmlns:ds="http://schemas.openxmlformats.org/officeDocument/2006/customXml" ds:itemID="{11DB5568-C8A4-4B51-A6A2-34FF42D99B8D}"/>
</file>

<file path=customXml/itemProps3.xml><?xml version="1.0" encoding="utf-8"?>
<ds:datastoreItem xmlns:ds="http://schemas.openxmlformats.org/officeDocument/2006/customXml" ds:itemID="{0C085626-2DF1-4787-BD1C-C3F83CE161FB}"/>
</file>

<file path=docProps/app.xml><?xml version="1.0" encoding="utf-8"?>
<Properties xmlns="http://schemas.openxmlformats.org/officeDocument/2006/extended-properties" xmlns:vt="http://schemas.openxmlformats.org/officeDocument/2006/docPropsVTypes">
  <Template>Normal</Template>
  <TotalTime>11</TotalTime>
  <Pages>2</Pages>
  <Words>279</Words>
  <Characters>1588</Characters>
  <Application>Microsoft Office Word</Application>
  <DocSecurity>0</DocSecurity>
  <Lines>32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