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F69B2A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537844">
              <w:rPr>
                <w:b/>
                <w:sz w:val="22"/>
                <w:szCs w:val="22"/>
              </w:rPr>
              <w:t>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39A79C9" w:rsidR="0096348C" w:rsidRPr="00477C9F" w:rsidRDefault="009D1BB5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537844">
              <w:rPr>
                <w:sz w:val="22"/>
                <w:szCs w:val="22"/>
              </w:rPr>
              <w:t>12</w:t>
            </w:r>
            <w:r w:rsidR="00A37318">
              <w:rPr>
                <w:sz w:val="22"/>
                <w:szCs w:val="22"/>
              </w:rPr>
              <w:t>-0</w:t>
            </w:r>
            <w:r w:rsidR="00537844">
              <w:rPr>
                <w:sz w:val="22"/>
                <w:szCs w:val="22"/>
              </w:rPr>
              <w:t>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1580887C" w:rsidR="0096348C" w:rsidRPr="00477C9F" w:rsidRDefault="00537844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E4068F">
              <w:rPr>
                <w:sz w:val="22"/>
                <w:szCs w:val="22"/>
              </w:rPr>
              <w:t>11.5</w:t>
            </w:r>
            <w:r w:rsidR="00E01FB3">
              <w:rPr>
                <w:sz w:val="22"/>
                <w:szCs w:val="22"/>
              </w:rPr>
              <w:t>8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D6460B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1A0E79EA" w14:textId="77777777" w:rsidR="00E4068F" w:rsidRPr="00DB0DF1" w:rsidRDefault="00E4068F" w:rsidP="00E4068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B0DF1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3867B30A" w14:textId="77777777" w:rsidR="00E4068F" w:rsidRDefault="00E4068F" w:rsidP="00E406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4C66D6" w14:textId="6BD08C9B" w:rsidR="00E4068F" w:rsidRPr="006D3093" w:rsidRDefault="00E4068F" w:rsidP="00E406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>U</w:t>
            </w:r>
            <w:r>
              <w:rPr>
                <w:snapToGrid w:val="0"/>
                <w:sz w:val="22"/>
                <w:szCs w:val="22"/>
              </w:rPr>
              <w:t>tskottet medgav att praoeleven C.R.</w:t>
            </w:r>
            <w:r w:rsidRPr="006D3093">
              <w:rPr>
                <w:snapToGrid w:val="0"/>
                <w:sz w:val="22"/>
                <w:szCs w:val="22"/>
              </w:rPr>
              <w:t>, som medföljde ledamoten Linda Ylivainio (C), fick närvara under sammanträdet.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D6460B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2469A037" w14:textId="77777777" w:rsidR="00E4068F" w:rsidRPr="00DE2D1C" w:rsidRDefault="00E4068F" w:rsidP="00E4068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E2D1C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03342DC8" w14:textId="77777777" w:rsidR="00E4068F" w:rsidRPr="00DE2D1C" w:rsidRDefault="00E4068F" w:rsidP="00E4068F">
            <w:pPr>
              <w:rPr>
                <w:snapToGrid w:val="0"/>
                <w:sz w:val="22"/>
                <w:szCs w:val="22"/>
              </w:rPr>
            </w:pPr>
          </w:p>
          <w:p w14:paraId="03CD164B" w14:textId="580C0C63" w:rsidR="00E4068F" w:rsidRPr="00DE2D1C" w:rsidRDefault="00E4068F" w:rsidP="00E406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2D1C">
              <w:rPr>
                <w:snapToGrid w:val="0"/>
                <w:sz w:val="22"/>
                <w:szCs w:val="22"/>
              </w:rPr>
              <w:t xml:space="preserve">Riksdagsdirektör Ingvar Mattson och avdelningschef för administrativa avdelningen </w:t>
            </w:r>
            <w:r w:rsidR="00170C58">
              <w:rPr>
                <w:snapToGrid w:val="0"/>
                <w:sz w:val="22"/>
                <w:szCs w:val="22"/>
              </w:rPr>
              <w:t xml:space="preserve">och </w:t>
            </w:r>
            <w:proofErr w:type="spellStart"/>
            <w:r w:rsidR="00170C58">
              <w:rPr>
                <w:snapToGrid w:val="0"/>
                <w:sz w:val="22"/>
                <w:szCs w:val="22"/>
              </w:rPr>
              <w:t>it-avdelningen</w:t>
            </w:r>
            <w:proofErr w:type="spellEnd"/>
            <w:r w:rsidR="00170C58">
              <w:rPr>
                <w:snapToGrid w:val="0"/>
                <w:sz w:val="22"/>
                <w:szCs w:val="22"/>
              </w:rPr>
              <w:t xml:space="preserve"> </w:t>
            </w:r>
            <w:r w:rsidRPr="00DE2D1C">
              <w:rPr>
                <w:snapToGrid w:val="0"/>
                <w:sz w:val="22"/>
                <w:szCs w:val="22"/>
              </w:rPr>
              <w:t xml:space="preserve">Katrin </w:t>
            </w:r>
            <w:proofErr w:type="spellStart"/>
            <w:r w:rsidRPr="00DE2D1C">
              <w:rPr>
                <w:snapToGrid w:val="0"/>
                <w:sz w:val="22"/>
                <w:szCs w:val="22"/>
              </w:rPr>
              <w:t>Gramenius</w:t>
            </w:r>
            <w:proofErr w:type="spellEnd"/>
            <w:r w:rsidRPr="00DE2D1C">
              <w:rPr>
                <w:snapToGrid w:val="0"/>
                <w:sz w:val="22"/>
                <w:szCs w:val="22"/>
              </w:rPr>
              <w:t xml:space="preserve"> lämnade information och svarade på frågor med anledning av riksdagsstyrelsens förslag i budgetpropositionen, 2018/19:1, och redogörelse 2017/18:RS1 Riksdagsförvaltningens årsredovisning för verksamhetsåret 2017, m.m.</w:t>
            </w:r>
          </w:p>
          <w:p w14:paraId="137B7BB0" w14:textId="77777777" w:rsidR="009C51B0" w:rsidRPr="00DE2D1C" w:rsidRDefault="009C51B0" w:rsidP="00E406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235470" w14:textId="12BD3B61" w:rsidR="00DE2D1C" w:rsidRDefault="00DE2D1C" w:rsidP="00DE2D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A41EC3">
              <w:rPr>
                <w:snapToGrid w:val="0"/>
                <w:sz w:val="22"/>
                <w:szCs w:val="22"/>
              </w:rPr>
              <w:t>tskottet</w:t>
            </w:r>
            <w:r w:rsidR="00146C40">
              <w:rPr>
                <w:snapToGrid w:val="0"/>
                <w:sz w:val="22"/>
                <w:szCs w:val="22"/>
              </w:rPr>
              <w:t xml:space="preserve"> fortsatte behandlingen av proposition </w:t>
            </w:r>
            <w:r w:rsidR="00170C58">
              <w:rPr>
                <w:color w:val="000000"/>
                <w:sz w:val="22"/>
                <w:szCs w:val="22"/>
              </w:rPr>
              <w:t xml:space="preserve">2018/19:1, motioner </w:t>
            </w:r>
            <w:r w:rsidR="00146C40" w:rsidRPr="003F221E">
              <w:rPr>
                <w:color w:val="000000"/>
                <w:sz w:val="22"/>
                <w:szCs w:val="22"/>
              </w:rPr>
              <w:t>och redogörelse 2017/18:RS1</w:t>
            </w:r>
            <w:r w:rsidR="00F21ECA">
              <w:rPr>
                <w:color w:val="000000"/>
                <w:sz w:val="22"/>
                <w:szCs w:val="22"/>
              </w:rPr>
              <w:t xml:space="preserve"> samt </w:t>
            </w:r>
            <w:r w:rsidR="00500180">
              <w:rPr>
                <w:snapToGrid w:val="0"/>
                <w:sz w:val="22"/>
                <w:szCs w:val="22"/>
              </w:rPr>
              <w:t xml:space="preserve">beslutade att </w:t>
            </w:r>
            <w:r w:rsidR="00170C58">
              <w:rPr>
                <w:snapToGrid w:val="0"/>
                <w:sz w:val="22"/>
                <w:szCs w:val="22"/>
              </w:rPr>
              <w:t>bjuda in företrädare</w:t>
            </w:r>
            <w:r w:rsidR="00500180">
              <w:rPr>
                <w:snapToGrid w:val="0"/>
                <w:sz w:val="22"/>
                <w:szCs w:val="22"/>
              </w:rPr>
              <w:t xml:space="preserve"> </w:t>
            </w:r>
            <w:r w:rsidR="00170C58">
              <w:rPr>
                <w:snapToGrid w:val="0"/>
                <w:sz w:val="22"/>
                <w:szCs w:val="22"/>
              </w:rPr>
              <w:t xml:space="preserve">för Regeringskansliet för </w:t>
            </w:r>
            <w:r w:rsidR="00500180">
              <w:rPr>
                <w:snapToGrid w:val="0"/>
                <w:sz w:val="22"/>
                <w:szCs w:val="22"/>
              </w:rPr>
              <w:t>information.</w:t>
            </w:r>
          </w:p>
          <w:p w14:paraId="0B3D0515" w14:textId="77777777" w:rsidR="00DE2D1C" w:rsidRDefault="00DE2D1C" w:rsidP="00DE2D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1E5F95" w14:textId="77777777" w:rsidR="00DE2D1C" w:rsidRDefault="00DE2D1C" w:rsidP="00DE2D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29" w14:textId="7F437CF9" w:rsidR="00DE2D1C" w:rsidRPr="00477C9F" w:rsidRDefault="00DE2D1C" w:rsidP="00DE2D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60BA7" w:rsidRPr="00477C9F" w14:paraId="0101D73B" w14:textId="77777777" w:rsidTr="00D6460B">
        <w:tc>
          <w:tcPr>
            <w:tcW w:w="567" w:type="dxa"/>
          </w:tcPr>
          <w:p w14:paraId="65EB54BC" w14:textId="7083A0F2" w:rsidR="00660BA7" w:rsidRPr="00477C9F" w:rsidRDefault="00AE041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749F7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7468D72F" w14:textId="73768633" w:rsidR="00660BA7" w:rsidRPr="00467143" w:rsidRDefault="00CF304F" w:rsidP="00660BA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Extra s</w:t>
            </w:r>
            <w:r w:rsidR="00B92343">
              <w:rPr>
                <w:b/>
                <w:snapToGrid w:val="0"/>
                <w:sz w:val="22"/>
                <w:szCs w:val="22"/>
              </w:rPr>
              <w:t>ammanträde</w:t>
            </w:r>
          </w:p>
          <w:p w14:paraId="75142E97" w14:textId="77777777" w:rsidR="00660BA7" w:rsidRPr="00467143" w:rsidRDefault="00660BA7" w:rsidP="0066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4C5543" w14:textId="62251517" w:rsidR="00660BA7" w:rsidRDefault="00660BA7" w:rsidP="00660B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>Utskottet beslutade</w:t>
            </w:r>
            <w:r w:rsidR="00DB4577">
              <w:rPr>
                <w:snapToGrid w:val="0"/>
                <w:sz w:val="22"/>
                <w:szCs w:val="22"/>
              </w:rPr>
              <w:t xml:space="preserve"> enhälligt</w:t>
            </w:r>
            <w:r w:rsidR="00B92343">
              <w:rPr>
                <w:snapToGrid w:val="0"/>
                <w:sz w:val="22"/>
                <w:szCs w:val="22"/>
              </w:rPr>
              <w:t xml:space="preserve"> </w:t>
            </w:r>
            <w:r w:rsidR="00CF304F">
              <w:rPr>
                <w:snapToGrid w:val="0"/>
                <w:sz w:val="22"/>
                <w:szCs w:val="22"/>
              </w:rPr>
              <w:t xml:space="preserve">att hålla </w:t>
            </w:r>
            <w:r w:rsidR="00B92343">
              <w:rPr>
                <w:snapToGrid w:val="0"/>
                <w:sz w:val="22"/>
                <w:szCs w:val="22"/>
              </w:rPr>
              <w:t>ett</w:t>
            </w:r>
            <w:r w:rsidR="00AE0417">
              <w:rPr>
                <w:snapToGrid w:val="0"/>
                <w:sz w:val="22"/>
                <w:szCs w:val="22"/>
              </w:rPr>
              <w:t xml:space="preserve"> </w:t>
            </w:r>
            <w:r w:rsidR="00CF304F">
              <w:rPr>
                <w:snapToGrid w:val="0"/>
                <w:sz w:val="22"/>
                <w:szCs w:val="22"/>
              </w:rPr>
              <w:t xml:space="preserve">extra </w:t>
            </w:r>
            <w:r w:rsidR="00AE0417">
              <w:rPr>
                <w:snapToGrid w:val="0"/>
                <w:sz w:val="22"/>
                <w:szCs w:val="22"/>
              </w:rPr>
              <w:t xml:space="preserve">sammanträde </w:t>
            </w:r>
            <w:r w:rsidR="00A94339">
              <w:rPr>
                <w:snapToGrid w:val="0"/>
                <w:sz w:val="22"/>
                <w:szCs w:val="22"/>
              </w:rPr>
              <w:t xml:space="preserve">torsdagen </w:t>
            </w:r>
            <w:r w:rsidR="008C53C1">
              <w:rPr>
                <w:snapToGrid w:val="0"/>
                <w:sz w:val="22"/>
                <w:szCs w:val="22"/>
              </w:rPr>
              <w:t>den 6 </w:t>
            </w:r>
            <w:r w:rsidR="00A94339">
              <w:rPr>
                <w:snapToGrid w:val="0"/>
                <w:sz w:val="22"/>
                <w:szCs w:val="22"/>
              </w:rPr>
              <w:t>december 2018 kl.</w:t>
            </w:r>
            <w:r w:rsidR="00CF304F">
              <w:rPr>
                <w:snapToGrid w:val="0"/>
                <w:sz w:val="22"/>
                <w:szCs w:val="22"/>
              </w:rPr>
              <w:t xml:space="preserve"> </w:t>
            </w:r>
            <w:r w:rsidR="00A94339">
              <w:rPr>
                <w:snapToGrid w:val="0"/>
                <w:sz w:val="22"/>
                <w:szCs w:val="22"/>
              </w:rPr>
              <w:t>13.30</w:t>
            </w:r>
            <w:r w:rsidRPr="00467143">
              <w:rPr>
                <w:snapToGrid w:val="0"/>
                <w:sz w:val="22"/>
                <w:szCs w:val="22"/>
              </w:rPr>
              <w:t>.</w:t>
            </w:r>
          </w:p>
          <w:p w14:paraId="101E99E0" w14:textId="77777777" w:rsidR="00660BA7" w:rsidRPr="00DE2D1C" w:rsidRDefault="00660BA7" w:rsidP="00E4068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D6460B">
        <w:tc>
          <w:tcPr>
            <w:tcW w:w="567" w:type="dxa"/>
          </w:tcPr>
          <w:p w14:paraId="4053802B" w14:textId="04C2446D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749F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C9E9015" w14:textId="77777777" w:rsidR="00073B6C" w:rsidRPr="00477C9F" w:rsidRDefault="00073B6C" w:rsidP="00073B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3A0A1A92" w14:textId="77777777" w:rsidR="00073B6C" w:rsidRPr="00477C9F" w:rsidRDefault="00073B6C" w:rsidP="00073B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AA1B92" w14:textId="77777777" w:rsidR="00073B6C" w:rsidRPr="00477C9F" w:rsidRDefault="00073B6C" w:rsidP="00073B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 xml:space="preserve">Förteckning över </w:t>
            </w:r>
            <w:bookmarkStart w:id="0" w:name="_GoBack"/>
            <w:bookmarkEnd w:id="0"/>
            <w:r w:rsidRPr="00477C9F">
              <w:rPr>
                <w:snapToGrid w:val="0"/>
                <w:sz w:val="22"/>
                <w:szCs w:val="22"/>
              </w:rPr>
              <w:t>inkomna EU-handlingar anmäldes.</w:t>
            </w:r>
          </w:p>
          <w:p w14:paraId="4053802E" w14:textId="77777777" w:rsidR="003A729A" w:rsidRPr="00477C9F" w:rsidRDefault="003A729A" w:rsidP="00E406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D6460B">
        <w:tc>
          <w:tcPr>
            <w:tcW w:w="567" w:type="dxa"/>
          </w:tcPr>
          <w:p w14:paraId="40538030" w14:textId="2BC7BB47" w:rsidR="0096348C" w:rsidRPr="00477C9F" w:rsidRDefault="0096348C" w:rsidP="00660BA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749F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89A0B6F" w14:textId="77777777" w:rsidR="00073B6C" w:rsidRPr="00477C9F" w:rsidRDefault="00073B6C" w:rsidP="00073B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18B545BE" w14:textId="77777777" w:rsidR="00073B6C" w:rsidRPr="00477C9F" w:rsidRDefault="00073B6C" w:rsidP="00073B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D414823" w14:textId="4553EBE5" w:rsidR="00073B6C" w:rsidRPr="00477C9F" w:rsidRDefault="00073B6C" w:rsidP="00073B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7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3" w14:textId="77777777" w:rsidR="003A729A" w:rsidRPr="00477C9F" w:rsidRDefault="003A729A" w:rsidP="00E406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D6460B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5C85C477" w:rsidR="0096348C" w:rsidRPr="00477C9F" w:rsidRDefault="00E10A91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477C9F">
              <w:rPr>
                <w:sz w:val="22"/>
                <w:szCs w:val="22"/>
              </w:rPr>
              <w:t>Vid protokollet</w:t>
            </w:r>
          </w:p>
          <w:p w14:paraId="3BEC0C9F" w14:textId="400DB4CC" w:rsidR="0013426B" w:rsidRPr="000D6309" w:rsidRDefault="006F6A25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2018-12-11</w:t>
            </w:r>
          </w:p>
          <w:p w14:paraId="19827937" w14:textId="77777777" w:rsidR="0013426B" w:rsidRPr="000D6309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D6309">
              <w:rPr>
                <w:sz w:val="22"/>
                <w:szCs w:val="22"/>
              </w:rPr>
              <w:t>Hans Ekström</w:t>
            </w:r>
          </w:p>
          <w:p w14:paraId="40538056" w14:textId="600F2E5D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5D341B0" w:rsidR="00BF6D6B" w:rsidRPr="004C2FEE" w:rsidRDefault="000B4B17" w:rsidP="00577B9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2018-10-</w:t>
            </w:r>
            <w:r w:rsidR="00577B92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3BE8C7AF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2C24F6">
              <w:rPr>
                <w:sz w:val="16"/>
                <w:szCs w:val="16"/>
              </w:rPr>
              <w:t>12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86856AE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C749F7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1AEB064" w:rsidR="00BF6D6B" w:rsidRPr="008E2326" w:rsidRDefault="002C24F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326F1939" w:rsidR="00BF6D6B" w:rsidRPr="008E2326" w:rsidRDefault="002C24F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6B2762FE" w:rsidR="00BF6D6B" w:rsidRPr="008E2326" w:rsidRDefault="002C24F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610D8875" w:rsidR="00BF6D6B" w:rsidRPr="008E2326" w:rsidRDefault="002C24F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5F38D6C8" w:rsidR="00BF6D6B" w:rsidRPr="008E2326" w:rsidRDefault="002C24F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2948E2D" w:rsidR="00BF6D6B" w:rsidRPr="008E2326" w:rsidRDefault="002C24F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7777777" w:rsidR="00A571A1" w:rsidRPr="00A571A1" w:rsidRDefault="00A571A1" w:rsidP="00A571A1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73B6C"/>
    <w:rsid w:val="000A10F5"/>
    <w:rsid w:val="000A4BCF"/>
    <w:rsid w:val="000B4B17"/>
    <w:rsid w:val="000B7C05"/>
    <w:rsid w:val="000D4D83"/>
    <w:rsid w:val="000D6309"/>
    <w:rsid w:val="000F5272"/>
    <w:rsid w:val="00133B7E"/>
    <w:rsid w:val="0013426B"/>
    <w:rsid w:val="00146C40"/>
    <w:rsid w:val="00161AA6"/>
    <w:rsid w:val="00170C58"/>
    <w:rsid w:val="001A1578"/>
    <w:rsid w:val="001E1FAC"/>
    <w:rsid w:val="002174A8"/>
    <w:rsid w:val="002373C0"/>
    <w:rsid w:val="002544E0"/>
    <w:rsid w:val="002624FF"/>
    <w:rsid w:val="00275CD2"/>
    <w:rsid w:val="00296D10"/>
    <w:rsid w:val="002A04AD"/>
    <w:rsid w:val="002B51DB"/>
    <w:rsid w:val="002C24F6"/>
    <w:rsid w:val="002D2AB5"/>
    <w:rsid w:val="002F284C"/>
    <w:rsid w:val="00360479"/>
    <w:rsid w:val="00394192"/>
    <w:rsid w:val="003952A4"/>
    <w:rsid w:val="0039591D"/>
    <w:rsid w:val="003A48EB"/>
    <w:rsid w:val="003A729A"/>
    <w:rsid w:val="003E3027"/>
    <w:rsid w:val="00412359"/>
    <w:rsid w:val="0041580F"/>
    <w:rsid w:val="004206DB"/>
    <w:rsid w:val="00432073"/>
    <w:rsid w:val="00446353"/>
    <w:rsid w:val="004642E5"/>
    <w:rsid w:val="00477C9F"/>
    <w:rsid w:val="004B6D8F"/>
    <w:rsid w:val="004C5D4F"/>
    <w:rsid w:val="004C7964"/>
    <w:rsid w:val="004F1B55"/>
    <w:rsid w:val="004F680C"/>
    <w:rsid w:val="00500180"/>
    <w:rsid w:val="0050040F"/>
    <w:rsid w:val="00502075"/>
    <w:rsid w:val="005108E6"/>
    <w:rsid w:val="0051380D"/>
    <w:rsid w:val="00537844"/>
    <w:rsid w:val="00577B92"/>
    <w:rsid w:val="00581568"/>
    <w:rsid w:val="005C1541"/>
    <w:rsid w:val="005C2F5F"/>
    <w:rsid w:val="005E28B9"/>
    <w:rsid w:val="005E439C"/>
    <w:rsid w:val="00660BA7"/>
    <w:rsid w:val="006A511D"/>
    <w:rsid w:val="006B7B0C"/>
    <w:rsid w:val="006C1A33"/>
    <w:rsid w:val="006C21FA"/>
    <w:rsid w:val="006D3126"/>
    <w:rsid w:val="006F6A25"/>
    <w:rsid w:val="00705349"/>
    <w:rsid w:val="00723D66"/>
    <w:rsid w:val="00726EE5"/>
    <w:rsid w:val="007421F4"/>
    <w:rsid w:val="00750FF0"/>
    <w:rsid w:val="00767BDA"/>
    <w:rsid w:val="007F6B0D"/>
    <w:rsid w:val="00834B38"/>
    <w:rsid w:val="008557FA"/>
    <w:rsid w:val="008808A5"/>
    <w:rsid w:val="008C53C1"/>
    <w:rsid w:val="008F4D68"/>
    <w:rsid w:val="00906C2D"/>
    <w:rsid w:val="00937BF3"/>
    <w:rsid w:val="00946978"/>
    <w:rsid w:val="00960AD8"/>
    <w:rsid w:val="0096348C"/>
    <w:rsid w:val="00973D8B"/>
    <w:rsid w:val="009815DB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571A1"/>
    <w:rsid w:val="00A744C3"/>
    <w:rsid w:val="00A84DE6"/>
    <w:rsid w:val="00A9262A"/>
    <w:rsid w:val="00A94339"/>
    <w:rsid w:val="00AA5BE7"/>
    <w:rsid w:val="00AE0417"/>
    <w:rsid w:val="00AF7C8D"/>
    <w:rsid w:val="00B15788"/>
    <w:rsid w:val="00B54D41"/>
    <w:rsid w:val="00B64A91"/>
    <w:rsid w:val="00B9203B"/>
    <w:rsid w:val="00B92343"/>
    <w:rsid w:val="00BF6D6B"/>
    <w:rsid w:val="00C35889"/>
    <w:rsid w:val="00C645A8"/>
    <w:rsid w:val="00C655C4"/>
    <w:rsid w:val="00C749F7"/>
    <w:rsid w:val="00C919F3"/>
    <w:rsid w:val="00C92589"/>
    <w:rsid w:val="00C93236"/>
    <w:rsid w:val="00CA39FE"/>
    <w:rsid w:val="00CB6A34"/>
    <w:rsid w:val="00CF304F"/>
    <w:rsid w:val="00D44270"/>
    <w:rsid w:val="00D52626"/>
    <w:rsid w:val="00D6460B"/>
    <w:rsid w:val="00D67826"/>
    <w:rsid w:val="00D93637"/>
    <w:rsid w:val="00D96F98"/>
    <w:rsid w:val="00DB4577"/>
    <w:rsid w:val="00DC58D9"/>
    <w:rsid w:val="00DD2E3A"/>
    <w:rsid w:val="00DD7DC3"/>
    <w:rsid w:val="00DE2D1C"/>
    <w:rsid w:val="00E01FB3"/>
    <w:rsid w:val="00E10A91"/>
    <w:rsid w:val="00E33857"/>
    <w:rsid w:val="00E4068F"/>
    <w:rsid w:val="00E45D77"/>
    <w:rsid w:val="00E67EBA"/>
    <w:rsid w:val="00E916EA"/>
    <w:rsid w:val="00E92A77"/>
    <w:rsid w:val="00EA7B53"/>
    <w:rsid w:val="00EC735D"/>
    <w:rsid w:val="00F064EF"/>
    <w:rsid w:val="00F21ECA"/>
    <w:rsid w:val="00F70370"/>
    <w:rsid w:val="00F97E87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openxmlformats.org/package/2006/metadata/core-properties"/>
    <ds:schemaRef ds:uri="60e4b847-d454-401e-b238-4117b4f1204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345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2018-12-05T12:52:00Z</cp:lastPrinted>
  <dcterms:created xsi:type="dcterms:W3CDTF">2018-12-11T08:56:00Z</dcterms:created>
  <dcterms:modified xsi:type="dcterms:W3CDTF">2018-12-11T08:57:00Z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