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4A957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247EF87B0AC45DCBEF2C49EA92DA758"/>
        </w:placeholder>
        <w15:appearance w15:val="hidden"/>
        <w:text/>
      </w:sdtPr>
      <w:sdtEndPr/>
      <w:sdtContent>
        <w:p w:rsidR="00AF30DD" w:rsidP="00CC4C93" w:rsidRDefault="00AF30DD" w14:paraId="7D4A957B" w14:textId="77777777">
          <w:pPr>
            <w:pStyle w:val="Rubrik1"/>
          </w:pPr>
          <w:r>
            <w:t>Förslag till riksdagsbeslut</w:t>
          </w:r>
        </w:p>
      </w:sdtContent>
    </w:sdt>
    <w:sdt>
      <w:sdtPr>
        <w:alias w:val="Yrkande 1"/>
        <w:tag w:val="a4682293-206e-40ec-a14e-8621c6313991"/>
        <w:id w:val="1015427240"/>
        <w:lock w:val="sdtLocked"/>
      </w:sdtPr>
      <w:sdtEndPr/>
      <w:sdtContent>
        <w:p w:rsidR="008D56F1" w:rsidRDefault="003A1D61" w14:paraId="7D4A957C" w14:textId="77777777">
          <w:pPr>
            <w:pStyle w:val="Frslagstext"/>
          </w:pPr>
          <w:r>
            <w:t>Riksdagen ställer sig bakom det som anförs i motionen om att ge Socialstyrelsen i uppdrag att utarbeta nationella riktlinjer för användning av terminal sedering för att säkerställa jämlik och god palliativ vård i hela landet och tillkännager detta för regeringen.</w:t>
          </w:r>
        </w:p>
      </w:sdtContent>
    </w:sdt>
    <w:p w:rsidR="00AF30DD" w:rsidP="00AF30DD" w:rsidRDefault="000156D9" w14:paraId="7D4A957D" w14:textId="77777777">
      <w:pPr>
        <w:pStyle w:val="Rubrik1"/>
      </w:pPr>
      <w:bookmarkStart w:name="MotionsStart" w:id="1"/>
      <w:bookmarkEnd w:id="1"/>
      <w:r>
        <w:t>Motivering</w:t>
      </w:r>
    </w:p>
    <w:p w:rsidR="00AF30DD" w:rsidP="00AF30DD" w:rsidRDefault="00A2232A" w14:paraId="7D4A957E" w14:textId="77777777">
      <w:pPr>
        <w:pStyle w:val="Normalutanindragellerluft"/>
      </w:pPr>
      <w:r w:rsidRPr="00A2232A">
        <w:t>Människor som är obotligt sjuka och i livets slutskede har ofta behov av smärtlindring för att inte lida i onödan. I den palliativa vården finns det möjlighet att få så kallad terminal sedering vilket innebär att man söver patienten till djup sömn. I dagsläget är det stora skillnader över landet då terminal sedering används i olika utsträckning i olika delar av landet. Eftersom terminal sedering är beroende av respektive behandlande läkares bedömning anser vi att det måste finnas tydliga regler eller lagstiftning för när terminal sedering ska användas, vilket det inte finns idag. Därför anser vi att det bör finnas nationella riktlinjer för att uppnå likvärdig palliativ vård i hela landet. Terminal sedering kan utgöra en naturlig del i en god palliativ vård, därför är det viktigt att det finns nationella riktlinjer. I dessa riktlinjer ska det också tas större hänsyn till patienternas önskemål.</w:t>
      </w:r>
    </w:p>
    <w:sdt>
      <w:sdtPr>
        <w:rPr>
          <w:i/>
        </w:rPr>
        <w:alias w:val="CC_Underskrifter"/>
        <w:tag w:val="CC_Underskrifter"/>
        <w:id w:val="583496634"/>
        <w:lock w:val="sdtContentLocked"/>
        <w:placeholder>
          <w:docPart w:val="6271F5BF93F64B15B6BDA7DD51F9CEA6"/>
        </w:placeholder>
        <w15:appearance w15:val="hidden"/>
      </w:sdtPr>
      <w:sdtEndPr/>
      <w:sdtContent>
        <w:p w:rsidRPr="00ED19F0" w:rsidR="00865E70" w:rsidP="00E43EAD" w:rsidRDefault="00D00A89" w14:paraId="7D4A9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EA0E32" w:rsidRDefault="00EA0E32" w14:paraId="7D4A9586" w14:textId="77777777"/>
    <w:sectPr w:rsidR="00EA0E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9588" w14:textId="77777777" w:rsidR="00A2232A" w:rsidRDefault="00A2232A" w:rsidP="000C1CAD">
      <w:pPr>
        <w:spacing w:line="240" w:lineRule="auto"/>
      </w:pPr>
      <w:r>
        <w:separator/>
      </w:r>
    </w:p>
  </w:endnote>
  <w:endnote w:type="continuationSeparator" w:id="0">
    <w:p w14:paraId="7D4A9589" w14:textId="77777777" w:rsidR="00A2232A" w:rsidRDefault="00A22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CFF5" w14:textId="77777777" w:rsidR="00D00A89" w:rsidRDefault="00D00A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95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0A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9594" w14:textId="77777777" w:rsidR="0037067B" w:rsidRDefault="003706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201509292130</w:instrText>
    </w:r>
    <w:r>
      <w:fldChar w:fldCharType="end"/>
    </w:r>
    <w:r>
      <w:instrText xml:space="preserve"> &gt; </w:instrText>
    </w:r>
    <w:r>
      <w:fldChar w:fldCharType="begin"/>
    </w:r>
    <w:r>
      <w:instrText xml:space="preserve"> PRINTDATE \@ "yyyyMMddHHmm" </w:instrText>
    </w:r>
    <w:r>
      <w:fldChar w:fldCharType="separate"/>
    </w:r>
    <w:r>
      <w:rPr>
        <w:noProof/>
      </w:rPr>
      <w:instrText>201509292132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21:32</w:instrText>
    </w:r>
    <w:r>
      <w:fldChar w:fldCharType="end"/>
    </w:r>
    <w:r>
      <w:instrText xml:space="preserve"> </w:instrText>
    </w:r>
    <w:r>
      <w:fldChar w:fldCharType="separate"/>
    </w:r>
    <w:r>
      <w:rPr>
        <w:noProof/>
      </w:rPr>
      <w:t>2015-09-29 21:32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9586" w14:textId="77777777" w:rsidR="00A2232A" w:rsidRDefault="00A2232A" w:rsidP="000C1CAD">
      <w:pPr>
        <w:spacing w:line="240" w:lineRule="auto"/>
      </w:pPr>
      <w:r>
        <w:separator/>
      </w:r>
    </w:p>
  </w:footnote>
  <w:footnote w:type="continuationSeparator" w:id="0">
    <w:p w14:paraId="7D4A9587" w14:textId="77777777" w:rsidR="00A2232A" w:rsidRDefault="00A223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14:paraId="79C911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14:paraId="75743DA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4A95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0A89" w14:paraId="7D4A95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:1684</w:t>
        </w:r>
      </w:sdtContent>
    </w:sdt>
  </w:p>
  <w:p w:rsidR="00A42228" w:rsidP="00283E0F" w:rsidRDefault="00D00A89" w14:paraId="7D4A9591"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A2232A" w14:paraId="7D4A9592" w14:textId="77777777">
        <w:pPr>
          <w:pStyle w:val="FSHRub2"/>
        </w:pPr>
        <w:r>
          <w:t>Terminal sedering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D4A95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23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67B"/>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D61"/>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982"/>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6F1"/>
    <w:rsid w:val="008E1B42"/>
    <w:rsid w:val="008E2C46"/>
    <w:rsid w:val="008E529F"/>
    <w:rsid w:val="008E5C06"/>
    <w:rsid w:val="008E70F1"/>
    <w:rsid w:val="008E7F69"/>
    <w:rsid w:val="008F03C6"/>
    <w:rsid w:val="008F0928"/>
    <w:rsid w:val="008F0929"/>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363"/>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32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A8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EA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E32"/>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A957A"/>
  <w15:chartTrackingRefBased/>
  <w15:docId w15:val="{EBA94165-9420-476F-BF77-B815CE8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47EF87B0AC45DCBEF2C49EA92DA758"/>
        <w:category>
          <w:name w:val="Allmänt"/>
          <w:gallery w:val="placeholder"/>
        </w:category>
        <w:types>
          <w:type w:val="bbPlcHdr"/>
        </w:types>
        <w:behaviors>
          <w:behavior w:val="content"/>
        </w:behaviors>
        <w:guid w:val="{B4971D26-4E46-43B8-A589-C891F24951C7}"/>
      </w:docPartPr>
      <w:docPartBody>
        <w:p w:rsidR="004F5B51" w:rsidRDefault="004F5B51">
          <w:pPr>
            <w:pStyle w:val="B247EF87B0AC45DCBEF2C49EA92DA758"/>
          </w:pPr>
          <w:r w:rsidRPr="009A726D">
            <w:rPr>
              <w:rStyle w:val="Platshllartext"/>
            </w:rPr>
            <w:t>Klicka här för att ange text.</w:t>
          </w:r>
        </w:p>
      </w:docPartBody>
    </w:docPart>
    <w:docPart>
      <w:docPartPr>
        <w:name w:val="6271F5BF93F64B15B6BDA7DD51F9CEA6"/>
        <w:category>
          <w:name w:val="Allmänt"/>
          <w:gallery w:val="placeholder"/>
        </w:category>
        <w:types>
          <w:type w:val="bbPlcHdr"/>
        </w:types>
        <w:behaviors>
          <w:behavior w:val="content"/>
        </w:behaviors>
        <w:guid w:val="{DAC7318A-E3A2-41FE-8F71-D261EB5D4611}"/>
      </w:docPartPr>
      <w:docPartBody>
        <w:p w:rsidR="004F5B51" w:rsidRDefault="004F5B51">
          <w:pPr>
            <w:pStyle w:val="6271F5BF93F64B15B6BDA7DD51F9CE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51"/>
    <w:rsid w:val="004F5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7EF87B0AC45DCBEF2C49EA92DA758">
    <w:name w:val="B247EF87B0AC45DCBEF2C49EA92DA758"/>
  </w:style>
  <w:style w:type="paragraph" w:customStyle="1" w:styleId="B08EC8068895406A909DDC45ED7F0398">
    <w:name w:val="B08EC8068895406A909DDC45ED7F0398"/>
  </w:style>
  <w:style w:type="paragraph" w:customStyle="1" w:styleId="6271F5BF93F64B15B6BDA7DD51F9CEA6">
    <w:name w:val="6271F5BF93F64B15B6BDA7DD51F9C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4780</RubrikLookup>
    <MotionGuid xmlns="00d11361-0b92-4bae-a181-288d6a55b763">0a8813ef-56c5-4d98-88aa-766cace8a1fc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3C5-5FC1-4BFE-BACF-7AA56DCFC494}"/>
</file>

<file path=customXml/itemProps2.xml><?xml version="1.0" encoding="utf-8"?>
<ds:datastoreItem xmlns:ds="http://schemas.openxmlformats.org/officeDocument/2006/customXml" ds:itemID="{9E1E244F-413E-406C-A618-8B7321CCD97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F039D2A-8AE6-4EDE-B3DA-3FAFDFB13B57}"/>
</file>

<file path=customXml/itemProps5.xml><?xml version="1.0" encoding="utf-8"?>
<ds:datastoreItem xmlns:ds="http://schemas.openxmlformats.org/officeDocument/2006/customXml" ds:itemID="{227E62AB-61D8-410F-8008-744109D183BF}"/>
</file>

<file path=docProps/app.xml><?xml version="1.0" encoding="utf-8"?>
<Properties xmlns="http://schemas.openxmlformats.org/officeDocument/2006/extended-properties" xmlns:vt="http://schemas.openxmlformats.org/officeDocument/2006/docPropsVTypes">
  <Template>GranskaMot</Template>
  <TotalTime>4</TotalTime>
  <Pages>2</Pages>
  <Words>199</Words>
  <Characters>1085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201516SD175 Terminal sedering</vt:lpstr>
      <vt:lpstr/>
    </vt:vector>
  </TitlesOfParts>
  <Company>Sveriges riksdag</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201516SD175 Terminal sedering</dc:title>
  <dc:subject/>
  <dc:creator>Charlott Qvick</dc:creator>
  <cp:keywords/>
  <dc:description/>
  <cp:lastModifiedBy>Ida Wahlbom</cp:lastModifiedBy>
  <cp:revision>6</cp:revision>
  <cp:lastPrinted>2015-09-29T19:32:00Z</cp:lastPrinted>
  <dcterms:created xsi:type="dcterms:W3CDTF">2015-09-29T19:30:00Z</dcterms:created>
  <dcterms:modified xsi:type="dcterms:W3CDTF">2015-10-05T18:01:00Z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*TF23589A26836*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https://filur.riksdagen.se/drop/DropOffLibrary/TF23589A26836.docx</vt:lpwstr>
  </property>
  <property fmtid="{D5CDD505-2E9C-101B-9397-08002B2CF9AE}" pid="11" name="RevisionsOn">
    <vt:lpwstr>1</vt:lpwstr>
  </property>
</Properties>
</file>