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9F653E727C45D38601EBCC6083AE9A"/>
        </w:placeholder>
        <w:text/>
      </w:sdtPr>
      <w:sdtEndPr/>
      <w:sdtContent>
        <w:p w:rsidRPr="009B062B" w:rsidR="00AF30DD" w:rsidP="00DA28CE" w:rsidRDefault="00AF30DD" w14:paraId="4C006C60" w14:textId="77777777">
          <w:pPr>
            <w:pStyle w:val="Rubrik1"/>
            <w:spacing w:after="300"/>
          </w:pPr>
          <w:r w:rsidRPr="009B062B">
            <w:t>Förslag till riksdagsbeslut</w:t>
          </w:r>
        </w:p>
      </w:sdtContent>
    </w:sdt>
    <w:sdt>
      <w:sdtPr>
        <w:alias w:val="Yrkande 1"/>
        <w:tag w:val="0f682a32-b053-4147-8dd8-db7ed84071c6"/>
        <w:id w:val="1361620821"/>
        <w:lock w:val="sdtLocked"/>
      </w:sdtPr>
      <w:sdtEndPr/>
      <w:sdtContent>
        <w:p w:rsidR="008B0107" w:rsidRDefault="007E7689" w14:paraId="4C006C61" w14:textId="77777777">
          <w:pPr>
            <w:pStyle w:val="Frslagstext"/>
            <w:numPr>
              <w:ilvl w:val="0"/>
              <w:numId w:val="0"/>
            </w:numPr>
          </w:pPr>
          <w:r>
            <w:t>Riksdagen ställer sig bakom det som anförs i motionen om att verka för att öka tryggheten för egenföretagare vid sjukdom och föräldraledighet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55CD908F5D475EAF49A53F28B4DE2B"/>
        </w:placeholder>
        <w:text/>
      </w:sdtPr>
      <w:sdtEndPr/>
      <w:sdtContent>
        <w:p w:rsidRPr="009B062B" w:rsidR="006D79C9" w:rsidP="00333E95" w:rsidRDefault="006D79C9" w14:paraId="4C006C62" w14:textId="77777777">
          <w:pPr>
            <w:pStyle w:val="Rubrik1"/>
          </w:pPr>
          <w:r>
            <w:t>Motivering</w:t>
          </w:r>
        </w:p>
      </w:sdtContent>
    </w:sdt>
    <w:p w:rsidR="00C020C4" w:rsidP="00C020C4" w:rsidRDefault="00C020C4" w14:paraId="4C006C63" w14:textId="77777777">
      <w:pPr>
        <w:pStyle w:val="Normalutanindragellerluft"/>
      </w:pPr>
      <w:r>
        <w:t>Fyra av fem nya jobb skapas i små företag och det ligger i hela landets intresse att</w:t>
      </w:r>
    </w:p>
    <w:p w:rsidR="00C020C4" w:rsidP="00C020C4" w:rsidRDefault="00C020C4" w14:paraId="4C006C64" w14:textId="77777777">
      <w:pPr>
        <w:pStyle w:val="Normalutanindragellerluft"/>
      </w:pPr>
      <w:r>
        <w:t>klimatet för företagande är så bra som möjligt. Ett viktigt steg i detta är att öka tryggheten för de kvinnor och män som vill starta företag.</w:t>
      </w:r>
    </w:p>
    <w:p w:rsidRPr="00C020C4" w:rsidR="00C020C4" w:rsidP="00C020C4" w:rsidRDefault="00C020C4" w14:paraId="4C006C65" w14:textId="0A0EE796">
      <w:r w:rsidRPr="00C020C4">
        <w:t>Enligt undersökningar utförda av Unionen ser kvinnor sämre förutsättningar att driva företag jämfört med män och de främsta anledningarna är kopplade till utform</w:t>
      </w:r>
      <w:r w:rsidR="003A166F">
        <w:softHyphen/>
      </w:r>
      <w:bookmarkStart w:name="_GoBack" w:id="1"/>
      <w:bookmarkEnd w:id="1"/>
      <w:r w:rsidRPr="00C020C4">
        <w:t>ningen av socialförsäkringssystemet. Det gäller föräldraförsäkringen och sjukpenning. Kvinnor använder socialförsäkringssystemet i högre grad än män och de har mer att förlora på att byta en trygg anställning mot att driva eget. Detta då det t</w:t>
      </w:r>
      <w:r w:rsidR="00495D9C">
        <w:t>.</w:t>
      </w:r>
      <w:r w:rsidRPr="00C020C4">
        <w:t>ex</w:t>
      </w:r>
      <w:r w:rsidR="00495D9C">
        <w:t>.</w:t>
      </w:r>
      <w:r w:rsidRPr="00C020C4">
        <w:t xml:space="preserve"> är svårt att beräkna sjukpenninggrundande inkomst när det sker stora fluktuationer i inkomster under årets gång</w:t>
      </w:r>
      <w:r>
        <w:t>,</w:t>
      </w:r>
      <w:r w:rsidRPr="00C020C4">
        <w:t xml:space="preserve"> och </w:t>
      </w:r>
      <w:r w:rsidR="00495D9C">
        <w:t>då</w:t>
      </w:r>
      <w:r w:rsidRPr="00C020C4">
        <w:t xml:space="preserve"> det är svårt att kombinera företagande </w:t>
      </w:r>
      <w:r w:rsidR="00495D9C">
        <w:t>med</w:t>
      </w:r>
      <w:r w:rsidRPr="00C020C4">
        <w:t xml:space="preserve"> föräldraledig</w:t>
      </w:r>
      <w:r w:rsidR="00495D9C">
        <w:t>het</w:t>
      </w:r>
      <w:r w:rsidRPr="00C020C4">
        <w:t>.</w:t>
      </w:r>
    </w:p>
    <w:p w:rsidRPr="003A166F" w:rsidR="00C020C4" w:rsidP="003A166F" w:rsidRDefault="00C020C4" w14:paraId="4C006C67" w14:textId="45D93EAD">
      <w:r w:rsidRPr="003A166F">
        <w:t xml:space="preserve">Regeringen har varit tydlig </w:t>
      </w:r>
      <w:r w:rsidRPr="003A166F" w:rsidR="00495D9C">
        <w:t>med</w:t>
      </w:r>
      <w:r w:rsidRPr="003A166F">
        <w:t xml:space="preserve"> att säkerheten kring de sociala skyddsnäten inte ska hindra människor från att starta företag. Våra gemensamma system måste ge trygghet även när du är småföretagare. Det handlar om möjligheten till föräldraledighet och trygghet vid sjukdom. Regeringen har arbetat med frågan under föregående mandatperiod.</w:t>
      </w:r>
    </w:p>
    <w:p w:rsidRPr="00C020C4" w:rsidR="00BB6339" w:rsidP="00C020C4" w:rsidRDefault="00C020C4" w14:paraId="4C006C68" w14:textId="259CC3C3">
      <w:r w:rsidRPr="00C020C4">
        <w:t>Riksrevisionen granskade hösten 2018 egenföretagares möjlighet till föräldra</w:t>
      </w:r>
      <w:r w:rsidR="003A166F">
        <w:softHyphen/>
      </w:r>
      <w:r w:rsidRPr="00C020C4">
        <w:t xml:space="preserve">penning. Enligt revisionen är det fortfarande svårt för dem med enskild firma att förutsäga hur mycket dom kommer </w:t>
      </w:r>
      <w:r w:rsidR="00495D9C">
        <w:t xml:space="preserve">att </w:t>
      </w:r>
      <w:r w:rsidRPr="00C020C4">
        <w:t>få i ersättning. Kvinnor har svårare att förutsäga ersättningen än vad män har. Användningen av föräldrapenningen är lägre bland egenföretagare än anställda och skillnaden är extra stor bland mä</w:t>
      </w:r>
      <w:r>
        <w:t xml:space="preserve">n. Revisionen ansåg </w:t>
      </w:r>
      <w:r>
        <w:lastRenderedPageBreak/>
        <w:t>därför att F</w:t>
      </w:r>
      <w:r w:rsidRPr="00C020C4">
        <w:t>örsäkringskassan bör utveckla sitt informationsarbete och göra en kvalitetsuppföljning av hur myndigheten arbetar med dessa frågor. Detta arbete är väldigt viktigt och något som måste fortsätta under mandatperioden.</w:t>
      </w:r>
    </w:p>
    <w:sdt>
      <w:sdtPr>
        <w:rPr>
          <w:i/>
          <w:noProof/>
        </w:rPr>
        <w:alias w:val="CC_Underskrifter"/>
        <w:tag w:val="CC_Underskrifter"/>
        <w:id w:val="583496634"/>
        <w:lock w:val="sdtContentLocked"/>
        <w:placeholder>
          <w:docPart w:val="8662D0C02EBE4914853C6E79F8308F3A"/>
        </w:placeholder>
      </w:sdtPr>
      <w:sdtEndPr>
        <w:rPr>
          <w:i w:val="0"/>
          <w:noProof w:val="0"/>
        </w:rPr>
      </w:sdtEndPr>
      <w:sdtContent>
        <w:p w:rsidR="004E42E8" w:rsidP="004E42E8" w:rsidRDefault="004E42E8" w14:paraId="4C006C69" w14:textId="77777777"/>
        <w:p w:rsidRPr="008E0FE2" w:rsidR="004801AC" w:rsidP="004E42E8" w:rsidRDefault="003A166F" w14:paraId="4C006C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 </w:t>
            </w:r>
          </w:p>
        </w:tc>
      </w:tr>
    </w:tbl>
    <w:p w:rsidR="00B76E4D" w:rsidRDefault="00B76E4D" w14:paraId="4C006C6E" w14:textId="77777777"/>
    <w:sectPr w:rsidR="00B76E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6C70" w14:textId="77777777" w:rsidR="00C020C4" w:rsidRDefault="00C020C4" w:rsidP="000C1CAD">
      <w:pPr>
        <w:spacing w:line="240" w:lineRule="auto"/>
      </w:pPr>
      <w:r>
        <w:separator/>
      </w:r>
    </w:p>
  </w:endnote>
  <w:endnote w:type="continuationSeparator" w:id="0">
    <w:p w14:paraId="4C006C71" w14:textId="77777777" w:rsidR="00C020C4" w:rsidRDefault="00C020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06C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06C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42E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06C7F" w14:textId="77777777" w:rsidR="00262EA3" w:rsidRPr="004E42E8" w:rsidRDefault="00262EA3" w:rsidP="004E42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06C6E" w14:textId="77777777" w:rsidR="00C020C4" w:rsidRDefault="00C020C4" w:rsidP="000C1CAD">
      <w:pPr>
        <w:spacing w:line="240" w:lineRule="auto"/>
      </w:pPr>
      <w:r>
        <w:separator/>
      </w:r>
    </w:p>
  </w:footnote>
  <w:footnote w:type="continuationSeparator" w:id="0">
    <w:p w14:paraId="4C006C6F" w14:textId="77777777" w:rsidR="00C020C4" w:rsidRDefault="00C020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006C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006C81" wp14:anchorId="4C006C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166F" w14:paraId="4C006C84" w14:textId="77777777">
                          <w:pPr>
                            <w:jc w:val="right"/>
                          </w:pPr>
                          <w:sdt>
                            <w:sdtPr>
                              <w:alias w:val="CC_Noformat_Partikod"/>
                              <w:tag w:val="CC_Noformat_Partikod"/>
                              <w:id w:val="-53464382"/>
                              <w:placeholder>
                                <w:docPart w:val="A5CC4E73844E413B84A56B75AB1C3EC8"/>
                              </w:placeholder>
                              <w:text/>
                            </w:sdtPr>
                            <w:sdtEndPr/>
                            <w:sdtContent>
                              <w:r w:rsidR="00C020C4">
                                <w:t>S</w:t>
                              </w:r>
                            </w:sdtContent>
                          </w:sdt>
                          <w:sdt>
                            <w:sdtPr>
                              <w:alias w:val="CC_Noformat_Partinummer"/>
                              <w:tag w:val="CC_Noformat_Partinummer"/>
                              <w:id w:val="-1709555926"/>
                              <w:placeholder>
                                <w:docPart w:val="8FDF80BBE2DA4215A1AEC6BE8F3E0139"/>
                              </w:placeholder>
                              <w:text/>
                            </w:sdtPr>
                            <w:sdtEndPr/>
                            <w:sdtContent>
                              <w:r w:rsidR="00C020C4">
                                <w:t>1120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006C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166F" w14:paraId="4C006C84" w14:textId="77777777">
                    <w:pPr>
                      <w:jc w:val="right"/>
                    </w:pPr>
                    <w:sdt>
                      <w:sdtPr>
                        <w:alias w:val="CC_Noformat_Partikod"/>
                        <w:tag w:val="CC_Noformat_Partikod"/>
                        <w:id w:val="-53464382"/>
                        <w:placeholder>
                          <w:docPart w:val="A5CC4E73844E413B84A56B75AB1C3EC8"/>
                        </w:placeholder>
                        <w:text/>
                      </w:sdtPr>
                      <w:sdtEndPr/>
                      <w:sdtContent>
                        <w:r w:rsidR="00C020C4">
                          <w:t>S</w:t>
                        </w:r>
                      </w:sdtContent>
                    </w:sdt>
                    <w:sdt>
                      <w:sdtPr>
                        <w:alias w:val="CC_Noformat_Partinummer"/>
                        <w:tag w:val="CC_Noformat_Partinummer"/>
                        <w:id w:val="-1709555926"/>
                        <w:placeholder>
                          <w:docPart w:val="8FDF80BBE2DA4215A1AEC6BE8F3E0139"/>
                        </w:placeholder>
                        <w:text/>
                      </w:sdtPr>
                      <w:sdtEndPr/>
                      <w:sdtContent>
                        <w:r w:rsidR="00C020C4">
                          <w:t>1120</w:t>
                        </w:r>
                      </w:sdtContent>
                    </w:sdt>
                  </w:p>
                </w:txbxContent>
              </v:textbox>
              <w10:wrap anchorx="page"/>
            </v:shape>
          </w:pict>
        </mc:Fallback>
      </mc:AlternateContent>
    </w:r>
  </w:p>
  <w:p w:rsidRPr="00293C4F" w:rsidR="00262EA3" w:rsidP="00776B74" w:rsidRDefault="00262EA3" w14:paraId="4C006C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006C74" w14:textId="77777777">
    <w:pPr>
      <w:jc w:val="right"/>
    </w:pPr>
  </w:p>
  <w:p w:rsidR="00262EA3" w:rsidP="00776B74" w:rsidRDefault="00262EA3" w14:paraId="4C006C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166F" w14:paraId="4C006C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006C83" wp14:anchorId="4C006C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166F" w14:paraId="4C006C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020C4">
          <w:t>S</w:t>
        </w:r>
      </w:sdtContent>
    </w:sdt>
    <w:sdt>
      <w:sdtPr>
        <w:alias w:val="CC_Noformat_Partinummer"/>
        <w:tag w:val="CC_Noformat_Partinummer"/>
        <w:id w:val="-2014525982"/>
        <w:text/>
      </w:sdtPr>
      <w:sdtEndPr/>
      <w:sdtContent>
        <w:r w:rsidR="00C020C4">
          <w:t>1120</w:t>
        </w:r>
      </w:sdtContent>
    </w:sdt>
  </w:p>
  <w:p w:rsidRPr="008227B3" w:rsidR="00262EA3" w:rsidP="008227B3" w:rsidRDefault="003A166F" w14:paraId="4C006C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166F" w14:paraId="4C006C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:564</w:t>
        </w:r>
      </w:sdtContent>
    </w:sdt>
  </w:p>
  <w:p w:rsidR="00262EA3" w:rsidP="00E03A3D" w:rsidRDefault="003A166F" w14:paraId="4C006C7C" w14:textId="77777777">
    <w:pPr>
      <w:pStyle w:val="Motionr"/>
    </w:pPr>
    <w:sdt>
      <w:sdtPr>
        <w:alias w:val="CC_Noformat_Avtext"/>
        <w:tag w:val="CC_Noformat_Avtext"/>
        <w:id w:val="-2020768203"/>
        <w:lock w:val="sdtContentLocked"/>
        <w15:appearance w15:val="hidden"/>
        <w:text/>
      </w:sdtPr>
      <w:sdtEndPr/>
      <w:sdtContent>
        <w:r>
          <w:t>av Marlene Burwick (S)</w:t>
        </w:r>
      </w:sdtContent>
    </w:sdt>
  </w:p>
  <w:sdt>
    <w:sdtPr>
      <w:alias w:val="CC_Noformat_Rubtext"/>
      <w:tag w:val="CC_Noformat_Rubtext"/>
      <w:id w:val="-218060500"/>
      <w:lock w:val="sdtLocked"/>
      <w:text/>
    </w:sdtPr>
    <w:sdtEndPr/>
    <w:sdtContent>
      <w:p w:rsidR="00262EA3" w:rsidP="00283E0F" w:rsidRDefault="00C020C4" w14:paraId="4C006C7D" w14:textId="77777777">
        <w:pPr>
          <w:pStyle w:val="FSHRub2"/>
        </w:pPr>
        <w:r>
          <w:t>Öka tryggheten för egenföretagare vid sjukdom och föräldraledighet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C006C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020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426"/>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66F"/>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D9C"/>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2E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3A6"/>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3F"/>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689"/>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10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E4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0C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AF1"/>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006C5F"/>
  <w15:chartTrackingRefBased/>
  <w15:docId w15:val="{15828645-CDF7-473A-8776-10D58345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9F653E727C45D38601EBCC6083AE9A"/>
        <w:category>
          <w:name w:val="Allmänt"/>
          <w:gallery w:val="placeholder"/>
        </w:category>
        <w:types>
          <w:type w:val="bbPlcHdr"/>
        </w:types>
        <w:behaviors>
          <w:behavior w:val="content"/>
        </w:behaviors>
        <w:guid w:val="{6BE812BC-4747-4E69-9A53-36D41DB3E6C5}"/>
      </w:docPartPr>
      <w:docPartBody>
        <w:p w:rsidR="004B37A8" w:rsidRDefault="004B37A8">
          <w:pPr>
            <w:pStyle w:val="279F653E727C45D38601EBCC6083AE9A"/>
          </w:pPr>
          <w:r w:rsidRPr="005A0A93">
            <w:rPr>
              <w:rStyle w:val="Platshllartext"/>
            </w:rPr>
            <w:t>Förslag till riksdagsbeslut</w:t>
          </w:r>
        </w:p>
      </w:docPartBody>
    </w:docPart>
    <w:docPart>
      <w:docPartPr>
        <w:name w:val="DA55CD908F5D475EAF49A53F28B4DE2B"/>
        <w:category>
          <w:name w:val="Allmänt"/>
          <w:gallery w:val="placeholder"/>
        </w:category>
        <w:types>
          <w:type w:val="bbPlcHdr"/>
        </w:types>
        <w:behaviors>
          <w:behavior w:val="content"/>
        </w:behaviors>
        <w:guid w:val="{40644646-7B48-46DA-A550-8C9BD1D52633}"/>
      </w:docPartPr>
      <w:docPartBody>
        <w:p w:rsidR="004B37A8" w:rsidRDefault="004B37A8">
          <w:pPr>
            <w:pStyle w:val="DA55CD908F5D475EAF49A53F28B4DE2B"/>
          </w:pPr>
          <w:r w:rsidRPr="005A0A93">
            <w:rPr>
              <w:rStyle w:val="Platshllartext"/>
            </w:rPr>
            <w:t>Motivering</w:t>
          </w:r>
        </w:p>
      </w:docPartBody>
    </w:docPart>
    <w:docPart>
      <w:docPartPr>
        <w:name w:val="A5CC4E73844E413B84A56B75AB1C3EC8"/>
        <w:category>
          <w:name w:val="Allmänt"/>
          <w:gallery w:val="placeholder"/>
        </w:category>
        <w:types>
          <w:type w:val="bbPlcHdr"/>
        </w:types>
        <w:behaviors>
          <w:behavior w:val="content"/>
        </w:behaviors>
        <w:guid w:val="{6FC474F9-ECD3-4643-BF80-A04E0ED27AA8}"/>
      </w:docPartPr>
      <w:docPartBody>
        <w:p w:rsidR="004B37A8" w:rsidRDefault="004B37A8">
          <w:pPr>
            <w:pStyle w:val="A5CC4E73844E413B84A56B75AB1C3EC8"/>
          </w:pPr>
          <w:r>
            <w:rPr>
              <w:rStyle w:val="Platshllartext"/>
            </w:rPr>
            <w:t xml:space="preserve"> </w:t>
          </w:r>
        </w:p>
      </w:docPartBody>
    </w:docPart>
    <w:docPart>
      <w:docPartPr>
        <w:name w:val="8FDF80BBE2DA4215A1AEC6BE8F3E0139"/>
        <w:category>
          <w:name w:val="Allmänt"/>
          <w:gallery w:val="placeholder"/>
        </w:category>
        <w:types>
          <w:type w:val="bbPlcHdr"/>
        </w:types>
        <w:behaviors>
          <w:behavior w:val="content"/>
        </w:behaviors>
        <w:guid w:val="{D9EFD853-AFE1-4B12-87EF-D067228F4479}"/>
      </w:docPartPr>
      <w:docPartBody>
        <w:p w:rsidR="004B37A8" w:rsidRDefault="004B37A8">
          <w:pPr>
            <w:pStyle w:val="8FDF80BBE2DA4215A1AEC6BE8F3E0139"/>
          </w:pPr>
          <w:r>
            <w:t xml:space="preserve"> </w:t>
          </w:r>
        </w:p>
      </w:docPartBody>
    </w:docPart>
    <w:docPart>
      <w:docPartPr>
        <w:name w:val="8662D0C02EBE4914853C6E79F8308F3A"/>
        <w:category>
          <w:name w:val="Allmänt"/>
          <w:gallery w:val="placeholder"/>
        </w:category>
        <w:types>
          <w:type w:val="bbPlcHdr"/>
        </w:types>
        <w:behaviors>
          <w:behavior w:val="content"/>
        </w:behaviors>
        <w:guid w:val="{FFB07C1C-2177-40B9-8B60-33991B42B7D6}"/>
      </w:docPartPr>
      <w:docPartBody>
        <w:p w:rsidR="009C6324" w:rsidRDefault="009C63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7A8"/>
    <w:rsid w:val="004B37A8"/>
    <w:rsid w:val="009C63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9F653E727C45D38601EBCC6083AE9A">
    <w:name w:val="279F653E727C45D38601EBCC6083AE9A"/>
  </w:style>
  <w:style w:type="paragraph" w:customStyle="1" w:styleId="F8B0F5AD69FB47A68724DEA78DA396DC">
    <w:name w:val="F8B0F5AD69FB47A68724DEA78DA396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8702E0717A4EC8B4CDAFEEBBB8FF31">
    <w:name w:val="BC8702E0717A4EC8B4CDAFEEBBB8FF31"/>
  </w:style>
  <w:style w:type="paragraph" w:customStyle="1" w:styleId="DA55CD908F5D475EAF49A53F28B4DE2B">
    <w:name w:val="DA55CD908F5D475EAF49A53F28B4DE2B"/>
  </w:style>
  <w:style w:type="paragraph" w:customStyle="1" w:styleId="DF9CAC10753D410AA2D3EC400E0E22B8">
    <w:name w:val="DF9CAC10753D410AA2D3EC400E0E22B8"/>
  </w:style>
  <w:style w:type="paragraph" w:customStyle="1" w:styleId="441A5EC4E3C94CA0BDD8407742961169">
    <w:name w:val="441A5EC4E3C94CA0BDD8407742961169"/>
  </w:style>
  <w:style w:type="paragraph" w:customStyle="1" w:styleId="A5CC4E73844E413B84A56B75AB1C3EC8">
    <w:name w:val="A5CC4E73844E413B84A56B75AB1C3EC8"/>
  </w:style>
  <w:style w:type="paragraph" w:customStyle="1" w:styleId="8FDF80BBE2DA4215A1AEC6BE8F3E0139">
    <w:name w:val="8FDF80BBE2DA4215A1AEC6BE8F3E0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3CF2B-532F-4B63-A7F8-C6CDFCB3EEF9}"/>
</file>

<file path=customXml/itemProps2.xml><?xml version="1.0" encoding="utf-8"?>
<ds:datastoreItem xmlns:ds="http://schemas.openxmlformats.org/officeDocument/2006/customXml" ds:itemID="{AA18873D-4C2E-4071-BAB6-B2C122577F53}"/>
</file>

<file path=customXml/itemProps3.xml><?xml version="1.0" encoding="utf-8"?>
<ds:datastoreItem xmlns:ds="http://schemas.openxmlformats.org/officeDocument/2006/customXml" ds:itemID="{69910863-5EB6-45D8-B22C-F7ADE6E85F23}"/>
</file>

<file path=docProps/app.xml><?xml version="1.0" encoding="utf-8"?>
<Properties xmlns="http://schemas.openxmlformats.org/officeDocument/2006/extended-properties" xmlns:vt="http://schemas.openxmlformats.org/officeDocument/2006/docPropsVTypes">
  <Template>Normal</Template>
  <TotalTime>12</TotalTime>
  <Pages>2</Pages>
  <Words>298</Words>
  <Characters>1749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S1120 Öka tryggheten för egenföretagare vid sjukdom och föräldraledighet</vt:lpstr>
      <vt:lpstr>
      </vt:lpstr>
    </vt:vector>
  </TitlesOfParts>
  <Company>Sveriges riksdag</Company>
  <LinksUpToDate>false</LinksUpToDate>
  <CharactersWithSpaces>2037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