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E69F9C24094C85BEEA4E26EFFF1392"/>
        </w:placeholder>
        <w:text/>
      </w:sdtPr>
      <w:sdtEndPr/>
      <w:sdtContent>
        <w:p w:rsidRPr="009B062B" w:rsidR="00AF30DD" w:rsidP="00DA28CE" w:rsidRDefault="00AF30DD" w14:paraId="51047454" w14:textId="77777777">
          <w:pPr>
            <w:pStyle w:val="Rubrik1"/>
            <w:spacing w:after="300"/>
          </w:pPr>
          <w:r w:rsidRPr="009B062B">
            <w:t>Förslag till riksdagsbeslut</w:t>
          </w:r>
        </w:p>
      </w:sdtContent>
    </w:sdt>
    <w:sdt>
      <w:sdtPr>
        <w:alias w:val="Yrkande 1"/>
        <w:tag w:val="dc1200aa-7825-4c42-b5d6-fd1f83e7efcf"/>
        <w:id w:val="747612592"/>
        <w:lock w:val="sdtLocked"/>
      </w:sdtPr>
      <w:sdtEndPr/>
      <w:sdtContent>
        <w:p w:rsidR="0090364B" w:rsidRDefault="009D661A" w14:paraId="51047455" w14:textId="4351598E">
          <w:pPr>
            <w:pStyle w:val="Frslagstext"/>
            <w:numPr>
              <w:ilvl w:val="0"/>
              <w:numId w:val="0"/>
            </w:numPr>
          </w:pPr>
          <w:r>
            <w:t>Riksdagen ställer sig bakom det som anförs i motionen om att se över lagstiftningen så att böter kan utdömas för att skräpa ned med tobaksfimpar på marken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1F461930E64BF59D7B74DD6E36A625"/>
        </w:placeholder>
        <w:text/>
      </w:sdtPr>
      <w:sdtEndPr/>
      <w:sdtContent>
        <w:p w:rsidRPr="009B062B" w:rsidR="006D79C9" w:rsidP="00333E95" w:rsidRDefault="006D79C9" w14:paraId="51047456" w14:textId="77777777">
          <w:pPr>
            <w:pStyle w:val="Rubrik1"/>
          </w:pPr>
          <w:r>
            <w:t>Motivering</w:t>
          </w:r>
        </w:p>
      </w:sdtContent>
    </w:sdt>
    <w:p w:rsidR="00340013" w:rsidP="00340013" w:rsidRDefault="00340013" w14:paraId="51047457" w14:textId="77777777">
      <w:pPr>
        <w:pStyle w:val="Normalutanindragellerluft"/>
      </w:pPr>
      <w:r>
        <w:t>Enligt branschorganisationen Håll Sverige Rent slängs cirka en miljard fimpar ute på marken i Sverige varje år. Fimpen är ett farligt skräp vars filter bland annat innehåller cellulosaacetat, ett sla</w:t>
      </w:r>
      <w:bookmarkStart w:name="_GoBack" w:id="1"/>
      <w:bookmarkEnd w:id="1"/>
      <w:r>
        <w:t xml:space="preserve">gs plast. I filtret fastnar tobakens farliga ämnen för att de inte ska nå rökarens lungor. På gator och torg utgör cigarettfimpar cirka 67 procent av skräpet och vid våra stränder cirka 32 procent. </w:t>
      </w:r>
    </w:p>
    <w:p w:rsidRPr="00C60C02" w:rsidR="00340013" w:rsidP="00C60C02" w:rsidRDefault="00340013" w14:paraId="51047458" w14:textId="049892F6">
      <w:r w:rsidRPr="00C60C02">
        <w:t xml:space="preserve">Cigarettfimpar slängda i naturen innebär negativa konsekvenser för människor, natur och växter och djur. Till exempel så hamnar en stor del av fimparna i vattendrag och hav och är där med och försämrar livsförutsättningarna för bland annat fiskar. </w:t>
      </w:r>
    </w:p>
    <w:p w:rsidRPr="00C60C02" w:rsidR="00BB6339" w:rsidP="00C60C02" w:rsidRDefault="00340013" w14:paraId="51047459" w14:textId="6C4A8CC1">
      <w:r w:rsidRPr="00C60C02">
        <w:t>Det är förbjudet att skräpa ner, och därmed också att fimpa på marken, men rättspraxisen innebär idag att det oftast inte ger några straffrättsliga konsekvenser. Det är orimligt, med tanke på problemets omfattning.</w:t>
      </w:r>
    </w:p>
    <w:sdt>
      <w:sdtPr>
        <w:rPr>
          <w:i/>
          <w:noProof/>
        </w:rPr>
        <w:alias w:val="CC_Underskrifter"/>
        <w:tag w:val="CC_Underskrifter"/>
        <w:id w:val="583496634"/>
        <w:lock w:val="sdtContentLocked"/>
        <w:placeholder>
          <w:docPart w:val="8051B423F9B34BF9A7E2DDBC2DFA651D"/>
        </w:placeholder>
      </w:sdtPr>
      <w:sdtEndPr>
        <w:rPr>
          <w:i w:val="0"/>
          <w:noProof w:val="0"/>
        </w:rPr>
      </w:sdtEndPr>
      <w:sdtContent>
        <w:p w:rsidR="00B53D7B" w:rsidP="00B53D7B" w:rsidRDefault="00B53D7B" w14:paraId="5104745A" w14:textId="77777777"/>
        <w:p w:rsidRPr="008E0FE2" w:rsidR="004801AC" w:rsidP="00B53D7B" w:rsidRDefault="00C60C02" w14:paraId="51047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7475A3" w:rsidRDefault="007475A3" w14:paraId="5104745F" w14:textId="77777777"/>
    <w:sectPr w:rsidR="007475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7461" w14:textId="77777777" w:rsidR="00340013" w:rsidRDefault="00340013" w:rsidP="000C1CAD">
      <w:pPr>
        <w:spacing w:line="240" w:lineRule="auto"/>
      </w:pPr>
      <w:r>
        <w:separator/>
      </w:r>
    </w:p>
  </w:endnote>
  <w:endnote w:type="continuationSeparator" w:id="0">
    <w:p w14:paraId="51047462" w14:textId="77777777" w:rsidR="00340013" w:rsidRDefault="003400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7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74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3D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7470" w14:textId="77777777" w:rsidR="00262EA3" w:rsidRPr="00B53D7B" w:rsidRDefault="00262EA3" w:rsidP="00B53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745F" w14:textId="77777777" w:rsidR="00340013" w:rsidRDefault="00340013" w:rsidP="000C1CAD">
      <w:pPr>
        <w:spacing w:line="240" w:lineRule="auto"/>
      </w:pPr>
      <w:r>
        <w:separator/>
      </w:r>
    </w:p>
  </w:footnote>
  <w:footnote w:type="continuationSeparator" w:id="0">
    <w:p w14:paraId="51047460" w14:textId="77777777" w:rsidR="00340013" w:rsidRDefault="003400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0474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47472" wp14:anchorId="51047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0C02" w14:paraId="51047475" w14:textId="77777777">
                          <w:pPr>
                            <w:jc w:val="right"/>
                          </w:pPr>
                          <w:sdt>
                            <w:sdtPr>
                              <w:alias w:val="CC_Noformat_Partikod"/>
                              <w:tag w:val="CC_Noformat_Partikod"/>
                              <w:id w:val="-53464382"/>
                              <w:placeholder>
                                <w:docPart w:val="1DDAF66AF1EB442C8578E0B12CC7485B"/>
                              </w:placeholder>
                              <w:text/>
                            </w:sdtPr>
                            <w:sdtEndPr/>
                            <w:sdtContent>
                              <w:r w:rsidR="00340013">
                                <w:t>M</w:t>
                              </w:r>
                            </w:sdtContent>
                          </w:sdt>
                          <w:sdt>
                            <w:sdtPr>
                              <w:alias w:val="CC_Noformat_Partinummer"/>
                              <w:tag w:val="CC_Noformat_Partinummer"/>
                              <w:id w:val="-1709555926"/>
                              <w:placeholder>
                                <w:docPart w:val="17A1110104EE4610B26E21938F4878B2"/>
                              </w:placeholder>
                              <w:text/>
                            </w:sdtPr>
                            <w:sdtEndPr/>
                            <w:sdtContent>
                              <w:r w:rsidR="00340013">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47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0C02" w14:paraId="51047475" w14:textId="77777777">
                    <w:pPr>
                      <w:jc w:val="right"/>
                    </w:pPr>
                    <w:sdt>
                      <w:sdtPr>
                        <w:alias w:val="CC_Noformat_Partikod"/>
                        <w:tag w:val="CC_Noformat_Partikod"/>
                        <w:id w:val="-53464382"/>
                        <w:placeholder>
                          <w:docPart w:val="1DDAF66AF1EB442C8578E0B12CC7485B"/>
                        </w:placeholder>
                        <w:text/>
                      </w:sdtPr>
                      <w:sdtEndPr/>
                      <w:sdtContent>
                        <w:r w:rsidR="00340013">
                          <w:t>M</w:t>
                        </w:r>
                      </w:sdtContent>
                    </w:sdt>
                    <w:sdt>
                      <w:sdtPr>
                        <w:alias w:val="CC_Noformat_Partinummer"/>
                        <w:tag w:val="CC_Noformat_Partinummer"/>
                        <w:id w:val="-1709555926"/>
                        <w:placeholder>
                          <w:docPart w:val="17A1110104EE4610B26E21938F4878B2"/>
                        </w:placeholder>
                        <w:text/>
                      </w:sdtPr>
                      <w:sdtEndPr/>
                      <w:sdtContent>
                        <w:r w:rsidR="00340013">
                          <w:t>1562</w:t>
                        </w:r>
                      </w:sdtContent>
                    </w:sdt>
                  </w:p>
                </w:txbxContent>
              </v:textbox>
              <w10:wrap anchorx="page"/>
            </v:shape>
          </w:pict>
        </mc:Fallback>
      </mc:AlternateContent>
    </w:r>
  </w:p>
  <w:p w:rsidRPr="00293C4F" w:rsidR="00262EA3" w:rsidP="00776B74" w:rsidRDefault="00262EA3" w14:paraId="510474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047465" w14:textId="77777777">
    <w:pPr>
      <w:jc w:val="right"/>
    </w:pPr>
  </w:p>
  <w:p w:rsidR="00262EA3" w:rsidP="00776B74" w:rsidRDefault="00262EA3" w14:paraId="510474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0C02" w14:paraId="510474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047474" wp14:anchorId="510474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0C02" w14:paraId="510474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0013">
          <w:t>M</w:t>
        </w:r>
      </w:sdtContent>
    </w:sdt>
    <w:sdt>
      <w:sdtPr>
        <w:alias w:val="CC_Noformat_Partinummer"/>
        <w:tag w:val="CC_Noformat_Partinummer"/>
        <w:id w:val="-2014525982"/>
        <w:text/>
      </w:sdtPr>
      <w:sdtEndPr/>
      <w:sdtContent>
        <w:r w:rsidR="00340013">
          <w:t>1562</w:t>
        </w:r>
      </w:sdtContent>
    </w:sdt>
  </w:p>
  <w:p w:rsidRPr="008227B3" w:rsidR="00262EA3" w:rsidP="008227B3" w:rsidRDefault="00C60C02" w14:paraId="510474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0C02" w14:paraId="510474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:1894</w:t>
        </w:r>
      </w:sdtContent>
    </w:sdt>
  </w:p>
  <w:p w:rsidR="00262EA3" w:rsidP="00E03A3D" w:rsidRDefault="00C60C02" w14:paraId="5104746D"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340013" w14:paraId="5104746E" w14:textId="77777777">
        <w:pPr>
          <w:pStyle w:val="FSHRub2"/>
        </w:pPr>
        <w:r>
          <w:t>Skärp lagstiftningen kring fimpar och 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0474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00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374"/>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1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6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A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64B"/>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61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7B"/>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0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EC"/>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E5"/>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7453"/>
  <w15:chartTrackingRefBased/>
  <w15:docId w15:val="{CF4F5E83-975B-45DF-9513-31BA0EC3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E69F9C24094C85BEEA4E26EFFF1392"/>
        <w:category>
          <w:name w:val="Allmänt"/>
          <w:gallery w:val="placeholder"/>
        </w:category>
        <w:types>
          <w:type w:val="bbPlcHdr"/>
        </w:types>
        <w:behaviors>
          <w:behavior w:val="content"/>
        </w:behaviors>
        <w:guid w:val="{C21C231B-BCFE-49AA-9B89-1D08B32A0555}"/>
      </w:docPartPr>
      <w:docPartBody>
        <w:p w:rsidR="0060113B" w:rsidRDefault="0060113B">
          <w:pPr>
            <w:pStyle w:val="94E69F9C24094C85BEEA4E26EFFF1392"/>
          </w:pPr>
          <w:r w:rsidRPr="005A0A93">
            <w:rPr>
              <w:rStyle w:val="Platshllartext"/>
            </w:rPr>
            <w:t>Förslag till riksdagsbeslut</w:t>
          </w:r>
        </w:p>
      </w:docPartBody>
    </w:docPart>
    <w:docPart>
      <w:docPartPr>
        <w:name w:val="F61F461930E64BF59D7B74DD6E36A625"/>
        <w:category>
          <w:name w:val="Allmänt"/>
          <w:gallery w:val="placeholder"/>
        </w:category>
        <w:types>
          <w:type w:val="bbPlcHdr"/>
        </w:types>
        <w:behaviors>
          <w:behavior w:val="content"/>
        </w:behaviors>
        <w:guid w:val="{CF825C7F-8316-4120-817E-7F544127C855}"/>
      </w:docPartPr>
      <w:docPartBody>
        <w:p w:rsidR="0060113B" w:rsidRDefault="0060113B">
          <w:pPr>
            <w:pStyle w:val="F61F461930E64BF59D7B74DD6E36A625"/>
          </w:pPr>
          <w:r w:rsidRPr="005A0A93">
            <w:rPr>
              <w:rStyle w:val="Platshllartext"/>
            </w:rPr>
            <w:t>Motivering</w:t>
          </w:r>
        </w:p>
      </w:docPartBody>
    </w:docPart>
    <w:docPart>
      <w:docPartPr>
        <w:name w:val="1DDAF66AF1EB442C8578E0B12CC7485B"/>
        <w:category>
          <w:name w:val="Allmänt"/>
          <w:gallery w:val="placeholder"/>
        </w:category>
        <w:types>
          <w:type w:val="bbPlcHdr"/>
        </w:types>
        <w:behaviors>
          <w:behavior w:val="content"/>
        </w:behaviors>
        <w:guid w:val="{F71219FD-07A7-4FE9-8D1B-6D298216C21B}"/>
      </w:docPartPr>
      <w:docPartBody>
        <w:p w:rsidR="0060113B" w:rsidRDefault="0060113B">
          <w:pPr>
            <w:pStyle w:val="1DDAF66AF1EB442C8578E0B12CC7485B"/>
          </w:pPr>
          <w:r>
            <w:rPr>
              <w:rStyle w:val="Platshllartext"/>
            </w:rPr>
            <w:t xml:space="preserve"> </w:t>
          </w:r>
        </w:p>
      </w:docPartBody>
    </w:docPart>
    <w:docPart>
      <w:docPartPr>
        <w:name w:val="17A1110104EE4610B26E21938F4878B2"/>
        <w:category>
          <w:name w:val="Allmänt"/>
          <w:gallery w:val="placeholder"/>
        </w:category>
        <w:types>
          <w:type w:val="bbPlcHdr"/>
        </w:types>
        <w:behaviors>
          <w:behavior w:val="content"/>
        </w:behaviors>
        <w:guid w:val="{FF300C36-361A-4205-831E-3082BE0F4DBF}"/>
      </w:docPartPr>
      <w:docPartBody>
        <w:p w:rsidR="0060113B" w:rsidRDefault="0060113B">
          <w:pPr>
            <w:pStyle w:val="17A1110104EE4610B26E21938F4878B2"/>
          </w:pPr>
          <w:r>
            <w:t xml:space="preserve"> </w:t>
          </w:r>
        </w:p>
      </w:docPartBody>
    </w:docPart>
    <w:docPart>
      <w:docPartPr>
        <w:name w:val="8051B423F9B34BF9A7E2DDBC2DFA651D"/>
        <w:category>
          <w:name w:val="Allmänt"/>
          <w:gallery w:val="placeholder"/>
        </w:category>
        <w:types>
          <w:type w:val="bbPlcHdr"/>
        </w:types>
        <w:behaviors>
          <w:behavior w:val="content"/>
        </w:behaviors>
        <w:guid w:val="{CD9B1726-8F25-4BE1-8DEE-B2340308AB1A}"/>
      </w:docPartPr>
      <w:docPartBody>
        <w:p w:rsidR="006C548E" w:rsidRDefault="006C5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3B"/>
    <w:rsid w:val="0060113B"/>
    <w:rsid w:val="006C5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E69F9C24094C85BEEA4E26EFFF1392">
    <w:name w:val="94E69F9C24094C85BEEA4E26EFFF1392"/>
  </w:style>
  <w:style w:type="paragraph" w:customStyle="1" w:styleId="78F3A2C62010466BA1EC256F1280F528">
    <w:name w:val="78F3A2C62010466BA1EC256F1280F5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E9CC4DAB2A4A7E82DD99A27552FEA5">
    <w:name w:val="90E9CC4DAB2A4A7E82DD99A27552FEA5"/>
  </w:style>
  <w:style w:type="paragraph" w:customStyle="1" w:styleId="F61F461930E64BF59D7B74DD6E36A625">
    <w:name w:val="F61F461930E64BF59D7B74DD6E36A625"/>
  </w:style>
  <w:style w:type="paragraph" w:customStyle="1" w:styleId="D9DAF18663DB4103957BE71944B5758D">
    <w:name w:val="D9DAF18663DB4103957BE71944B5758D"/>
  </w:style>
  <w:style w:type="paragraph" w:customStyle="1" w:styleId="406C0DC50E464EEFA5BDCBA01E1F7D15">
    <w:name w:val="406C0DC50E464EEFA5BDCBA01E1F7D15"/>
  </w:style>
  <w:style w:type="paragraph" w:customStyle="1" w:styleId="1DDAF66AF1EB442C8578E0B12CC7485B">
    <w:name w:val="1DDAF66AF1EB442C8578E0B12CC7485B"/>
  </w:style>
  <w:style w:type="paragraph" w:customStyle="1" w:styleId="17A1110104EE4610B26E21938F4878B2">
    <w:name w:val="17A1110104EE4610B26E21938F487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DAB8D-431B-429F-87DF-0D108406357D}"/>
</file>

<file path=customXml/itemProps2.xml><?xml version="1.0" encoding="utf-8"?>
<ds:datastoreItem xmlns:ds="http://schemas.openxmlformats.org/officeDocument/2006/customXml" ds:itemID="{8BDDB471-5936-4526-AF4F-0E587348355A}"/>
</file>

<file path=customXml/itemProps3.xml><?xml version="1.0" encoding="utf-8"?>
<ds:datastoreItem xmlns:ds="http://schemas.openxmlformats.org/officeDocument/2006/customXml" ds:itemID="{E4D977D5-030B-4D9C-8D48-6AF05F147274}"/>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953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M1562 Skärp lagstiftningen kring fimpar och nedskräpning</vt:lpstr>
      <vt:lpstr>
      </vt:lpstr>
    </vt:vector>
  </TitlesOfParts>
  <Company>Sveriges riksdag</Company>
  <LinksUpToDate>false</LinksUpToDate>
  <CharactersWithSpaces>1120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