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6F27EB">
              <w:rPr>
                <w:b/>
                <w:sz w:val="20"/>
              </w:rPr>
              <w:t>4</w:t>
            </w:r>
            <w:r w:rsidR="00647293">
              <w:rPr>
                <w:b/>
                <w:sz w:val="20"/>
              </w:rPr>
              <w:t>4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 w:rsidR="00647293">
              <w:rPr>
                <w:sz w:val="20"/>
              </w:rPr>
              <w:t>7</w:t>
            </w:r>
            <w:r w:rsidR="00E54CBA">
              <w:rPr>
                <w:sz w:val="20"/>
              </w:rPr>
              <w:t>-</w:t>
            </w:r>
            <w:r w:rsidR="00647293">
              <w:rPr>
                <w:sz w:val="20"/>
              </w:rPr>
              <w:t>07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11931" w:rsidRDefault="00011931" w:rsidP="00626542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</w:t>
            </w:r>
            <w:r w:rsidR="00771503">
              <w:rPr>
                <w:sz w:val="20"/>
              </w:rPr>
              <w:t>8</w:t>
            </w:r>
            <w:r>
              <w:rPr>
                <w:sz w:val="20"/>
              </w:rPr>
              <w:t>:</w:t>
            </w:r>
            <w:r w:rsidR="00771503">
              <w:rPr>
                <w:sz w:val="20"/>
              </w:rPr>
              <w:t>0</w:t>
            </w:r>
            <w:r>
              <w:rPr>
                <w:sz w:val="20"/>
              </w:rPr>
              <w:t>0-</w:t>
            </w:r>
            <w:r w:rsidR="00647293">
              <w:rPr>
                <w:sz w:val="20"/>
              </w:rPr>
              <w:t>09</w:t>
            </w:r>
            <w:r>
              <w:rPr>
                <w:sz w:val="20"/>
              </w:rPr>
              <w:t>:</w:t>
            </w:r>
            <w:r w:rsidR="00771503">
              <w:rPr>
                <w:sz w:val="20"/>
              </w:rPr>
              <w:t>30</w:t>
            </w:r>
          </w:p>
          <w:p w:rsidR="008B773B" w:rsidRPr="00EF33A8" w:rsidRDefault="008B773B" w:rsidP="00647293">
            <w:pPr>
              <w:shd w:val="clear" w:color="auto" w:fill="FFFFFF" w:themeFill="background1"/>
              <w:rPr>
                <w:sz w:val="20"/>
              </w:rPr>
            </w:pP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BF0094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:rsidR="00771503" w:rsidRDefault="00647293" w:rsidP="0077150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4729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Överenskommelsen mellan Turkiet, Finland och Sverige beträffande Sveriges och Finlands ansökan om medlemskap i Nato</w:t>
            </w:r>
          </w:p>
          <w:p w:rsidR="00647293" w:rsidRDefault="00647293" w:rsidP="0077150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647293" w:rsidRDefault="00647293" w:rsidP="00771503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Utrikesminister Ann Linde med medarbetare från Utrikesdepartementet och Justitiedepartementet informerade utskottet om överenskommelsen mellan Turkiet, Finland och Sverige beträffande Sveriges och Finlands ansökan om medlemskap i Nato.</w:t>
            </w:r>
          </w:p>
          <w:p w:rsidR="00B01FEA" w:rsidRPr="00647293" w:rsidRDefault="00771503" w:rsidP="00647293">
            <w:r w:rsidRPr="00F42681">
              <w:rPr>
                <w:bCs/>
                <w:szCs w:val="24"/>
              </w:rPr>
              <w:br/>
            </w:r>
            <w:r w:rsidR="00647293">
              <w:rPr>
                <w:snapToGrid w:val="0"/>
              </w:rPr>
              <w:t>Ledamöternas frågor besvarades</w:t>
            </w:r>
            <w:r w:rsidR="00647293">
              <w:t>.</w:t>
            </w:r>
          </w:p>
          <w:p w:rsidR="00771503" w:rsidRPr="00624899" w:rsidRDefault="00771503" w:rsidP="0077150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5D2F99" w:rsidRDefault="008B773B" w:rsidP="008B773B">
            <w:pPr>
              <w:rPr>
                <w:b/>
              </w:rPr>
            </w:pPr>
            <w:r w:rsidRPr="005D2F99">
              <w:rPr>
                <w:b/>
              </w:rPr>
              <w:t xml:space="preserve">§ </w:t>
            </w:r>
            <w:r>
              <w:rPr>
                <w:b/>
              </w:rPr>
              <w:t>2</w:t>
            </w:r>
            <w:r w:rsidRPr="005D2F99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:rsidR="00890B07" w:rsidRDefault="00647293" w:rsidP="00890B0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om exceptionellt makroekonomiskt stöd till Ukraina</w:t>
            </w:r>
          </w:p>
          <w:p w:rsidR="00647293" w:rsidRDefault="00647293" w:rsidP="00890B0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47293" w:rsidRDefault="00647293" w:rsidP="00647293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47293"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en subsidiaritetsprövning av </w:t>
            </w:r>
            <w:proofErr w:type="gramStart"/>
            <w:r w:rsidRPr="00647293">
              <w:rPr>
                <w:rFonts w:eastAsiaTheme="minorHAnsi"/>
                <w:color w:val="000000"/>
                <w:szCs w:val="24"/>
                <w:lang w:eastAsia="en-US"/>
              </w:rPr>
              <w:t>COM(</w:t>
            </w:r>
            <w:proofErr w:type="gramEnd"/>
            <w:r w:rsidRPr="00647293">
              <w:rPr>
                <w:rFonts w:eastAsiaTheme="minorHAnsi"/>
                <w:color w:val="000000"/>
                <w:szCs w:val="24"/>
                <w:lang w:eastAsia="en-US"/>
              </w:rPr>
              <w:t>2022) 450.</w:t>
            </w:r>
          </w:p>
          <w:p w:rsidR="00647293" w:rsidRPr="00647293" w:rsidRDefault="00647293" w:rsidP="00647293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47293" w:rsidRDefault="00647293" w:rsidP="00647293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47293">
              <w:rPr>
                <w:rFonts w:eastAsiaTheme="minorHAnsi"/>
                <w:color w:val="000000"/>
                <w:szCs w:val="24"/>
                <w:lang w:eastAsia="en-US"/>
              </w:rPr>
              <w:t>Under förutsättning att förslaget kommer att hänvisas till utskottet för subsidiaritetsprövning beslutade utskottet att meddela att förslaget inte strider mot subsidiaritetsprincipen.</w:t>
            </w:r>
          </w:p>
          <w:p w:rsidR="00647293" w:rsidRPr="00647293" w:rsidRDefault="00647293" w:rsidP="00647293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90B07" w:rsidRDefault="00647293" w:rsidP="00647293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647293"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647293" w:rsidRPr="00B218FB" w:rsidRDefault="00647293" w:rsidP="00647293"/>
        </w:tc>
      </w:tr>
      <w:tr w:rsidR="008B773B" w:rsidRPr="004B367D" w:rsidTr="00EB67C8">
        <w:trPr>
          <w:trHeight w:val="884"/>
        </w:trPr>
        <w:tc>
          <w:tcPr>
            <w:tcW w:w="567" w:type="dxa"/>
          </w:tcPr>
          <w:p w:rsidR="008B773B" w:rsidRPr="00CB707C" w:rsidRDefault="008B773B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647293" w:rsidRPr="00EF56DF" w:rsidRDefault="00647293" w:rsidP="0064729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F56DF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A01094" w:rsidRDefault="00A01094" w:rsidP="00A010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647293" w:rsidRPr="00EF56DF" w:rsidRDefault="00647293" w:rsidP="0064729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F56DF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43</w:t>
            </w:r>
            <w:r w:rsidRPr="00EF56D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besöksprotokoll 2021/22: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25.</w:t>
            </w:r>
          </w:p>
          <w:p w:rsidR="006D5660" w:rsidRPr="00C63614" w:rsidRDefault="006D5660" w:rsidP="00A010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5227A" w:rsidRPr="004B367D" w:rsidTr="00EB67C8">
        <w:trPr>
          <w:trHeight w:val="884"/>
        </w:trPr>
        <w:tc>
          <w:tcPr>
            <w:tcW w:w="567" w:type="dxa"/>
          </w:tcPr>
          <w:p w:rsidR="0065227A" w:rsidRDefault="00D06F8D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647293" w:rsidRDefault="00647293" w:rsidP="0064729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647293" w:rsidRDefault="00647293" w:rsidP="0064729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5227A" w:rsidRDefault="00647293" w:rsidP="0064729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25A88">
              <w:rPr>
                <w:rFonts w:eastAsiaTheme="minorHAnsi"/>
                <w:bCs/>
                <w:color w:val="000000"/>
                <w:szCs w:val="24"/>
                <w:lang w:eastAsia="en-US"/>
              </w:rPr>
              <w:t>Inkomna handlingar anmäldes enligt bilaga.</w:t>
            </w:r>
          </w:p>
          <w:p w:rsidR="00647293" w:rsidRDefault="00647293" w:rsidP="0064729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F56DF" w:rsidRPr="004B367D" w:rsidTr="00EB67C8">
        <w:trPr>
          <w:trHeight w:val="884"/>
        </w:trPr>
        <w:tc>
          <w:tcPr>
            <w:tcW w:w="567" w:type="dxa"/>
          </w:tcPr>
          <w:p w:rsidR="00EF56DF" w:rsidRDefault="00EF56DF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EF56DF" w:rsidRPr="00EF56DF" w:rsidRDefault="00647293" w:rsidP="006472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EF56DF" w:rsidRPr="00EF56DF" w:rsidRDefault="00EF56DF" w:rsidP="00EF56D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F56DF" w:rsidRDefault="00647293" w:rsidP="0064729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om:</w:t>
            </w:r>
          </w:p>
          <w:p w:rsidR="00647293" w:rsidRPr="0083178F" w:rsidRDefault="0083178F" w:rsidP="0064729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Pr="0083178F">
              <w:rPr>
                <w:rFonts w:eastAsiaTheme="minorHAnsi"/>
                <w:bCs/>
                <w:color w:val="000000"/>
                <w:szCs w:val="24"/>
                <w:lang w:eastAsia="en-US"/>
              </w:rPr>
              <w:t>att kansliet på presidiets uppdrag eftersökt information från UD kring de medieuppgifter som framkommit om en eventuellt tillfångatagen svensk i Donetsk. UD har svarat att de känner till medieuppgifterna om att en svensk ska ha gripits och åtalats för koppling till striderna i Ukraina, men att UD i nuläget inte har någon information om uppgifterna stämmer. UD följer situationen och undersöker uppgifterna via berörda utlandsmyndigheter.</w:t>
            </w:r>
          </w:p>
        </w:tc>
      </w:tr>
      <w:tr w:rsidR="00EF56DF" w:rsidRPr="004B367D" w:rsidTr="00EB67C8">
        <w:trPr>
          <w:trHeight w:val="884"/>
        </w:trPr>
        <w:tc>
          <w:tcPr>
            <w:tcW w:w="567" w:type="dxa"/>
          </w:tcPr>
          <w:p w:rsidR="00EF56DF" w:rsidRDefault="00EF56DF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6 </w:t>
            </w:r>
          </w:p>
        </w:tc>
        <w:tc>
          <w:tcPr>
            <w:tcW w:w="6947" w:type="dxa"/>
          </w:tcPr>
          <w:p w:rsidR="00EF56DF" w:rsidRDefault="0083178F" w:rsidP="00EF56D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:rsidR="00325A88" w:rsidRDefault="00325A88" w:rsidP="00EF56D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25A88" w:rsidRDefault="0083178F" w:rsidP="00EF56D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Vice ordförande informerade utskottet om att ledamoten Margareta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Cederfelt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(M) återvalts till ordförande för OSSE:s parlamentariska för</w:t>
            </w:r>
            <w:r w:rsidR="00C21B92">
              <w:rPr>
                <w:rFonts w:eastAsiaTheme="minorHAnsi"/>
                <w:bCs/>
                <w:color w:val="000000"/>
                <w:szCs w:val="24"/>
                <w:lang w:eastAsia="en-US"/>
              </w:rPr>
              <w:t>samling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83178F" w:rsidRPr="00325A88" w:rsidRDefault="0083178F" w:rsidP="00EF56D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C27C82" w:rsidRPr="004B367D" w:rsidTr="00EB67C8">
        <w:trPr>
          <w:trHeight w:val="884"/>
        </w:trPr>
        <w:tc>
          <w:tcPr>
            <w:tcW w:w="567" w:type="dxa"/>
          </w:tcPr>
          <w:p w:rsidR="00C27C82" w:rsidRDefault="00C27C82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3178F">
              <w:rPr>
                <w:b/>
                <w:snapToGrid w:val="0"/>
                <w:szCs w:val="24"/>
              </w:rPr>
              <w:t>7</w:t>
            </w: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3178F" w:rsidRDefault="0083178F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3178F" w:rsidRDefault="0083178F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033BA" w:rsidRDefault="00E033BA" w:rsidP="008B773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772621" w:rsidRDefault="00E033BA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033B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E033BA" w:rsidRDefault="00E033BA" w:rsidP="003F4F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033BA" w:rsidRPr="00E033BA" w:rsidRDefault="00E033BA" w:rsidP="003F4F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nästa sammanträde ska äga rum torsdagen den 1</w:t>
            </w:r>
            <w:r w:rsidR="0083178F">
              <w:rPr>
                <w:rFonts w:eastAsiaTheme="minorHAnsi"/>
                <w:bCs/>
                <w:color w:val="000000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ju</w:t>
            </w:r>
            <w:r w:rsidR="00A07155">
              <w:rPr>
                <w:rFonts w:eastAsiaTheme="minorHAnsi"/>
                <w:bCs/>
                <w:color w:val="000000"/>
                <w:szCs w:val="24"/>
                <w:lang w:eastAsia="en-US"/>
              </w:rPr>
              <w:t>li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kl. </w:t>
            </w:r>
            <w:r w:rsidR="00A07155">
              <w:rPr>
                <w:rFonts w:eastAsiaTheme="minorHAnsi"/>
                <w:bCs/>
                <w:color w:val="000000"/>
                <w:szCs w:val="24"/>
                <w:lang w:eastAsia="en-US"/>
              </w:rPr>
              <w:t>11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:00.</w:t>
            </w: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4F38B1" w:rsidRDefault="004F38B1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A07155" w:rsidP="005030DD">
            <w:pPr>
              <w:tabs>
                <w:tab w:val="left" w:pos="1701"/>
              </w:tabs>
            </w:pPr>
            <w:r>
              <w:t>Andreas Stenlund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>Justeras den</w:t>
            </w:r>
            <w:r w:rsidR="00D87951">
              <w:t xml:space="preserve"> </w:t>
            </w:r>
            <w:r w:rsidR="0083178F">
              <w:t>14</w:t>
            </w:r>
            <w:r w:rsidR="004F38B1">
              <w:t xml:space="preserve"> ju</w:t>
            </w:r>
            <w:r w:rsidR="00A07155">
              <w:t>li</w:t>
            </w:r>
            <w:r w:rsidR="004F38B1">
              <w:t xml:space="preserve"> 2022</w:t>
            </w:r>
          </w:p>
          <w:p w:rsidR="00716AF6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4B327E" w:rsidRPr="004B327E" w:rsidRDefault="00A07155" w:rsidP="00E97ABF">
            <w:pPr>
              <w:tabs>
                <w:tab w:val="left" w:pos="1701"/>
              </w:tabs>
            </w:pPr>
            <w:r>
              <w:t>Kenneth G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CC66D5">
              <w:rPr>
                <w:sz w:val="20"/>
              </w:rPr>
              <w:t>4</w:t>
            </w:r>
            <w:r w:rsidR="0083178F">
              <w:rPr>
                <w:sz w:val="20"/>
              </w:rPr>
              <w:t>4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="00536FE6">
              <w:rPr>
                <w:sz w:val="19"/>
                <w:szCs w:val="19"/>
              </w:rPr>
              <w:t>1</w:t>
            </w:r>
            <w:r w:rsidR="005518ED">
              <w:rPr>
                <w:sz w:val="19"/>
                <w:szCs w:val="19"/>
              </w:rPr>
              <w:t>-</w:t>
            </w:r>
            <w:r w:rsidR="0083178F">
              <w:rPr>
                <w:sz w:val="19"/>
                <w:szCs w:val="19"/>
              </w:rPr>
              <w:t>7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83178F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83178F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83178F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 w:rsidR="0083178F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softHyphen/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 xml:space="preserve">Gudrun Brunegård </w:t>
            </w: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83178F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83178F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83178F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631BFD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83178F" w:rsidP="00631BF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1BFD" w:rsidRPr="003504FA" w:rsidRDefault="00631BFD" w:rsidP="00631BFD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EA193C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EA193C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480AC7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480AC7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83178F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83178F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Camilla Hansén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83178F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Sofia Damm</w:t>
            </w:r>
            <w:r w:rsidRPr="003504FA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21B92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bookmarkStart w:id="0" w:name="_GoBack"/>
            <w:bookmarkEnd w:id="0"/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EA193C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3941B0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797D41" w:rsidP="00972C7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83178F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CC66D5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Default="00797D41" w:rsidP="00972C7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C73" w:rsidRPr="003504FA" w:rsidRDefault="00972C73" w:rsidP="00972C73">
            <w:pPr>
              <w:rPr>
                <w:sz w:val="20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972C73" w:rsidRPr="003504FA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:rsidR="00972C73" w:rsidRPr="003504FA" w:rsidRDefault="00972C73" w:rsidP="00972C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60" w:rsidRDefault="006D5660" w:rsidP="00286A5C">
      <w:r>
        <w:separator/>
      </w:r>
    </w:p>
  </w:endnote>
  <w:endnote w:type="continuationSeparator" w:id="0">
    <w:p w:rsidR="006D5660" w:rsidRDefault="006D5660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60" w:rsidRDefault="006D5660" w:rsidP="00286A5C">
      <w:r>
        <w:separator/>
      </w:r>
    </w:p>
  </w:footnote>
  <w:footnote w:type="continuationSeparator" w:id="0">
    <w:p w:rsidR="006D5660" w:rsidRDefault="006D5660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5"/>
  </w:num>
  <w:num w:numId="24">
    <w:abstractNumId w:val="25"/>
  </w:num>
  <w:num w:numId="25">
    <w:abstractNumId w:val="21"/>
  </w:num>
  <w:num w:numId="26">
    <w:abstractNumId w:val="27"/>
  </w:num>
  <w:num w:numId="27">
    <w:abstractNumId w:val="13"/>
  </w:num>
  <w:num w:numId="28">
    <w:abstractNumId w:val="18"/>
  </w:num>
  <w:num w:numId="29">
    <w:abstractNumId w:val="20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6CB0"/>
    <w:rsid w:val="00031A4B"/>
    <w:rsid w:val="000378AB"/>
    <w:rsid w:val="00040753"/>
    <w:rsid w:val="00041212"/>
    <w:rsid w:val="00041E57"/>
    <w:rsid w:val="00042880"/>
    <w:rsid w:val="000449AF"/>
    <w:rsid w:val="00045A02"/>
    <w:rsid w:val="00046486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5FE3"/>
    <w:rsid w:val="001461A7"/>
    <w:rsid w:val="00146C00"/>
    <w:rsid w:val="00151A69"/>
    <w:rsid w:val="001600CF"/>
    <w:rsid w:val="00161BE2"/>
    <w:rsid w:val="00162FD2"/>
    <w:rsid w:val="001664CB"/>
    <w:rsid w:val="00172B9B"/>
    <w:rsid w:val="00175625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3786"/>
    <w:rsid w:val="001B3F55"/>
    <w:rsid w:val="001B48C5"/>
    <w:rsid w:val="001B4D00"/>
    <w:rsid w:val="001B721C"/>
    <w:rsid w:val="001B7AB1"/>
    <w:rsid w:val="001C3EBF"/>
    <w:rsid w:val="001C4C03"/>
    <w:rsid w:val="001C7EC4"/>
    <w:rsid w:val="001D227B"/>
    <w:rsid w:val="001D29D7"/>
    <w:rsid w:val="001E16FE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77F4C"/>
    <w:rsid w:val="0028015F"/>
    <w:rsid w:val="00280BC7"/>
    <w:rsid w:val="0028191F"/>
    <w:rsid w:val="00281E8A"/>
    <w:rsid w:val="0028332F"/>
    <w:rsid w:val="00283A14"/>
    <w:rsid w:val="00285396"/>
    <w:rsid w:val="00286A5C"/>
    <w:rsid w:val="00286BD6"/>
    <w:rsid w:val="002902D3"/>
    <w:rsid w:val="00291711"/>
    <w:rsid w:val="002927A7"/>
    <w:rsid w:val="00295A97"/>
    <w:rsid w:val="002969E4"/>
    <w:rsid w:val="00297487"/>
    <w:rsid w:val="002A0ACB"/>
    <w:rsid w:val="002A1D92"/>
    <w:rsid w:val="002A230B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3A81"/>
    <w:rsid w:val="00336A6B"/>
    <w:rsid w:val="00336EA4"/>
    <w:rsid w:val="0034173E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5E47"/>
    <w:rsid w:val="00366722"/>
    <w:rsid w:val="00366944"/>
    <w:rsid w:val="00366B4A"/>
    <w:rsid w:val="00371166"/>
    <w:rsid w:val="00371F13"/>
    <w:rsid w:val="0037461B"/>
    <w:rsid w:val="0038293C"/>
    <w:rsid w:val="00382BFA"/>
    <w:rsid w:val="003833A9"/>
    <w:rsid w:val="003837D5"/>
    <w:rsid w:val="00384374"/>
    <w:rsid w:val="00386CC5"/>
    <w:rsid w:val="0039340D"/>
    <w:rsid w:val="003941B0"/>
    <w:rsid w:val="00394D90"/>
    <w:rsid w:val="00395F56"/>
    <w:rsid w:val="00396B6B"/>
    <w:rsid w:val="00397CEF"/>
    <w:rsid w:val="003A13E0"/>
    <w:rsid w:val="003A18A8"/>
    <w:rsid w:val="003A1BA5"/>
    <w:rsid w:val="003A4462"/>
    <w:rsid w:val="003A594A"/>
    <w:rsid w:val="003A6352"/>
    <w:rsid w:val="003A7E81"/>
    <w:rsid w:val="003B10CD"/>
    <w:rsid w:val="003B3B86"/>
    <w:rsid w:val="003B7C5B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4F8B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244A"/>
    <w:rsid w:val="00415009"/>
    <w:rsid w:val="004153C6"/>
    <w:rsid w:val="00415533"/>
    <w:rsid w:val="004160EF"/>
    <w:rsid w:val="004177AA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4C02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252"/>
    <w:rsid w:val="00531351"/>
    <w:rsid w:val="005315D0"/>
    <w:rsid w:val="0053267D"/>
    <w:rsid w:val="00536FE6"/>
    <w:rsid w:val="00536FF6"/>
    <w:rsid w:val="005377CF"/>
    <w:rsid w:val="00541F45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4019"/>
    <w:rsid w:val="006749F7"/>
    <w:rsid w:val="00685835"/>
    <w:rsid w:val="00690780"/>
    <w:rsid w:val="00691DC4"/>
    <w:rsid w:val="006927BE"/>
    <w:rsid w:val="006958E2"/>
    <w:rsid w:val="006961CD"/>
    <w:rsid w:val="006A08F5"/>
    <w:rsid w:val="006A6A65"/>
    <w:rsid w:val="006A7FAC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5660"/>
    <w:rsid w:val="006D6661"/>
    <w:rsid w:val="006D68CA"/>
    <w:rsid w:val="006D7414"/>
    <w:rsid w:val="006E011E"/>
    <w:rsid w:val="006E4606"/>
    <w:rsid w:val="006F27EB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5CF"/>
    <w:rsid w:val="00754A91"/>
    <w:rsid w:val="007571ED"/>
    <w:rsid w:val="007574B0"/>
    <w:rsid w:val="00761195"/>
    <w:rsid w:val="00762E43"/>
    <w:rsid w:val="007646F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8BC"/>
    <w:rsid w:val="007E2F89"/>
    <w:rsid w:val="007E4ED3"/>
    <w:rsid w:val="007E61FB"/>
    <w:rsid w:val="007F017A"/>
    <w:rsid w:val="007F0964"/>
    <w:rsid w:val="007F313A"/>
    <w:rsid w:val="007F5B2F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66061"/>
    <w:rsid w:val="00970628"/>
    <w:rsid w:val="00971F31"/>
    <w:rsid w:val="00972C73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094"/>
    <w:rsid w:val="00A01868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7690"/>
    <w:rsid w:val="00A22E35"/>
    <w:rsid w:val="00A26F32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73078"/>
    <w:rsid w:val="00A760BC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BC7"/>
    <w:rsid w:val="00C27201"/>
    <w:rsid w:val="00C2738F"/>
    <w:rsid w:val="00C27C82"/>
    <w:rsid w:val="00C306B9"/>
    <w:rsid w:val="00C332AB"/>
    <w:rsid w:val="00C347DA"/>
    <w:rsid w:val="00C3644E"/>
    <w:rsid w:val="00C37E1E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B1798"/>
    <w:rsid w:val="00CB1886"/>
    <w:rsid w:val="00CB386C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36DC0"/>
    <w:rsid w:val="00D4172C"/>
    <w:rsid w:val="00D42A8D"/>
    <w:rsid w:val="00D44CD2"/>
    <w:rsid w:val="00D458BE"/>
    <w:rsid w:val="00D45B5E"/>
    <w:rsid w:val="00D47DE6"/>
    <w:rsid w:val="00D53F07"/>
    <w:rsid w:val="00D56F37"/>
    <w:rsid w:val="00D5728E"/>
    <w:rsid w:val="00D643EC"/>
    <w:rsid w:val="00D66118"/>
    <w:rsid w:val="00D667A5"/>
    <w:rsid w:val="00D677D8"/>
    <w:rsid w:val="00D71C4A"/>
    <w:rsid w:val="00D76812"/>
    <w:rsid w:val="00D76BAB"/>
    <w:rsid w:val="00D81715"/>
    <w:rsid w:val="00D83350"/>
    <w:rsid w:val="00D8468E"/>
    <w:rsid w:val="00D84D76"/>
    <w:rsid w:val="00D87951"/>
    <w:rsid w:val="00D91391"/>
    <w:rsid w:val="00D92DC0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C22FF"/>
    <w:rsid w:val="00DC3436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33BA"/>
    <w:rsid w:val="00E06278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193C"/>
    <w:rsid w:val="00EA5EC0"/>
    <w:rsid w:val="00EA5F26"/>
    <w:rsid w:val="00EB2935"/>
    <w:rsid w:val="00EB39DB"/>
    <w:rsid w:val="00EB5E50"/>
    <w:rsid w:val="00EB67C8"/>
    <w:rsid w:val="00EB6B83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56DF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A40"/>
    <w:rsid w:val="00F25C38"/>
    <w:rsid w:val="00F2691C"/>
    <w:rsid w:val="00F30F8F"/>
    <w:rsid w:val="00F339F2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5D6F"/>
    <w:rsid w:val="00FA6543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CF39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2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0853-F216-458F-B5F9-A806ABF9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190</TotalTime>
  <Pages>3</Pages>
  <Words>640</Words>
  <Characters>3699</Characters>
  <Application>Microsoft Office Word</Application>
  <DocSecurity>0</DocSecurity>
  <Lines>1849</Lines>
  <Paragraphs>216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22</cp:revision>
  <cp:lastPrinted>2022-03-22T14:25:00Z</cp:lastPrinted>
  <dcterms:created xsi:type="dcterms:W3CDTF">2022-06-13T07:45:00Z</dcterms:created>
  <dcterms:modified xsi:type="dcterms:W3CDTF">2022-07-07T08:29:00Z</dcterms:modified>
</cp:coreProperties>
</file>