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9325F" w:rsidRDefault="00D53607" w14:paraId="275F0AFE" w14:textId="77777777">
      <w:pPr>
        <w:pStyle w:val="Rubrik1"/>
        <w:spacing w:after="300"/>
      </w:pPr>
      <w:sdt>
        <w:sdtPr>
          <w:alias w:val="CC_Boilerplate_4"/>
          <w:tag w:val="CC_Boilerplate_4"/>
          <w:id w:val="-1644581176"/>
          <w:lock w:val="sdtLocked"/>
          <w:placeholder>
            <w:docPart w:val="10D5358C8776471488D88134EEAD109D"/>
          </w:placeholder>
          <w:text/>
        </w:sdtPr>
        <w:sdtEndPr/>
        <w:sdtContent>
          <w:r w:rsidRPr="009B062B" w:rsidR="00AF30DD">
            <w:t>Förslag till riksdagsbeslut</w:t>
          </w:r>
        </w:sdtContent>
      </w:sdt>
      <w:bookmarkEnd w:id="0"/>
      <w:bookmarkEnd w:id="1"/>
    </w:p>
    <w:sdt>
      <w:sdtPr>
        <w:alias w:val="Yrkande 1"/>
        <w:tag w:val="37d149b9-bca3-4b4e-afa3-5efccf7e738d"/>
        <w:id w:val="-1542889236"/>
        <w:lock w:val="sdtLocked"/>
      </w:sdtPr>
      <w:sdtEndPr/>
      <w:sdtContent>
        <w:p w:rsidR="006B18C7" w:rsidRDefault="00972C3E" w14:paraId="3827A273" w14:textId="77777777">
          <w:pPr>
            <w:pStyle w:val="Frslagstext"/>
            <w:numPr>
              <w:ilvl w:val="0"/>
              <w:numId w:val="0"/>
            </w:numPr>
          </w:pPr>
          <w:r>
            <w:t>Riksdagen ställer sig bakom det som anförs i motionen om att göra det enklare att driva företag och genomföra genomgripande regelförenklingar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0F6DB37C124997872278E62B10D8B1"/>
        </w:placeholder>
        <w:text/>
      </w:sdtPr>
      <w:sdtEndPr/>
      <w:sdtContent>
        <w:p w:rsidRPr="009B062B" w:rsidR="006D79C9" w:rsidP="00333E95" w:rsidRDefault="006D79C9" w14:paraId="10C97A33" w14:textId="77777777">
          <w:pPr>
            <w:pStyle w:val="Rubrik1"/>
          </w:pPr>
          <w:r>
            <w:t>Motivering</w:t>
          </w:r>
        </w:p>
      </w:sdtContent>
    </w:sdt>
    <w:bookmarkEnd w:displacedByCustomXml="prev" w:id="3"/>
    <w:bookmarkEnd w:displacedByCustomXml="prev" w:id="4"/>
    <w:p w:rsidRPr="00754042" w:rsidR="00DD4B9D" w:rsidP="00D53607" w:rsidRDefault="00DD4B9D" w14:paraId="3997191D" w14:textId="62D0A704">
      <w:pPr>
        <w:pStyle w:val="Normalutanindragellerluft"/>
      </w:pPr>
      <w:r w:rsidRPr="00754042">
        <w:t>Sverige måste göra det lättare att driva företag och därför måste regelbördan och administrationskraven för företagen ses över.</w:t>
      </w:r>
    </w:p>
    <w:p w:rsidRPr="00754042" w:rsidR="00DD4B9D" w:rsidP="00D53607" w:rsidRDefault="00DD4B9D" w14:paraId="74AB2F3F" w14:textId="28CD25E9">
      <w:r w:rsidRPr="00754042">
        <w:t>Många företag pekar på stor byråkrati, långa väntetider och handläggningstider innan man får besked eller ett beslut på plats. Företagen konkurrera</w:t>
      </w:r>
      <w:r w:rsidR="00972C3E">
        <w:t>r</w:t>
      </w:r>
      <w:r w:rsidRPr="00754042">
        <w:t xml:space="preserve"> med andra företag och om inte besked och beslut kommer i tid så kan det få allvarliga konsekvenser för företaget och dess anställda. </w:t>
      </w:r>
    </w:p>
    <w:p w:rsidRPr="00754042" w:rsidR="00DD4B9D" w:rsidP="00D53607" w:rsidRDefault="00DD4B9D" w14:paraId="66406930" w14:textId="79CD0812">
      <w:r w:rsidRPr="00754042">
        <w:t>Många utredningar om regelförenklingar har genomförts men att konkret genomföra det som utredningarna och analyserna kommit fram till har oftast inte skett. Nu är det viktigt att Sveriges nya regering går från ord till handling och ser till att verkligen genomföra regelförenklingar för Sveriges företagare. Att företagare ska behöva först jobba över 40 timmar på företaget och sen utöver det lägga ytterligare ett tiotal timmar på administration i veckan är inte rimligt</w:t>
      </w:r>
      <w:r w:rsidR="00972C3E">
        <w:t>. H</w:t>
      </w:r>
      <w:r w:rsidRPr="00754042">
        <w:t xml:space="preserve">är måste till förenklingar och minskade krav på administration bör snarast genomföras. </w:t>
      </w:r>
    </w:p>
    <w:p w:rsidRPr="00754042" w:rsidR="00DD4B9D" w:rsidP="00D53607" w:rsidRDefault="00DD4B9D" w14:paraId="4E5EE168" w14:textId="209D38FD">
      <w:r w:rsidRPr="00754042">
        <w:t>Därför måste det göras enklare att driva företag och det behöver genomföras genom</w:t>
      </w:r>
      <w:r w:rsidR="00D53607">
        <w:softHyphen/>
      </w:r>
      <w:r w:rsidRPr="00754042">
        <w:t>gripande regelförenklingar för landets företagare</w:t>
      </w:r>
      <w:r w:rsidR="000041E9">
        <w:t>.</w:t>
      </w:r>
    </w:p>
    <w:sdt>
      <w:sdtPr>
        <w:rPr>
          <w:i/>
          <w:noProof/>
        </w:rPr>
        <w:alias w:val="CC_Underskrifter"/>
        <w:tag w:val="CC_Underskrifter"/>
        <w:id w:val="583496634"/>
        <w:lock w:val="sdtContentLocked"/>
        <w:placeholder>
          <w:docPart w:val="6555BBE6403B49A49571F47748BCBF54"/>
        </w:placeholder>
      </w:sdtPr>
      <w:sdtEndPr>
        <w:rPr>
          <w:i w:val="0"/>
          <w:noProof w:val="0"/>
        </w:rPr>
      </w:sdtEndPr>
      <w:sdtContent>
        <w:p w:rsidR="0079325F" w:rsidP="000041E9" w:rsidRDefault="0079325F" w14:paraId="09FB484B" w14:textId="77777777"/>
        <w:p w:rsidRPr="008E0FE2" w:rsidR="004801AC" w:rsidP="000041E9" w:rsidRDefault="00D53607" w14:paraId="7DF4E776" w14:textId="719ED84C"/>
      </w:sdtContent>
    </w:sdt>
    <w:tbl>
      <w:tblPr>
        <w:tblW w:w="5000" w:type="pct"/>
        <w:tblLook w:val="04A0" w:firstRow="1" w:lastRow="0" w:firstColumn="1" w:lastColumn="0" w:noHBand="0" w:noVBand="1"/>
        <w:tblCaption w:val="underskrifter"/>
      </w:tblPr>
      <w:tblGrid>
        <w:gridCol w:w="4252"/>
        <w:gridCol w:w="4252"/>
      </w:tblGrid>
      <w:tr w:rsidR="008D01AC" w14:paraId="5D17D195" w14:textId="77777777">
        <w:trPr>
          <w:cantSplit/>
        </w:trPr>
        <w:tc>
          <w:tcPr>
            <w:tcW w:w="50" w:type="pct"/>
            <w:vAlign w:val="bottom"/>
          </w:tcPr>
          <w:p w:rsidR="008D01AC" w:rsidRDefault="00D53607" w14:paraId="60288FAD" w14:textId="77777777">
            <w:pPr>
              <w:pStyle w:val="Underskrifter"/>
              <w:spacing w:after="0"/>
            </w:pPr>
            <w:r>
              <w:t>Sten Bergheden (M)</w:t>
            </w:r>
          </w:p>
        </w:tc>
        <w:tc>
          <w:tcPr>
            <w:tcW w:w="50" w:type="pct"/>
            <w:vAlign w:val="bottom"/>
          </w:tcPr>
          <w:p w:rsidR="008D01AC" w:rsidRDefault="008D01AC" w14:paraId="0F1CC0A9" w14:textId="77777777">
            <w:pPr>
              <w:pStyle w:val="Underskrifter"/>
              <w:spacing w:after="0"/>
            </w:pPr>
          </w:p>
        </w:tc>
      </w:tr>
    </w:tbl>
    <w:p w:rsidR="008D01AC" w:rsidRDefault="008D01AC" w14:paraId="4CF032F9" w14:textId="77777777"/>
    <w:sectPr w:rsidR="008D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AE48" w14:textId="77777777" w:rsidR="00837001" w:rsidRDefault="00837001" w:rsidP="000C1CAD">
      <w:pPr>
        <w:spacing w:line="240" w:lineRule="auto"/>
      </w:pPr>
      <w:r>
        <w:separator/>
      </w:r>
    </w:p>
  </w:endnote>
  <w:endnote w:type="continuationSeparator" w:id="0">
    <w:p w14:paraId="4047CCC1" w14:textId="77777777" w:rsidR="00837001" w:rsidRDefault="00837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5C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EB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0D4E" w14:textId="49EC6AAC" w:rsidR="00262EA3" w:rsidRPr="000041E9" w:rsidRDefault="00262EA3" w:rsidP="000041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F7A8" w14:textId="77777777" w:rsidR="00837001" w:rsidRDefault="00837001" w:rsidP="000C1CAD">
      <w:pPr>
        <w:spacing w:line="240" w:lineRule="auto"/>
      </w:pPr>
      <w:r>
        <w:separator/>
      </w:r>
    </w:p>
  </w:footnote>
  <w:footnote w:type="continuationSeparator" w:id="0">
    <w:p w14:paraId="4EC30BDD" w14:textId="77777777" w:rsidR="00837001" w:rsidRDefault="008370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08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9377A" wp14:editId="6E9219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518B7B" w14:textId="679D6897" w:rsidR="00262EA3" w:rsidRDefault="00D53607" w:rsidP="008103B5">
                          <w:pPr>
                            <w:jc w:val="right"/>
                          </w:pPr>
                          <w:sdt>
                            <w:sdtPr>
                              <w:alias w:val="CC_Noformat_Partikod"/>
                              <w:tag w:val="CC_Noformat_Partikod"/>
                              <w:id w:val="-53464382"/>
                              <w:text/>
                            </w:sdtPr>
                            <w:sdtEndPr/>
                            <w:sdtContent>
                              <w:r w:rsidR="00DD4B9D">
                                <w:t>M</w:t>
                              </w:r>
                            </w:sdtContent>
                          </w:sdt>
                          <w:sdt>
                            <w:sdtPr>
                              <w:alias w:val="CC_Noformat_Partinummer"/>
                              <w:tag w:val="CC_Noformat_Partinummer"/>
                              <w:id w:val="-1709555926"/>
                              <w:text/>
                            </w:sdtPr>
                            <w:sdtEndPr/>
                            <w:sdtContent>
                              <w:r w:rsidR="00754042">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93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518B7B" w14:textId="679D6897" w:rsidR="00262EA3" w:rsidRDefault="00D53607" w:rsidP="008103B5">
                    <w:pPr>
                      <w:jc w:val="right"/>
                    </w:pPr>
                    <w:sdt>
                      <w:sdtPr>
                        <w:alias w:val="CC_Noformat_Partikod"/>
                        <w:tag w:val="CC_Noformat_Partikod"/>
                        <w:id w:val="-53464382"/>
                        <w:text/>
                      </w:sdtPr>
                      <w:sdtEndPr/>
                      <w:sdtContent>
                        <w:r w:rsidR="00DD4B9D">
                          <w:t>M</w:t>
                        </w:r>
                      </w:sdtContent>
                    </w:sdt>
                    <w:sdt>
                      <w:sdtPr>
                        <w:alias w:val="CC_Noformat_Partinummer"/>
                        <w:tag w:val="CC_Noformat_Partinummer"/>
                        <w:id w:val="-1709555926"/>
                        <w:text/>
                      </w:sdtPr>
                      <w:sdtEndPr/>
                      <w:sdtContent>
                        <w:r w:rsidR="00754042">
                          <w:t>1149</w:t>
                        </w:r>
                      </w:sdtContent>
                    </w:sdt>
                  </w:p>
                </w:txbxContent>
              </v:textbox>
              <w10:wrap anchorx="page"/>
            </v:shape>
          </w:pict>
        </mc:Fallback>
      </mc:AlternateContent>
    </w:r>
  </w:p>
  <w:p w14:paraId="585219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C094" w14:textId="77777777" w:rsidR="00262EA3" w:rsidRDefault="00262EA3" w:rsidP="008563AC">
    <w:pPr>
      <w:jc w:val="right"/>
    </w:pPr>
  </w:p>
  <w:p w14:paraId="15B2A6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ADC0" w14:textId="77777777" w:rsidR="00262EA3" w:rsidRDefault="00D536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B85C5" wp14:editId="6777DC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183AF" w14:textId="6856A0DA" w:rsidR="00262EA3" w:rsidRDefault="00D53607" w:rsidP="00A314CF">
    <w:pPr>
      <w:pStyle w:val="FSHNormal"/>
      <w:spacing w:before="40"/>
    </w:pPr>
    <w:sdt>
      <w:sdtPr>
        <w:alias w:val="CC_Noformat_Motionstyp"/>
        <w:tag w:val="CC_Noformat_Motionstyp"/>
        <w:id w:val="1162973129"/>
        <w:lock w:val="sdtContentLocked"/>
        <w15:appearance w15:val="hidden"/>
        <w:text/>
      </w:sdtPr>
      <w:sdtEndPr/>
      <w:sdtContent>
        <w:r w:rsidR="000041E9">
          <w:t>Enskild motion</w:t>
        </w:r>
      </w:sdtContent>
    </w:sdt>
    <w:r w:rsidR="00821B36">
      <w:t xml:space="preserve"> </w:t>
    </w:r>
    <w:sdt>
      <w:sdtPr>
        <w:alias w:val="CC_Noformat_Partikod"/>
        <w:tag w:val="CC_Noformat_Partikod"/>
        <w:id w:val="1471015553"/>
        <w:lock w:val="contentLocked"/>
        <w:text/>
      </w:sdtPr>
      <w:sdtEndPr/>
      <w:sdtContent>
        <w:r w:rsidR="00DD4B9D">
          <w:t>M</w:t>
        </w:r>
      </w:sdtContent>
    </w:sdt>
    <w:sdt>
      <w:sdtPr>
        <w:alias w:val="CC_Noformat_Partinummer"/>
        <w:tag w:val="CC_Noformat_Partinummer"/>
        <w:id w:val="-2014525982"/>
        <w:lock w:val="contentLocked"/>
        <w:text/>
      </w:sdtPr>
      <w:sdtEndPr/>
      <w:sdtContent>
        <w:r w:rsidR="00754042">
          <w:t>1149</w:t>
        </w:r>
      </w:sdtContent>
    </w:sdt>
  </w:p>
  <w:p w14:paraId="26257764" w14:textId="77777777" w:rsidR="00262EA3" w:rsidRPr="008227B3" w:rsidRDefault="00D536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61EE41" w14:textId="7D083DF3" w:rsidR="00262EA3" w:rsidRPr="008227B3" w:rsidRDefault="00D536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41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41E9">
          <w:t>:551</w:t>
        </w:r>
      </w:sdtContent>
    </w:sdt>
  </w:p>
  <w:p w14:paraId="75FDEC8E" w14:textId="4DEAF2E3" w:rsidR="00262EA3" w:rsidRDefault="00D53607" w:rsidP="00E03A3D">
    <w:pPr>
      <w:pStyle w:val="Motionr"/>
    </w:pPr>
    <w:sdt>
      <w:sdtPr>
        <w:alias w:val="CC_Noformat_Avtext"/>
        <w:tag w:val="CC_Noformat_Avtext"/>
        <w:id w:val="-2020768203"/>
        <w:lock w:val="sdtContentLocked"/>
        <w15:appearance w15:val="hidden"/>
        <w:text/>
      </w:sdtPr>
      <w:sdtEndPr/>
      <w:sdtContent>
        <w:r w:rsidR="000041E9">
          <w:t>av Sten Bergheden (M)</w:t>
        </w:r>
      </w:sdtContent>
    </w:sdt>
  </w:p>
  <w:sdt>
    <w:sdtPr>
      <w:alias w:val="CC_Noformat_Rubtext"/>
      <w:tag w:val="CC_Noformat_Rubtext"/>
      <w:id w:val="-218060500"/>
      <w:lock w:val="sdtLocked"/>
      <w:text/>
    </w:sdtPr>
    <w:sdtEndPr/>
    <w:sdtContent>
      <w:p w14:paraId="29690597" w14:textId="5D3B5E3D" w:rsidR="00262EA3" w:rsidRDefault="00754042" w:rsidP="00283E0F">
        <w:pPr>
          <w:pStyle w:val="FSHRub2"/>
        </w:pPr>
        <w:r>
          <w:t>Förenklingar för företagen</w:t>
        </w:r>
      </w:p>
    </w:sdtContent>
  </w:sdt>
  <w:sdt>
    <w:sdtPr>
      <w:alias w:val="CC_Boilerplate_3"/>
      <w:tag w:val="CC_Boilerplate_3"/>
      <w:id w:val="1606463544"/>
      <w:lock w:val="sdtContentLocked"/>
      <w15:appearance w15:val="hidden"/>
      <w:text w:multiLine="1"/>
    </w:sdtPr>
    <w:sdtEndPr/>
    <w:sdtContent>
      <w:p w14:paraId="3D082B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4B9D"/>
    <w:rsid w:val="000000E0"/>
    <w:rsid w:val="00000761"/>
    <w:rsid w:val="000014AF"/>
    <w:rsid w:val="00002310"/>
    <w:rsid w:val="00002CB4"/>
    <w:rsid w:val="000030B6"/>
    <w:rsid w:val="00003CCB"/>
    <w:rsid w:val="00003F79"/>
    <w:rsid w:val="0000412E"/>
    <w:rsid w:val="000041E9"/>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6E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51"/>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C19"/>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C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042"/>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5F"/>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001"/>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1A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C3E"/>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07"/>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9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5FD6D"/>
  <w15:chartTrackingRefBased/>
  <w15:docId w15:val="{33A59A67-DB2F-4470-8EF8-1B9EF4BE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5358C8776471488D88134EEAD109D"/>
        <w:category>
          <w:name w:val="Allmänt"/>
          <w:gallery w:val="placeholder"/>
        </w:category>
        <w:types>
          <w:type w:val="bbPlcHdr"/>
        </w:types>
        <w:behaviors>
          <w:behavior w:val="content"/>
        </w:behaviors>
        <w:guid w:val="{2A4062D7-2DC7-429F-B64A-762C48410557}"/>
      </w:docPartPr>
      <w:docPartBody>
        <w:p w:rsidR="00341A39" w:rsidRDefault="00F50027">
          <w:pPr>
            <w:pStyle w:val="10D5358C8776471488D88134EEAD109D"/>
          </w:pPr>
          <w:r w:rsidRPr="005A0A93">
            <w:rPr>
              <w:rStyle w:val="Platshllartext"/>
            </w:rPr>
            <w:t>Förslag till riksdagsbeslut</w:t>
          </w:r>
        </w:p>
      </w:docPartBody>
    </w:docPart>
    <w:docPart>
      <w:docPartPr>
        <w:name w:val="E70F6DB37C124997872278E62B10D8B1"/>
        <w:category>
          <w:name w:val="Allmänt"/>
          <w:gallery w:val="placeholder"/>
        </w:category>
        <w:types>
          <w:type w:val="bbPlcHdr"/>
        </w:types>
        <w:behaviors>
          <w:behavior w:val="content"/>
        </w:behaviors>
        <w:guid w:val="{457028EB-2762-4ECA-9731-BB4C7A2E3283}"/>
      </w:docPartPr>
      <w:docPartBody>
        <w:p w:rsidR="00341A39" w:rsidRDefault="00F50027">
          <w:pPr>
            <w:pStyle w:val="E70F6DB37C124997872278E62B10D8B1"/>
          </w:pPr>
          <w:r w:rsidRPr="005A0A93">
            <w:rPr>
              <w:rStyle w:val="Platshllartext"/>
            </w:rPr>
            <w:t>Motivering</w:t>
          </w:r>
        </w:p>
      </w:docPartBody>
    </w:docPart>
    <w:docPart>
      <w:docPartPr>
        <w:name w:val="6555BBE6403B49A49571F47748BCBF54"/>
        <w:category>
          <w:name w:val="Allmänt"/>
          <w:gallery w:val="placeholder"/>
        </w:category>
        <w:types>
          <w:type w:val="bbPlcHdr"/>
        </w:types>
        <w:behaviors>
          <w:behavior w:val="content"/>
        </w:behaviors>
        <w:guid w:val="{1939C95A-62B3-467D-9346-47FE7F8B52D2}"/>
      </w:docPartPr>
      <w:docPartBody>
        <w:p w:rsidR="00C55095" w:rsidRDefault="00C550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39"/>
    <w:rsid w:val="00341A39"/>
    <w:rsid w:val="00C55095"/>
    <w:rsid w:val="00F50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D5358C8776471488D88134EEAD109D">
    <w:name w:val="10D5358C8776471488D88134EEAD109D"/>
  </w:style>
  <w:style w:type="paragraph" w:customStyle="1" w:styleId="E70F6DB37C124997872278E62B10D8B1">
    <w:name w:val="E70F6DB37C124997872278E62B10D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A0A87-F89A-4926-9FD3-029942EA780F}"/>
</file>

<file path=customXml/itemProps2.xml><?xml version="1.0" encoding="utf-8"?>
<ds:datastoreItem xmlns:ds="http://schemas.openxmlformats.org/officeDocument/2006/customXml" ds:itemID="{B5BB9189-02D0-41CA-8D02-6F088ABDCDDF}"/>
</file>

<file path=customXml/itemProps3.xml><?xml version="1.0" encoding="utf-8"?>
<ds:datastoreItem xmlns:ds="http://schemas.openxmlformats.org/officeDocument/2006/customXml" ds:itemID="{460F185B-F40C-4071-89D8-BBDE6FDAF66D}"/>
</file>

<file path=docProps/app.xml><?xml version="1.0" encoding="utf-8"?>
<Properties xmlns="http://schemas.openxmlformats.org/officeDocument/2006/extended-properties" xmlns:vt="http://schemas.openxmlformats.org/officeDocument/2006/docPropsVTypes">
  <Template>Normal</Template>
  <TotalTime>35</TotalTime>
  <Pages>1</Pages>
  <Words>198</Words>
  <Characters>1160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M1149 Förenkla för företagen</vt:lpstr>
      <vt:lpstr>
      </vt:lpstr>
    </vt:vector>
  </TitlesOfParts>
  <Company>Sveriges riksdag</Company>
  <LinksUpToDate>false</LinksUpToDate>
  <CharactersWithSpaces>1349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