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82DF79F20384226AC71620475903A1E"/>
        </w:placeholder>
        <w:text/>
      </w:sdtPr>
      <w:sdtEndPr/>
      <w:sdtContent>
        <w:p w:rsidRPr="009B062B" w:rsidR="00AF30DD" w:rsidP="00DA28CE" w:rsidRDefault="00AF30DD" w14:paraId="0F6E4A8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63bdb7-4995-438f-8578-bbbacd39940e"/>
        <w:id w:val="1979259733"/>
        <w:lock w:val="sdtLocked"/>
      </w:sdtPr>
      <w:sdtEndPr/>
      <w:sdtContent>
        <w:p w:rsidR="008422F8" w:rsidRDefault="00C4574F" w14:paraId="0F6E4A8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statens regionalpolitiska ansvar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9C49288FDB4886886E183FAD8E43C7"/>
        </w:placeholder>
        <w:text/>
      </w:sdtPr>
      <w:sdtEndPr/>
      <w:sdtContent>
        <w:p w:rsidRPr="009B062B" w:rsidR="006D79C9" w:rsidP="00333E95" w:rsidRDefault="006D79C9" w14:paraId="0F6E4A8F" w14:textId="77777777">
          <w:pPr>
            <w:pStyle w:val="Rubrik1"/>
          </w:pPr>
          <w:r>
            <w:t>Motivering</w:t>
          </w:r>
        </w:p>
      </w:sdtContent>
    </w:sdt>
    <w:p w:rsidRPr="00157B0D" w:rsidR="00157B0D" w:rsidP="00B44AA4" w:rsidRDefault="00157B0D" w14:paraId="0F6E4A90" w14:textId="77777777">
      <w:pPr>
        <w:pStyle w:val="Normalutanindragellerluft"/>
      </w:pPr>
      <w:r w:rsidRPr="00157B0D">
        <w:t xml:space="preserve">För alla statliga myndigheter och verk finns ett tydligt uppdrag om att regionalpolitisk hänsyn ska tas vid lokalisering och omorganisation. Detta tydliga uppdrag är dock inte så lätt att återfinna i regleringsbrev och direktiv. Staten bör därför överväga möjligheten att markera tydligare i regleringsbrev och direktiv om det regionalpolitiska ansvaret och vikten av att alla medverkar till att de regionalpolitiska målen uppnås vad gäller statliga myndigheter och verk. </w:t>
      </w:r>
    </w:p>
    <w:p w:rsidRPr="00B44AA4" w:rsidR="00157B0D" w:rsidP="00B44AA4" w:rsidRDefault="00157B0D" w14:paraId="0F6E4A91" w14:textId="5FA94C27">
      <w:pPr>
        <w:rPr>
          <w:spacing w:val="-2"/>
        </w:rPr>
      </w:pPr>
      <w:r w:rsidRPr="00B44AA4">
        <w:rPr>
          <w:spacing w:val="-2"/>
        </w:rPr>
        <w:t>När nya myndigheter startas bör man överväga möjligheterna att pröva lokaliserings</w:t>
      </w:r>
      <w:r w:rsidR="00B44AA4">
        <w:rPr>
          <w:spacing w:val="-2"/>
        </w:rPr>
        <w:softHyphen/>
      </w:r>
      <w:r w:rsidRPr="00B44AA4">
        <w:rPr>
          <w:spacing w:val="-2"/>
        </w:rPr>
        <w:t>frågan från ett regionalpolitiskt perspektiv. Tendenser till så kallad återlokalisering måst</w:t>
      </w:r>
      <w:r w:rsidRPr="00B44AA4" w:rsidR="00D07122">
        <w:rPr>
          <w:spacing w:val="-2"/>
        </w:rPr>
        <w:t>e motarbetas. Det har enligt vår</w:t>
      </w:r>
      <w:r w:rsidRPr="00B44AA4">
        <w:rPr>
          <w:spacing w:val="-2"/>
        </w:rPr>
        <w:t xml:space="preserve"> mening under längre tid skett en koncentration av offentlig verksamhet till allt färre orter samtidigt som utvecklingen i glesbygden går åt fel håll. Det arbete regeringen </w:t>
      </w:r>
      <w:r w:rsidRPr="00B44AA4" w:rsidR="009712D5">
        <w:rPr>
          <w:spacing w:val="-2"/>
        </w:rPr>
        <w:t>gjort under mandatperioden 2014–</w:t>
      </w:r>
      <w:r w:rsidRPr="00B44AA4">
        <w:rPr>
          <w:spacing w:val="-2"/>
        </w:rPr>
        <w:t>2018 är otroligt viktigt och</w:t>
      </w:r>
      <w:r w:rsidRPr="00B44AA4" w:rsidR="00D07122">
        <w:rPr>
          <w:spacing w:val="-2"/>
        </w:rPr>
        <w:t xml:space="preserve"> har</w:t>
      </w:r>
      <w:r w:rsidRPr="00B44AA4">
        <w:rPr>
          <w:spacing w:val="-2"/>
        </w:rPr>
        <w:t xml:space="preserve"> varit framgångsrikt. Men i grunden behöver det regionalpolitiska ansvaret tydliggöras för landets myndigheter och verk. </w:t>
      </w:r>
    </w:p>
    <w:p w:rsidR="00B44AA4" w:rsidP="00C4522F" w:rsidRDefault="00157B0D" w14:paraId="4A0487AF" w14:textId="77777777">
      <w:r w:rsidRPr="00157B0D">
        <w:t>Med den teknik som i dag finns att tillgå är det fullt möjligt att, istället för att koncentrera statlig verksamhet till storstäderna, lokalisera en stor del av den till orter i glesbygden. I dag finns det modernare och mer kostnadseffektiva lösningar</w:t>
      </w:r>
      <w:r w:rsidR="009712D5">
        <w:t xml:space="preserve"> för</w:t>
      </w:r>
      <w:r w:rsidRPr="00157B0D">
        <w:t xml:space="preserve"> att </w:t>
      </w:r>
      <w:r w:rsidR="009712D5">
        <w:t>organisera verksamheten</w:t>
      </w:r>
      <w:r w:rsidRPr="00157B0D">
        <w:t xml:space="preserve"> än de gammalmodiga centraliseringslösningar som olika statliga myndigheter och bolag presenterat. Dessa modernare lösningar skulle möjliggöra för inlands- och glesbygdskommunerna att behålla viktiga arbetsplatser och </w:t>
      </w:r>
    </w:p>
    <w:p w:rsidR="00B44AA4" w:rsidRDefault="00B44AA4" w14:paraId="73F1F35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B44AA4" w:rsidRDefault="00157B0D" w14:paraId="0F6E4A92" w14:textId="2AD62263">
      <w:pPr>
        <w:pStyle w:val="Normalutanindragellerluft"/>
      </w:pPr>
      <w:r w:rsidRPr="00157B0D">
        <w:t>därmed ge reella förutsättningar för utveckling och tillväxt. Därför bör regeringen eftersträva att målsättningen om väl fungerande och hållbara lokala arbetsmarknads</w:t>
      </w:r>
      <w:r w:rsidR="00B44AA4">
        <w:softHyphen/>
      </w:r>
      <w:r w:rsidRPr="00157B0D">
        <w:t xml:space="preserve">regioner med en god servicenivå i </w:t>
      </w:r>
      <w:r w:rsidR="00C4522F">
        <w:t>alla delar av landet efterlevs.</w:t>
      </w:r>
    </w:p>
    <w:sdt>
      <w:sdtPr>
        <w:alias w:val="CC_Underskrifter"/>
        <w:tag w:val="CC_Underskrifter"/>
        <w:id w:val="583496634"/>
        <w:lock w:val="sdtContentLocked"/>
        <w:placeholder>
          <w:docPart w:val="3155B673D57246F4A429EA343490C1F8"/>
        </w:placeholder>
      </w:sdtPr>
      <w:sdtEndPr/>
      <w:sdtContent>
        <w:p w:rsidR="00E64A05" w:rsidP="00E64A05" w:rsidRDefault="00E64A05" w14:paraId="0F6E4A93" w14:textId="77777777"/>
        <w:p w:rsidRPr="008E0FE2" w:rsidR="004801AC" w:rsidP="00E64A05" w:rsidRDefault="0094727F" w14:paraId="0F6E4A9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Helén Pettersson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Kalle Olsson (S)</w:t>
            </w:r>
          </w:p>
        </w:tc>
      </w:tr>
    </w:tbl>
    <w:p w:rsidR="00CE194E" w:rsidRDefault="00CE194E" w14:paraId="0F6E4A9B" w14:textId="77777777">
      <w:bookmarkStart w:name="_GoBack" w:id="1"/>
      <w:bookmarkEnd w:id="1"/>
    </w:p>
    <w:sectPr w:rsidR="00CE19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E4A9D" w14:textId="77777777" w:rsidR="000219F4" w:rsidRDefault="000219F4" w:rsidP="000C1CAD">
      <w:pPr>
        <w:spacing w:line="240" w:lineRule="auto"/>
      </w:pPr>
      <w:r>
        <w:separator/>
      </w:r>
    </w:p>
  </w:endnote>
  <w:endnote w:type="continuationSeparator" w:id="0">
    <w:p w14:paraId="0F6E4A9E" w14:textId="77777777" w:rsidR="000219F4" w:rsidRDefault="000219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4A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E4AA4" w14:textId="28383C6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72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E4A9B" w14:textId="77777777" w:rsidR="000219F4" w:rsidRDefault="000219F4" w:rsidP="000C1CAD">
      <w:pPr>
        <w:spacing w:line="240" w:lineRule="auto"/>
      </w:pPr>
      <w:r>
        <w:separator/>
      </w:r>
    </w:p>
  </w:footnote>
  <w:footnote w:type="continuationSeparator" w:id="0">
    <w:p w14:paraId="0F6E4A9C" w14:textId="77777777" w:rsidR="000219F4" w:rsidRDefault="000219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F6E4A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6E4AAE" wp14:anchorId="0F6E4A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727F" w14:paraId="0F6E4A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6EB0AD11E024E3C8767CAC0A8F3C8F2"/>
                              </w:placeholder>
                              <w:text/>
                            </w:sdtPr>
                            <w:sdtEndPr/>
                            <w:sdtContent>
                              <w:r w:rsidR="00157B0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40678FA0064CCEA6E50679E2467282"/>
                              </w:placeholder>
                              <w:text/>
                            </w:sdtPr>
                            <w:sdtEndPr/>
                            <w:sdtContent>
                              <w:r w:rsidR="00157B0D">
                                <w:t>2322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6E4A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727F" w14:paraId="0F6E4A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6EB0AD11E024E3C8767CAC0A8F3C8F2"/>
                        </w:placeholder>
                        <w:text/>
                      </w:sdtPr>
                      <w:sdtEndPr/>
                      <w:sdtContent>
                        <w:r w:rsidR="00157B0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40678FA0064CCEA6E50679E2467282"/>
                        </w:placeholder>
                        <w:text/>
                      </w:sdtPr>
                      <w:sdtEndPr/>
                      <w:sdtContent>
                        <w:r w:rsidR="00157B0D">
                          <w:t>2322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F6E4A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F6E4AA1" w14:textId="77777777">
    <w:pPr>
      <w:jc w:val="right"/>
    </w:pPr>
  </w:p>
  <w:p w:rsidR="00262EA3" w:rsidP="00776B74" w:rsidRDefault="00262EA3" w14:paraId="0F6E4A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4727F" w14:paraId="0F6E4AA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6E4AB0" wp14:anchorId="0F6E4A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727F" w14:paraId="0F6E4A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57B0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57B0D">
          <w:t>2322</w:t>
        </w:r>
      </w:sdtContent>
    </w:sdt>
  </w:p>
  <w:p w:rsidRPr="008227B3" w:rsidR="00262EA3" w:rsidP="008227B3" w:rsidRDefault="0094727F" w14:paraId="0F6E4A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727F" w14:paraId="0F6E4A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:1784</w:t>
        </w:r>
      </w:sdtContent>
    </w:sdt>
  </w:p>
  <w:p w:rsidR="00262EA3" w:rsidP="00E03A3D" w:rsidRDefault="0094727F" w14:paraId="0F6E4AA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57B0D" w14:paraId="0F6E4AAA" w14:textId="77777777">
        <w:pPr>
          <w:pStyle w:val="FSHRub2"/>
        </w:pPr>
        <w:r>
          <w:t>Myndigheters regionalpolitiska ansvar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F6E4A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57B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9F4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E7D64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B0D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06E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1E81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5B4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AE6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016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2F8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2C7F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7F"/>
    <w:rsid w:val="009472F6"/>
    <w:rsid w:val="00950317"/>
    <w:rsid w:val="0095097F"/>
    <w:rsid w:val="009519F9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2D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087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AA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22F"/>
    <w:rsid w:val="00C4564E"/>
    <w:rsid w:val="00C4574F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94E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122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0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6E4A8C"/>
  <w15:chartTrackingRefBased/>
  <w15:docId w15:val="{641D54AF-548D-4FD0-A6EC-1D2FFCC8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2DF79F20384226AC71620475903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D81D5-7FFA-405A-AF45-C82B14D19B8A}"/>
      </w:docPartPr>
      <w:docPartBody>
        <w:p w:rsidR="00BC51D9" w:rsidRDefault="002F4328">
          <w:pPr>
            <w:pStyle w:val="382DF79F20384226AC71620475903A1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9C49288FDB4886886E183FAD8E4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44F49-D10E-413C-8FF8-D1223FE4020D}"/>
      </w:docPartPr>
      <w:docPartBody>
        <w:p w:rsidR="00BC51D9" w:rsidRDefault="002F4328">
          <w:pPr>
            <w:pStyle w:val="359C49288FDB4886886E183FAD8E43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6EB0AD11E024E3C8767CAC0A8F3C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185DC-C1F1-4DAB-83AA-1B76BF244509}"/>
      </w:docPartPr>
      <w:docPartBody>
        <w:p w:rsidR="00BC51D9" w:rsidRDefault="002F4328">
          <w:pPr>
            <w:pStyle w:val="C6EB0AD11E024E3C8767CAC0A8F3C8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40678FA0064CCEA6E50679E2467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48AE0-F0BD-4F71-BDF6-5CDBC0E4B14D}"/>
      </w:docPartPr>
      <w:docPartBody>
        <w:p w:rsidR="00BC51D9" w:rsidRDefault="002F4328">
          <w:pPr>
            <w:pStyle w:val="0C40678FA0064CCEA6E50679E2467282"/>
          </w:pPr>
          <w:r>
            <w:t xml:space="preserve"> </w:t>
          </w:r>
        </w:p>
      </w:docPartBody>
    </w:docPart>
    <w:docPart>
      <w:docPartPr>
        <w:name w:val="3155B673D57246F4A429EA343490C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427704-A931-4C00-9E33-B54ED2CF35D8}"/>
      </w:docPartPr>
      <w:docPartBody>
        <w:p w:rsidR="00991E4D" w:rsidRDefault="00991E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8"/>
    <w:rsid w:val="002F4328"/>
    <w:rsid w:val="0043526E"/>
    <w:rsid w:val="007376D2"/>
    <w:rsid w:val="00991E4D"/>
    <w:rsid w:val="00BC51D9"/>
    <w:rsid w:val="00D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2DF79F20384226AC71620475903A1E">
    <w:name w:val="382DF79F20384226AC71620475903A1E"/>
  </w:style>
  <w:style w:type="paragraph" w:customStyle="1" w:styleId="F0B32E41D1D746EAA3D5FB50B52A1144">
    <w:name w:val="F0B32E41D1D746EAA3D5FB50B52A114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FC506526E5D4249ADDE375613FAE823">
    <w:name w:val="7FC506526E5D4249ADDE375613FAE823"/>
  </w:style>
  <w:style w:type="paragraph" w:customStyle="1" w:styleId="359C49288FDB4886886E183FAD8E43C7">
    <w:name w:val="359C49288FDB4886886E183FAD8E43C7"/>
  </w:style>
  <w:style w:type="paragraph" w:customStyle="1" w:styleId="8D6E7E4376084D3AAA07D6AEB0DF4FAE">
    <w:name w:val="8D6E7E4376084D3AAA07D6AEB0DF4FAE"/>
  </w:style>
  <w:style w:type="paragraph" w:customStyle="1" w:styleId="7032A8AAAD674519955163A19699C120">
    <w:name w:val="7032A8AAAD674519955163A19699C120"/>
  </w:style>
  <w:style w:type="paragraph" w:customStyle="1" w:styleId="C6EB0AD11E024E3C8767CAC0A8F3C8F2">
    <w:name w:val="C6EB0AD11E024E3C8767CAC0A8F3C8F2"/>
  </w:style>
  <w:style w:type="paragraph" w:customStyle="1" w:styleId="0C40678FA0064CCEA6E50679E2467282">
    <w:name w:val="0C40678FA0064CCEA6E50679E2467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A0341-E79C-4D1D-BF00-C20FB6487345}"/>
</file>

<file path=customXml/itemProps2.xml><?xml version="1.0" encoding="utf-8"?>
<ds:datastoreItem xmlns:ds="http://schemas.openxmlformats.org/officeDocument/2006/customXml" ds:itemID="{6A20D721-EA41-499E-8688-E28024C9B812}"/>
</file>

<file path=customXml/itemProps3.xml><?xml version="1.0" encoding="utf-8"?>
<ds:datastoreItem xmlns:ds="http://schemas.openxmlformats.org/officeDocument/2006/customXml" ds:itemID="{C67EFA42-5FDF-4D05-AC70-2FD0B3616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1754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S2322 Myndigheters regionalpolitiska ansvar</vt:lpstr>
      <vt:lpstr>
      </vt:lpstr>
    </vt:vector>
  </TitlesOfParts>
  <Company>Sveriges riksdag</Company>
  <LinksUpToDate>false</LinksUpToDate>
  <CharactersWithSpaces>2028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