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E54E5DCC56143F0B13652A7CD8F2E90"/>
        </w:placeholder>
        <w:text/>
      </w:sdtPr>
      <w:sdtEndPr/>
      <w:sdtContent>
        <w:p w:rsidRPr="009B062B" w:rsidR="00AF30DD" w:rsidP="00DA28CE" w:rsidRDefault="00AF30DD" w14:paraId="09795F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2dfc06e-191f-41ea-a23d-ff0a830e3342"/>
        <w:id w:val="916063597"/>
        <w:lock w:val="sdtLocked"/>
      </w:sdtPr>
      <w:sdtEndPr/>
      <w:sdtContent>
        <w:p w:rsidR="007B68ED" w:rsidRDefault="00CB1709" w14:paraId="1047453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bättre mobiltäckning längs järnvägsnätet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8788C815F07428F836FF87BEE665AD0"/>
        </w:placeholder>
        <w:text/>
      </w:sdtPr>
      <w:sdtEndPr/>
      <w:sdtContent>
        <w:p w:rsidRPr="009B062B" w:rsidR="006D79C9" w:rsidP="00333E95" w:rsidRDefault="006D79C9" w14:paraId="1936D5E0" w14:textId="77777777">
          <w:pPr>
            <w:pStyle w:val="Rubrik1"/>
          </w:pPr>
          <w:r>
            <w:t>Motivering</w:t>
          </w:r>
        </w:p>
      </w:sdtContent>
    </w:sdt>
    <w:p w:rsidRPr="00B06916" w:rsidR="00B3463B" w:rsidP="00B06916" w:rsidRDefault="00B3463B" w14:paraId="67B7C11F" w14:textId="7FF1D6E9">
      <w:pPr>
        <w:pStyle w:val="Normalutanindragellerluft"/>
      </w:pPr>
      <w:r w:rsidRPr="00B06916">
        <w:t>Bristande mobiltäckning längs med vårt järnvägsnät är idag ett stort problem för alla som vill jobba med sin dator eller föra samtal i mobiltelefon på tågen. Trots att mobiloperatörerna haft lång tid på sig att utveckla och förbättra täckningen är det vanligt att samtal bryts eller</w:t>
      </w:r>
      <w:r w:rsidRPr="00B06916" w:rsidR="005239AF">
        <w:t xml:space="preserve"> det saknas</w:t>
      </w:r>
      <w:r w:rsidRPr="00B06916">
        <w:t xml:space="preserve"> täckning</w:t>
      </w:r>
      <w:r w:rsidRPr="00B06916" w:rsidR="005239AF">
        <w:t xml:space="preserve"> för internet,</w:t>
      </w:r>
      <w:r w:rsidRPr="00B06916">
        <w:t xml:space="preserve"> vilket inte borde vara fallet i ett välutvecklat land som Sverige. I tunnlar är det mer regel än undantag att samtal bryts, och i</w:t>
      </w:r>
      <w:r w:rsidRPr="00B06916" w:rsidR="00A97B72">
        <w:t xml:space="preserve">bland kan ett samtal brytas fem </w:t>
      </w:r>
      <w:r w:rsidRPr="00B06916">
        <w:t>tio gånger på en kvart, även när man reser på stambanorna. Detta är inte acceptabelt! För att åtgärda detta borde Trafikverket i samarbete med mobiloperatörerna ta fram en åtgärdsplan i syfte att drastiskt förbättra mobiltäckningen längs med järnvägsnätet. Med god mobiltäckning borde också tågresandet ges bättre möjlighet att öka.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E79C2525451940DB9EEC94746D93DFEC"/>
        </w:placeholder>
      </w:sdtPr>
      <w:sdtEndPr>
        <w:rPr>
          <w:i/>
          <w:noProof/>
        </w:rPr>
      </w:sdtEndPr>
      <w:sdtContent>
        <w:p w:rsidR="00B3463B" w:rsidP="00C1006E" w:rsidRDefault="00B3463B" w14:paraId="263C473E" w14:textId="77777777"/>
        <w:p w:rsidRPr="008E0FE2" w:rsidR="004801AC" w:rsidP="00C1006E" w:rsidRDefault="00B06916" w14:paraId="7185D2A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B04F5" w:rsidRDefault="00BB04F5" w14:paraId="07BF5831" w14:textId="77777777"/>
    <w:sectPr w:rsidR="00BB04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5CB1" w14:textId="77777777" w:rsidR="00B3463B" w:rsidRDefault="00B3463B" w:rsidP="000C1CAD">
      <w:pPr>
        <w:spacing w:line="240" w:lineRule="auto"/>
      </w:pPr>
      <w:r>
        <w:separator/>
      </w:r>
    </w:p>
  </w:endnote>
  <w:endnote w:type="continuationSeparator" w:id="0">
    <w:p w14:paraId="3F394453" w14:textId="77777777" w:rsidR="00B3463B" w:rsidRDefault="00B346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20E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897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1006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501D" w14:textId="77777777" w:rsidR="00B3463B" w:rsidRDefault="00B3463B" w:rsidP="000C1CAD">
      <w:pPr>
        <w:spacing w:line="240" w:lineRule="auto"/>
      </w:pPr>
      <w:r>
        <w:separator/>
      </w:r>
    </w:p>
  </w:footnote>
  <w:footnote w:type="continuationSeparator" w:id="0">
    <w:p w14:paraId="76DF0B50" w14:textId="77777777" w:rsidR="00B3463B" w:rsidRDefault="00B346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812D11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1A0917" wp14:anchorId="5A589A0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6916" w14:paraId="3C44A9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7D5A14C36A4096910CAE78D6DB5B5E"/>
                              </w:placeholder>
                              <w:text/>
                            </w:sdtPr>
                            <w:sdtEndPr/>
                            <w:sdtContent>
                              <w:r w:rsidR="00B3463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398534C94A4501A4AC910984381B3D"/>
                              </w:placeholder>
                              <w:text/>
                            </w:sdtPr>
                            <w:sdtEndPr/>
                            <w:sdtContent>
                              <w:r w:rsidR="005239AF">
                                <w:t>278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589A0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6916" w14:paraId="3C44A9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7D5A14C36A4096910CAE78D6DB5B5E"/>
                        </w:placeholder>
                        <w:text/>
                      </w:sdtPr>
                      <w:sdtEndPr/>
                      <w:sdtContent>
                        <w:r w:rsidR="00B3463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398534C94A4501A4AC910984381B3D"/>
                        </w:placeholder>
                        <w:text/>
                      </w:sdtPr>
                      <w:sdtEndPr/>
                      <w:sdtContent>
                        <w:r w:rsidR="005239AF">
                          <w:t>278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4EC79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61AAF37" w14:textId="77777777">
    <w:pPr>
      <w:jc w:val="right"/>
    </w:pPr>
  </w:p>
  <w:p w:rsidR="00262EA3" w:rsidP="00776B74" w:rsidRDefault="00262EA3" w14:paraId="68C087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06916" w14:paraId="0699258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C6A8C1" wp14:anchorId="45DB65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6916" w14:paraId="3C4236C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3463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239AF">
          <w:t>278</w:t>
        </w:r>
      </w:sdtContent>
    </w:sdt>
  </w:p>
  <w:p w:rsidRPr="008227B3" w:rsidR="00262EA3" w:rsidP="008227B3" w:rsidRDefault="00B06916" w14:paraId="533CAF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6916" w14:paraId="5A231D2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:577</w:t>
        </w:r>
      </w:sdtContent>
    </w:sdt>
  </w:p>
  <w:p w:rsidR="00262EA3" w:rsidP="00E03A3D" w:rsidRDefault="00B06916" w14:paraId="102317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3463B" w14:paraId="2D52D068" w14:textId="77777777">
        <w:pPr>
          <w:pStyle w:val="FSHRub2"/>
        </w:pPr>
        <w:r>
          <w:t>Mobiltäckning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11ED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346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CD8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9AF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8ED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A7D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B72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916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63B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4F5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06E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709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80E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A23B76"/>
  <w15:chartTrackingRefBased/>
  <w15:docId w15:val="{D88BC346-8D32-405D-8389-64C0408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54E5DCC56143F0B13652A7CD8F2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8451B-84AD-4BE4-8353-3AD654C5C26B}"/>
      </w:docPartPr>
      <w:docPartBody>
        <w:p w:rsidR="004704F5" w:rsidRDefault="004704F5">
          <w:pPr>
            <w:pStyle w:val="AE54E5DCC56143F0B13652A7CD8F2E9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8788C815F07428F836FF87BEE665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29BB3-489C-4806-96FB-59D6C6DF6291}"/>
      </w:docPartPr>
      <w:docPartBody>
        <w:p w:rsidR="004704F5" w:rsidRDefault="004704F5">
          <w:pPr>
            <w:pStyle w:val="48788C815F07428F836FF87BEE665A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F7D5A14C36A4096910CAE78D6DB5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9100F-19EA-4D67-8B04-D9F8CC3CFD35}"/>
      </w:docPartPr>
      <w:docPartBody>
        <w:p w:rsidR="004704F5" w:rsidRDefault="004704F5">
          <w:pPr>
            <w:pStyle w:val="CF7D5A14C36A4096910CAE78D6DB5B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398534C94A4501A4AC910984381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B12718-35A8-478B-9DB4-8841A00C023A}"/>
      </w:docPartPr>
      <w:docPartBody>
        <w:p w:rsidR="004704F5" w:rsidRDefault="004704F5">
          <w:pPr>
            <w:pStyle w:val="4C398534C94A4501A4AC910984381B3D"/>
          </w:pPr>
          <w:r>
            <w:t xml:space="preserve"> </w:t>
          </w:r>
        </w:p>
      </w:docPartBody>
    </w:docPart>
    <w:docPart>
      <w:docPartPr>
        <w:name w:val="E79C2525451940DB9EEC94746D93D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2D881-BFAB-46C3-BF58-2C3DD62C508D}"/>
      </w:docPartPr>
      <w:docPartBody>
        <w:p w:rsidR="000E6609" w:rsidRDefault="000E66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F5"/>
    <w:rsid w:val="000E6609"/>
    <w:rsid w:val="004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54E5DCC56143F0B13652A7CD8F2E90">
    <w:name w:val="AE54E5DCC56143F0B13652A7CD8F2E90"/>
  </w:style>
  <w:style w:type="paragraph" w:customStyle="1" w:styleId="925FC3C882A6446BAC2265B6D80DBA2F">
    <w:name w:val="925FC3C882A6446BAC2265B6D80DBA2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EEB20F7CD04E98BBD0CF6BBBB9D33C">
    <w:name w:val="E3EEB20F7CD04E98BBD0CF6BBBB9D33C"/>
  </w:style>
  <w:style w:type="paragraph" w:customStyle="1" w:styleId="48788C815F07428F836FF87BEE665AD0">
    <w:name w:val="48788C815F07428F836FF87BEE665AD0"/>
  </w:style>
  <w:style w:type="paragraph" w:customStyle="1" w:styleId="C3646D5529724D6B8D0532E7F9A5C693">
    <w:name w:val="C3646D5529724D6B8D0532E7F9A5C693"/>
  </w:style>
  <w:style w:type="paragraph" w:customStyle="1" w:styleId="A4C0709CC0034694869C51C864C1F9C0">
    <w:name w:val="A4C0709CC0034694869C51C864C1F9C0"/>
  </w:style>
  <w:style w:type="paragraph" w:customStyle="1" w:styleId="CF7D5A14C36A4096910CAE78D6DB5B5E">
    <w:name w:val="CF7D5A14C36A4096910CAE78D6DB5B5E"/>
  </w:style>
  <w:style w:type="paragraph" w:customStyle="1" w:styleId="4C398534C94A4501A4AC910984381B3D">
    <w:name w:val="4C398534C94A4501A4AC910984381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5F0A6-57D3-4D7F-A9EF-777F0FCF5DD7}"/>
</file>

<file path=customXml/itemProps2.xml><?xml version="1.0" encoding="utf-8"?>
<ds:datastoreItem xmlns:ds="http://schemas.openxmlformats.org/officeDocument/2006/customXml" ds:itemID="{5843C1E2-C102-45A4-8F03-143A6AFFF517}"/>
</file>

<file path=customXml/itemProps3.xml><?xml version="1.0" encoding="utf-8"?>
<ds:datastoreItem xmlns:ds="http://schemas.openxmlformats.org/officeDocument/2006/customXml" ds:itemID="{E081CBE8-4404-46E1-A11E-41B460B30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SD278 Mobiltäckning</vt:lpstr>
      <vt:lpstr>
      </vt:lpstr>
    </vt:vector>
  </TitlesOfParts>
  <Company>Sveriges riksdag</Company>
  <LinksUpToDate>false</LinksUpToDate>
  <CharactersWithSpaces>1017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