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F1FAB8012A6D4D58895BFBFF826BC842"/>
        </w:placeholder>
        <w:text/>
      </w:sdtPr>
      <w:sdtEndPr/>
      <w:sdtContent>
        <w:p w:rsidRPr="009B062B" w:rsidR="00AF30DD" w:rsidP="00DA28CE" w:rsidRDefault="00AF30DD" w14:paraId="42EA135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be43d22-0301-4885-a1d4-8ee1d5a1d1c5"/>
        <w:id w:val="-337082231"/>
        <w:lock w:val="sdtLocked"/>
      </w:sdtPr>
      <w:sdtEndPr/>
      <w:sdtContent>
        <w:p w:rsidR="00846D6C" w:rsidRDefault="00A02C5B" w14:paraId="28F55F0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alla barn ska använda cykelhjälm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29B14CC929B04BF0ADECF3E38BDACCF7"/>
        </w:placeholder>
        <w:text/>
      </w:sdtPr>
      <w:sdtEndPr/>
      <w:sdtContent>
        <w:p w:rsidRPr="009B062B" w:rsidR="006D79C9" w:rsidP="00333E95" w:rsidRDefault="006D79C9" w14:paraId="684B68A1" w14:textId="77777777">
          <w:pPr>
            <w:pStyle w:val="Rubrik1"/>
          </w:pPr>
          <w:r>
            <w:t>Motivering</w:t>
          </w:r>
        </w:p>
      </w:sdtContent>
    </w:sdt>
    <w:p w:rsidR="00BB6339" w:rsidP="008E0FE2" w:rsidRDefault="00EB0BC9" w14:paraId="2FF9E791" w14:textId="62A9FA43">
      <w:pPr>
        <w:pStyle w:val="Normalutanindragellerluft"/>
      </w:pPr>
      <w:r w:rsidRPr="00EB0BC9">
        <w:t xml:space="preserve">Det finns en lag som </w:t>
      </w:r>
      <w:r w:rsidR="008E07BA">
        <w:t>stadgar</w:t>
      </w:r>
      <w:r w:rsidRPr="00EB0BC9">
        <w:t xml:space="preserve"> att barn under 15 år skall bära cykelhjälm. Dock upphör hjälmtvånget i samma stund som barnet blir straffmyndigt, det vill säga </w:t>
      </w:r>
      <w:r w:rsidR="008E07BA">
        <w:t xml:space="preserve">vid </w:t>
      </w:r>
      <w:r w:rsidRPr="00EB0BC9">
        <w:t xml:space="preserve">15 års ålder. Det finns ingen anledning </w:t>
      </w:r>
      <w:r w:rsidR="00C528B9">
        <w:t xml:space="preserve">till </w:t>
      </w:r>
      <w:r w:rsidRPr="00EB0BC9">
        <w:t>att dagens 14</w:t>
      </w:r>
      <w:r w:rsidR="008E07BA">
        <w:t>-</w:t>
      </w:r>
      <w:r w:rsidRPr="00EB0BC9">
        <w:t>åring</w:t>
      </w:r>
      <w:r w:rsidR="00C528B9">
        <w:t>ar som måste använda cykelhjälm</w:t>
      </w:r>
      <w:r w:rsidRPr="00EB0BC9">
        <w:t xml:space="preserve"> ska ta av hjälmen nästa år. Istället bör hjälmtvånget förlängas, ett år i taget, upp till 18 års ålder. På så sätt kommer samtliga barn att inom en kort tid vara ålagda att bära cykelhjälm, vil</w:t>
      </w:r>
      <w:r w:rsidR="0052730B">
        <w:t>ket givetvis har mycket positiv</w:t>
      </w:r>
      <w:r w:rsidRPr="00EB0BC9">
        <w:t xml:space="preserve"> effekt om det efterföljs.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9149E22C92349938B7AA90C8A2C713C"/>
        </w:placeholder>
      </w:sdtPr>
      <w:sdtEndPr>
        <w:rPr>
          <w:i w:val="0"/>
          <w:noProof w:val="0"/>
        </w:rPr>
      </w:sdtEndPr>
      <w:sdtContent>
        <w:p w:rsidR="008E07BA" w:rsidP="008E07BA" w:rsidRDefault="008E07BA" w14:paraId="213581EA" w14:textId="77777777"/>
        <w:p w:rsidRPr="008E0FE2" w:rsidR="004801AC" w:rsidP="008E07BA" w:rsidRDefault="00391BD7" w14:paraId="1CC5B87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Eskilandersson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F7E04" w:rsidRDefault="004F7E04" w14:paraId="22084F4A" w14:textId="77777777"/>
    <w:sectPr w:rsidR="004F7E0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30B38" w14:textId="77777777" w:rsidR="00EB0BC9" w:rsidRDefault="00EB0BC9" w:rsidP="000C1CAD">
      <w:pPr>
        <w:spacing w:line="240" w:lineRule="auto"/>
      </w:pPr>
      <w:r>
        <w:separator/>
      </w:r>
    </w:p>
  </w:endnote>
  <w:endnote w:type="continuationSeparator" w:id="0">
    <w:p w14:paraId="5A616E69" w14:textId="77777777" w:rsidR="00EB0BC9" w:rsidRDefault="00EB0BC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898C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90FC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C9121" w14:textId="77777777" w:rsidR="00391BD7" w:rsidRDefault="00391BD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6FF95" w14:textId="77777777" w:rsidR="00EB0BC9" w:rsidRDefault="00EB0BC9" w:rsidP="000C1CAD">
      <w:pPr>
        <w:spacing w:line="240" w:lineRule="auto"/>
      </w:pPr>
      <w:r>
        <w:separator/>
      </w:r>
    </w:p>
  </w:footnote>
  <w:footnote w:type="continuationSeparator" w:id="0">
    <w:p w14:paraId="053B783E" w14:textId="77777777" w:rsidR="00EB0BC9" w:rsidRDefault="00EB0BC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2A7927E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D56494E" wp14:anchorId="001B2B3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91BD7" w14:paraId="68B4414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A736F5B5CAA428D9F5C9DE5292F550C"/>
                              </w:placeholder>
                              <w:text/>
                            </w:sdtPr>
                            <w:sdtEndPr/>
                            <w:sdtContent>
                              <w:r w:rsidR="00EB0BC9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43845B37768471EBE4CD1B44D1C367A"/>
                              </w:placeholder>
                              <w:text/>
                            </w:sdtPr>
                            <w:sdtEndPr/>
                            <w:sdtContent>
                              <w:r w:rsidR="008E07BA">
                                <w:t>265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01B2B3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91BD7" w14:paraId="68B4414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A736F5B5CAA428D9F5C9DE5292F550C"/>
                        </w:placeholder>
                        <w:text/>
                      </w:sdtPr>
                      <w:sdtEndPr/>
                      <w:sdtContent>
                        <w:r w:rsidR="00EB0BC9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43845B37768471EBE4CD1B44D1C367A"/>
                        </w:placeholder>
                        <w:text/>
                      </w:sdtPr>
                      <w:sdtEndPr/>
                      <w:sdtContent>
                        <w:r w:rsidR="008E07BA">
                          <w:t>265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4FDCD5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132DE77D" w14:textId="77777777">
    <w:pPr>
      <w:jc w:val="right"/>
    </w:pPr>
  </w:p>
  <w:p w:rsidR="00262EA3" w:rsidP="00776B74" w:rsidRDefault="00262EA3" w14:paraId="6316716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391BD7" w14:paraId="13B94B9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A82D863" wp14:anchorId="62470B2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91BD7" w14:paraId="4696C77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B0BC9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E07BA">
          <w:t>265</w:t>
        </w:r>
      </w:sdtContent>
    </w:sdt>
  </w:p>
  <w:p w:rsidRPr="008227B3" w:rsidR="00262EA3" w:rsidP="008227B3" w:rsidRDefault="00391BD7" w14:paraId="216DE1C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91BD7" w14:paraId="0F7ADA0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:564</w:t>
        </w:r>
      </w:sdtContent>
    </w:sdt>
  </w:p>
  <w:p w:rsidR="00262EA3" w:rsidP="00E03A3D" w:rsidRDefault="00391BD7" w14:paraId="770AC60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Mikael Eskilandersson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25264" w14:paraId="735C2766" w14:textId="77777777">
        <w:pPr>
          <w:pStyle w:val="FSHRub2"/>
        </w:pPr>
        <w:r>
          <w:t>Barns användning av cykelhjälm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160760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EB0BC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0D3D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320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BD7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4F7E04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2730B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DD1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264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6D6C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7BA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2C5B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8B9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732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5E3F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0BC9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CAB957"/>
  <w15:chartTrackingRefBased/>
  <w15:docId w15:val="{94E1B534-342A-4E9A-A27E-C0AC1DEF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FAB8012A6D4D58895BFBFF826BC8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400CEE-1EA3-4F6E-83D9-D0D30D473A7A}"/>
      </w:docPartPr>
      <w:docPartBody>
        <w:p w:rsidR="002C29EB" w:rsidRDefault="002C29EB">
          <w:pPr>
            <w:pStyle w:val="F1FAB8012A6D4D58895BFBFF826BC84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9B14CC929B04BF0ADECF3E38BDACC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2495CC-4D45-408F-AA2B-86B9D95A3721}"/>
      </w:docPartPr>
      <w:docPartBody>
        <w:p w:rsidR="002C29EB" w:rsidRDefault="002C29EB">
          <w:pPr>
            <w:pStyle w:val="29B14CC929B04BF0ADECF3E38BDACCF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A736F5B5CAA428D9F5C9DE5292F55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DE5815-5EEE-4355-B613-DE02C6AC5D8E}"/>
      </w:docPartPr>
      <w:docPartBody>
        <w:p w:rsidR="002C29EB" w:rsidRDefault="002C29EB">
          <w:pPr>
            <w:pStyle w:val="9A736F5B5CAA428D9F5C9DE5292F550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43845B37768471EBE4CD1B44D1C36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9CD4AE-6768-44CA-9BD7-0B07588666A1}"/>
      </w:docPartPr>
      <w:docPartBody>
        <w:p w:rsidR="002C29EB" w:rsidRDefault="002C29EB">
          <w:pPr>
            <w:pStyle w:val="143845B37768471EBE4CD1B44D1C367A"/>
          </w:pPr>
          <w:r>
            <w:t xml:space="preserve"> </w:t>
          </w:r>
        </w:p>
      </w:docPartBody>
    </w:docPart>
    <w:docPart>
      <w:docPartPr>
        <w:name w:val="C9149E22C92349938B7AA90C8A2C71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911B87-C119-4088-9AE4-A5F998098AEB}"/>
      </w:docPartPr>
      <w:docPartBody>
        <w:p w:rsidR="00B45746" w:rsidRDefault="00B4574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EB"/>
    <w:rsid w:val="002C29EB"/>
    <w:rsid w:val="00B4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1FAB8012A6D4D58895BFBFF826BC842">
    <w:name w:val="F1FAB8012A6D4D58895BFBFF826BC842"/>
  </w:style>
  <w:style w:type="paragraph" w:customStyle="1" w:styleId="51912F8D27BA47E6B3EF358486D353E2">
    <w:name w:val="51912F8D27BA47E6B3EF358486D353E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4B71CEF4C834298A845FAD85EAD1B3E">
    <w:name w:val="C4B71CEF4C834298A845FAD85EAD1B3E"/>
  </w:style>
  <w:style w:type="paragraph" w:customStyle="1" w:styleId="29B14CC929B04BF0ADECF3E38BDACCF7">
    <w:name w:val="29B14CC929B04BF0ADECF3E38BDACCF7"/>
  </w:style>
  <w:style w:type="paragraph" w:customStyle="1" w:styleId="4534024BC1A24A97A7A0243D422FDD59">
    <w:name w:val="4534024BC1A24A97A7A0243D422FDD59"/>
  </w:style>
  <w:style w:type="paragraph" w:customStyle="1" w:styleId="7909612FD8E749FFA7CF463CE25EFCEC">
    <w:name w:val="7909612FD8E749FFA7CF463CE25EFCEC"/>
  </w:style>
  <w:style w:type="paragraph" w:customStyle="1" w:styleId="9A736F5B5CAA428D9F5C9DE5292F550C">
    <w:name w:val="9A736F5B5CAA428D9F5C9DE5292F550C"/>
  </w:style>
  <w:style w:type="paragraph" w:customStyle="1" w:styleId="143845B37768471EBE4CD1B44D1C367A">
    <w:name w:val="143845B37768471EBE4CD1B44D1C36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915EAC-C2E3-4045-8A64-83BCC79E0FCF}"/>
</file>

<file path=customXml/itemProps2.xml><?xml version="1.0" encoding="utf-8"?>
<ds:datastoreItem xmlns:ds="http://schemas.openxmlformats.org/officeDocument/2006/customXml" ds:itemID="{8C75F61E-F100-4F23-8FDF-46A9C597479F}"/>
</file>

<file path=customXml/itemProps3.xml><?xml version="1.0" encoding="utf-8"?>
<ds:datastoreItem xmlns:ds="http://schemas.openxmlformats.org/officeDocument/2006/customXml" ds:itemID="{2BCD7928-3E6A-48A2-8D71-7DCC630CA5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603</Characters>
  <Application>Microsoft Office Word</Application>
  <DocSecurity>0</DocSecurity>
  <Lines>15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Barns användning av cykelhjälm</vt:lpstr>
      <vt:lpstr>
      </vt:lpstr>
    </vt:vector>
  </TitlesOfParts>
  <Company>Sveriges riksdag</Company>
  <LinksUpToDate>false</LinksUpToDate>
  <CharactersWithSpaces>714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