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544654">
              <w:rPr>
                <w:b/>
                <w:sz w:val="20"/>
              </w:rPr>
              <w:t>20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544654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544654">
              <w:rPr>
                <w:sz w:val="20"/>
              </w:rPr>
              <w:t>01</w:t>
            </w:r>
            <w:r w:rsidR="00680038" w:rsidRPr="006F58FB">
              <w:rPr>
                <w:sz w:val="20"/>
              </w:rPr>
              <w:t>–</w:t>
            </w:r>
            <w:r w:rsidR="00544654">
              <w:rPr>
                <w:sz w:val="20"/>
              </w:rPr>
              <w:t>09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D3CA3" w:rsidRPr="006F58FB" w:rsidRDefault="004F0120" w:rsidP="00715AE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="008508B4" w:rsidRPr="006F58FB">
              <w:rPr>
                <w:sz w:val="20"/>
              </w:rPr>
              <w:t>–</w:t>
            </w:r>
            <w:r>
              <w:rPr>
                <w:sz w:val="20"/>
              </w:rPr>
              <w:t>13</w:t>
            </w:r>
            <w:r w:rsidR="0044020F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Default="00713935" w:rsidP="008F384F">
      <w:pPr>
        <w:tabs>
          <w:tab w:val="left" w:pos="960"/>
        </w:tabs>
        <w:rPr>
          <w:sz w:val="20"/>
        </w:rPr>
      </w:pPr>
    </w:p>
    <w:p w:rsidR="00260FB0" w:rsidRDefault="00260FB0" w:rsidP="008F384F">
      <w:pPr>
        <w:tabs>
          <w:tab w:val="left" w:pos="960"/>
        </w:tabs>
        <w:rPr>
          <w:sz w:val="20"/>
        </w:rPr>
      </w:pPr>
    </w:p>
    <w:p w:rsidR="00260FB0" w:rsidRDefault="00260FB0" w:rsidP="008F384F">
      <w:pPr>
        <w:tabs>
          <w:tab w:val="left" w:pos="960"/>
        </w:tabs>
        <w:rPr>
          <w:sz w:val="20"/>
        </w:rPr>
      </w:pPr>
    </w:p>
    <w:p w:rsidR="00260FB0" w:rsidRPr="006F58FB" w:rsidRDefault="00260FB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204F6" w:rsidRPr="00ED752A" w:rsidTr="00C3524A">
        <w:trPr>
          <w:trHeight w:val="884"/>
        </w:trPr>
        <w:tc>
          <w:tcPr>
            <w:tcW w:w="567" w:type="dxa"/>
          </w:tcPr>
          <w:p w:rsidR="008204F6" w:rsidRPr="000D74B0" w:rsidRDefault="008204F6" w:rsidP="008204F6">
            <w:pPr>
              <w:tabs>
                <w:tab w:val="left" w:pos="1701"/>
              </w:tabs>
              <w:ind w:left="-30" w:hanging="1"/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8204F6" w:rsidRDefault="008204F6" w:rsidP="008204F6">
            <w:pPr>
              <w:ind w:left="-30" w:hanging="1"/>
            </w:pPr>
            <w:r>
              <w:rPr>
                <w:b/>
                <w:bCs/>
                <w:color w:val="000000"/>
                <w:szCs w:val="24"/>
              </w:rPr>
              <w:t>Beslut om tystnadsplikt</w:t>
            </w:r>
          </w:p>
          <w:p w:rsidR="00BA3C50" w:rsidRDefault="00BA3C50" w:rsidP="008204F6">
            <w:pPr>
              <w:ind w:left="-30" w:hanging="1"/>
            </w:pPr>
          </w:p>
          <w:p w:rsidR="00BA3C50" w:rsidRDefault="00BA3C50" w:rsidP="008204F6">
            <w:pPr>
              <w:ind w:left="-30" w:hanging="1"/>
            </w:pPr>
            <w:r>
              <w:rPr>
                <w:color w:val="000000"/>
              </w:rPr>
              <w:t>Utskottet beslutade att tystnadsplikt enligt 7 kap. 20 § riksdagsordningen ska gälla uppgifter om Mali som företrädarna från Utrikesdepartementet, Försvarsdepartementet och Försvarsmakten lämnade på dagordningspunkten § 1 Information om Mali.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t>Denna paragraf förklarades omedelbart justerad.</w:t>
            </w:r>
          </w:p>
          <w:p w:rsidR="008204F6" w:rsidRDefault="008204F6" w:rsidP="008204F6">
            <w:pPr>
              <w:tabs>
                <w:tab w:val="left" w:pos="1701"/>
              </w:tabs>
              <w:ind w:left="-30" w:hanging="1"/>
              <w:rPr>
                <w:b/>
                <w:bCs/>
                <w:color w:val="000000"/>
                <w:szCs w:val="24"/>
              </w:rPr>
            </w:pPr>
          </w:p>
        </w:tc>
      </w:tr>
      <w:tr w:rsidR="008204F6" w:rsidRPr="00ED752A" w:rsidTr="00C3524A">
        <w:trPr>
          <w:trHeight w:val="884"/>
        </w:trPr>
        <w:tc>
          <w:tcPr>
            <w:tcW w:w="567" w:type="dxa"/>
          </w:tcPr>
          <w:p w:rsidR="008204F6" w:rsidRPr="000D74B0" w:rsidRDefault="008204F6" w:rsidP="008204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8204F6" w:rsidRPr="00BA3C50" w:rsidRDefault="008204F6" w:rsidP="008204F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om Mali</w:t>
            </w:r>
          </w:p>
          <w:p w:rsidR="00BA3C50" w:rsidRDefault="00BA3C50" w:rsidP="008204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A3C50" w:rsidRDefault="00BA3C50" w:rsidP="00BA3C50">
            <w:pPr>
              <w:autoSpaceDE w:val="0"/>
              <w:autoSpaceDN w:val="0"/>
              <w:spacing w:after="24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Information om Mali från utrikesminister Ann Linde med medarbetare från Utrikesdepartementet och Justitiedepartementet, försvarsminister Peter Hultqvist med medarbetare från Försvarsdepartementet samt </w:t>
            </w:r>
            <w:r>
              <w:rPr>
                <w:color w:val="000000"/>
              </w:rPr>
              <w:t xml:space="preserve">brigadgeneral </w:t>
            </w:r>
            <w:r>
              <w:t>Lena Herlitz</w:t>
            </w:r>
            <w:bookmarkStart w:id="0" w:name="_GoBack"/>
            <w:bookmarkEnd w:id="0"/>
            <w:r>
              <w:rPr>
                <w:color w:val="000000"/>
              </w:rPr>
              <w:t xml:space="preserve"> med medarbetare från Försvarsmakten.</w:t>
            </w:r>
          </w:p>
          <w:p w:rsidR="00BA3C50" w:rsidRDefault="00BA3C50" w:rsidP="00BA3C5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Ledamöternas frågor besvarades.</w:t>
            </w:r>
          </w:p>
          <w:p w:rsidR="00BA3C50" w:rsidRDefault="00BA3C50" w:rsidP="008204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204F6" w:rsidRPr="00ED752A" w:rsidTr="00C3524A">
        <w:trPr>
          <w:trHeight w:val="884"/>
        </w:trPr>
        <w:tc>
          <w:tcPr>
            <w:tcW w:w="567" w:type="dxa"/>
          </w:tcPr>
          <w:p w:rsidR="008204F6" w:rsidRDefault="008204F6" w:rsidP="008204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01200A" w:rsidRPr="00592C5E" w:rsidRDefault="008204F6" w:rsidP="000120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 militär utbildningsinsats i Irak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01200A">
              <w:rPr>
                <w:rFonts w:eastAsiaTheme="minorHAnsi"/>
                <w:szCs w:val="24"/>
                <w:lang w:eastAsia="en-US"/>
              </w:rPr>
              <w:br/>
            </w:r>
            <w:r w:rsidR="0001200A">
              <w:rPr>
                <w:color w:val="000000"/>
                <w:szCs w:val="24"/>
              </w:rPr>
              <w:t xml:space="preserve">Information </w:t>
            </w:r>
            <w:r w:rsidR="00592C5E">
              <w:rPr>
                <w:color w:val="000000"/>
                <w:szCs w:val="24"/>
              </w:rPr>
              <w:t>om den svenska militära utbildningsinsatsen i Irak</w:t>
            </w:r>
            <w:r w:rsidR="0001200A">
              <w:rPr>
                <w:color w:val="000000"/>
                <w:szCs w:val="24"/>
              </w:rPr>
              <w:t xml:space="preserve"> </w:t>
            </w:r>
            <w:r w:rsidR="00592C5E">
              <w:rPr>
                <w:color w:val="000000"/>
                <w:szCs w:val="24"/>
              </w:rPr>
              <w:t>från utrikesminister Ann Linde med medarbetare från Utrikesdepartementet, f</w:t>
            </w:r>
            <w:r w:rsidR="00592C5E" w:rsidRPr="00592C5E">
              <w:rPr>
                <w:color w:val="000000"/>
                <w:szCs w:val="24"/>
              </w:rPr>
              <w:t>örsvarsminister Peter Hultqvist</w:t>
            </w:r>
            <w:r w:rsidR="00592C5E">
              <w:rPr>
                <w:color w:val="000000"/>
                <w:szCs w:val="24"/>
              </w:rPr>
              <w:t xml:space="preserve"> med medarbetare från Försvarsdepartementet samt anställda på försvarsmakten.</w:t>
            </w:r>
          </w:p>
          <w:p w:rsidR="0001200A" w:rsidRDefault="0001200A" w:rsidP="000120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204F6" w:rsidRPr="0001200A" w:rsidRDefault="0001200A" w:rsidP="0001200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  <w:r w:rsidR="008204F6">
              <w:rPr>
                <w:rFonts w:eastAsiaTheme="minorHAnsi"/>
                <w:szCs w:val="24"/>
                <w:lang w:eastAsia="en-US"/>
              </w:rPr>
              <w:br/>
            </w:r>
          </w:p>
        </w:tc>
      </w:tr>
      <w:tr w:rsidR="008204F6" w:rsidRPr="00ED752A" w:rsidTr="00C3524A">
        <w:trPr>
          <w:trHeight w:val="884"/>
        </w:trPr>
        <w:tc>
          <w:tcPr>
            <w:tcW w:w="567" w:type="dxa"/>
          </w:tcPr>
          <w:p w:rsidR="008204F6" w:rsidRDefault="008204F6" w:rsidP="008204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01200A" w:rsidRDefault="008204F6" w:rsidP="0001200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FAC fredagen den 10 januari</w:t>
            </w:r>
            <w:r w:rsidR="0001200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01200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01200A">
              <w:rPr>
                <w:bCs/>
                <w:color w:val="000000"/>
                <w:szCs w:val="24"/>
              </w:rPr>
              <w:t xml:space="preserve">Utrikesminister Ann Linde med medarbetare från Utrikesdepartementet lämnade information inför utrikesrådet. </w:t>
            </w:r>
          </w:p>
          <w:p w:rsidR="0001200A" w:rsidRDefault="0001200A" w:rsidP="0001200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204F6" w:rsidRPr="0001200A" w:rsidRDefault="0001200A" w:rsidP="0001200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8204F6" w:rsidRPr="00ED752A" w:rsidTr="00C3524A">
        <w:trPr>
          <w:trHeight w:val="884"/>
        </w:trPr>
        <w:tc>
          <w:tcPr>
            <w:tcW w:w="567" w:type="dxa"/>
          </w:tcPr>
          <w:p w:rsidR="008204F6" w:rsidRDefault="008204F6" w:rsidP="008204F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8204F6" w:rsidRPr="00EA4245" w:rsidRDefault="008204F6" w:rsidP="008204F6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br/>
            </w: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 xml:space="preserve">orsdagen </w:t>
            </w:r>
            <w:r>
              <w:rPr>
                <w:color w:val="000000"/>
                <w:lang w:eastAsia="en-US"/>
              </w:rPr>
              <w:t>den 16 januari kl. 09:30.</w:t>
            </w:r>
            <w:r>
              <w:rPr>
                <w:color w:val="000000"/>
                <w:lang w:eastAsia="en-US"/>
              </w:rPr>
              <w:br/>
            </w:r>
          </w:p>
        </w:tc>
      </w:tr>
    </w:tbl>
    <w:p w:rsidR="00260FB0" w:rsidRDefault="00260FB0" w:rsidP="00EB705E">
      <w:pPr>
        <w:widowControl/>
        <w:rPr>
          <w:highlight w:val="yellow"/>
        </w:rPr>
      </w:pPr>
    </w:p>
    <w:p w:rsidR="00260FB0" w:rsidRDefault="00260FB0" w:rsidP="00EB705E">
      <w:pPr>
        <w:widowControl/>
        <w:rPr>
          <w:highlight w:val="yellow"/>
        </w:rPr>
      </w:pPr>
    </w:p>
    <w:p w:rsidR="00260FB0" w:rsidRDefault="00260FB0" w:rsidP="00EB705E">
      <w:pPr>
        <w:widowControl/>
        <w:rPr>
          <w:highlight w:val="yellow"/>
        </w:rPr>
      </w:pPr>
    </w:p>
    <w:p w:rsidR="00260FB0" w:rsidRDefault="00260FB0" w:rsidP="00EB705E">
      <w:pPr>
        <w:widowControl/>
        <w:rPr>
          <w:highlight w:val="yellow"/>
        </w:rPr>
      </w:pPr>
    </w:p>
    <w:p w:rsidR="00260FB0" w:rsidRDefault="00260FB0" w:rsidP="00EB705E">
      <w:pPr>
        <w:widowControl/>
        <w:rPr>
          <w:highlight w:val="yellow"/>
        </w:rPr>
      </w:pPr>
    </w:p>
    <w:p w:rsidR="00484566" w:rsidRPr="00ED752A" w:rsidRDefault="00484566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Default="00FA1028" w:rsidP="00E81E4C">
            <w:pPr>
              <w:tabs>
                <w:tab w:val="left" w:pos="1701"/>
              </w:tabs>
            </w:pPr>
            <w:r>
              <w:t>Malin Emmoth</w:t>
            </w:r>
          </w:p>
          <w:p w:rsidR="0078334E" w:rsidRPr="003200BF" w:rsidRDefault="0078334E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6F426C">
              <w:t>1</w:t>
            </w:r>
            <w:r w:rsidR="00FA1028">
              <w:t>6</w:t>
            </w:r>
            <w:r w:rsidR="00484DC7">
              <w:t xml:space="preserve"> </w:t>
            </w:r>
            <w:r w:rsidR="00FA1028">
              <w:t>januari</w:t>
            </w:r>
            <w:r>
              <w:t xml:space="preserve"> </w:t>
            </w:r>
            <w:r w:rsidRPr="003200BF">
              <w:rPr>
                <w:color w:val="000000"/>
                <w:szCs w:val="24"/>
              </w:rPr>
              <w:t>20</w:t>
            </w:r>
            <w:r w:rsidR="00FA1028">
              <w:rPr>
                <w:color w:val="000000"/>
                <w:szCs w:val="24"/>
              </w:rPr>
              <w:t>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78334E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544654">
              <w:rPr>
                <w:sz w:val="20"/>
              </w:rPr>
              <w:t>20</w:t>
            </w:r>
          </w:p>
        </w:tc>
      </w:tr>
      <w:tr w:rsidR="00713935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9430C1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8204F6" w:rsidRDefault="00DD03A7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8204F6">
              <w:rPr>
                <w:sz w:val="18"/>
                <w:szCs w:val="18"/>
              </w:rPr>
              <w:t xml:space="preserve">§ </w:t>
            </w:r>
            <w:proofErr w:type="gramStart"/>
            <w:r w:rsidRPr="008204F6">
              <w:rPr>
                <w:sz w:val="18"/>
                <w:szCs w:val="18"/>
              </w:rPr>
              <w:t>1-</w:t>
            </w:r>
            <w:r w:rsidR="008204F6" w:rsidRPr="008204F6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8204F6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6641CD" w:rsidRDefault="008204F6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4-5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E13B49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7053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01B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6641CD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000787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E13B49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>
              <w:rPr>
                <w:snapToGrid w:val="0"/>
                <w:sz w:val="16"/>
              </w:rPr>
              <w:t>(O</w:t>
            </w:r>
            <w:r w:rsidRPr="00000787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3852AF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852AF">
              <w:rPr>
                <w:snapToGrid w:val="0"/>
                <w:sz w:val="20"/>
              </w:rPr>
              <w:t xml:space="preserve">Hans Wallmark (M) </w:t>
            </w:r>
            <w:r w:rsidRPr="003852AF">
              <w:rPr>
                <w:snapToGrid w:val="0"/>
                <w:sz w:val="16"/>
              </w:rPr>
              <w:t xml:space="preserve">(Vice </w:t>
            </w:r>
            <w:r>
              <w:rPr>
                <w:snapToGrid w:val="0"/>
                <w:sz w:val="16"/>
              </w:rPr>
              <w:t>o</w:t>
            </w:r>
            <w:r w:rsidRPr="003852AF">
              <w:rPr>
                <w:snapToGrid w:val="0"/>
                <w:sz w:val="16"/>
              </w:rPr>
              <w:t>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31750D">
              <w:rPr>
                <w:snapToGrid w:val="0"/>
                <w:sz w:val="20"/>
              </w:rPr>
              <w:t>Sara Heikkinen Breitholtz</w:t>
            </w:r>
            <w:r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 xml:space="preserve">Annika </w:t>
            </w:r>
            <w:proofErr w:type="spellStart"/>
            <w:r>
              <w:rPr>
                <w:snapToGrid w:val="0"/>
                <w:sz w:val="20"/>
                <w:lang w:val="en-US"/>
              </w:rPr>
              <w:t>Strandhäll</w:t>
            </w:r>
            <w:proofErr w:type="spellEnd"/>
            <w:r w:rsidRPr="00000787">
              <w:rPr>
                <w:snapToGrid w:val="0"/>
                <w:sz w:val="20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Magnus Ek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A2076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Jamal El-Haj</w:t>
            </w:r>
            <w:r>
              <w:rPr>
                <w:snapToGrid w:val="0"/>
                <w:sz w:val="20"/>
                <w:lang w:val="en-GB"/>
              </w:rPr>
              <w:t xml:space="preserve"> </w:t>
            </w:r>
            <w:r w:rsidRPr="00AA2076">
              <w:rPr>
                <w:snapToGrid w:val="0"/>
                <w:sz w:val="20"/>
                <w:lang w:val="en-GB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Boriana Åberg</w:t>
            </w:r>
            <w:r w:rsidRPr="00000787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Sara </w:t>
            </w:r>
            <w:r>
              <w:rPr>
                <w:snapToGrid w:val="0"/>
                <w:sz w:val="20"/>
                <w:lang w:val="en-US"/>
              </w:rPr>
              <w:t xml:space="preserve">Gille </w:t>
            </w:r>
            <w:r w:rsidRPr="00000787">
              <w:rPr>
                <w:snapToGrid w:val="0"/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Nina Lundström</w:t>
            </w:r>
            <w:r w:rsidRPr="00000787">
              <w:rPr>
                <w:snapToGrid w:val="0"/>
                <w:sz w:val="20"/>
              </w:rPr>
              <w:t xml:space="preserve">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C0FAD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 w:rsidRPr="00DD03A7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0C0FAD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A2076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145990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000787" w:rsidRDefault="00145990" w:rsidP="00145990">
            <w:pPr>
              <w:tabs>
                <w:tab w:val="left" w:pos="1701"/>
              </w:tabs>
              <w:rPr>
                <w:snapToGrid w:val="0"/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E01B87" w:rsidRDefault="00145990" w:rsidP="001459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DD03A7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990" w:rsidRPr="00A7053C" w:rsidRDefault="00145990" w:rsidP="00145990">
            <w:pPr>
              <w:rPr>
                <w:sz w:val="20"/>
              </w:rPr>
            </w:pPr>
          </w:p>
        </w:tc>
      </w:tr>
      <w:tr w:rsidR="0008762A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08762A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8762A" w:rsidRPr="00000787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08762A" w:rsidRPr="005F371A" w:rsidRDefault="0008762A" w:rsidP="000876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C4196" w:rsidRPr="001A3340" w:rsidRDefault="00CC4196" w:rsidP="001A3340">
      <w:pPr>
        <w:widowControl/>
        <w:autoSpaceDE w:val="0"/>
        <w:autoSpaceDN w:val="0"/>
        <w:adjustRightInd w:val="0"/>
        <w:rPr>
          <w:b/>
          <w:color w:val="000000"/>
          <w:sz w:val="20"/>
        </w:rPr>
      </w:pPr>
    </w:p>
    <w:sectPr w:rsidR="00CC4196" w:rsidRPr="001A3340" w:rsidSect="00144FB3">
      <w:headerReference w:type="default" r:id="rId8"/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C1" w:rsidRDefault="00BD46C1" w:rsidP="009255E3">
      <w:r>
        <w:separator/>
      </w:r>
    </w:p>
  </w:endnote>
  <w:endnote w:type="continuationSeparator" w:id="0">
    <w:p w:rsidR="00BD46C1" w:rsidRDefault="00BD46C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C1" w:rsidRDefault="00BD46C1" w:rsidP="009255E3">
      <w:r>
        <w:separator/>
      </w:r>
    </w:p>
  </w:footnote>
  <w:footnote w:type="continuationSeparator" w:id="0">
    <w:p w:rsidR="00BD46C1" w:rsidRDefault="00BD46C1" w:rsidP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96" w:rsidRDefault="00CC4196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355E2B"/>
    <w:multiLevelType w:val="hybridMultilevel"/>
    <w:tmpl w:val="370ABC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5"/>
  </w:num>
  <w:num w:numId="6">
    <w:abstractNumId w:val="16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8"/>
  </w:num>
  <w:num w:numId="14">
    <w:abstractNumId w:val="1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200A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C18"/>
    <w:rsid w:val="000B42CF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56B5"/>
    <w:rsid w:val="000D5711"/>
    <w:rsid w:val="000D5EEA"/>
    <w:rsid w:val="000D74B0"/>
    <w:rsid w:val="000D7594"/>
    <w:rsid w:val="000D7AC7"/>
    <w:rsid w:val="000E0F8A"/>
    <w:rsid w:val="000E1172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555B"/>
    <w:rsid w:val="00115745"/>
    <w:rsid w:val="00115EA6"/>
    <w:rsid w:val="00120E80"/>
    <w:rsid w:val="00120F8B"/>
    <w:rsid w:val="00121184"/>
    <w:rsid w:val="00121A18"/>
    <w:rsid w:val="00122100"/>
    <w:rsid w:val="00127115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44FB3"/>
    <w:rsid w:val="00145990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340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E74FB"/>
    <w:rsid w:val="001F01A5"/>
    <w:rsid w:val="001F05D4"/>
    <w:rsid w:val="001F05F6"/>
    <w:rsid w:val="001F0B52"/>
    <w:rsid w:val="001F0FC2"/>
    <w:rsid w:val="001F15B8"/>
    <w:rsid w:val="001F1676"/>
    <w:rsid w:val="001F2B1F"/>
    <w:rsid w:val="001F448B"/>
    <w:rsid w:val="001F4864"/>
    <w:rsid w:val="001F48B7"/>
    <w:rsid w:val="001F60D7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0FB0"/>
    <w:rsid w:val="002624FF"/>
    <w:rsid w:val="0026349E"/>
    <w:rsid w:val="00263610"/>
    <w:rsid w:val="00263BA7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0B"/>
    <w:rsid w:val="002C6891"/>
    <w:rsid w:val="002D118E"/>
    <w:rsid w:val="002D2876"/>
    <w:rsid w:val="002D2AB5"/>
    <w:rsid w:val="002D3B56"/>
    <w:rsid w:val="002D5073"/>
    <w:rsid w:val="002D5DA5"/>
    <w:rsid w:val="002D659F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1D5F"/>
    <w:rsid w:val="00332901"/>
    <w:rsid w:val="00334094"/>
    <w:rsid w:val="00334E5F"/>
    <w:rsid w:val="00335D2F"/>
    <w:rsid w:val="003362D6"/>
    <w:rsid w:val="003434E5"/>
    <w:rsid w:val="003441CB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2489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3EE3"/>
    <w:rsid w:val="003F4058"/>
    <w:rsid w:val="003F466B"/>
    <w:rsid w:val="003F4728"/>
    <w:rsid w:val="003F51AA"/>
    <w:rsid w:val="003F58C6"/>
    <w:rsid w:val="003F657A"/>
    <w:rsid w:val="003F6653"/>
    <w:rsid w:val="003F7122"/>
    <w:rsid w:val="004007B0"/>
    <w:rsid w:val="004027FF"/>
    <w:rsid w:val="00403311"/>
    <w:rsid w:val="004037A1"/>
    <w:rsid w:val="00404EDC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20F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7D8F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782B"/>
    <w:rsid w:val="00480537"/>
    <w:rsid w:val="00480978"/>
    <w:rsid w:val="00480DDC"/>
    <w:rsid w:val="00481859"/>
    <w:rsid w:val="00481F5D"/>
    <w:rsid w:val="0048251B"/>
    <w:rsid w:val="00482BC5"/>
    <w:rsid w:val="00484566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1DA2"/>
    <w:rsid w:val="004A2587"/>
    <w:rsid w:val="004B312B"/>
    <w:rsid w:val="004B3E3C"/>
    <w:rsid w:val="004B3E82"/>
    <w:rsid w:val="004B706B"/>
    <w:rsid w:val="004B76C9"/>
    <w:rsid w:val="004B77D0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2A75"/>
    <w:rsid w:val="004E7299"/>
    <w:rsid w:val="004F0120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4CCB"/>
    <w:rsid w:val="00505894"/>
    <w:rsid w:val="00506001"/>
    <w:rsid w:val="00506C15"/>
    <w:rsid w:val="00507B0A"/>
    <w:rsid w:val="00507BD6"/>
    <w:rsid w:val="00510101"/>
    <w:rsid w:val="00510102"/>
    <w:rsid w:val="0052050C"/>
    <w:rsid w:val="005216FE"/>
    <w:rsid w:val="00521AE3"/>
    <w:rsid w:val="00522F0D"/>
    <w:rsid w:val="00523D8A"/>
    <w:rsid w:val="00525402"/>
    <w:rsid w:val="00525E9D"/>
    <w:rsid w:val="00525FEB"/>
    <w:rsid w:val="00526264"/>
    <w:rsid w:val="00530447"/>
    <w:rsid w:val="005306D9"/>
    <w:rsid w:val="00531E30"/>
    <w:rsid w:val="00531E6B"/>
    <w:rsid w:val="00531F72"/>
    <w:rsid w:val="00536A76"/>
    <w:rsid w:val="00536F2F"/>
    <w:rsid w:val="00540C0E"/>
    <w:rsid w:val="0054117B"/>
    <w:rsid w:val="005417CF"/>
    <w:rsid w:val="005422BC"/>
    <w:rsid w:val="005425A1"/>
    <w:rsid w:val="0054316B"/>
    <w:rsid w:val="00544654"/>
    <w:rsid w:val="005479A4"/>
    <w:rsid w:val="00553954"/>
    <w:rsid w:val="0055478E"/>
    <w:rsid w:val="005547CC"/>
    <w:rsid w:val="00554871"/>
    <w:rsid w:val="00556C68"/>
    <w:rsid w:val="005577DF"/>
    <w:rsid w:val="00557DC4"/>
    <w:rsid w:val="00564D98"/>
    <w:rsid w:val="0056529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2C5E"/>
    <w:rsid w:val="0059323D"/>
    <w:rsid w:val="005933C5"/>
    <w:rsid w:val="0059385B"/>
    <w:rsid w:val="00594204"/>
    <w:rsid w:val="0059445B"/>
    <w:rsid w:val="0059484F"/>
    <w:rsid w:val="005953E1"/>
    <w:rsid w:val="005959B1"/>
    <w:rsid w:val="005959C0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71A"/>
    <w:rsid w:val="005F461E"/>
    <w:rsid w:val="005F4A6A"/>
    <w:rsid w:val="005F71FD"/>
    <w:rsid w:val="00601F0C"/>
    <w:rsid w:val="006030CD"/>
    <w:rsid w:val="00603B14"/>
    <w:rsid w:val="00605085"/>
    <w:rsid w:val="00605662"/>
    <w:rsid w:val="00606F8E"/>
    <w:rsid w:val="006076AF"/>
    <w:rsid w:val="0061068B"/>
    <w:rsid w:val="006108B4"/>
    <w:rsid w:val="00610C5F"/>
    <w:rsid w:val="0061304E"/>
    <w:rsid w:val="00613755"/>
    <w:rsid w:val="0061442C"/>
    <w:rsid w:val="00617644"/>
    <w:rsid w:val="0062015A"/>
    <w:rsid w:val="00620AF3"/>
    <w:rsid w:val="006222B1"/>
    <w:rsid w:val="00622925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44D15"/>
    <w:rsid w:val="00647BCC"/>
    <w:rsid w:val="006518AB"/>
    <w:rsid w:val="00651CB8"/>
    <w:rsid w:val="00652D37"/>
    <w:rsid w:val="00653656"/>
    <w:rsid w:val="00654375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75F33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BE4"/>
    <w:rsid w:val="00690F11"/>
    <w:rsid w:val="006917F9"/>
    <w:rsid w:val="00692BF3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72B1"/>
    <w:rsid w:val="006F0968"/>
    <w:rsid w:val="006F1955"/>
    <w:rsid w:val="006F3415"/>
    <w:rsid w:val="006F3E80"/>
    <w:rsid w:val="006F4059"/>
    <w:rsid w:val="006F426C"/>
    <w:rsid w:val="006F58FB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532"/>
    <w:rsid w:val="00737C60"/>
    <w:rsid w:val="00740BB4"/>
    <w:rsid w:val="00741156"/>
    <w:rsid w:val="007411EB"/>
    <w:rsid w:val="00742DD3"/>
    <w:rsid w:val="00742E17"/>
    <w:rsid w:val="00744D4B"/>
    <w:rsid w:val="0074778B"/>
    <w:rsid w:val="007500F1"/>
    <w:rsid w:val="00750FF0"/>
    <w:rsid w:val="00752808"/>
    <w:rsid w:val="00753065"/>
    <w:rsid w:val="007534C1"/>
    <w:rsid w:val="0075488E"/>
    <w:rsid w:val="0075553E"/>
    <w:rsid w:val="0075678F"/>
    <w:rsid w:val="007602E6"/>
    <w:rsid w:val="00761893"/>
    <w:rsid w:val="00761952"/>
    <w:rsid w:val="00766874"/>
    <w:rsid w:val="00767BDA"/>
    <w:rsid w:val="00767E98"/>
    <w:rsid w:val="00770BFA"/>
    <w:rsid w:val="00772CDC"/>
    <w:rsid w:val="00773E31"/>
    <w:rsid w:val="007740DE"/>
    <w:rsid w:val="00775797"/>
    <w:rsid w:val="00776CA9"/>
    <w:rsid w:val="00776F77"/>
    <w:rsid w:val="00777E2A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344F"/>
    <w:rsid w:val="00794233"/>
    <w:rsid w:val="007945D6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22D1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72D9"/>
    <w:rsid w:val="007E0343"/>
    <w:rsid w:val="007E338F"/>
    <w:rsid w:val="007E388F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04D96"/>
    <w:rsid w:val="00810538"/>
    <w:rsid w:val="00814417"/>
    <w:rsid w:val="008162DC"/>
    <w:rsid w:val="008204F6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408F3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2240"/>
    <w:rsid w:val="00862557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67C1"/>
    <w:rsid w:val="008B6A28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11883"/>
    <w:rsid w:val="00920788"/>
    <w:rsid w:val="009210DC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107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E04C9"/>
    <w:rsid w:val="009E0C89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6DBC"/>
    <w:rsid w:val="00A0736D"/>
    <w:rsid w:val="00A075B9"/>
    <w:rsid w:val="00A07853"/>
    <w:rsid w:val="00A07B63"/>
    <w:rsid w:val="00A107BD"/>
    <w:rsid w:val="00A128E5"/>
    <w:rsid w:val="00A139D8"/>
    <w:rsid w:val="00A13A7D"/>
    <w:rsid w:val="00A140CC"/>
    <w:rsid w:val="00A15E3D"/>
    <w:rsid w:val="00A15E9B"/>
    <w:rsid w:val="00A16072"/>
    <w:rsid w:val="00A17A9E"/>
    <w:rsid w:val="00A20522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91B"/>
    <w:rsid w:val="00A43021"/>
    <w:rsid w:val="00A4468A"/>
    <w:rsid w:val="00A44800"/>
    <w:rsid w:val="00A459D6"/>
    <w:rsid w:val="00A5035F"/>
    <w:rsid w:val="00A50601"/>
    <w:rsid w:val="00A50D95"/>
    <w:rsid w:val="00A53531"/>
    <w:rsid w:val="00A53C08"/>
    <w:rsid w:val="00A53F5A"/>
    <w:rsid w:val="00A5406D"/>
    <w:rsid w:val="00A540AC"/>
    <w:rsid w:val="00A544BE"/>
    <w:rsid w:val="00A57844"/>
    <w:rsid w:val="00A57C59"/>
    <w:rsid w:val="00A57E9F"/>
    <w:rsid w:val="00A601E4"/>
    <w:rsid w:val="00A61787"/>
    <w:rsid w:val="00A6194C"/>
    <w:rsid w:val="00A64B00"/>
    <w:rsid w:val="00A65A1A"/>
    <w:rsid w:val="00A65ED4"/>
    <w:rsid w:val="00A66AA1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4F84"/>
    <w:rsid w:val="00A86FC5"/>
    <w:rsid w:val="00A87DBA"/>
    <w:rsid w:val="00A902BB"/>
    <w:rsid w:val="00A903A1"/>
    <w:rsid w:val="00A939BE"/>
    <w:rsid w:val="00A94273"/>
    <w:rsid w:val="00A962D0"/>
    <w:rsid w:val="00A96526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CA3"/>
    <w:rsid w:val="00AD5FD2"/>
    <w:rsid w:val="00AE01F1"/>
    <w:rsid w:val="00AE07DF"/>
    <w:rsid w:val="00AE09D1"/>
    <w:rsid w:val="00AE0E32"/>
    <w:rsid w:val="00AE24C6"/>
    <w:rsid w:val="00AE2672"/>
    <w:rsid w:val="00AE3431"/>
    <w:rsid w:val="00AE44D2"/>
    <w:rsid w:val="00AE534C"/>
    <w:rsid w:val="00AE788D"/>
    <w:rsid w:val="00AE7CFD"/>
    <w:rsid w:val="00AF1054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07E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2FD2"/>
    <w:rsid w:val="00B53A39"/>
    <w:rsid w:val="00B53A9E"/>
    <w:rsid w:val="00B55BAD"/>
    <w:rsid w:val="00B60291"/>
    <w:rsid w:val="00B62497"/>
    <w:rsid w:val="00B62BD9"/>
    <w:rsid w:val="00B666EA"/>
    <w:rsid w:val="00B678D8"/>
    <w:rsid w:val="00B71273"/>
    <w:rsid w:val="00B719D9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C50"/>
    <w:rsid w:val="00BA3EF8"/>
    <w:rsid w:val="00BA5A6B"/>
    <w:rsid w:val="00BA7367"/>
    <w:rsid w:val="00BB0A48"/>
    <w:rsid w:val="00BB1CE4"/>
    <w:rsid w:val="00BB37DF"/>
    <w:rsid w:val="00BB38C5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20A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304B7"/>
    <w:rsid w:val="00C30774"/>
    <w:rsid w:val="00C31975"/>
    <w:rsid w:val="00C3258A"/>
    <w:rsid w:val="00C32593"/>
    <w:rsid w:val="00C330C9"/>
    <w:rsid w:val="00C3524A"/>
    <w:rsid w:val="00C36B8C"/>
    <w:rsid w:val="00C36DC9"/>
    <w:rsid w:val="00C41F7F"/>
    <w:rsid w:val="00C4307E"/>
    <w:rsid w:val="00C43AE3"/>
    <w:rsid w:val="00C454E4"/>
    <w:rsid w:val="00C474EA"/>
    <w:rsid w:val="00C47F7F"/>
    <w:rsid w:val="00C50ECB"/>
    <w:rsid w:val="00C51CAB"/>
    <w:rsid w:val="00C52CA1"/>
    <w:rsid w:val="00C52F1A"/>
    <w:rsid w:val="00C53489"/>
    <w:rsid w:val="00C54C6B"/>
    <w:rsid w:val="00C60E93"/>
    <w:rsid w:val="00C61D52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4196"/>
    <w:rsid w:val="00CC55E6"/>
    <w:rsid w:val="00CC58C7"/>
    <w:rsid w:val="00CC7350"/>
    <w:rsid w:val="00CD072B"/>
    <w:rsid w:val="00CD15A8"/>
    <w:rsid w:val="00CD165B"/>
    <w:rsid w:val="00CD1D13"/>
    <w:rsid w:val="00CD2B2C"/>
    <w:rsid w:val="00CD3453"/>
    <w:rsid w:val="00CD384A"/>
    <w:rsid w:val="00CD39AF"/>
    <w:rsid w:val="00CD5621"/>
    <w:rsid w:val="00CD5D9A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E7DCE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6DF9"/>
    <w:rsid w:val="00D2019C"/>
    <w:rsid w:val="00D222DD"/>
    <w:rsid w:val="00D22469"/>
    <w:rsid w:val="00D22E03"/>
    <w:rsid w:val="00D231CB"/>
    <w:rsid w:val="00D23251"/>
    <w:rsid w:val="00D2499C"/>
    <w:rsid w:val="00D25792"/>
    <w:rsid w:val="00D271BA"/>
    <w:rsid w:val="00D30E00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31CE"/>
    <w:rsid w:val="00D63680"/>
    <w:rsid w:val="00D63D3E"/>
    <w:rsid w:val="00D652FA"/>
    <w:rsid w:val="00D7168F"/>
    <w:rsid w:val="00D716F9"/>
    <w:rsid w:val="00D71A1B"/>
    <w:rsid w:val="00D73194"/>
    <w:rsid w:val="00D762FD"/>
    <w:rsid w:val="00D80F4A"/>
    <w:rsid w:val="00D813FC"/>
    <w:rsid w:val="00D8243F"/>
    <w:rsid w:val="00D84F1C"/>
    <w:rsid w:val="00D850D8"/>
    <w:rsid w:val="00D85660"/>
    <w:rsid w:val="00D85875"/>
    <w:rsid w:val="00D861C2"/>
    <w:rsid w:val="00D86358"/>
    <w:rsid w:val="00D863EB"/>
    <w:rsid w:val="00D87B47"/>
    <w:rsid w:val="00D90D53"/>
    <w:rsid w:val="00D91D0B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F36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3A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E00592"/>
    <w:rsid w:val="00E008A5"/>
    <w:rsid w:val="00E00A42"/>
    <w:rsid w:val="00E01B87"/>
    <w:rsid w:val="00E01DD3"/>
    <w:rsid w:val="00E0240D"/>
    <w:rsid w:val="00E03AFC"/>
    <w:rsid w:val="00E03C5D"/>
    <w:rsid w:val="00E04514"/>
    <w:rsid w:val="00E078D4"/>
    <w:rsid w:val="00E07A9C"/>
    <w:rsid w:val="00E07DA7"/>
    <w:rsid w:val="00E10C3B"/>
    <w:rsid w:val="00E11746"/>
    <w:rsid w:val="00E12185"/>
    <w:rsid w:val="00E122DA"/>
    <w:rsid w:val="00E13B49"/>
    <w:rsid w:val="00E173C3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666F"/>
    <w:rsid w:val="00E36EB8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BA"/>
    <w:rsid w:val="00E7001D"/>
    <w:rsid w:val="00E703A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4245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CE4"/>
    <w:rsid w:val="00F35EA0"/>
    <w:rsid w:val="00F37E79"/>
    <w:rsid w:val="00F40542"/>
    <w:rsid w:val="00F4321E"/>
    <w:rsid w:val="00F456D5"/>
    <w:rsid w:val="00F47DA2"/>
    <w:rsid w:val="00F47DB2"/>
    <w:rsid w:val="00F50CCD"/>
    <w:rsid w:val="00F51A6B"/>
    <w:rsid w:val="00F51D29"/>
    <w:rsid w:val="00F56627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110"/>
    <w:rsid w:val="00F73E00"/>
    <w:rsid w:val="00F74A02"/>
    <w:rsid w:val="00F77E41"/>
    <w:rsid w:val="00F80B78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5790"/>
    <w:rsid w:val="00F95F84"/>
    <w:rsid w:val="00F9779F"/>
    <w:rsid w:val="00FA09F5"/>
    <w:rsid w:val="00FA1028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1423"/>
    <w:rsid w:val="00FC1426"/>
    <w:rsid w:val="00FC1453"/>
    <w:rsid w:val="00FC35AB"/>
    <w:rsid w:val="00FC5F8E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C37"/>
    <w:rsid w:val="00FE7044"/>
    <w:rsid w:val="00FF041C"/>
    <w:rsid w:val="00FF1967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48A80E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1">
    <w:name w:val="Pa1"/>
    <w:basedOn w:val="Default0"/>
    <w:next w:val="Default0"/>
    <w:uiPriority w:val="99"/>
    <w:rsid w:val="00CC4196"/>
    <w:pPr>
      <w:spacing w:line="321" w:lineRule="atLeast"/>
    </w:pPr>
    <w:rPr>
      <w:rFonts w:ascii="GillSans Pro for Riksdagen Md" w:hAnsi="GillSans Pro for Riksdagen Md"/>
      <w:color w:val="auto"/>
    </w:rPr>
  </w:style>
  <w:style w:type="character" w:customStyle="1" w:styleId="A2">
    <w:name w:val="A2"/>
    <w:uiPriority w:val="99"/>
    <w:rsid w:val="00CC4196"/>
    <w:rPr>
      <w:rFonts w:cs="GillSans Pro for Riksdagen Md"/>
      <w:b/>
      <w:bCs/>
      <w:color w:val="221E1F"/>
      <w:sz w:val="26"/>
      <w:szCs w:val="26"/>
    </w:rPr>
  </w:style>
  <w:style w:type="paragraph" w:customStyle="1" w:styleId="Pa8">
    <w:name w:val="Pa8"/>
    <w:basedOn w:val="Default0"/>
    <w:next w:val="Default0"/>
    <w:uiPriority w:val="99"/>
    <w:rsid w:val="00CC4196"/>
    <w:pPr>
      <w:spacing w:line="216" w:lineRule="atLeast"/>
    </w:pPr>
    <w:rPr>
      <w:rFonts w:ascii="GillSans Pro for Riksdagen Md" w:hAnsi="GillSans Pro for Riksdagen Md"/>
      <w:color w:val="auto"/>
    </w:rPr>
  </w:style>
  <w:style w:type="character" w:customStyle="1" w:styleId="A4">
    <w:name w:val="A4"/>
    <w:uiPriority w:val="99"/>
    <w:rsid w:val="00CC4196"/>
    <w:rPr>
      <w:rFonts w:cs="GillSans Pro for Riksdagen Md"/>
      <w:color w:val="221E1F"/>
    </w:rPr>
  </w:style>
  <w:style w:type="paragraph" w:customStyle="1" w:styleId="Pa9">
    <w:name w:val="Pa9"/>
    <w:basedOn w:val="Default0"/>
    <w:next w:val="Default0"/>
    <w:uiPriority w:val="99"/>
    <w:rsid w:val="00CC4196"/>
    <w:pPr>
      <w:spacing w:line="216" w:lineRule="atLeast"/>
    </w:pPr>
    <w:rPr>
      <w:rFonts w:ascii="GillSans Pro for Riksdagen Md" w:hAnsi="GillSans Pro for Riksdagen Md"/>
      <w:color w:val="auto"/>
    </w:rPr>
  </w:style>
  <w:style w:type="paragraph" w:customStyle="1" w:styleId="Pa11">
    <w:name w:val="Pa11"/>
    <w:basedOn w:val="Default0"/>
    <w:next w:val="Default0"/>
    <w:uiPriority w:val="99"/>
    <w:rsid w:val="00CC4196"/>
    <w:pPr>
      <w:spacing w:line="261" w:lineRule="atLeast"/>
    </w:pPr>
    <w:rPr>
      <w:rFonts w:ascii="GillSans Pro for Riksdagen Md" w:hAnsi="GillSans Pro for Riksdagen Md"/>
      <w:color w:val="auto"/>
    </w:rPr>
  </w:style>
  <w:style w:type="paragraph" w:customStyle="1" w:styleId="Pa14">
    <w:name w:val="Pa14"/>
    <w:basedOn w:val="Default0"/>
    <w:next w:val="Default0"/>
    <w:uiPriority w:val="99"/>
    <w:rsid w:val="00CC4196"/>
    <w:pPr>
      <w:spacing w:line="261" w:lineRule="atLeast"/>
    </w:pPr>
    <w:rPr>
      <w:rFonts w:ascii="GillSans Pro for Riksdagen Md" w:hAnsi="GillSans Pro for Riksdagen M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06F6-68A8-4FCC-9C13-5D549693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156</TotalTime>
  <Pages>3</Pages>
  <Words>431</Words>
  <Characters>3181</Characters>
  <Application>Microsoft Office Word</Application>
  <DocSecurity>0</DocSecurity>
  <Lines>1590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13</cp:revision>
  <cp:lastPrinted>2019-11-22T09:00:00Z</cp:lastPrinted>
  <dcterms:created xsi:type="dcterms:W3CDTF">2020-01-08T15:16:00Z</dcterms:created>
  <dcterms:modified xsi:type="dcterms:W3CDTF">2020-01-14T13:57:00Z</dcterms:modified>
</cp:coreProperties>
</file>