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E67E33" w:rsidRPr="00005077">
        <w:tc>
          <w:tcPr>
            <w:tcW w:w="2268" w:type="dxa"/>
          </w:tcPr>
          <w:p w:rsidR="00E67E33" w:rsidRPr="00005077" w:rsidRDefault="00E67E33" w:rsidP="007242A3">
            <w:pPr>
              <w:framePr w:w="5035" w:h="1644" w:wrap="notBeside" w:vAnchor="page" w:hAnchor="page" w:x="6573" w:y="721"/>
              <w:rPr>
                <w:rFonts w:ascii="TradeGothic" w:hAnsi="TradeGothic"/>
                <w:i/>
                <w:sz w:val="18"/>
              </w:rPr>
            </w:pPr>
          </w:p>
        </w:tc>
        <w:tc>
          <w:tcPr>
            <w:tcW w:w="2999" w:type="dxa"/>
            <w:gridSpan w:val="2"/>
          </w:tcPr>
          <w:p w:rsidR="00E67E33" w:rsidRPr="00A27CB5" w:rsidRDefault="00E67E33"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E67E33" w:rsidRPr="00005077">
        <w:tc>
          <w:tcPr>
            <w:tcW w:w="2268" w:type="dxa"/>
          </w:tcPr>
          <w:p w:rsidR="00E67E33" w:rsidRPr="00005077" w:rsidRDefault="00E67E33" w:rsidP="007242A3">
            <w:pPr>
              <w:framePr w:w="5035" w:h="1644" w:wrap="notBeside" w:vAnchor="page" w:hAnchor="page" w:x="6573" w:y="721"/>
              <w:rPr>
                <w:rFonts w:ascii="TradeGothic" w:hAnsi="TradeGothic"/>
                <w:b/>
                <w:sz w:val="22"/>
              </w:rPr>
            </w:pPr>
            <w:r>
              <w:rPr>
                <w:rFonts w:ascii="TradeGothic" w:hAnsi="TradeGothic"/>
                <w:b/>
                <w:sz w:val="22"/>
              </w:rPr>
              <w:t>Annotering</w:t>
            </w:r>
            <w:r w:rsidRPr="00005077">
              <w:rPr>
                <w:rFonts w:ascii="TradeGothic" w:hAnsi="TradeGothic"/>
                <w:b/>
                <w:sz w:val="22"/>
              </w:rPr>
              <w:t xml:space="preserve"> </w:t>
            </w:r>
          </w:p>
        </w:tc>
        <w:tc>
          <w:tcPr>
            <w:tcW w:w="2999" w:type="dxa"/>
            <w:gridSpan w:val="2"/>
          </w:tcPr>
          <w:p w:rsidR="00E67E33" w:rsidRPr="00005077" w:rsidRDefault="00E67E33" w:rsidP="007242A3">
            <w:pPr>
              <w:framePr w:w="5035" w:h="1644" w:wrap="notBeside" w:vAnchor="page" w:hAnchor="page" w:x="6573" w:y="721"/>
              <w:rPr>
                <w:rFonts w:ascii="TradeGothic" w:hAnsi="TradeGothic"/>
                <w:b/>
                <w:sz w:val="22"/>
              </w:rPr>
            </w:pPr>
          </w:p>
        </w:tc>
      </w:tr>
      <w:tr w:rsidR="00E67E33" w:rsidRPr="00005077">
        <w:tc>
          <w:tcPr>
            <w:tcW w:w="3402" w:type="dxa"/>
            <w:gridSpan w:val="2"/>
          </w:tcPr>
          <w:p w:rsidR="00E67E33" w:rsidRPr="00005077" w:rsidRDefault="00E67E33" w:rsidP="007242A3">
            <w:pPr>
              <w:framePr w:w="5035" w:h="1644" w:wrap="notBeside" w:vAnchor="page" w:hAnchor="page" w:x="6573" w:y="721"/>
            </w:pPr>
          </w:p>
        </w:tc>
        <w:tc>
          <w:tcPr>
            <w:tcW w:w="1865" w:type="dxa"/>
          </w:tcPr>
          <w:p w:rsidR="00E67E33" w:rsidRPr="00005077" w:rsidRDefault="00E67E33" w:rsidP="007242A3">
            <w:pPr>
              <w:framePr w:w="5035" w:h="1644" w:wrap="notBeside" w:vAnchor="page" w:hAnchor="page" w:x="6573" w:y="721"/>
            </w:pPr>
          </w:p>
        </w:tc>
      </w:tr>
      <w:tr w:rsidR="00E67E33" w:rsidRPr="00005077">
        <w:tc>
          <w:tcPr>
            <w:tcW w:w="2268" w:type="dxa"/>
          </w:tcPr>
          <w:p w:rsidR="00E67E33" w:rsidRPr="00005077" w:rsidRDefault="00E67E33" w:rsidP="00981B8C">
            <w:pPr>
              <w:framePr w:w="5035" w:h="1644" w:wrap="notBeside" w:vAnchor="page" w:hAnchor="page" w:x="6573" w:y="721"/>
            </w:pPr>
            <w:r>
              <w:t>2012-11-26</w:t>
            </w:r>
          </w:p>
        </w:tc>
        <w:tc>
          <w:tcPr>
            <w:tcW w:w="2999" w:type="dxa"/>
            <w:gridSpan w:val="2"/>
          </w:tcPr>
          <w:p w:rsidR="00E67E33" w:rsidRPr="00005077" w:rsidRDefault="00E67E33" w:rsidP="007242A3">
            <w:pPr>
              <w:framePr w:w="5035" w:h="1644" w:wrap="notBeside" w:vAnchor="page" w:hAnchor="page" w:x="6573" w:y="721"/>
              <w:rPr>
                <w:sz w:val="20"/>
              </w:rPr>
            </w:pPr>
            <w:r>
              <w:rPr>
                <w:sz w:val="20"/>
              </w:rPr>
              <w:t>Fi 2012/166</w:t>
            </w:r>
          </w:p>
        </w:tc>
      </w:tr>
      <w:tr w:rsidR="00E67E33" w:rsidRPr="00005077">
        <w:tc>
          <w:tcPr>
            <w:tcW w:w="2268" w:type="dxa"/>
          </w:tcPr>
          <w:p w:rsidR="00E67E33" w:rsidRPr="00005077" w:rsidRDefault="00E67E33" w:rsidP="007242A3">
            <w:pPr>
              <w:framePr w:w="5035" w:h="1644" w:wrap="notBeside" w:vAnchor="page" w:hAnchor="page" w:x="6573" w:y="721"/>
            </w:pPr>
          </w:p>
        </w:tc>
        <w:tc>
          <w:tcPr>
            <w:tcW w:w="2999" w:type="dxa"/>
            <w:gridSpan w:val="2"/>
          </w:tcPr>
          <w:p w:rsidR="00E67E33" w:rsidRPr="00005077" w:rsidRDefault="00E67E33" w:rsidP="007242A3">
            <w:pPr>
              <w:framePr w:w="5035" w:h="1644" w:wrap="notBeside" w:vAnchor="page" w:hAnchor="page" w:x="6573" w:y="721"/>
            </w:pPr>
          </w:p>
        </w:tc>
      </w:tr>
    </w:tbl>
    <w:p w:rsidR="00E67E33" w:rsidRPr="00F31507" w:rsidRDefault="00E67E33" w:rsidP="00F31507">
      <w:pPr>
        <w:rPr>
          <w:vanish/>
        </w:rPr>
      </w:pPr>
    </w:p>
    <w:tbl>
      <w:tblPr>
        <w:tblW w:w="0" w:type="auto"/>
        <w:tblLayout w:type="fixed"/>
        <w:tblLook w:val="0000"/>
      </w:tblPr>
      <w:tblGrid>
        <w:gridCol w:w="4911"/>
      </w:tblGrid>
      <w:tr w:rsidR="00E67E33" w:rsidRPr="00005077">
        <w:trPr>
          <w:trHeight w:val="284"/>
        </w:trPr>
        <w:tc>
          <w:tcPr>
            <w:tcW w:w="4911" w:type="dxa"/>
          </w:tcPr>
          <w:p w:rsidR="00E67E33" w:rsidRPr="00005077" w:rsidRDefault="00E67E33">
            <w:pPr>
              <w:pStyle w:val="Avsndare"/>
              <w:framePr w:h="2483" w:wrap="notBeside" w:x="1504"/>
              <w:rPr>
                <w:b/>
                <w:i w:val="0"/>
                <w:sz w:val="22"/>
              </w:rPr>
            </w:pPr>
            <w:r>
              <w:rPr>
                <w:b/>
                <w:i w:val="0"/>
                <w:sz w:val="22"/>
              </w:rPr>
              <w:t>Finansdepartementet</w:t>
            </w:r>
          </w:p>
        </w:tc>
      </w:tr>
      <w:tr w:rsidR="00E67E33" w:rsidRPr="00005077">
        <w:trPr>
          <w:trHeight w:val="284"/>
        </w:trPr>
        <w:tc>
          <w:tcPr>
            <w:tcW w:w="4911" w:type="dxa"/>
          </w:tcPr>
          <w:p w:rsidR="00E67E33" w:rsidRPr="00005077" w:rsidRDefault="00E67E33">
            <w:pPr>
              <w:pStyle w:val="Avsndare"/>
              <w:framePr w:h="2483" w:wrap="notBeside" w:x="1504"/>
              <w:rPr>
                <w:bCs/>
                <w:iCs/>
              </w:rPr>
            </w:pPr>
          </w:p>
        </w:tc>
      </w:tr>
      <w:tr w:rsidR="00E67E33" w:rsidRPr="00005077">
        <w:trPr>
          <w:trHeight w:val="284"/>
        </w:trPr>
        <w:tc>
          <w:tcPr>
            <w:tcW w:w="4911" w:type="dxa"/>
          </w:tcPr>
          <w:p w:rsidR="00E67E33" w:rsidRPr="00005077" w:rsidRDefault="00E67E33">
            <w:pPr>
              <w:pStyle w:val="Avsndare"/>
              <w:framePr w:h="2483" w:wrap="notBeside" w:x="1504"/>
              <w:rPr>
                <w:bCs/>
                <w:iCs/>
              </w:rPr>
            </w:pPr>
          </w:p>
        </w:tc>
      </w:tr>
      <w:tr w:rsidR="00E67E33" w:rsidRPr="00005077">
        <w:trPr>
          <w:trHeight w:val="284"/>
        </w:trPr>
        <w:tc>
          <w:tcPr>
            <w:tcW w:w="4911" w:type="dxa"/>
          </w:tcPr>
          <w:p w:rsidR="00E67E33" w:rsidRPr="00005077" w:rsidRDefault="00E67E33">
            <w:pPr>
              <w:pStyle w:val="Avsndare"/>
              <w:framePr w:h="2483" w:wrap="notBeside" w:x="1504"/>
              <w:rPr>
                <w:bCs/>
                <w:iCs/>
              </w:rPr>
            </w:pPr>
          </w:p>
        </w:tc>
      </w:tr>
      <w:tr w:rsidR="00E67E33" w:rsidRPr="00005077">
        <w:trPr>
          <w:trHeight w:val="284"/>
        </w:trPr>
        <w:tc>
          <w:tcPr>
            <w:tcW w:w="4911" w:type="dxa"/>
          </w:tcPr>
          <w:p w:rsidR="00E67E33" w:rsidRPr="00005077" w:rsidRDefault="00E67E33">
            <w:pPr>
              <w:pStyle w:val="Avsndare"/>
              <w:framePr w:h="2483" w:wrap="notBeside" w:x="1504"/>
              <w:rPr>
                <w:bCs/>
                <w:iCs/>
              </w:rPr>
            </w:pPr>
          </w:p>
        </w:tc>
      </w:tr>
      <w:tr w:rsidR="00E67E33" w:rsidRPr="00005077">
        <w:trPr>
          <w:trHeight w:val="284"/>
        </w:trPr>
        <w:tc>
          <w:tcPr>
            <w:tcW w:w="4911" w:type="dxa"/>
          </w:tcPr>
          <w:p w:rsidR="00E67E33" w:rsidRPr="00005077" w:rsidRDefault="00E67E33">
            <w:pPr>
              <w:pStyle w:val="Avsndare"/>
              <w:framePr w:h="2483" w:wrap="notBeside" w:x="1504"/>
              <w:rPr>
                <w:bCs/>
                <w:iCs/>
              </w:rPr>
            </w:pPr>
          </w:p>
        </w:tc>
      </w:tr>
      <w:tr w:rsidR="00E67E33" w:rsidRPr="00005077">
        <w:trPr>
          <w:trHeight w:val="284"/>
        </w:trPr>
        <w:tc>
          <w:tcPr>
            <w:tcW w:w="4911" w:type="dxa"/>
          </w:tcPr>
          <w:p w:rsidR="00E67E33" w:rsidRPr="00005077" w:rsidRDefault="00E67E33">
            <w:pPr>
              <w:pStyle w:val="Avsndare"/>
              <w:framePr w:h="2483" w:wrap="notBeside" w:x="1504"/>
              <w:rPr>
                <w:bCs/>
                <w:iCs/>
              </w:rPr>
            </w:pPr>
          </w:p>
        </w:tc>
      </w:tr>
    </w:tbl>
    <w:p w:rsidR="00E67E33" w:rsidRDefault="00E67E33">
      <w:pPr>
        <w:framePr w:w="4400" w:h="2523" w:wrap="notBeside" w:vAnchor="page" w:hAnchor="page" w:x="6453" w:y="2445"/>
        <w:ind w:left="142"/>
      </w:pPr>
      <w:r>
        <w:t>Till: Riksdagen</w:t>
      </w:r>
    </w:p>
    <w:p w:rsidR="00E67E33" w:rsidRDefault="00E67E33">
      <w:pPr>
        <w:framePr w:w="4400" w:h="2523" w:wrap="notBeside" w:vAnchor="page" w:hAnchor="page" w:x="6453" w:y="2445"/>
        <w:ind w:left="142"/>
      </w:pPr>
    </w:p>
    <w:p w:rsidR="00E67E33" w:rsidRDefault="00E67E33">
      <w:pPr>
        <w:framePr w:w="4400" w:h="2523" w:wrap="notBeside" w:vAnchor="page" w:hAnchor="page" w:x="6453" w:y="2445"/>
        <w:ind w:left="142"/>
      </w:pPr>
      <w:r>
        <w:t xml:space="preserve">Ekofinrådets möte den </w:t>
      </w:r>
    </w:p>
    <w:p w:rsidR="00E67E33" w:rsidRPr="00005077" w:rsidRDefault="00E67E33">
      <w:pPr>
        <w:framePr w:w="4400" w:h="2523" w:wrap="notBeside" w:vAnchor="page" w:hAnchor="page" w:x="6453" w:y="2445"/>
        <w:ind w:left="142"/>
      </w:pPr>
      <w:r>
        <w:t>4 december 2012 i Bryssel</w:t>
      </w:r>
    </w:p>
    <w:p w:rsidR="00E67E33" w:rsidRPr="00005077" w:rsidRDefault="00E67E33" w:rsidP="00005077">
      <w:pPr>
        <w:pStyle w:val="RKrubrik"/>
        <w:pBdr>
          <w:bottom w:val="single" w:sz="4" w:space="1" w:color="000000"/>
        </w:pBdr>
        <w:spacing w:before="0" w:after="0"/>
      </w:pPr>
      <w:r>
        <w:t>Kommenterad dagordning</w:t>
      </w:r>
    </w:p>
    <w:p w:rsidR="00E67E33" w:rsidRPr="00005077" w:rsidRDefault="00E67E33">
      <w:pPr>
        <w:pStyle w:val="RKnormal"/>
        <w:rPr>
          <w:sz w:val="20"/>
        </w:rPr>
      </w:pPr>
      <w:r>
        <w:rPr>
          <w:sz w:val="20"/>
        </w:rPr>
        <w:t>- enligt den preliminära dagordning som framkom i Coreper den 14 november 2012</w:t>
      </w:r>
    </w:p>
    <w:p w:rsidR="00E67E33" w:rsidRDefault="00E67E33" w:rsidP="001566AF">
      <w:pPr>
        <w:pStyle w:val="Heading2"/>
        <w:numPr>
          <w:ilvl w:val="0"/>
          <w:numId w:val="2"/>
        </w:numPr>
        <w:rPr>
          <w:lang w:eastAsia="sv-SE"/>
        </w:rPr>
      </w:pPr>
      <w:r>
        <w:rPr>
          <w:lang w:eastAsia="sv-SE"/>
        </w:rPr>
        <w:t>Godkännande av den preliminära dagordningen</w:t>
      </w:r>
    </w:p>
    <w:p w:rsidR="00E67E33" w:rsidRPr="00B40850" w:rsidRDefault="00E67E33" w:rsidP="00B40850">
      <w:pPr>
        <w:pStyle w:val="Heading2"/>
        <w:rPr>
          <w:u w:val="single"/>
          <w:lang w:eastAsia="sv-SE"/>
        </w:rPr>
      </w:pPr>
      <w:r>
        <w:rPr>
          <w:u w:val="single"/>
          <w:lang w:eastAsia="sv-SE"/>
        </w:rPr>
        <w:t>Lagstiftningsöverläggningar</w:t>
      </w:r>
    </w:p>
    <w:p w:rsidR="00E67E33" w:rsidRPr="007247C6" w:rsidRDefault="00E67E33" w:rsidP="007247C6">
      <w:pPr>
        <w:pStyle w:val="Heading2"/>
        <w:numPr>
          <w:ilvl w:val="0"/>
          <w:numId w:val="2"/>
        </w:numPr>
        <w:rPr>
          <w:rStyle w:val="Strong"/>
          <w:b/>
        </w:rPr>
      </w:pPr>
      <w:r w:rsidRPr="007247C6">
        <w:rPr>
          <w:rStyle w:val="Strong"/>
          <w:b/>
        </w:rPr>
        <w:t>Godkännande av listan över A-punkter</w:t>
      </w:r>
    </w:p>
    <w:p w:rsidR="00E67E33" w:rsidRDefault="00E67E33" w:rsidP="001566AF">
      <w:pPr>
        <w:pStyle w:val="Heading2"/>
        <w:numPr>
          <w:ilvl w:val="0"/>
          <w:numId w:val="2"/>
        </w:numPr>
        <w:rPr>
          <w:lang w:eastAsia="sv-SE"/>
        </w:rPr>
      </w:pPr>
      <w:r>
        <w:rPr>
          <w:lang w:eastAsia="sv-SE"/>
        </w:rPr>
        <w:t>Ekonomisk styrning – tvåpacket</w:t>
      </w:r>
    </w:p>
    <w:p w:rsidR="00E67E33" w:rsidRDefault="00E67E33" w:rsidP="00B40850">
      <w:pPr>
        <w:pStyle w:val="Heading4"/>
        <w:rPr>
          <w:lang w:eastAsia="sv-SE"/>
        </w:rPr>
      </w:pPr>
      <w:r>
        <w:rPr>
          <w:lang w:eastAsia="sv-SE"/>
        </w:rPr>
        <w:tab/>
        <w:t>- Allmän inriktning</w:t>
      </w:r>
    </w:p>
    <w:p w:rsidR="00E67E33" w:rsidRPr="00425952" w:rsidRDefault="00E67E33" w:rsidP="00197064">
      <w:pPr>
        <w:pStyle w:val="RKnormal"/>
        <w:spacing w:line="240" w:lineRule="auto"/>
        <w:rPr>
          <w:i/>
        </w:rPr>
      </w:pPr>
      <w:r>
        <w:t>Ekofinrådet ska nå en uppgörelse om de båda förslagen till förordningar.</w:t>
      </w:r>
    </w:p>
    <w:p w:rsidR="00E67E33" w:rsidRDefault="00E67E33" w:rsidP="00121F86">
      <w:pPr>
        <w:spacing w:line="240" w:lineRule="auto"/>
      </w:pPr>
    </w:p>
    <w:p w:rsidR="00E67E33" w:rsidRPr="00810DC4" w:rsidRDefault="00E67E33" w:rsidP="00A056BE">
      <w:pPr>
        <w:spacing w:line="240" w:lineRule="auto"/>
      </w:pPr>
      <w:r w:rsidRPr="00810DC4">
        <w:t xml:space="preserve">Samråd har skett med Finansutskottet 17 januari 2012. Samråd med EU-nämnden har skett vid ett flertal tillfällen, senast </w:t>
      </w:r>
      <w:r>
        <w:t>9 november</w:t>
      </w:r>
      <w:r w:rsidRPr="00810DC4">
        <w:t xml:space="preserve"> 2012. </w:t>
      </w:r>
    </w:p>
    <w:p w:rsidR="00E67E33" w:rsidRDefault="00E67E33" w:rsidP="00197064">
      <w:pPr>
        <w:spacing w:line="240" w:lineRule="auto"/>
      </w:pPr>
    </w:p>
    <w:p w:rsidR="00E67E33" w:rsidRPr="00810DC4" w:rsidRDefault="00E67E33" w:rsidP="00197064">
      <w:pPr>
        <w:spacing w:line="240" w:lineRule="auto"/>
      </w:pPr>
      <w:r w:rsidRPr="00810DC4">
        <w:t>De två förslagen till förordningar rör förstärkning av budgetövervakningen i euroområdet och stärkt övervakning av euroländer som har, eller hotas av, allvarliga problem med sin finansiella stabilitet (se vidare Fakta-PM 2011/12:FPM70).</w:t>
      </w:r>
    </w:p>
    <w:p w:rsidR="00E67E33" w:rsidRPr="00810DC4" w:rsidRDefault="00E67E33" w:rsidP="00197064">
      <w:pPr>
        <w:spacing w:line="240" w:lineRule="auto"/>
      </w:pPr>
    </w:p>
    <w:p w:rsidR="00E67E33" w:rsidRDefault="00E67E33" w:rsidP="00197064">
      <w:pPr>
        <w:spacing w:line="240" w:lineRule="auto"/>
        <w:rPr>
          <w:rFonts w:ascii="TradeGothic" w:hAnsi="TradeGothic"/>
          <w:b/>
          <w:kern w:val="28"/>
          <w:sz w:val="22"/>
        </w:rPr>
      </w:pPr>
      <w:r w:rsidRPr="00810DC4">
        <w:t xml:space="preserve">Ekofinrådet nådde den 21 februari en </w:t>
      </w:r>
      <w:r>
        <w:t>allmän inriktning. Europaparlamentet avslutade</w:t>
      </w:r>
      <w:r w:rsidRPr="00810DC4">
        <w:t xml:space="preserve"> sin </w:t>
      </w:r>
      <w:r>
        <w:t xml:space="preserve">interna </w:t>
      </w:r>
      <w:r w:rsidRPr="00810DC4">
        <w:t>behandling av förslagen</w:t>
      </w:r>
      <w:r>
        <w:t xml:space="preserve"> i juni i år och därefter inleddes i juli trilogförhandlingar mellan rådet och Europaparlamentet. </w:t>
      </w:r>
    </w:p>
    <w:p w:rsidR="00E67E33" w:rsidRDefault="00E67E33" w:rsidP="00197064">
      <w:pPr>
        <w:spacing w:line="240" w:lineRule="auto"/>
      </w:pPr>
    </w:p>
    <w:p w:rsidR="00E67E33" w:rsidRPr="00F84A9A" w:rsidRDefault="00E67E33" w:rsidP="00197064">
      <w:pPr>
        <w:spacing w:line="240" w:lineRule="auto"/>
      </w:pPr>
      <w:r w:rsidRPr="00F84A9A">
        <w:t xml:space="preserve">Regeringen anser att de senaste </w:t>
      </w:r>
      <w:r>
        <w:t>årens</w:t>
      </w:r>
      <w:r w:rsidRPr="00F84A9A">
        <w:t xml:space="preserve"> utveckling tydligt har visat på behovet av stärkt efterlevnad av det ekonomiska regelverket i EU, och i synnerhet inom euroområdet. Det är därför rimligt att euroländerna vidtar åtgärder som möter de allvarliga utmaningar som det gemensamma valutasamarbetet </w:t>
      </w:r>
      <w:bookmarkStart w:id="0" w:name="_GoBack"/>
      <w:bookmarkEnd w:id="0"/>
      <w:r w:rsidRPr="00F84A9A">
        <w:t xml:space="preserve">nu står inför, bland annat genom åtgärder som gör det befintliga regelverket tydligare. Detta förbättrar förutsättningarna för medlemsstaternas efterlevnad av reglerna. </w:t>
      </w:r>
    </w:p>
    <w:p w:rsidR="00E67E33" w:rsidRPr="00451C5D" w:rsidRDefault="00E67E33" w:rsidP="001566AF">
      <w:pPr>
        <w:pStyle w:val="Heading2"/>
        <w:numPr>
          <w:ilvl w:val="0"/>
          <w:numId w:val="2"/>
        </w:numPr>
        <w:ind w:left="1134" w:hanging="774"/>
      </w:pPr>
      <w:r>
        <w:t>Reviderade regler för marknader för finansiella instrument (MiFiD/MiFIR)</w:t>
      </w:r>
      <w:r w:rsidRPr="0008297A">
        <w:rPr>
          <w:i/>
        </w:rPr>
        <w:t xml:space="preserve"> </w:t>
      </w:r>
    </w:p>
    <w:p w:rsidR="00E67E33" w:rsidRDefault="00E67E33" w:rsidP="00B40850">
      <w:pPr>
        <w:pStyle w:val="Heading4"/>
      </w:pPr>
      <w:r w:rsidRPr="00451C5D">
        <w:tab/>
        <w:t xml:space="preserve">- </w:t>
      </w:r>
      <w:r>
        <w:t>Allmän inriktning</w:t>
      </w:r>
    </w:p>
    <w:p w:rsidR="00E67E33" w:rsidRPr="0050771B" w:rsidRDefault="00E67E33" w:rsidP="00197064">
      <w:pPr>
        <w:spacing w:line="240" w:lineRule="auto"/>
      </w:pPr>
      <w:r>
        <w:t>Punkten kommer att strykas från dagordningen</w:t>
      </w:r>
      <w:r w:rsidRPr="008261F1">
        <w:t>.</w:t>
      </w:r>
    </w:p>
    <w:p w:rsidR="00E67E33" w:rsidRPr="00451C5D" w:rsidRDefault="00E67E33" w:rsidP="001566AF">
      <w:pPr>
        <w:pStyle w:val="Heading2"/>
        <w:numPr>
          <w:ilvl w:val="0"/>
          <w:numId w:val="2"/>
        </w:numPr>
      </w:pPr>
      <w:r>
        <w:t>Reviderade kapitalkravsregler (CRD IV)</w:t>
      </w:r>
    </w:p>
    <w:p w:rsidR="00E67E33" w:rsidRDefault="00E67E33" w:rsidP="00B40850">
      <w:pPr>
        <w:pStyle w:val="Heading4"/>
      </w:pPr>
      <w:r w:rsidRPr="00451C5D">
        <w:tab/>
        <w:t xml:space="preserve">- </w:t>
      </w:r>
      <w:r>
        <w:t>Allmän inriktning</w:t>
      </w:r>
    </w:p>
    <w:p w:rsidR="00E67E33" w:rsidRDefault="00E67E33" w:rsidP="00197064">
      <w:pPr>
        <w:pStyle w:val="RKnormal"/>
        <w:spacing w:line="240" w:lineRule="auto"/>
      </w:pPr>
      <w:r>
        <w:t xml:space="preserve">Ordförandeskapet hoppas på en uppgörelse om reviderade kapitaltäckningsregler och skapandet av en s k </w:t>
      </w:r>
      <w:r w:rsidRPr="003E3B33">
        <w:rPr>
          <w:i/>
        </w:rPr>
        <w:t>single rule book</w:t>
      </w:r>
      <w:r>
        <w:t xml:space="preserve"> (CRD4/CRR). </w:t>
      </w:r>
    </w:p>
    <w:p w:rsidR="00E67E33" w:rsidRDefault="00E67E33" w:rsidP="00197064">
      <w:pPr>
        <w:pStyle w:val="RKnormal"/>
        <w:spacing w:line="240" w:lineRule="auto"/>
      </w:pPr>
    </w:p>
    <w:p w:rsidR="00E67E33" w:rsidRDefault="00E67E33" w:rsidP="00197064">
      <w:pPr>
        <w:spacing w:line="240" w:lineRule="auto"/>
      </w:pPr>
      <w:r>
        <w:t xml:space="preserve">Samråd har skett med såväl Finansutskottet samt EU-nämnden. </w:t>
      </w:r>
      <w:r w:rsidRPr="008C309C">
        <w:t xml:space="preserve">Finansutskottet informerades senast den 12 juni 2012 och samråd med EU-nämnden </w:t>
      </w:r>
      <w:r>
        <w:t xml:space="preserve">skedde </w:t>
      </w:r>
      <w:r w:rsidRPr="008C309C">
        <w:t>senast inför Ekofinrådets möte</w:t>
      </w:r>
      <w:r>
        <w:t>n</w:t>
      </w:r>
      <w:r w:rsidRPr="008C309C">
        <w:t xml:space="preserve"> den </w:t>
      </w:r>
      <w:r>
        <w:t>9 okt</w:t>
      </w:r>
      <w:r w:rsidRPr="008C309C">
        <w:t xml:space="preserve"> </w:t>
      </w:r>
      <w:r>
        <w:t xml:space="preserve">och den 13 nov </w:t>
      </w:r>
      <w:r w:rsidRPr="008C309C">
        <w:t>2012.</w:t>
      </w:r>
    </w:p>
    <w:p w:rsidR="00E67E33" w:rsidRDefault="00E67E33" w:rsidP="00197064">
      <w:pPr>
        <w:spacing w:line="240" w:lineRule="auto"/>
      </w:pPr>
    </w:p>
    <w:p w:rsidR="00E67E33" w:rsidRPr="00680E75" w:rsidRDefault="00E67E33" w:rsidP="00197064">
      <w:pPr>
        <w:pStyle w:val="RKnormal"/>
        <w:spacing w:line="240" w:lineRule="auto"/>
        <w:rPr>
          <w:color w:val="000000"/>
        </w:rPr>
      </w:pPr>
      <w:r w:rsidRPr="00680E75">
        <w:t>Förslagen syftar till att införa den globala överenskommelsen Basel 3 och att harmonisera gällande kapitaltäckningsregler</w:t>
      </w:r>
      <w:r>
        <w:t xml:space="preserve"> (se faktapromemoria 2010/11:FPM148).</w:t>
      </w:r>
      <w:r w:rsidRPr="00B70631">
        <w:rPr>
          <w:color w:val="000000"/>
        </w:rPr>
        <w:t xml:space="preserve"> </w:t>
      </w:r>
      <w:r w:rsidRPr="00680E75">
        <w:rPr>
          <w:color w:val="000000"/>
        </w:rPr>
        <w:t xml:space="preserve">Regeringen är positiv till Basel 3-överenskommelsen och att den ska implementeras i EU. Därför är det viktigt att innehållet i överenskommelsen inte urvattnas när den genomförs som gällande rätt inom EU. </w:t>
      </w:r>
    </w:p>
    <w:p w:rsidR="00E67E33" w:rsidRDefault="00E67E33" w:rsidP="00197064">
      <w:pPr>
        <w:spacing w:line="240" w:lineRule="auto"/>
      </w:pPr>
    </w:p>
    <w:p w:rsidR="00E67E33" w:rsidRPr="00680E75" w:rsidRDefault="00E67E33" w:rsidP="00197064">
      <w:pPr>
        <w:spacing w:line="240" w:lineRule="auto"/>
      </w:pPr>
      <w:r w:rsidRPr="00680E75">
        <w:t>Förslagen består av två delar: ett direktiv och en förordning. De berör EU-reglerna för bland annat kreditinstituts och värdepappersbolags (instituts) kapitaltäckning, skuldsättningsgrad och likviditet. Dessutom innehåller förslaget delar som är inriktade mot bolagsstyrningsfrågor och sanktioner. Förordningen och direktivet ska ersätta de två gällande direktiven 2006/48/EG om rätten att starta och driva verksamhet i kreditinstitut och 2006/49/EG om kapitalkrav för värdepappersbolag och kreditinstitut</w:t>
      </w:r>
      <w:r>
        <w:t xml:space="preserve">. </w:t>
      </w:r>
    </w:p>
    <w:p w:rsidR="00E67E33" w:rsidRPr="00680E75" w:rsidRDefault="00E67E33" w:rsidP="00197064">
      <w:pPr>
        <w:pStyle w:val="RKnormal"/>
        <w:spacing w:line="240" w:lineRule="auto"/>
        <w:rPr>
          <w:color w:val="000000"/>
        </w:rPr>
      </w:pPr>
    </w:p>
    <w:p w:rsidR="00E67E33" w:rsidRDefault="00E67E33" w:rsidP="00197064">
      <w:pPr>
        <w:pStyle w:val="RKnormal"/>
        <w:spacing w:line="240" w:lineRule="auto"/>
      </w:pPr>
      <w:r w:rsidRPr="003B1B51">
        <w:t>Den 15 maj 2012 enades Ekofin om en allmän inriktning. Genom den allmänna inriktningen har medlemsstaterna förbättrade möjligheter (jämfört med tidigare förslag) att lägga på en systemriskbuffert på utva</w:t>
      </w:r>
      <w:r>
        <w:t xml:space="preserve">lda institut utan att behöva </w:t>
      </w:r>
      <w:r w:rsidRPr="003B1B51">
        <w:t xml:space="preserve">kommissionens godkännande. </w:t>
      </w:r>
    </w:p>
    <w:p w:rsidR="00E67E33" w:rsidRDefault="00E67E33" w:rsidP="00197064">
      <w:pPr>
        <w:pStyle w:val="RKnormal"/>
        <w:spacing w:line="240" w:lineRule="auto"/>
      </w:pPr>
    </w:p>
    <w:p w:rsidR="00E67E33" w:rsidRDefault="00E67E33" w:rsidP="00197064">
      <w:pPr>
        <w:pStyle w:val="RKnormal"/>
        <w:spacing w:line="240" w:lineRule="auto"/>
      </w:pPr>
      <w:r w:rsidRPr="003B1B51">
        <w:t xml:space="preserve">Regeringen anser att flexibiliteten </w:t>
      </w:r>
      <w:r>
        <w:t xml:space="preserve">i rådets allmänna inriktning </w:t>
      </w:r>
      <w:r w:rsidRPr="003B1B51">
        <w:t>är en godtagbar kompromiss. Förslaget innebär att Sverige kan genomföra lejonparten av det kapitalpåslag på de fyra storbankerna som man tillsammans med riksdagen, finansinspektionen och riksbanken beslutade om i no</w:t>
      </w:r>
      <w:r>
        <w:t xml:space="preserve">vember 2011, utan att behöva </w:t>
      </w:r>
      <w:r w:rsidRPr="003B1B51">
        <w:t xml:space="preserve">kommissionens godkännande. </w:t>
      </w:r>
    </w:p>
    <w:p w:rsidR="00E67E33" w:rsidRDefault="00E67E33" w:rsidP="00197064">
      <w:pPr>
        <w:pStyle w:val="RKnormal"/>
        <w:spacing w:line="240" w:lineRule="auto"/>
      </w:pPr>
    </w:p>
    <w:p w:rsidR="00E67E33" w:rsidRPr="003B1B51" w:rsidRDefault="00E67E33" w:rsidP="00197064">
      <w:pPr>
        <w:pStyle w:val="RKnormal"/>
        <w:spacing w:line="240" w:lineRule="auto"/>
      </w:pPr>
      <w:r w:rsidRPr="003B1B51">
        <w:t xml:space="preserve">Vidare har regeringen i den allmänna inriktningen fått igenom att lån med pant i bostadsrätter likställs med lån med pant i egna hem, genom att bostadsrätt definieras som bostadsfastighet. </w:t>
      </w:r>
    </w:p>
    <w:p w:rsidR="00E67E33" w:rsidRPr="003B1B51" w:rsidRDefault="00E67E33" w:rsidP="00197064">
      <w:pPr>
        <w:pStyle w:val="RKnormal"/>
        <w:spacing w:line="240" w:lineRule="auto"/>
      </w:pPr>
    </w:p>
    <w:p w:rsidR="00E67E33" w:rsidRDefault="00E67E33" w:rsidP="00197064">
      <w:pPr>
        <w:pStyle w:val="RKnormal"/>
        <w:spacing w:line="240" w:lineRule="auto"/>
      </w:pPr>
      <w:r w:rsidRPr="003B1B51">
        <w:t>Regeringen anser att förslagen bidrar till att stärka den finansiella stabiliteten. Regeringen stödjer att det rådande regelverket med två direktiv i stora delar blir en förordning eftersom det bidrar till att skapa ett mer enhetligt regelverk inom EU och att stärka den inre marknaden på det finansiella området.</w:t>
      </w:r>
      <w:r w:rsidRPr="002312E4">
        <w:t xml:space="preserve"> </w:t>
      </w:r>
    </w:p>
    <w:p w:rsidR="00E67E33" w:rsidRDefault="00E67E33" w:rsidP="00197064">
      <w:pPr>
        <w:pStyle w:val="RKnormal"/>
        <w:spacing w:line="240" w:lineRule="auto"/>
      </w:pPr>
    </w:p>
    <w:p w:rsidR="00E67E33" w:rsidRDefault="00E67E33" w:rsidP="00197064">
      <w:pPr>
        <w:pStyle w:val="RKnormal"/>
        <w:spacing w:line="240" w:lineRule="auto"/>
      </w:pPr>
      <w:r w:rsidRPr="003B1B51">
        <w:t xml:space="preserve">Det pågår </w:t>
      </w:r>
      <w:r>
        <w:t xml:space="preserve">i skrivande stund (måndag 26 november) </w:t>
      </w:r>
      <w:r w:rsidRPr="003B1B51">
        <w:t xml:space="preserve">trilogförhandlingar med Europaparlamentet. </w:t>
      </w:r>
      <w:r>
        <w:t xml:space="preserve">I de kompromissförslag som har presenterats av ordförandeskapet hittills har de för Sverige viktiga punkterna från rådets allmänna inriktning varit kvar. Regeringen är därför hoppfull om ett för Sverige positivt slutresultat. </w:t>
      </w:r>
    </w:p>
    <w:p w:rsidR="00E67E33" w:rsidRDefault="00E67E33" w:rsidP="00197064">
      <w:pPr>
        <w:pStyle w:val="RKnormal"/>
        <w:spacing w:line="240" w:lineRule="auto"/>
      </w:pPr>
    </w:p>
    <w:p w:rsidR="00E67E33" w:rsidRPr="003B1B51" w:rsidRDefault="00E67E33" w:rsidP="00197064">
      <w:pPr>
        <w:pStyle w:val="RKnormal"/>
        <w:spacing w:line="240" w:lineRule="auto"/>
      </w:pPr>
      <w:r>
        <w:t xml:space="preserve">Däremot anser regeringen att det är mycket tveksamt om förhandlingarna kommer att ha kommit så långt att paketet kan antas vid Ekofinrådet den 4 dec. </w:t>
      </w:r>
    </w:p>
    <w:p w:rsidR="00E67E33" w:rsidRPr="00451C5D" w:rsidRDefault="00E67E33" w:rsidP="001566AF">
      <w:pPr>
        <w:pStyle w:val="Heading2"/>
        <w:numPr>
          <w:ilvl w:val="0"/>
          <w:numId w:val="2"/>
        </w:numPr>
      </w:pPr>
      <w:r>
        <w:t>Banktillsynsmekanismen</w:t>
      </w:r>
      <w:r w:rsidRPr="0008297A">
        <w:rPr>
          <w:i/>
        </w:rPr>
        <w:t xml:space="preserve"> </w:t>
      </w:r>
    </w:p>
    <w:p w:rsidR="00E67E33" w:rsidRDefault="00E67E33" w:rsidP="00B40850">
      <w:pPr>
        <w:pStyle w:val="Heading4"/>
      </w:pPr>
      <w:r w:rsidRPr="00451C5D">
        <w:tab/>
        <w:t xml:space="preserve">- </w:t>
      </w:r>
      <w:r>
        <w:t>Allmän inriktning</w:t>
      </w:r>
    </w:p>
    <w:p w:rsidR="00E67E33" w:rsidRDefault="00E67E33" w:rsidP="00197064">
      <w:pPr>
        <w:pStyle w:val="RKnormal"/>
        <w:spacing w:line="240" w:lineRule="auto"/>
      </w:pPr>
      <w:r>
        <w:t xml:space="preserve">Rådet ska anta en allmän inriktning om förslaget till gemensam tillsynsstruktur för banker. </w:t>
      </w:r>
    </w:p>
    <w:p w:rsidR="00E67E33" w:rsidRDefault="00E67E33" w:rsidP="00197064">
      <w:pPr>
        <w:spacing w:line="240" w:lineRule="auto"/>
      </w:pPr>
    </w:p>
    <w:p w:rsidR="00E67E33" w:rsidRDefault="00E67E33" w:rsidP="00197064">
      <w:pPr>
        <w:spacing w:line="240" w:lineRule="auto"/>
      </w:pPr>
      <w:r>
        <w:t xml:space="preserve">Information och samråd med EU-nämnden har skett inför Europeiska rådets möten i juni och oktober samt inför Ekofin i oktober och november. Överläggningar med Finansutskottet hölls den 16 oktober. </w:t>
      </w:r>
    </w:p>
    <w:p w:rsidR="00E67E33" w:rsidRDefault="00E67E33" w:rsidP="00121F86">
      <w:pPr>
        <w:pStyle w:val="RKnormal"/>
        <w:spacing w:line="240" w:lineRule="auto"/>
      </w:pPr>
    </w:p>
    <w:p w:rsidR="00E67E33" w:rsidRDefault="00E67E33" w:rsidP="00A056BE">
      <w:pPr>
        <w:pStyle w:val="RKnormal"/>
        <w:spacing w:line="240" w:lineRule="auto"/>
      </w:pPr>
      <w:r>
        <w:t>Vid Europeiska rådet den 28-29 juni noterade stats- och regeringscheferna en rapport framtagen av Van Rompuy, Draghi, Barroso och Juncker med förslag på hur EMU kan vidareutvecklas. Bl.a. talade rapporten om en bankunion bestående av gemensam banktillsyn, ett gemensamt insättningsgarantisystem, och en gemensam avvecklingsfond. Europeiska rådet uppdrog som uppföljning åt Van Rompuy att till Europeiska rådet i december utveckla en ”särskild färdplan med bestämda tidsramar för hur en verklig ekonomisk och monetär union ska uppnås”. Vidare gav Eurogruppen i ett uttalande stöd för ambitionen att samla banktillsyn i eurozonen hos Europeiska centralbanken (ECB).</w:t>
      </w:r>
    </w:p>
    <w:p w:rsidR="00E67E33" w:rsidRDefault="00E67E33" w:rsidP="00197064">
      <w:pPr>
        <w:pStyle w:val="RKnormal"/>
        <w:spacing w:line="240" w:lineRule="auto"/>
      </w:pPr>
    </w:p>
    <w:p w:rsidR="00E67E33" w:rsidRDefault="00E67E33" w:rsidP="00197064">
      <w:pPr>
        <w:pStyle w:val="RKnormal"/>
        <w:spacing w:line="240" w:lineRule="auto"/>
      </w:pPr>
      <w:r>
        <w:t>Med hänvisning till överenskommelserna vid Europeiska rådet och Eurogruppen lämnade kommissionen den 12 september förslag om en samlad tillsynsmekanism för banker i eurozonen (se vidare Fakta-PM 2012/13:FPM10). Förslagen innebär i korthet följande.</w:t>
      </w:r>
    </w:p>
    <w:p w:rsidR="00E67E33" w:rsidRDefault="00E67E33" w:rsidP="00197064">
      <w:pPr>
        <w:pStyle w:val="RKnormal"/>
        <w:spacing w:line="240" w:lineRule="auto"/>
      </w:pPr>
    </w:p>
    <w:p w:rsidR="00E67E33" w:rsidRPr="00C060D2" w:rsidRDefault="00E67E33" w:rsidP="00197064">
      <w:pPr>
        <w:pStyle w:val="RKnormal"/>
        <w:spacing w:line="240" w:lineRule="auto"/>
      </w:pPr>
      <w:r>
        <w:t>ECB blir ansvarig tillsynsmyndighet för samtliga kreditinstitut i eurozonen. En infasning sker dock. Från den 1 januari 2013 har ECB möjlighet att ta över tillsynen över kreditinstitut som fått eller kommer att få statligt stöd. Från den 1 juli 2013 ska ECB utöva tillsyn över systemviktiga kreditinstitut. Från den 1 januari 2014 ska ECB utöva tillsyn över alla kreditinstitut</w:t>
      </w:r>
      <w:r w:rsidRPr="00C060D2">
        <w:t xml:space="preserve">. Inom de områden där ECB tar över tillsynsansvaret, bl.a. i fråga om institutens efterlevnad av kapital- och likviditetskrav, blir ECB exklusivt ansvarig myndighet. Icke euroländer har möjlighet att på frivillig basis delta i bankunionen och därmed få ECB som tillsynsmyndighet. </w:t>
      </w:r>
    </w:p>
    <w:p w:rsidR="00E67E33" w:rsidRPr="00C060D2" w:rsidRDefault="00E67E33" w:rsidP="00197064">
      <w:pPr>
        <w:pStyle w:val="RKnormal"/>
        <w:spacing w:line="240" w:lineRule="auto"/>
      </w:pPr>
    </w:p>
    <w:p w:rsidR="00E67E33" w:rsidRDefault="00E67E33" w:rsidP="00197064">
      <w:pPr>
        <w:pStyle w:val="RKnormal"/>
        <w:spacing w:line="240" w:lineRule="auto"/>
      </w:pPr>
      <w:r w:rsidRPr="00C060D2">
        <w:t>ECB förs också in i arbetet i Europeiska</w:t>
      </w:r>
      <w:r>
        <w:t xml:space="preserve"> bankmyndigheten (European Banking Authority, EBA) som är samordningsorgan för banktillsynsmyndigheter i alla medlemsstater. Det föreslås nya röstningsregler för vissa typer av EBA-beslut.</w:t>
      </w:r>
    </w:p>
    <w:p w:rsidR="00E67E33" w:rsidRDefault="00E67E33" w:rsidP="00197064">
      <w:pPr>
        <w:pStyle w:val="RKnormal"/>
        <w:spacing w:line="240" w:lineRule="auto"/>
      </w:pPr>
    </w:p>
    <w:p w:rsidR="00E67E33" w:rsidRDefault="00E67E33" w:rsidP="00197064">
      <w:pPr>
        <w:pStyle w:val="RKnormal"/>
        <w:spacing w:line="240" w:lineRule="auto"/>
      </w:pPr>
      <w:r>
        <w:t>Det införs mekanismer för demokratiskt ansvarsutkrävande som innebär att ECB ska rapportera på olika sätt till Europaparlamentet, rådet, kommissionen och eurogruppen.</w:t>
      </w:r>
    </w:p>
    <w:p w:rsidR="00E67E33" w:rsidRDefault="00E67E33" w:rsidP="00197064">
      <w:pPr>
        <w:pStyle w:val="RKnormal"/>
        <w:spacing w:line="240" w:lineRule="auto"/>
      </w:pPr>
    </w:p>
    <w:p w:rsidR="00E67E33" w:rsidRDefault="00E67E33" w:rsidP="00197064">
      <w:pPr>
        <w:pStyle w:val="RKnormal"/>
        <w:spacing w:line="240" w:lineRule="auto"/>
      </w:pPr>
      <w:r>
        <w:t xml:space="preserve">Förhandlingar i rådsarbetsgrupp har pågått sedan slutet av september och avslutas den 26 november. Förhandlingar i Coreper hålls den 28 och 30 november. </w:t>
      </w:r>
    </w:p>
    <w:p w:rsidR="00E67E33" w:rsidRDefault="00E67E33" w:rsidP="00197064">
      <w:pPr>
        <w:overflowPunct/>
        <w:autoSpaceDE/>
        <w:autoSpaceDN/>
        <w:adjustRightInd/>
        <w:spacing w:line="240" w:lineRule="auto"/>
      </w:pPr>
    </w:p>
    <w:p w:rsidR="00E67E33" w:rsidRDefault="00E67E33" w:rsidP="00197064">
      <w:pPr>
        <w:overflowPunct/>
        <w:autoSpaceDE/>
        <w:autoSpaceDN/>
        <w:adjustRightInd/>
        <w:spacing w:line="240" w:lineRule="auto"/>
      </w:pPr>
      <w:r>
        <w:t>Regeringen</w:t>
      </w:r>
      <w:r w:rsidRPr="00082042">
        <w:t xml:space="preserve"> har starka invändningar mot utformningen av det framlagda förslaget till tillsynsmekanism avseende banktillsyn.</w:t>
      </w:r>
      <w:r>
        <w:t xml:space="preserve"> Regeringen är dock</w:t>
      </w:r>
      <w:r w:rsidRPr="00CC744A">
        <w:t xml:space="preserve"> en konstruktiv deltagare i</w:t>
      </w:r>
      <w:r>
        <w:t xml:space="preserve"> förhandlingarna</w:t>
      </w:r>
      <w:r w:rsidRPr="00991BA0">
        <w:t xml:space="preserve"> </w:t>
      </w:r>
      <w:r>
        <w:t xml:space="preserve">och försöker bidra till att förbättra förslaget. </w:t>
      </w:r>
    </w:p>
    <w:p w:rsidR="00E67E33" w:rsidRDefault="00E67E33" w:rsidP="00197064">
      <w:pPr>
        <w:overflowPunct/>
        <w:autoSpaceDE/>
        <w:autoSpaceDN/>
        <w:adjustRightInd/>
        <w:spacing w:line="240" w:lineRule="auto"/>
      </w:pPr>
    </w:p>
    <w:p w:rsidR="00E67E33" w:rsidRPr="00C060D2" w:rsidRDefault="00E67E33" w:rsidP="00197064">
      <w:pPr>
        <w:overflowPunct/>
        <w:autoSpaceDE/>
        <w:autoSpaceDN/>
        <w:adjustRightInd/>
        <w:spacing w:line="240" w:lineRule="auto"/>
      </w:pPr>
      <w:r w:rsidRPr="00C060D2">
        <w:t>Regeringen ser ett behov av att skydda inre marknadens funktionssätt. Det är också viktigt att säkerställa att medlemsstaterna inte fråntas möjligheten att ställa upp högre kapitalkrav. Vidare anser regeringen att förslagen måste få en tydlig demokratisk förankring och att det måste finnas möjlighet till inflytande för de nationella parlamenten.</w:t>
      </w:r>
      <w:r>
        <w:t xml:space="preserve"> Röstningsförfaranden och möjligheter till inflytande i både ECB och EBA måste utformas på ett balanserat sätt.</w:t>
      </w:r>
    </w:p>
    <w:p w:rsidR="00E67E33" w:rsidRPr="00C060D2" w:rsidRDefault="00E67E33" w:rsidP="00197064">
      <w:pPr>
        <w:overflowPunct/>
        <w:autoSpaceDE/>
        <w:autoSpaceDN/>
        <w:adjustRightInd/>
        <w:spacing w:line="240" w:lineRule="auto"/>
      </w:pPr>
    </w:p>
    <w:p w:rsidR="00E67E33" w:rsidRPr="00005077" w:rsidRDefault="00E67E33" w:rsidP="00197064">
      <w:pPr>
        <w:overflowPunct/>
        <w:autoSpaceDE/>
        <w:autoSpaceDN/>
        <w:adjustRightInd/>
        <w:spacing w:line="240" w:lineRule="auto"/>
      </w:pPr>
      <w:r w:rsidRPr="00C060D2">
        <w:t>I fråga om övriga delar av bankunionen – gemensamt insättningsgarantisystem och gemensam avvecklingsmekanism för banker – ser regeringen att de skulle innebära att kostnaderna för att hantera bankkriser</w:t>
      </w:r>
      <w:r>
        <w:t xml:space="preserve"> skulle få bäras av medlemsstaterna gemensamt, vilket skapar en risk att medlemsstater måste skjuta till medel ur sina nationella budgetar och att nationella parlaments makt över nationella budgetar påverkas negativt. Gemensamma lösningar för insättningsgaranti och avveckling skapar även negativa incitament eftersom de minskar det nationella ansvaret för banksektorn.</w:t>
      </w:r>
    </w:p>
    <w:p w:rsidR="00E67E33" w:rsidRPr="00451C5D" w:rsidRDefault="00E67E33" w:rsidP="001566AF">
      <w:pPr>
        <w:pStyle w:val="Heading2"/>
        <w:numPr>
          <w:ilvl w:val="0"/>
          <w:numId w:val="2"/>
        </w:numPr>
      </w:pPr>
      <w:r>
        <w:t>Energibeskattning</w:t>
      </w:r>
    </w:p>
    <w:p w:rsidR="00E67E33" w:rsidRDefault="00E67E33" w:rsidP="00B40850">
      <w:pPr>
        <w:pStyle w:val="Heading4"/>
      </w:pPr>
      <w:r w:rsidRPr="00451C5D">
        <w:tab/>
        <w:t xml:space="preserve">- </w:t>
      </w:r>
      <w:r>
        <w:t>Lägesrapport</w:t>
      </w:r>
    </w:p>
    <w:p w:rsidR="00E67E33" w:rsidRPr="00425952" w:rsidRDefault="00E67E33" w:rsidP="00A07CCB">
      <w:pPr>
        <w:pStyle w:val="RKnormal"/>
        <w:spacing w:line="240" w:lineRule="auto"/>
        <w:rPr>
          <w:color w:val="000000"/>
          <w:sz w:val="28"/>
          <w:szCs w:val="28"/>
        </w:rPr>
      </w:pPr>
      <w:r>
        <w:t>Punkten kommer att bli en a-punkt.</w:t>
      </w:r>
    </w:p>
    <w:p w:rsidR="00E67E33" w:rsidRPr="00451C5D" w:rsidRDefault="00E67E33" w:rsidP="00981B8C">
      <w:pPr>
        <w:pStyle w:val="Heading2"/>
        <w:numPr>
          <w:ilvl w:val="0"/>
          <w:numId w:val="2"/>
        </w:numPr>
        <w:ind w:left="1134" w:hanging="708"/>
      </w:pPr>
      <w:r>
        <w:t>Mervärdesskatt – Mekanism för snabba insatser mot mervärdesskattebedrägeri</w:t>
      </w:r>
    </w:p>
    <w:p w:rsidR="00E67E33" w:rsidRDefault="00E67E33" w:rsidP="00981B8C">
      <w:pPr>
        <w:pStyle w:val="Heading4"/>
      </w:pPr>
      <w:r w:rsidRPr="00451C5D">
        <w:tab/>
        <w:t xml:space="preserve">- </w:t>
      </w:r>
      <w:r>
        <w:t>Riktlinjedebatt</w:t>
      </w:r>
    </w:p>
    <w:p w:rsidR="00E67E33" w:rsidRPr="00425952" w:rsidRDefault="00E67E33" w:rsidP="00197064">
      <w:pPr>
        <w:pStyle w:val="RKnormal"/>
        <w:spacing w:line="240" w:lineRule="auto"/>
        <w:rPr>
          <w:i/>
        </w:rPr>
      </w:pPr>
      <w:r>
        <w:t xml:space="preserve">Rådet ska hålla en orienterande debatt om mekanismen för snabba insatser mot mervädesskattebedrägerier. </w:t>
      </w:r>
    </w:p>
    <w:p w:rsidR="00E67E33" w:rsidRDefault="00E67E33" w:rsidP="00197064">
      <w:pPr>
        <w:spacing w:line="240" w:lineRule="auto"/>
      </w:pPr>
    </w:p>
    <w:p w:rsidR="00E67E33" w:rsidRDefault="00E67E33" w:rsidP="00197064">
      <w:pPr>
        <w:spacing w:line="240" w:lineRule="auto"/>
        <w:rPr>
          <w:i/>
        </w:rPr>
      </w:pPr>
      <w:r>
        <w:t xml:space="preserve">Överläggning har skett med Skatteutskottet den 18 oktober 2012. </w:t>
      </w:r>
    </w:p>
    <w:p w:rsidR="00E67E33" w:rsidRDefault="00E67E33" w:rsidP="00121F86">
      <w:pPr>
        <w:pStyle w:val="RKnormal"/>
        <w:spacing w:line="240" w:lineRule="auto"/>
        <w:rPr>
          <w:color w:val="000000"/>
        </w:rPr>
      </w:pPr>
    </w:p>
    <w:p w:rsidR="00E67E33" w:rsidRPr="00425952" w:rsidRDefault="00E67E33" w:rsidP="00A056BE">
      <w:pPr>
        <w:pStyle w:val="RKnormal"/>
        <w:spacing w:line="240" w:lineRule="auto"/>
        <w:rPr>
          <w:color w:val="000000"/>
        </w:rPr>
      </w:pPr>
      <w:r w:rsidRPr="00056B19">
        <w:rPr>
          <w:color w:val="000000"/>
        </w:rPr>
        <w:t xml:space="preserve">För att kunna avvika från mervärdesskattedirektivet och tillämpa exempelvis omvänd skattskyldighet krävs i nuläget beslut med enhällighet i </w:t>
      </w:r>
      <w:r>
        <w:rPr>
          <w:color w:val="000000"/>
        </w:rPr>
        <w:t xml:space="preserve">rådet. Förslaget innebär att </w:t>
      </w:r>
      <w:r w:rsidRPr="00197064">
        <w:t>kommissionen, i syfte att bekämpa plötsliga och omfattande skattebedrägerier, i b</w:t>
      </w:r>
      <w:r w:rsidRPr="00056B19">
        <w:rPr>
          <w:color w:val="000000"/>
        </w:rPr>
        <w:t>rådskande fal</w:t>
      </w:r>
      <w:r>
        <w:rPr>
          <w:color w:val="000000"/>
        </w:rPr>
        <w:t>l skulle kunna besluta att en medlemsstat</w:t>
      </w:r>
      <w:r w:rsidRPr="00056B19">
        <w:rPr>
          <w:color w:val="000000"/>
        </w:rPr>
        <w:t xml:space="preserve"> får införa omvänd skattskyldighet utan rådsbeslut. Snabbreaktionsmekanismen kan i framtiden utökas till att omfatta fler åtgärder än omvänd skattskyldighet.</w:t>
      </w:r>
      <w:r>
        <w:rPr>
          <w:color w:val="000000"/>
        </w:rPr>
        <w:t xml:space="preserve"> Förslaget beskrivs närmare i fakta-PM 2012/13:FPM3. Förslaget har diskuterats i rådsarbetsgruppen för skattefrågor under hösten 2012. </w:t>
      </w:r>
    </w:p>
    <w:p w:rsidR="00E67E33" w:rsidRDefault="00E67E33" w:rsidP="00197064">
      <w:pPr>
        <w:pStyle w:val="RKnormal"/>
        <w:spacing w:line="240" w:lineRule="auto"/>
      </w:pPr>
    </w:p>
    <w:p w:rsidR="00E67E33" w:rsidRPr="00981B8C" w:rsidRDefault="00E67E33" w:rsidP="00197064">
      <w:pPr>
        <w:pStyle w:val="RKnormal"/>
        <w:spacing w:line="240" w:lineRule="auto"/>
      </w:pPr>
      <w:r>
        <w:t>Regeringen anser att principen om enhällighet i rådet i skattefrågor</w:t>
      </w:r>
      <w:r w:rsidRPr="001A655C">
        <w:t xml:space="preserve"> är viktig att värna</w:t>
      </w:r>
      <w:r>
        <w:t>. I</w:t>
      </w:r>
      <w:r w:rsidRPr="001A655C">
        <w:t xml:space="preserve">nnan alternativen noga övervägts </w:t>
      </w:r>
      <w:r>
        <w:t>kan regeringen därför</w:t>
      </w:r>
      <w:r w:rsidRPr="001A655C">
        <w:t xml:space="preserve"> inte stödja förslaget. </w:t>
      </w:r>
    </w:p>
    <w:p w:rsidR="00E67E33" w:rsidRPr="00451C5D" w:rsidRDefault="00E67E33" w:rsidP="00981B8C">
      <w:pPr>
        <w:pStyle w:val="Heading2"/>
        <w:numPr>
          <w:ilvl w:val="0"/>
          <w:numId w:val="2"/>
        </w:numPr>
      </w:pPr>
      <w:r>
        <w:t>Övriga frågor</w:t>
      </w:r>
      <w:r w:rsidRPr="0008297A">
        <w:rPr>
          <w:i/>
        </w:rPr>
        <w:t xml:space="preserve"> </w:t>
      </w:r>
    </w:p>
    <w:p w:rsidR="00E67E33" w:rsidRDefault="00E67E33" w:rsidP="004025D5">
      <w:pPr>
        <w:pStyle w:val="Heading4"/>
        <w:ind w:left="1134" w:hanging="1134"/>
      </w:pPr>
      <w:r w:rsidRPr="00451C5D">
        <w:tab/>
        <w:t xml:space="preserve">- </w:t>
      </w:r>
      <w:r>
        <w:t>(ev.) Aktuella lagstiftningsförslag – information från ordförandeskapet</w:t>
      </w:r>
    </w:p>
    <w:p w:rsidR="00E67E33" w:rsidRDefault="00E67E33" w:rsidP="00D4703C">
      <w:pPr>
        <w:spacing w:line="240" w:lineRule="auto"/>
      </w:pPr>
      <w:r>
        <w:t xml:space="preserve">Ordförandeskapet har annonserat att man eventuellt kommer att informera om förhandlingarna kring några av de frågor som för närvarande är föremål för förhandlingar mellan rådet och Europaparlamentet. </w:t>
      </w:r>
    </w:p>
    <w:p w:rsidR="00E67E33" w:rsidRPr="00B40850" w:rsidRDefault="00E67E33" w:rsidP="004025D5">
      <w:pPr>
        <w:pStyle w:val="Heading2"/>
        <w:rPr>
          <w:u w:val="single"/>
          <w:lang w:eastAsia="sv-SE"/>
        </w:rPr>
      </w:pPr>
      <w:r>
        <w:rPr>
          <w:u w:val="single"/>
          <w:lang w:eastAsia="sv-SE"/>
        </w:rPr>
        <w:t>Icke lagstiftande verksamhet</w:t>
      </w:r>
    </w:p>
    <w:p w:rsidR="00E67E33" w:rsidRDefault="00E67E33" w:rsidP="00981B8C">
      <w:pPr>
        <w:pStyle w:val="Heading2"/>
        <w:numPr>
          <w:ilvl w:val="0"/>
          <w:numId w:val="2"/>
        </w:numPr>
        <w:rPr>
          <w:rStyle w:val="Strong"/>
          <w:b/>
        </w:rPr>
      </w:pPr>
      <w:r w:rsidRPr="00AE151C">
        <w:rPr>
          <w:rStyle w:val="Strong"/>
          <w:b/>
        </w:rPr>
        <w:t>Godkännande av listan över A-punkter</w:t>
      </w:r>
    </w:p>
    <w:p w:rsidR="00E67E33" w:rsidRPr="00451C5D" w:rsidRDefault="00E67E33" w:rsidP="00981B8C">
      <w:pPr>
        <w:pStyle w:val="Heading2"/>
        <w:numPr>
          <w:ilvl w:val="0"/>
          <w:numId w:val="2"/>
        </w:numPr>
      </w:pPr>
      <w:r>
        <w:t>(ev.) Skatt på finansiella transaktioner</w:t>
      </w:r>
    </w:p>
    <w:p w:rsidR="00E67E33" w:rsidRDefault="00E67E33" w:rsidP="00981B8C">
      <w:pPr>
        <w:pStyle w:val="Heading4"/>
      </w:pPr>
      <w:r w:rsidRPr="00451C5D">
        <w:tab/>
        <w:t xml:space="preserve">- </w:t>
      </w:r>
      <w:r>
        <w:t>Lägesrapport</w:t>
      </w:r>
    </w:p>
    <w:p w:rsidR="00E67E33" w:rsidRDefault="00E67E33" w:rsidP="00197064">
      <w:pPr>
        <w:pStyle w:val="RKnormal"/>
        <w:spacing w:line="240" w:lineRule="auto"/>
        <w:rPr>
          <w:b/>
        </w:rPr>
      </w:pPr>
      <w:r w:rsidRPr="00014154">
        <w:t xml:space="preserve">Ordförandeskapet avser att informera om nuvarande förhandlingsläge och det fortsatta arbetet med </w:t>
      </w:r>
      <w:r>
        <w:t>en skatt på finansiella transaktioner (</w:t>
      </w:r>
      <w:r w:rsidRPr="00014154">
        <w:t>FTT</w:t>
      </w:r>
      <w:r>
        <w:t>)</w:t>
      </w:r>
      <w:r w:rsidRPr="00014154">
        <w:t xml:space="preserve"> med hänsyn till att </w:t>
      </w:r>
      <w:r>
        <w:t>kommissionen</w:t>
      </w:r>
      <w:r w:rsidRPr="00014154">
        <w:t xml:space="preserve"> lagt fram ett förslag till beslut om bemyndigande att inleda ett fördjupat samarbete om en sådan skatt.</w:t>
      </w:r>
    </w:p>
    <w:p w:rsidR="00E67E33" w:rsidRDefault="00E67E33" w:rsidP="00197064">
      <w:pPr>
        <w:pStyle w:val="RKnormal"/>
        <w:spacing w:line="240" w:lineRule="auto"/>
      </w:pPr>
    </w:p>
    <w:p w:rsidR="00E67E33" w:rsidRPr="004F307B" w:rsidRDefault="00E67E33" w:rsidP="00197064">
      <w:pPr>
        <w:pStyle w:val="RKnormal"/>
        <w:spacing w:line="240" w:lineRule="auto"/>
      </w:pPr>
      <w:r w:rsidRPr="004F307B">
        <w:t xml:space="preserve">Regeringen har samrått med EU-nämnden den 19 oktober 2011, samt </w:t>
      </w:r>
      <w:r>
        <w:t xml:space="preserve">vid </w:t>
      </w:r>
      <w:r w:rsidRPr="004F307B">
        <w:t>ett flertal tillfällen därefter i samband med Ekofinrådet, och haft överläggningar med Skatt</w:t>
      </w:r>
      <w:r>
        <w:t>eutskottet den 2 december 2011 och</w:t>
      </w:r>
      <w:r w:rsidRPr="004F307B">
        <w:t xml:space="preserve"> den 29 mars 2012 samt informerat Skatteutskottet den 12 juni 2012. FTT har även behandlats den 22 november 2011 och den 25 oktober 2012 vid för Skatte- och Finansutskottet gemensam överläggning om EU:s framtida budget eftersom FTT föreslås utgöra en intäktspost i densamma.</w:t>
      </w:r>
    </w:p>
    <w:p w:rsidR="00E67E33" w:rsidRDefault="00E67E33" w:rsidP="00197064">
      <w:pPr>
        <w:pStyle w:val="RKnormal"/>
        <w:spacing w:line="240" w:lineRule="auto"/>
      </w:pPr>
    </w:p>
    <w:p w:rsidR="00E67E33" w:rsidRDefault="00E67E33" w:rsidP="00197064">
      <w:pPr>
        <w:pStyle w:val="RKnormal"/>
        <w:spacing w:line="240" w:lineRule="auto"/>
      </w:pPr>
      <w:r>
        <w:t xml:space="preserve">Europeiska kommissionen </w:t>
      </w:r>
      <w:r w:rsidRPr="00A85858">
        <w:t>presenterade den 28 september 2011 ett förslag till rådets direktiv om ett gemensamt system för finansiell transaktionsskatt</w:t>
      </w:r>
      <w:r>
        <w:t xml:space="preserve"> (se vidare Fakta-PM 2011/12:FPM20). </w:t>
      </w:r>
      <w:r w:rsidRPr="00A85858">
        <w:t xml:space="preserve">Vid </w:t>
      </w:r>
      <w:r w:rsidRPr="00577BBC">
        <w:t>Ekofinrådet</w:t>
      </w:r>
      <w:r w:rsidRPr="00A85858">
        <w:t xml:space="preserve"> den 22 juni 2012 blev det bekräftat att stödet för den FTT som föreslagits av </w:t>
      </w:r>
      <w:r>
        <w:t>kommissionen</w:t>
      </w:r>
      <w:r w:rsidRPr="00A85858">
        <w:t xml:space="preserve"> inte</w:t>
      </w:r>
      <w:r>
        <w:t xml:space="preserve"> är enhälligt. Det fanns dock medlemsstater som uttryckte intresse av att </w:t>
      </w:r>
      <w:r w:rsidRPr="00A85858">
        <w:t xml:space="preserve">gå vidare i ett fördjupat samarbete. </w:t>
      </w:r>
    </w:p>
    <w:p w:rsidR="00E67E33" w:rsidRPr="00183184" w:rsidRDefault="00E67E33" w:rsidP="00197064">
      <w:pPr>
        <w:pStyle w:val="RKnormal"/>
        <w:spacing w:line="240" w:lineRule="auto"/>
        <w:rPr>
          <w:rFonts w:cs="Arial"/>
          <w:color w:val="000000"/>
        </w:rPr>
      </w:pPr>
    </w:p>
    <w:p w:rsidR="00E67E33" w:rsidRDefault="00E67E33" w:rsidP="00197064">
      <w:pPr>
        <w:pStyle w:val="RKnormal"/>
        <w:spacing w:line="240" w:lineRule="auto"/>
        <w:rPr>
          <w:b/>
        </w:rPr>
      </w:pPr>
      <w:r>
        <w:t>Kommissionen</w:t>
      </w:r>
      <w:r w:rsidRPr="00861B9F">
        <w:t>s förslag till bemyndigande om att inleda ett fördjupat samarbete om FTT presenterades slutligt den 25 oktober 2012.</w:t>
      </w:r>
      <w:r>
        <w:t xml:space="preserve"> </w:t>
      </w:r>
      <w:r w:rsidRPr="00183184">
        <w:t>Det föres</w:t>
      </w:r>
      <w:r>
        <w:t>lagna bemyndigandet omfattar elva</w:t>
      </w:r>
      <w:r w:rsidRPr="00183184">
        <w:t xml:space="preserve"> medlemsstater (AT, BE, DE, EE, EL, ES, FR, IT, PT, SI och SK) som har begärt att kommissionen till rådet ska lämna ett förslag till be</w:t>
      </w:r>
      <w:r>
        <w:t>myndigande</w:t>
      </w:r>
      <w:r w:rsidRPr="00183184">
        <w:t xml:space="preserve"> om fördjupat samarbete avseende en FTT. Efter att beslut om bemyndigande har fattats kommer kommissionen att presentera ett förslag till en FTT. Kommissionen menar att FTT genom ett fördjupat samarbete i stora drag ska följa </w:t>
      </w:r>
      <w:r w:rsidRPr="00577BBC">
        <w:t>kommissionens</w:t>
      </w:r>
      <w:r w:rsidRPr="00183184">
        <w:t xml:space="preserve"> tidigare direktivförslag om FTT. </w:t>
      </w:r>
    </w:p>
    <w:p w:rsidR="00E67E33" w:rsidRDefault="00E67E33" w:rsidP="00197064">
      <w:pPr>
        <w:pStyle w:val="RKnormal"/>
        <w:spacing w:line="240" w:lineRule="auto"/>
      </w:pPr>
    </w:p>
    <w:p w:rsidR="00E67E33" w:rsidRDefault="00E67E33" w:rsidP="00197064">
      <w:pPr>
        <w:pStyle w:val="RKnormal"/>
        <w:spacing w:line="240" w:lineRule="auto"/>
      </w:pPr>
      <w:r w:rsidRPr="008855ED">
        <w:t>Regeringen anser att Sverige inte ska delta i ett fördjupat samarbete i EU om en skatt på finansiella transaktioner.</w:t>
      </w:r>
    </w:p>
    <w:p w:rsidR="00E67E33" w:rsidRDefault="00E67E33" w:rsidP="00197064">
      <w:pPr>
        <w:pStyle w:val="RKnormal"/>
        <w:spacing w:line="240" w:lineRule="auto"/>
        <w:rPr>
          <w:b/>
          <w:i/>
        </w:rPr>
      </w:pPr>
    </w:p>
    <w:p w:rsidR="00E67E33" w:rsidRPr="008855ED" w:rsidRDefault="00E67E33" w:rsidP="00197064">
      <w:pPr>
        <w:pStyle w:val="RKnormal"/>
        <w:spacing w:line="240" w:lineRule="auto"/>
        <w:rPr>
          <w:b/>
          <w:i/>
        </w:rPr>
      </w:pPr>
      <w:r w:rsidRPr="008855ED">
        <w:t>Regeringen är skeptisk till ett fördjupat samarbete om en skatt på finansiella transaktioner och oroad över de konsekvenser ett sådant arbete kan få för medlemsstaterna som inte deltar i samarbete</w:t>
      </w:r>
      <w:r>
        <w:t>t</w:t>
      </w:r>
      <w:r w:rsidRPr="008855ED">
        <w:t xml:space="preserve"> och för EU i sin helhet. </w:t>
      </w:r>
    </w:p>
    <w:p w:rsidR="00E67E33" w:rsidRDefault="00E67E33" w:rsidP="00197064">
      <w:pPr>
        <w:pStyle w:val="RKnormal"/>
        <w:spacing w:line="240" w:lineRule="auto"/>
      </w:pPr>
    </w:p>
    <w:p w:rsidR="00E67E33" w:rsidRPr="008855ED" w:rsidRDefault="00E67E33" w:rsidP="00197064">
      <w:pPr>
        <w:pStyle w:val="RKnormal"/>
        <w:spacing w:line="240" w:lineRule="auto"/>
        <w:rPr>
          <w:b/>
          <w:i/>
        </w:rPr>
      </w:pPr>
      <w:r w:rsidRPr="008855ED">
        <w:t>Regeringen har respekt för att en sådan skatt har hög politisk prioritet för flera medlemsstater. Regeringen vill därför inte stå i vägen för att dessa medlemsstater ska kunna gå vidare med ett fördjupat samarbete.</w:t>
      </w:r>
    </w:p>
    <w:p w:rsidR="00E67E33" w:rsidRDefault="00E67E33" w:rsidP="00197064">
      <w:pPr>
        <w:pStyle w:val="RKnormal"/>
        <w:spacing w:line="240" w:lineRule="auto"/>
      </w:pPr>
    </w:p>
    <w:p w:rsidR="00E67E33" w:rsidRDefault="00E67E33" w:rsidP="00197064">
      <w:pPr>
        <w:pStyle w:val="RKnormal"/>
        <w:spacing w:line="240" w:lineRule="auto"/>
        <w:rPr>
          <w:b/>
          <w:i/>
        </w:rPr>
      </w:pPr>
      <w:r w:rsidRPr="008855ED">
        <w:t xml:space="preserve">Regeringen kan ställa sig bakom att rådet beslutar om ett fördjupat samarbete på området för skatt på finansiella transaktioner om hänsyn tas till de </w:t>
      </w:r>
      <w:r>
        <w:t>icke deltagande</w:t>
      </w:r>
      <w:r w:rsidRPr="008855ED">
        <w:t xml:space="preserve"> medlemsstaternas intressen vid utformningen av skatten.</w:t>
      </w:r>
    </w:p>
    <w:p w:rsidR="00E67E33" w:rsidRDefault="00E67E33" w:rsidP="00197064">
      <w:pPr>
        <w:pStyle w:val="RKnormal"/>
        <w:spacing w:line="240" w:lineRule="auto"/>
      </w:pPr>
    </w:p>
    <w:p w:rsidR="00E67E33" w:rsidRPr="000C5466" w:rsidRDefault="00E67E33" w:rsidP="00197064">
      <w:pPr>
        <w:pStyle w:val="RKnormal"/>
        <w:spacing w:line="240" w:lineRule="auto"/>
      </w:pPr>
      <w:r w:rsidRPr="000C5466">
        <w:t>Regeringen motsätter sig nya egna medel, inklusive FTT som egna medel.</w:t>
      </w:r>
    </w:p>
    <w:p w:rsidR="00E67E33" w:rsidRPr="00451C5D" w:rsidRDefault="00E67E33" w:rsidP="00A07CCB">
      <w:pPr>
        <w:pStyle w:val="Heading2"/>
        <w:numPr>
          <w:ilvl w:val="0"/>
          <w:numId w:val="2"/>
        </w:numPr>
      </w:pPr>
      <w:r>
        <w:t>(ev.) Uppförandekoden (företagsbeskattning)</w:t>
      </w:r>
    </w:p>
    <w:p w:rsidR="00E67E33" w:rsidRDefault="00E67E33" w:rsidP="00B40850">
      <w:pPr>
        <w:pStyle w:val="Heading4"/>
      </w:pPr>
      <w:r w:rsidRPr="00451C5D">
        <w:tab/>
        <w:t xml:space="preserve">- </w:t>
      </w:r>
      <w:r>
        <w:t>Antagande av rådsslutsatser</w:t>
      </w:r>
    </w:p>
    <w:p w:rsidR="00E67E33" w:rsidRDefault="00E67E33" w:rsidP="00B40850">
      <w:pPr>
        <w:pStyle w:val="Heading4"/>
      </w:pPr>
      <w:r>
        <w:tab/>
        <w:t>- Rapport till rådet</w:t>
      </w:r>
    </w:p>
    <w:p w:rsidR="00E67E33" w:rsidRDefault="00E67E33" w:rsidP="001E3D43">
      <w:r>
        <w:rPr>
          <w:color w:val="000000"/>
        </w:rPr>
        <w:t>Punkten kommer att bli en a-punkt.</w:t>
      </w:r>
    </w:p>
    <w:p w:rsidR="00E67E33" w:rsidRPr="00451C5D" w:rsidRDefault="00E67E33" w:rsidP="00A07CCB">
      <w:pPr>
        <w:pStyle w:val="Heading2"/>
        <w:numPr>
          <w:ilvl w:val="0"/>
          <w:numId w:val="2"/>
        </w:numPr>
      </w:pPr>
      <w:r>
        <w:t>(ev.) Rapport till Europeiska rådet om skattepolitiska frågor</w:t>
      </w:r>
      <w:r w:rsidRPr="0008297A">
        <w:rPr>
          <w:i/>
        </w:rPr>
        <w:t xml:space="preserve"> </w:t>
      </w:r>
    </w:p>
    <w:p w:rsidR="00E67E33" w:rsidRPr="00451C5D" w:rsidRDefault="00E67E33" w:rsidP="00B40850">
      <w:pPr>
        <w:pStyle w:val="Heading4"/>
      </w:pPr>
      <w:r w:rsidRPr="00451C5D">
        <w:tab/>
        <w:t xml:space="preserve">- </w:t>
      </w:r>
      <w:r>
        <w:t>Godkännande</w:t>
      </w:r>
    </w:p>
    <w:p w:rsidR="00E67E33" w:rsidRPr="00BE0F17" w:rsidRDefault="00E67E33" w:rsidP="005851E8">
      <w:pPr>
        <w:tabs>
          <w:tab w:val="left" w:pos="2835"/>
        </w:tabs>
        <w:spacing w:line="240" w:lineRule="auto"/>
      </w:pPr>
      <w:r>
        <w:t xml:space="preserve">Punkten kommer att bli en a-punkt. </w:t>
      </w:r>
    </w:p>
    <w:p w:rsidR="00E67E33" w:rsidRPr="00451C5D" w:rsidRDefault="00E67E33" w:rsidP="00A07CCB">
      <w:pPr>
        <w:pStyle w:val="Heading2"/>
        <w:numPr>
          <w:ilvl w:val="0"/>
          <w:numId w:val="2"/>
        </w:numPr>
        <w:ind w:left="1134" w:hanging="850"/>
      </w:pPr>
      <w:r>
        <w:t xml:space="preserve">(ev.) Rapport till finansministrarna om skattefrågor inom ramen för europluspakten </w:t>
      </w:r>
    </w:p>
    <w:p w:rsidR="00E67E33" w:rsidRDefault="00E67E33" w:rsidP="004025D5">
      <w:pPr>
        <w:pStyle w:val="Heading4"/>
      </w:pPr>
      <w:r w:rsidRPr="00451C5D">
        <w:tab/>
        <w:t xml:space="preserve">- </w:t>
      </w:r>
      <w:r>
        <w:t>Diskussion</w:t>
      </w:r>
    </w:p>
    <w:p w:rsidR="00E67E33" w:rsidRPr="00BE0F17" w:rsidRDefault="00E67E33" w:rsidP="00D4703C">
      <w:pPr>
        <w:tabs>
          <w:tab w:val="left" w:pos="2835"/>
        </w:tabs>
        <w:spacing w:line="240" w:lineRule="auto"/>
      </w:pPr>
      <w:r>
        <w:t xml:space="preserve">Punkten kommer att bli en a-punkt. </w:t>
      </w:r>
    </w:p>
    <w:p w:rsidR="00E67E33" w:rsidRPr="00451C5D" w:rsidRDefault="00E67E33" w:rsidP="00A07CCB">
      <w:pPr>
        <w:pStyle w:val="Heading2"/>
        <w:numPr>
          <w:ilvl w:val="0"/>
          <w:numId w:val="2"/>
        </w:numPr>
        <w:spacing w:line="240" w:lineRule="auto"/>
        <w:ind w:left="1134" w:hanging="850"/>
      </w:pPr>
      <w:r>
        <w:t>Förfarandet vid makroekonomiska obalanser – kommissionens årliga rapport (AMR)</w:t>
      </w:r>
    </w:p>
    <w:p w:rsidR="00E67E33" w:rsidRDefault="00E67E33" w:rsidP="004025D5">
      <w:pPr>
        <w:pStyle w:val="Heading4"/>
      </w:pPr>
      <w:r w:rsidRPr="00451C5D">
        <w:tab/>
        <w:t xml:space="preserve">- </w:t>
      </w:r>
      <w:r>
        <w:t>Diskussion</w:t>
      </w:r>
    </w:p>
    <w:p w:rsidR="00E67E33" w:rsidRPr="00AD4D27" w:rsidRDefault="00E67E33" w:rsidP="00197064">
      <w:pPr>
        <w:pStyle w:val="RKnormal"/>
        <w:spacing w:line="240" w:lineRule="auto"/>
      </w:pPr>
      <w:r>
        <w:t>Kommissionen publicerar den 28 november en rapport (Alert Mechanism Report, AMR) med en uppdaterad resultattavla med indikatorer för övervakning av makroekonomiska obalanser. Detta är den andra rapporten i ordningen och m</w:t>
      </w:r>
      <w:r w:rsidRPr="00AD4D27">
        <w:t xml:space="preserve">edlemsstaterna ges möjlighet att kommentera innehållet. </w:t>
      </w:r>
      <w:r>
        <w:t>Under våren 2013 förväntas rådet anta slutsatser om rapporten.</w:t>
      </w:r>
    </w:p>
    <w:p w:rsidR="00E67E33" w:rsidRPr="00AD4D27" w:rsidRDefault="00E67E33" w:rsidP="00197064">
      <w:pPr>
        <w:pStyle w:val="RKnormal"/>
        <w:spacing w:line="240" w:lineRule="auto"/>
      </w:pPr>
    </w:p>
    <w:p w:rsidR="00E67E33" w:rsidRDefault="00E67E33" w:rsidP="00197064">
      <w:pPr>
        <w:pStyle w:val="RKnormal"/>
        <w:spacing w:line="240" w:lineRule="auto"/>
      </w:pPr>
      <w:r w:rsidRPr="00AD4D27">
        <w:t>Samråd med EU-nämnden</w:t>
      </w:r>
      <w:r>
        <w:t xml:space="preserve"> avseende den första motsvarande rapporten</w:t>
      </w:r>
      <w:r w:rsidRPr="00AD4D27">
        <w:t xml:space="preserve"> har skett </w:t>
      </w:r>
      <w:r>
        <w:t>i februari 2012.</w:t>
      </w:r>
      <w:r w:rsidRPr="00AD4D27">
        <w:t xml:space="preserve"> </w:t>
      </w:r>
    </w:p>
    <w:p w:rsidR="00E67E33" w:rsidRDefault="00E67E33" w:rsidP="00197064">
      <w:pPr>
        <w:pStyle w:val="RKnormal"/>
        <w:spacing w:line="240" w:lineRule="auto"/>
      </w:pPr>
    </w:p>
    <w:p w:rsidR="00E67E33" w:rsidRDefault="00E67E33" w:rsidP="00A056BE">
      <w:pPr>
        <w:pStyle w:val="RKnormal"/>
      </w:pPr>
      <w:r w:rsidRPr="00532E1D">
        <w:t xml:space="preserve">Kommissionen </w:t>
      </w:r>
      <w:r>
        <w:t>publicerade den första rapporten om makroekonomiska oblanser med resultattavlan den 14 februari 2012. Den innehöll indikatorer rörande makroekonomiska obalanser till och med 2010. Resultattavlan är en del av det nya förfarandet för övervakning av makroekonomiska obalanser</w:t>
      </w:r>
      <w:r w:rsidRPr="00532E1D">
        <w:t>,</w:t>
      </w:r>
      <w:r>
        <w:t>och ingår</w:t>
      </w:r>
      <w:r w:rsidRPr="00532E1D">
        <w:t xml:space="preserve"> i</w:t>
      </w:r>
      <w:r>
        <w:t xml:space="preserve"> </w:t>
      </w:r>
      <w:r w:rsidRPr="00532E1D">
        <w:t>ramen för den förstärkta ekonomiska styrningen inom EU (det så kallade sex-packet).</w:t>
      </w:r>
      <w:r>
        <w:t xml:space="preserve"> För Sveriges del </w:t>
      </w:r>
      <w:r w:rsidRPr="00AD4D27">
        <w:t>passera</w:t>
      </w:r>
      <w:r>
        <w:t>des</w:t>
      </w:r>
      <w:r w:rsidRPr="00AD4D27">
        <w:t xml:space="preserve"> tröskelvärden för </w:t>
      </w:r>
      <w:r>
        <w:t>fyra</w:t>
      </w:r>
      <w:r w:rsidRPr="00AD4D27">
        <w:t xml:space="preserve"> av de huvudsakliga indikatorerna </w:t>
      </w:r>
      <w:r>
        <w:t xml:space="preserve">(bytesbalansen, exportmarknadsandelar, bostadsprisernas utveckling och privat skuldsättning). </w:t>
      </w:r>
      <w:r w:rsidRPr="00AD4D27">
        <w:t>Sverige</w:t>
      </w:r>
      <w:r>
        <w:t xml:space="preserve"> blev under våren 2012</w:t>
      </w:r>
      <w:r w:rsidRPr="00AD4D27">
        <w:t xml:space="preserve"> </w:t>
      </w:r>
      <w:r>
        <w:t xml:space="preserve">tillsammans med 11 andra medlemsstater föremål </w:t>
      </w:r>
      <w:r w:rsidRPr="00AD4D27">
        <w:t>för en</w:t>
      </w:r>
      <w:r>
        <w:t xml:space="preserve"> s.k.</w:t>
      </w:r>
      <w:r w:rsidRPr="00AD4D27">
        <w:t xml:space="preserve"> djupgranskning</w:t>
      </w:r>
      <w:r>
        <w:t xml:space="preserve"> i syfte att undersöka huruvida obalanser förelåg</w:t>
      </w:r>
      <w:r w:rsidRPr="00AD4D27">
        <w:t>.</w:t>
      </w:r>
      <w:r>
        <w:t xml:space="preserve"> </w:t>
      </w:r>
    </w:p>
    <w:p w:rsidR="00E67E33" w:rsidRDefault="00E67E33" w:rsidP="00197064">
      <w:pPr>
        <w:pStyle w:val="RKnormal"/>
        <w:spacing w:line="240" w:lineRule="auto"/>
      </w:pPr>
    </w:p>
    <w:p w:rsidR="00E67E33" w:rsidRDefault="00E67E33" w:rsidP="00197064">
      <w:pPr>
        <w:pStyle w:val="RKnormal"/>
        <w:spacing w:line="240" w:lineRule="auto"/>
      </w:pPr>
      <w:r>
        <w:t xml:space="preserve">Djupgranskningens slutsatser var att (1) den svenska bytesbalansens överskott inte utgör en risk, (2) konkurrenskraften eller exportresultat synes ofarliga, (3) huspriserna verkar ha utvecklats i linje med fundamenta, och att (4) trots vissa förmildrande omständigheter så förtjänar den höga privata skuldsättningen uppmärksamhet. </w:t>
      </w:r>
    </w:p>
    <w:p w:rsidR="00E67E33" w:rsidRDefault="00E67E33" w:rsidP="00197064">
      <w:pPr>
        <w:pStyle w:val="RKnormal"/>
        <w:spacing w:line="240" w:lineRule="auto"/>
      </w:pPr>
    </w:p>
    <w:p w:rsidR="00E67E33" w:rsidRDefault="00E67E33" w:rsidP="00197064">
      <w:pPr>
        <w:pStyle w:val="RKnormal"/>
        <w:spacing w:line="240" w:lineRule="auto"/>
      </w:pPr>
      <w:r>
        <w:t xml:space="preserve">Sammantaget konstaterades i djupgranskningsrapporten att Sverige uppvisade makroekonomiska obalanser, vilka inte var överdrivet stora, men som borde åtgärdas. I synnerhet den privata sektorns skuldsättning och bostadsmarknaden förtjänade uppmärksamhet för att minska risken för skadliga effekter på ekonomin, framhölls det. </w:t>
      </w:r>
    </w:p>
    <w:p w:rsidR="00E67E33" w:rsidRDefault="00E67E33" w:rsidP="00197064">
      <w:pPr>
        <w:pStyle w:val="RKnormal"/>
        <w:spacing w:line="240" w:lineRule="auto"/>
      </w:pPr>
    </w:p>
    <w:p w:rsidR="00E67E33" w:rsidRPr="00532E1D" w:rsidRDefault="00E67E33" w:rsidP="00A056BE">
      <w:pPr>
        <w:pStyle w:val="RKnormal"/>
      </w:pPr>
      <w:r>
        <w:t>Mot bakgrund av årets rapport och den uppdaterade resultattavlan kommer kommissionen att besluta om vilka medlemsstater som ska djupgranska under våren, vilket kommer att presenteras i rapporten.</w:t>
      </w:r>
    </w:p>
    <w:p w:rsidR="00E67E33" w:rsidRDefault="00E67E33" w:rsidP="00197064">
      <w:pPr>
        <w:pStyle w:val="RKnormal"/>
        <w:spacing w:line="240" w:lineRule="auto"/>
      </w:pPr>
    </w:p>
    <w:p w:rsidR="00E67E33" w:rsidRDefault="00E67E33" w:rsidP="00197064">
      <w:pPr>
        <w:pStyle w:val="RKnormal"/>
        <w:spacing w:line="240" w:lineRule="auto"/>
      </w:pPr>
      <w:r>
        <w:t xml:space="preserve">Regeringen är positiv till den förstärkta ekonomiska styrningen inom ramen för sexpacket och där det nya förfarandet för övervakning av makroekonomiska obalanser ingår. Regeringen välkomnar publiceringen av resultattavlan. </w:t>
      </w:r>
    </w:p>
    <w:p w:rsidR="00E67E33" w:rsidRPr="00451C5D" w:rsidRDefault="00E67E33" w:rsidP="00A07CCB">
      <w:pPr>
        <w:pStyle w:val="Heading2"/>
        <w:numPr>
          <w:ilvl w:val="0"/>
          <w:numId w:val="2"/>
        </w:numPr>
      </w:pPr>
      <w:r>
        <w:t xml:space="preserve">Tillväxtöversikten för 2013 </w:t>
      </w:r>
    </w:p>
    <w:p w:rsidR="00E67E33" w:rsidRDefault="00E67E33" w:rsidP="004025D5">
      <w:pPr>
        <w:pStyle w:val="Heading4"/>
      </w:pPr>
      <w:r w:rsidRPr="00451C5D">
        <w:tab/>
        <w:t xml:space="preserve">- </w:t>
      </w:r>
      <w:r>
        <w:t>Diskussion</w:t>
      </w:r>
    </w:p>
    <w:p w:rsidR="00E67E33" w:rsidRPr="00425952" w:rsidRDefault="00E67E33" w:rsidP="00197064">
      <w:pPr>
        <w:pStyle w:val="RKnormal"/>
        <w:spacing w:line="240" w:lineRule="auto"/>
        <w:rPr>
          <w:i/>
        </w:rPr>
      </w:pPr>
      <w:r>
        <w:t xml:space="preserve">Vid mötet kommer kommissionen presentera tillväxtrapporten för 2013 och rådet kommer ha en första diskussion om rapporten. </w:t>
      </w:r>
    </w:p>
    <w:p w:rsidR="00E67E33" w:rsidRDefault="00E67E33" w:rsidP="00121F86">
      <w:pPr>
        <w:pStyle w:val="RKnormal"/>
        <w:spacing w:line="240" w:lineRule="auto"/>
        <w:rPr>
          <w:color w:val="000000"/>
        </w:rPr>
      </w:pPr>
    </w:p>
    <w:p w:rsidR="00E67E33" w:rsidRDefault="00E67E33" w:rsidP="009A365D">
      <w:pPr>
        <w:pStyle w:val="RKnormal"/>
        <w:spacing w:line="240" w:lineRule="auto"/>
        <w:rPr>
          <w:color w:val="000000"/>
        </w:rPr>
      </w:pPr>
      <w:r>
        <w:rPr>
          <w:color w:val="000000"/>
        </w:rPr>
        <w:t xml:space="preserve">Tillväxtrapporten för 2013, som förväntas publiceras den 28 november, utgör starten på den europeiska terminen. I rapporten redovisar kommissionen sina prioriteringar inom den ekonomiska politiken och sysselsättningspolitiken för 2013. Tillväxtrapporten ligger till grund för de slutsatser som ska antas vid Europeiska rådets möte under våren 2013, som är vägledande inför medlemsstaternas rapportering inom Europa 2020 och stabilitets- och tillväxtpakten. </w:t>
      </w:r>
    </w:p>
    <w:p w:rsidR="00E67E33" w:rsidRDefault="00E67E33" w:rsidP="00A056BE">
      <w:pPr>
        <w:pStyle w:val="RKnormal"/>
        <w:spacing w:line="240" w:lineRule="auto"/>
        <w:rPr>
          <w:color w:val="000000"/>
        </w:rPr>
      </w:pPr>
    </w:p>
    <w:p w:rsidR="00E67E33" w:rsidRDefault="00E67E33" w:rsidP="00197064">
      <w:pPr>
        <w:pStyle w:val="RKnormal"/>
        <w:spacing w:line="240" w:lineRule="auto"/>
        <w:rPr>
          <w:color w:val="000000"/>
        </w:rPr>
      </w:pPr>
      <w:r>
        <w:rPr>
          <w:color w:val="000000"/>
        </w:rPr>
        <w:t>Ekofinrådet kommer i början av 2013 återkomma till tillväxtrapporten och diskutera slutsatser som ligger till grund för Europeiska rådets diskussion om rapporten.</w:t>
      </w:r>
    </w:p>
    <w:p w:rsidR="00E67E33" w:rsidRPr="00451C5D" w:rsidRDefault="00E67E33" w:rsidP="00A07CCB">
      <w:pPr>
        <w:pStyle w:val="Heading2"/>
        <w:numPr>
          <w:ilvl w:val="0"/>
          <w:numId w:val="2"/>
        </w:numPr>
      </w:pPr>
      <w:r>
        <w:t>(ev.) Frågor som rör ekonomiska och monetära unionen</w:t>
      </w:r>
    </w:p>
    <w:p w:rsidR="00E67E33" w:rsidRDefault="00E67E33" w:rsidP="004025D5">
      <w:pPr>
        <w:pStyle w:val="Heading4"/>
      </w:pPr>
      <w:r w:rsidRPr="00451C5D">
        <w:tab/>
        <w:t xml:space="preserve">- </w:t>
      </w:r>
      <w:r>
        <w:t>Diskussion</w:t>
      </w:r>
    </w:p>
    <w:p w:rsidR="00E67E33" w:rsidRDefault="00E67E33" w:rsidP="00197064">
      <w:pPr>
        <w:spacing w:line="240" w:lineRule="auto"/>
      </w:pPr>
      <w:r>
        <w:t xml:space="preserve">Ekofin förväntas ha en diskussion om den framtida utformningen av den ekonomiska och monetära unionen. </w:t>
      </w:r>
    </w:p>
    <w:p w:rsidR="00E67E33" w:rsidRDefault="00E67E33" w:rsidP="00197064">
      <w:pPr>
        <w:spacing w:line="240" w:lineRule="auto"/>
      </w:pPr>
    </w:p>
    <w:p w:rsidR="00E67E33" w:rsidRDefault="00E67E33" w:rsidP="00197064">
      <w:pPr>
        <w:spacing w:line="240" w:lineRule="auto"/>
      </w:pPr>
      <w:r>
        <w:t xml:space="preserve">Diskussionen är en förberedelse inför Europeiska rådet, då Europeiska rådets ordförande Van Rompuy i nära samarbete med presidenterna för kommissionen, Eurogruppen och ECB ska lägga fram en slutrapport med en särskild och tidsbunden färdplan. Ett viktigt underlag för Ekofins diskussion väntas bli ett meddelande om hur EMU kan fördjupas som kommissionen planerar att lägga fram den 28 november. Diskussionen om EMU:s framtid omfattar en bankunion, en finanspolitisk union, en ekonomiska union samt demokratisk legitimitet och ansvarsutkrävande. </w:t>
      </w:r>
    </w:p>
    <w:p w:rsidR="00E67E33" w:rsidRDefault="00E67E33" w:rsidP="00197064">
      <w:pPr>
        <w:spacing w:line="240" w:lineRule="auto"/>
      </w:pPr>
    </w:p>
    <w:p w:rsidR="00E67E33" w:rsidRDefault="00E67E33" w:rsidP="00197064">
      <w:pPr>
        <w:spacing w:line="240" w:lineRule="auto"/>
      </w:pPr>
      <w:r>
        <w:t>Statsministern har inför Europeiska rådets möten i juni och oktober haft samråd med EU-nämnden om frågor kring EMU:s framtid.</w:t>
      </w:r>
    </w:p>
    <w:p w:rsidR="00E67E33" w:rsidRDefault="00E67E33" w:rsidP="00197064">
      <w:pPr>
        <w:spacing w:line="240" w:lineRule="auto"/>
      </w:pPr>
    </w:p>
    <w:p w:rsidR="00E67E33" w:rsidRDefault="00E67E33" w:rsidP="00197064">
      <w:pPr>
        <w:spacing w:line="240" w:lineRule="auto"/>
      </w:pPr>
      <w:r w:rsidRPr="00197064">
        <w:t>Regeringen anser att det är mycket viktigt för hela EU att EMU fungerar väl. Centralt är att effektivt genomföra de reformer som nyligen beslutats eller är på väg (6-pack, 2-pack, Finanspakten). Vad gäller väg framåt är demokratiska aspekter är mycket viktiga att beakta, liksom den inre marknaden och EU:s sammanhållning.</w:t>
      </w:r>
    </w:p>
    <w:p w:rsidR="00E67E33" w:rsidRPr="00451C5D" w:rsidRDefault="00E67E33" w:rsidP="00A07CCB">
      <w:pPr>
        <w:pStyle w:val="Heading2"/>
        <w:numPr>
          <w:ilvl w:val="0"/>
          <w:numId w:val="2"/>
        </w:numPr>
      </w:pPr>
      <w:r>
        <w:t>(ev.) Genomförande av stabilitets- och tillväxtpakten</w:t>
      </w:r>
    </w:p>
    <w:p w:rsidR="00E67E33" w:rsidRDefault="00E67E33" w:rsidP="000210DA">
      <w:pPr>
        <w:pStyle w:val="Heading2"/>
        <w:keepNext w:val="0"/>
        <w:spacing w:before="0"/>
        <w:rPr>
          <w:rFonts w:ascii="OrigGarmnd BT" w:hAnsi="OrigGarmnd BT"/>
          <w:b w:val="0"/>
          <w:sz w:val="24"/>
          <w:szCs w:val="24"/>
        </w:rPr>
      </w:pPr>
    </w:p>
    <w:p w:rsidR="00E67E33" w:rsidRDefault="00E67E33" w:rsidP="00197064">
      <w:pPr>
        <w:pStyle w:val="Heading2"/>
        <w:keepNext w:val="0"/>
        <w:spacing w:before="0" w:line="240" w:lineRule="auto"/>
        <w:rPr>
          <w:rFonts w:ascii="OrigGarmnd BT" w:hAnsi="OrigGarmnd BT"/>
          <w:b w:val="0"/>
          <w:sz w:val="24"/>
          <w:szCs w:val="24"/>
        </w:rPr>
      </w:pPr>
      <w:r>
        <w:rPr>
          <w:rFonts w:ascii="OrigGarmnd BT" w:hAnsi="OrigGarmnd BT"/>
          <w:b w:val="0"/>
          <w:sz w:val="24"/>
          <w:szCs w:val="24"/>
        </w:rPr>
        <w:t xml:space="preserve">Ekofinrådet ska ta beslut </w:t>
      </w:r>
      <w:r w:rsidRPr="0003610E">
        <w:rPr>
          <w:rFonts w:ascii="OrigGarmnd BT" w:hAnsi="OrigGarmnd BT"/>
          <w:b w:val="0"/>
          <w:sz w:val="24"/>
          <w:szCs w:val="24"/>
        </w:rPr>
        <w:t>om</w:t>
      </w:r>
      <w:r>
        <w:rPr>
          <w:rFonts w:ascii="OrigGarmnd BT" w:hAnsi="OrigGarmnd BT"/>
          <w:b w:val="0"/>
          <w:sz w:val="24"/>
          <w:szCs w:val="24"/>
        </w:rPr>
        <w:t xml:space="preserve"> att avbryta underskottsförfarandet för Malta enligt artikel 126(12) i EUF-fördraget, eftersom Malta har korrigerat sitt budgetunderskott till under det fördragsfästa gränsvärdet på 3 procent av BNP. </w:t>
      </w:r>
    </w:p>
    <w:p w:rsidR="00E67E33" w:rsidRDefault="00E67E33" w:rsidP="00197064">
      <w:pPr>
        <w:pStyle w:val="Heading2"/>
        <w:keepNext w:val="0"/>
        <w:spacing w:before="0" w:line="240" w:lineRule="auto"/>
        <w:rPr>
          <w:rFonts w:ascii="OrigGarmnd BT" w:hAnsi="OrigGarmnd BT"/>
          <w:b w:val="0"/>
          <w:sz w:val="24"/>
          <w:szCs w:val="24"/>
        </w:rPr>
      </w:pPr>
    </w:p>
    <w:p w:rsidR="00E67E33" w:rsidRPr="005A2DE8" w:rsidRDefault="00E67E33" w:rsidP="00197064">
      <w:pPr>
        <w:pStyle w:val="Heading2"/>
        <w:keepNext w:val="0"/>
        <w:spacing w:before="0" w:line="240" w:lineRule="auto"/>
        <w:rPr>
          <w:rFonts w:ascii="OrigGarmnd BT" w:hAnsi="OrigGarmnd BT"/>
          <w:b w:val="0"/>
          <w:sz w:val="24"/>
          <w:szCs w:val="24"/>
        </w:rPr>
      </w:pPr>
      <w:r>
        <w:rPr>
          <w:rFonts w:ascii="OrigGarmnd BT" w:hAnsi="OrigGarmnd BT"/>
          <w:b w:val="0"/>
          <w:sz w:val="24"/>
          <w:szCs w:val="24"/>
        </w:rPr>
        <w:t>En generell diskussion kan också komma att uppstå om implementeringen av stabilitets- och tillväxtpakten i allmänhet och övriga pågående underskottsförfarande. Förutom Malta befinner sig för närvarande 20 medlemsstater i underskottsförfarande, vilket innebär att de är ålagda att minska sina budgetunderskott till under 3 procent av BNP.</w:t>
      </w:r>
    </w:p>
    <w:p w:rsidR="00E67E33" w:rsidRDefault="00E67E33" w:rsidP="00197064">
      <w:pPr>
        <w:pStyle w:val="RKnormal"/>
        <w:spacing w:line="240" w:lineRule="auto"/>
      </w:pPr>
    </w:p>
    <w:p w:rsidR="00E67E33" w:rsidRPr="00AD78EC" w:rsidRDefault="00E67E33" w:rsidP="00197064">
      <w:pPr>
        <w:pStyle w:val="RKnormal"/>
        <w:spacing w:line="240" w:lineRule="auto"/>
      </w:pPr>
      <w:r>
        <w:t>Underskottsförfarandet för Malta behandlades i EU-nämnden senast 20 januari 2012.</w:t>
      </w:r>
    </w:p>
    <w:p w:rsidR="00E67E33" w:rsidRDefault="00E67E33" w:rsidP="00197064">
      <w:pPr>
        <w:pStyle w:val="RKnormal"/>
        <w:spacing w:line="240" w:lineRule="auto"/>
      </w:pPr>
    </w:p>
    <w:p w:rsidR="00E67E33" w:rsidRPr="00355616" w:rsidRDefault="00E67E33" w:rsidP="00197064">
      <w:pPr>
        <w:pStyle w:val="RKnormal"/>
        <w:spacing w:line="240" w:lineRule="auto"/>
        <w:rPr>
          <w:rFonts w:ascii="TradeGothic" w:hAnsi="TradeGothic"/>
          <w:b/>
          <w:kern w:val="28"/>
          <w:sz w:val="22"/>
        </w:rPr>
      </w:pPr>
      <w:r>
        <w:t>I februari 2010 rekommenderade rådet Malta att minska sitt alltför stora budgetunderskott till under 3 procent av BNP till år 2011. Malta har under hösten 2012 rapporterat ett underskott 2011 motsvarande 2,7 procent av BNP och enligt kommissionens höstprognos kommer underskottet minska ytterligare 2012 och 2013. Kommissionen har därför rekommenderat rådet att avbryta underskottsförfarandet för Malta.</w:t>
      </w:r>
    </w:p>
    <w:p w:rsidR="00E67E33" w:rsidRDefault="00E67E33" w:rsidP="00197064">
      <w:pPr>
        <w:pStyle w:val="RKnormal"/>
        <w:spacing w:line="240" w:lineRule="auto"/>
      </w:pPr>
    </w:p>
    <w:p w:rsidR="00E67E33" w:rsidRDefault="00E67E33" w:rsidP="00197064">
      <w:pPr>
        <w:pStyle w:val="RKnormal"/>
        <w:spacing w:line="240" w:lineRule="auto"/>
      </w:pPr>
      <w:r>
        <w:t xml:space="preserve">Regeringen stödjer beslutet att avbryta underskottsförfarandet för Malta. Regeringen förespråkar vidare en strikt implementering av stabilitets- och tillväxtpakten för att stärka trovärdigheten för finanspolitiken i EU. </w:t>
      </w:r>
      <w:r w:rsidRPr="008B1679">
        <w:rPr>
          <w:szCs w:val="24"/>
        </w:rPr>
        <w:t>Regeringen vill även understryka att det är mycket viktigt att medlems</w:t>
      </w:r>
      <w:r>
        <w:rPr>
          <w:szCs w:val="24"/>
        </w:rPr>
        <w:softHyphen/>
      </w:r>
      <w:r w:rsidRPr="008B1679">
        <w:rPr>
          <w:szCs w:val="24"/>
        </w:rPr>
        <w:t>staterna och kommissionen tar ett gemensamt ansvar för att alla medlemsstater behandlas lika när EU:s finanspolitiska regler implementeras.</w:t>
      </w:r>
    </w:p>
    <w:p w:rsidR="00E67E33" w:rsidRPr="00451C5D" w:rsidRDefault="00E67E33" w:rsidP="00A07CCB">
      <w:pPr>
        <w:pStyle w:val="Heading2"/>
        <w:numPr>
          <w:ilvl w:val="0"/>
          <w:numId w:val="2"/>
        </w:numPr>
        <w:ind w:left="1134" w:hanging="850"/>
      </w:pPr>
      <w:r>
        <w:t>Revisionsrättens årsrapport om genomförande av budgeten för budgetåret 2011</w:t>
      </w:r>
    </w:p>
    <w:p w:rsidR="00E67E33" w:rsidRDefault="00E67E33" w:rsidP="00A07CCB">
      <w:pPr>
        <w:pStyle w:val="Heading4"/>
      </w:pPr>
      <w:r w:rsidRPr="00451C5D">
        <w:tab/>
        <w:t xml:space="preserve">- </w:t>
      </w:r>
      <w:r>
        <w:t>Föredragning</w:t>
      </w:r>
    </w:p>
    <w:p w:rsidR="00E67E33" w:rsidRPr="003B6F1D" w:rsidRDefault="00E67E33" w:rsidP="00197064">
      <w:pPr>
        <w:pStyle w:val="RKnormal"/>
        <w:spacing w:line="240" w:lineRule="auto"/>
      </w:pPr>
      <w:r>
        <w:t>Revisionsrättens ska presentera årsrapporten för kommissionens genomförande av budgeten 2011.</w:t>
      </w:r>
    </w:p>
    <w:p w:rsidR="00E67E33" w:rsidRDefault="00E67E33" w:rsidP="00197064">
      <w:pPr>
        <w:pStyle w:val="RKnormal"/>
        <w:spacing w:line="240" w:lineRule="auto"/>
      </w:pPr>
    </w:p>
    <w:p w:rsidR="00E67E33" w:rsidRDefault="00E67E33" w:rsidP="00197064">
      <w:pPr>
        <w:pStyle w:val="RKnormal"/>
        <w:spacing w:line="240" w:lineRule="auto"/>
      </w:pPr>
      <w:r>
        <w:t xml:space="preserve">Årsrapporten blev offentlig den 6 november 2012. HG Wessberg (Sveriges ledamot i revisionsrätten) presenterade årsrapporten för EU-nämnden den 7 november. </w:t>
      </w:r>
    </w:p>
    <w:p w:rsidR="00E67E33" w:rsidRDefault="00E67E33" w:rsidP="00121F86">
      <w:pPr>
        <w:pStyle w:val="RKnormal"/>
        <w:spacing w:line="240" w:lineRule="auto"/>
      </w:pPr>
    </w:p>
    <w:p w:rsidR="00E67E33" w:rsidRDefault="00E67E33" w:rsidP="00197064">
      <w:pPr>
        <w:pStyle w:val="RKnormal"/>
        <w:spacing w:line="240" w:lineRule="auto"/>
      </w:pPr>
      <w:r w:rsidRPr="003A656E">
        <w:t>Varje år lämnar</w:t>
      </w:r>
      <w:r>
        <w:t xml:space="preserve"> revisionsrätten sin årsrapport över </w:t>
      </w:r>
      <w:r w:rsidRPr="003A656E">
        <w:t>EU:s</w:t>
      </w:r>
      <w:r>
        <w:t xml:space="preserve"> </w:t>
      </w:r>
      <w:r w:rsidRPr="003A656E">
        <w:t>budgetgenomförande</w:t>
      </w:r>
      <w:r>
        <w:t xml:space="preserve"> för föregående budgetår</w:t>
      </w:r>
      <w:r w:rsidRPr="003A656E">
        <w:t>. Årsrapporten innehåller</w:t>
      </w:r>
      <w:r>
        <w:t xml:space="preserve"> </w:t>
      </w:r>
      <w:r w:rsidRPr="003A656E">
        <w:t>en revisionsförklaring (DAS) om</w:t>
      </w:r>
      <w:r>
        <w:t xml:space="preserve"> </w:t>
      </w:r>
      <w:r w:rsidRPr="003A656E">
        <w:t>räkenskapernas tillförlitlighet och</w:t>
      </w:r>
      <w:r>
        <w:t xml:space="preserve"> </w:t>
      </w:r>
      <w:r w:rsidRPr="003A656E">
        <w:t>de underliggande transaktionernas laglighet och</w:t>
      </w:r>
      <w:r>
        <w:t xml:space="preserve"> </w:t>
      </w:r>
      <w:r w:rsidRPr="003A656E">
        <w:t>korrekthet. I årsrapporten sammanfattas även</w:t>
      </w:r>
      <w:r>
        <w:t xml:space="preserve"> </w:t>
      </w:r>
      <w:r w:rsidRPr="003A656E">
        <w:t>revisionsrättens granskningar under föregående</w:t>
      </w:r>
      <w:r>
        <w:t xml:space="preserve"> </w:t>
      </w:r>
      <w:r w:rsidRPr="003A656E">
        <w:t>budgetår</w:t>
      </w:r>
      <w:r>
        <w:t>.</w:t>
      </w:r>
    </w:p>
    <w:p w:rsidR="00E67E33" w:rsidRDefault="00E67E33" w:rsidP="00121F86">
      <w:pPr>
        <w:pStyle w:val="RKnormal"/>
        <w:spacing w:line="240" w:lineRule="auto"/>
        <w:rPr>
          <w:color w:val="000000"/>
        </w:rPr>
      </w:pPr>
    </w:p>
    <w:p w:rsidR="00E67E33" w:rsidRDefault="00E67E33" w:rsidP="00A056BE">
      <w:pPr>
        <w:pStyle w:val="RKnormal"/>
        <w:spacing w:line="240" w:lineRule="auto"/>
      </w:pPr>
      <w:r>
        <w:rPr>
          <w:color w:val="000000"/>
        </w:rPr>
        <w:t xml:space="preserve">Årsrapporten kommer efter presentationen att beredas vidare. </w:t>
      </w:r>
      <w:r>
        <w:t xml:space="preserve">Beredningen </w:t>
      </w:r>
      <w:r w:rsidRPr="00C839A3">
        <w:t xml:space="preserve">i </w:t>
      </w:r>
      <w:r>
        <w:t>budget</w:t>
      </w:r>
      <w:r w:rsidRPr="00C839A3">
        <w:t>kommitté</w:t>
      </w:r>
      <w:r>
        <w:t>n</w:t>
      </w:r>
      <w:r w:rsidRPr="00C839A3">
        <w:t xml:space="preserve"> </w:t>
      </w:r>
      <w:r>
        <w:t xml:space="preserve">ska resultera i en </w:t>
      </w:r>
      <w:r w:rsidRPr="00C839A3">
        <w:t xml:space="preserve">rekommendation </w:t>
      </w:r>
      <w:r>
        <w:t>från rådet till Europaparlamentet huruvida Europeiska k</w:t>
      </w:r>
      <w:r w:rsidRPr="00C839A3">
        <w:t xml:space="preserve">ommissionen </w:t>
      </w:r>
      <w:r>
        <w:t xml:space="preserve">ska beviljas </w:t>
      </w:r>
      <w:r w:rsidRPr="00C839A3">
        <w:t>ansvarsfrihet</w:t>
      </w:r>
      <w:r>
        <w:t xml:space="preserve"> för budgetgenomförandet för det aktuella budgetåret.</w:t>
      </w:r>
    </w:p>
    <w:p w:rsidR="00E67E33" w:rsidRDefault="00E67E33" w:rsidP="00197064">
      <w:pPr>
        <w:pStyle w:val="RKnormal"/>
        <w:spacing w:line="240" w:lineRule="auto"/>
      </w:pPr>
    </w:p>
    <w:p w:rsidR="00E67E33" w:rsidRDefault="00E67E33" w:rsidP="00197064">
      <w:pPr>
        <w:pStyle w:val="RKnormal"/>
        <w:spacing w:line="240" w:lineRule="auto"/>
      </w:pPr>
      <w:r>
        <w:t xml:space="preserve">Regeringen fäster stor vikt vid att de medel som hanteras av kommissionen, övriga EU-institutioner och medlemsstaterna förvaltas på ett korrekt och effektivt sätt. Revisionsrättens årsrapport utgör ett viktigt underlag för att säkra att så sker. </w:t>
      </w:r>
    </w:p>
    <w:p w:rsidR="00E67E33" w:rsidRPr="00451C5D" w:rsidRDefault="00E67E33" w:rsidP="00A07CCB">
      <w:pPr>
        <w:pStyle w:val="Heading2"/>
        <w:numPr>
          <w:ilvl w:val="0"/>
          <w:numId w:val="2"/>
        </w:numPr>
      </w:pPr>
      <w:r>
        <w:t>Övriga frågor</w:t>
      </w:r>
      <w:r w:rsidRPr="0008297A">
        <w:rPr>
          <w:i/>
        </w:rPr>
        <w:t xml:space="preserve"> </w:t>
      </w:r>
    </w:p>
    <w:p w:rsidR="00E67E33" w:rsidRPr="00451C5D" w:rsidRDefault="00E67E33" w:rsidP="00B40850">
      <w:pPr>
        <w:pStyle w:val="Heading4"/>
      </w:pPr>
      <w:r w:rsidRPr="00451C5D">
        <w:tab/>
      </w:r>
    </w:p>
    <w:p w:rsidR="00E67E33" w:rsidRPr="00005077" w:rsidRDefault="00E67E33">
      <w:pPr>
        <w:pStyle w:val="RKnormal"/>
      </w:pPr>
      <w:r w:rsidRPr="00451C5D">
        <w:rPr>
          <w:rFonts w:cs="OrigGarmnd BT"/>
          <w:color w:val="000000"/>
          <w:szCs w:val="24"/>
          <w:lang w:eastAsia="sv-SE"/>
        </w:rPr>
        <w:t>De</w:t>
      </w:r>
      <w:r>
        <w:rPr>
          <w:rFonts w:cs="OrigGarmnd BT"/>
          <w:color w:val="000000"/>
          <w:szCs w:val="24"/>
          <w:lang w:eastAsia="sv-SE"/>
        </w:rPr>
        <w:t>t</w:t>
      </w:r>
      <w:r w:rsidRPr="00451C5D">
        <w:rPr>
          <w:rFonts w:cs="OrigGarmnd BT"/>
          <w:color w:val="000000"/>
          <w:szCs w:val="24"/>
          <w:lang w:eastAsia="sv-SE"/>
        </w:rPr>
        <w:t xml:space="preserve"> </w:t>
      </w:r>
      <w:r>
        <w:rPr>
          <w:rFonts w:cs="OrigGarmnd BT"/>
          <w:color w:val="000000"/>
          <w:szCs w:val="24"/>
          <w:lang w:eastAsia="sv-SE"/>
        </w:rPr>
        <w:t xml:space="preserve">har </w:t>
      </w:r>
      <w:r w:rsidRPr="00451C5D">
        <w:rPr>
          <w:rFonts w:cs="OrigGarmnd BT"/>
          <w:color w:val="000000"/>
          <w:szCs w:val="24"/>
          <w:lang w:eastAsia="sv-SE"/>
        </w:rPr>
        <w:t>i skrivande stund in</w:t>
      </w:r>
      <w:r>
        <w:rPr>
          <w:rFonts w:cs="OrigGarmnd BT"/>
          <w:color w:val="000000"/>
          <w:szCs w:val="24"/>
          <w:lang w:eastAsia="sv-SE"/>
        </w:rPr>
        <w:t>te presenterats några övriga ärenden.</w:t>
      </w:r>
    </w:p>
    <w:sectPr w:rsidR="00E67E33" w:rsidRPr="00005077" w:rsidSect="00005077">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E33" w:rsidRDefault="00E67E33">
      <w:r>
        <w:separator/>
      </w:r>
    </w:p>
  </w:endnote>
  <w:endnote w:type="continuationSeparator" w:id="0">
    <w:p w:rsidR="00E67E33" w:rsidRDefault="00E67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E33" w:rsidRDefault="00E67E33">
      <w:r>
        <w:separator/>
      </w:r>
    </w:p>
  </w:footnote>
  <w:footnote w:type="continuationSeparator" w:id="0">
    <w:p w:rsidR="00E67E33" w:rsidRDefault="00E67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33" w:rsidRDefault="00E67E33" w:rsidP="000050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tbl>
    <w:tblPr>
      <w:tblW w:w="0" w:type="auto"/>
      <w:tblInd w:w="-1168" w:type="dxa"/>
      <w:tblLook w:val="0000"/>
    </w:tblPr>
    <w:tblGrid>
      <w:gridCol w:w="3119"/>
      <w:gridCol w:w="4111"/>
      <w:gridCol w:w="1525"/>
    </w:tblGrid>
    <w:tr w:rsidR="00E67E33">
      <w:trPr>
        <w:cantSplit/>
      </w:trPr>
      <w:tc>
        <w:tcPr>
          <w:tcW w:w="3119" w:type="dxa"/>
        </w:tcPr>
        <w:p w:rsidR="00E67E33" w:rsidRDefault="00E67E33" w:rsidP="00005077">
          <w:pPr>
            <w:pStyle w:val="Header"/>
            <w:spacing w:line="200" w:lineRule="atLeast"/>
            <w:ind w:right="360" w:firstLine="360"/>
            <w:rPr>
              <w:rFonts w:ascii="TradeGothic" w:hAnsi="TradeGothic"/>
              <w:b/>
              <w:bCs/>
              <w:sz w:val="16"/>
            </w:rPr>
          </w:pPr>
        </w:p>
      </w:tc>
      <w:tc>
        <w:tcPr>
          <w:tcW w:w="4111" w:type="dxa"/>
          <w:tcMar>
            <w:left w:w="567" w:type="dxa"/>
          </w:tcMar>
        </w:tcPr>
        <w:p w:rsidR="00E67E33" w:rsidRDefault="00E67E33">
          <w:pPr>
            <w:pStyle w:val="Header"/>
            <w:ind w:right="360"/>
          </w:pPr>
        </w:p>
      </w:tc>
      <w:tc>
        <w:tcPr>
          <w:tcW w:w="1525" w:type="dxa"/>
        </w:tcPr>
        <w:p w:rsidR="00E67E33" w:rsidRDefault="00E67E33">
          <w:pPr>
            <w:pStyle w:val="Header"/>
            <w:ind w:right="360"/>
          </w:pPr>
        </w:p>
      </w:tc>
    </w:tr>
  </w:tbl>
  <w:p w:rsidR="00E67E33" w:rsidRDefault="00E67E33">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33" w:rsidRDefault="00E67E33" w:rsidP="000050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tbl>
    <w:tblPr>
      <w:tblW w:w="0" w:type="auto"/>
      <w:tblInd w:w="-1168" w:type="dxa"/>
      <w:tblLook w:val="0000"/>
    </w:tblPr>
    <w:tblGrid>
      <w:gridCol w:w="1843"/>
      <w:gridCol w:w="4111"/>
      <w:gridCol w:w="1525"/>
    </w:tblGrid>
    <w:tr w:rsidR="00E67E33">
      <w:trPr>
        <w:cantSplit/>
      </w:trPr>
      <w:tc>
        <w:tcPr>
          <w:tcW w:w="3119" w:type="dxa"/>
        </w:tcPr>
        <w:p w:rsidR="00E67E33" w:rsidRDefault="00E67E33" w:rsidP="00005077">
          <w:pPr>
            <w:pStyle w:val="Header"/>
            <w:spacing w:line="200" w:lineRule="atLeast"/>
            <w:ind w:right="360" w:firstLine="360"/>
            <w:rPr>
              <w:rFonts w:ascii="TradeGothic" w:hAnsi="TradeGothic"/>
              <w:b/>
              <w:bCs/>
              <w:sz w:val="16"/>
            </w:rPr>
          </w:pPr>
        </w:p>
      </w:tc>
      <w:tc>
        <w:tcPr>
          <w:tcW w:w="4111" w:type="dxa"/>
          <w:tcMar>
            <w:left w:w="567" w:type="dxa"/>
          </w:tcMar>
        </w:tcPr>
        <w:p w:rsidR="00E67E33" w:rsidRDefault="00E67E33">
          <w:pPr>
            <w:pStyle w:val="Header"/>
            <w:ind w:right="360"/>
          </w:pPr>
        </w:p>
      </w:tc>
      <w:tc>
        <w:tcPr>
          <w:tcW w:w="1525" w:type="dxa"/>
        </w:tcPr>
        <w:p w:rsidR="00E67E33" w:rsidRDefault="00E67E33">
          <w:pPr>
            <w:pStyle w:val="Header"/>
            <w:ind w:right="360"/>
          </w:pPr>
        </w:p>
      </w:tc>
    </w:tr>
  </w:tbl>
  <w:p w:rsidR="00E67E33" w:rsidRDefault="00E67E33">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33" w:rsidRDefault="00E67E33">
    <w:pPr>
      <w:framePr w:w="2948" w:h="1321" w:hRule="exact" w:wrap="notBeside" w:vAnchor="page" w:hAnchor="page" w:x="1362" w:y="653"/>
    </w:pPr>
    <w:r w:rsidRPr="000B627C">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E67E33" w:rsidRPr="00005077" w:rsidRDefault="00E67E33">
    <w:pPr>
      <w:pStyle w:val="RKrubrik"/>
      <w:keepNext w:val="0"/>
      <w:tabs>
        <w:tab w:val="clear" w:pos="1134"/>
        <w:tab w:val="clear" w:pos="2835"/>
      </w:tabs>
      <w:spacing w:before="0" w:after="0" w:line="320" w:lineRule="atLeast"/>
      <w:rPr>
        <w:bCs/>
      </w:rPr>
    </w:pPr>
  </w:p>
  <w:p w:rsidR="00E67E33" w:rsidRPr="00005077" w:rsidRDefault="00E67E33">
    <w:pPr>
      <w:rPr>
        <w:rFonts w:ascii="TradeGothic" w:hAnsi="TradeGothic"/>
        <w:b/>
        <w:bCs/>
        <w:spacing w:val="12"/>
        <w:sz w:val="22"/>
      </w:rPr>
    </w:pPr>
  </w:p>
  <w:p w:rsidR="00E67E33" w:rsidRPr="00005077" w:rsidRDefault="00E67E33">
    <w:pPr>
      <w:pStyle w:val="RKrubrik"/>
      <w:keepNext w:val="0"/>
      <w:tabs>
        <w:tab w:val="clear" w:pos="1134"/>
        <w:tab w:val="clear" w:pos="2835"/>
      </w:tabs>
      <w:spacing w:before="0" w:after="0" w:line="320" w:lineRule="atLeast"/>
      <w:rPr>
        <w:bCs/>
      </w:rPr>
    </w:pPr>
  </w:p>
  <w:p w:rsidR="00E67E33" w:rsidRPr="00005077" w:rsidRDefault="00E67E33">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6F4A"/>
    <w:multiLevelType w:val="hybridMultilevel"/>
    <w:tmpl w:val="900230FA"/>
    <w:lvl w:ilvl="0" w:tplc="87184E74">
      <w:start w:val="1"/>
      <w:numFmt w:val="decimal"/>
      <w:lvlText w:val="%1."/>
      <w:lvlJc w:val="left"/>
      <w:pPr>
        <w:ind w:left="2160" w:hanging="144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
    <w:nsid w:val="13FE292D"/>
    <w:multiLevelType w:val="hybridMultilevel"/>
    <w:tmpl w:val="A89279B4"/>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1647585D"/>
    <w:multiLevelType w:val="hybridMultilevel"/>
    <w:tmpl w:val="43184038"/>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1AB70516"/>
    <w:multiLevelType w:val="hybridMultilevel"/>
    <w:tmpl w:val="8368D0E4"/>
    <w:lvl w:ilvl="0" w:tplc="2F3A3DFC">
      <w:start w:val="1"/>
      <w:numFmt w:val="decimal"/>
      <w:lvlText w:val="%1."/>
      <w:lvlJc w:val="left"/>
      <w:pPr>
        <w:ind w:left="2160" w:hanging="144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4">
    <w:nsid w:val="1E9206F7"/>
    <w:multiLevelType w:val="hybridMultilevel"/>
    <w:tmpl w:val="2646AB12"/>
    <w:lvl w:ilvl="0" w:tplc="87184E74">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27A82433"/>
    <w:multiLevelType w:val="hybridMultilevel"/>
    <w:tmpl w:val="0298E878"/>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nsid w:val="303E69B6"/>
    <w:multiLevelType w:val="hybridMultilevel"/>
    <w:tmpl w:val="E67A6280"/>
    <w:lvl w:ilvl="0" w:tplc="87184E74">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404B4CBB"/>
    <w:multiLevelType w:val="hybridMultilevel"/>
    <w:tmpl w:val="BED814BC"/>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nsid w:val="427A78C7"/>
    <w:multiLevelType w:val="hybridMultilevel"/>
    <w:tmpl w:val="58BC8C2E"/>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9">
    <w:nsid w:val="42806A9D"/>
    <w:multiLevelType w:val="hybridMultilevel"/>
    <w:tmpl w:val="9B768372"/>
    <w:lvl w:ilvl="0" w:tplc="2F3A3DFC">
      <w:start w:val="1"/>
      <w:numFmt w:val="decimal"/>
      <w:lvlText w:val="%1."/>
      <w:lvlJc w:val="left"/>
      <w:pPr>
        <w:ind w:left="2160" w:hanging="144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0">
    <w:nsid w:val="48B57BEF"/>
    <w:multiLevelType w:val="hybridMultilevel"/>
    <w:tmpl w:val="A1FA74BE"/>
    <w:lvl w:ilvl="0" w:tplc="87184E74">
      <w:start w:val="1"/>
      <w:numFmt w:val="decimal"/>
      <w:lvlText w:val="%1."/>
      <w:lvlJc w:val="left"/>
      <w:pPr>
        <w:ind w:left="2160" w:hanging="144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1">
    <w:nsid w:val="49853673"/>
    <w:multiLevelType w:val="hybridMultilevel"/>
    <w:tmpl w:val="4C56FE9A"/>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nsid w:val="4A6F5008"/>
    <w:multiLevelType w:val="hybridMultilevel"/>
    <w:tmpl w:val="FA484C04"/>
    <w:lvl w:ilvl="0" w:tplc="87184E74">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nsid w:val="4BEE38C9"/>
    <w:multiLevelType w:val="hybridMultilevel"/>
    <w:tmpl w:val="1D4C62EE"/>
    <w:lvl w:ilvl="0" w:tplc="87184E74">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4">
    <w:nsid w:val="4E920B0F"/>
    <w:multiLevelType w:val="hybridMultilevel"/>
    <w:tmpl w:val="D4E84FA6"/>
    <w:lvl w:ilvl="0" w:tplc="87184E74">
      <w:start w:val="1"/>
      <w:numFmt w:val="decimal"/>
      <w:lvlText w:val="%1."/>
      <w:lvlJc w:val="left"/>
      <w:pPr>
        <w:ind w:left="2160" w:hanging="144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5">
    <w:nsid w:val="609C08CE"/>
    <w:multiLevelType w:val="hybridMultilevel"/>
    <w:tmpl w:val="65FCDA1A"/>
    <w:lvl w:ilvl="0" w:tplc="87184E74">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nsid w:val="625C33DC"/>
    <w:multiLevelType w:val="hybridMultilevel"/>
    <w:tmpl w:val="901E4F4A"/>
    <w:lvl w:ilvl="0" w:tplc="87184E74">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7">
    <w:nsid w:val="6D9D782B"/>
    <w:multiLevelType w:val="hybridMultilevel"/>
    <w:tmpl w:val="65FCDA1A"/>
    <w:lvl w:ilvl="0" w:tplc="87184E74">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8">
    <w:nsid w:val="74257F44"/>
    <w:multiLevelType w:val="hybridMultilevel"/>
    <w:tmpl w:val="65FCDA1A"/>
    <w:lvl w:ilvl="0" w:tplc="87184E74">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9">
    <w:nsid w:val="77AB3003"/>
    <w:multiLevelType w:val="hybridMultilevel"/>
    <w:tmpl w:val="2D72B36E"/>
    <w:lvl w:ilvl="0" w:tplc="2F3A3DFC">
      <w:start w:val="1"/>
      <w:numFmt w:val="decimal"/>
      <w:lvlText w:val="%1."/>
      <w:lvlJc w:val="left"/>
      <w:pPr>
        <w:ind w:left="2160" w:hanging="144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20">
    <w:nsid w:val="7BC62CF7"/>
    <w:multiLevelType w:val="hybridMultilevel"/>
    <w:tmpl w:val="597EA22C"/>
    <w:lvl w:ilvl="0" w:tplc="87184E74">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5"/>
  </w:num>
  <w:num w:numId="2">
    <w:abstractNumId w:val="13"/>
  </w:num>
  <w:num w:numId="3">
    <w:abstractNumId w:val="2"/>
  </w:num>
  <w:num w:numId="4">
    <w:abstractNumId w:val="7"/>
  </w:num>
  <w:num w:numId="5">
    <w:abstractNumId w:val="19"/>
  </w:num>
  <w:num w:numId="6">
    <w:abstractNumId w:val="9"/>
  </w:num>
  <w:num w:numId="7">
    <w:abstractNumId w:val="3"/>
  </w:num>
  <w:num w:numId="8">
    <w:abstractNumId w:val="8"/>
  </w:num>
  <w:num w:numId="9">
    <w:abstractNumId w:val="11"/>
  </w:num>
  <w:num w:numId="10">
    <w:abstractNumId w:val="6"/>
  </w:num>
  <w:num w:numId="11">
    <w:abstractNumId w:val="18"/>
  </w:num>
  <w:num w:numId="12">
    <w:abstractNumId w:val="15"/>
  </w:num>
  <w:num w:numId="13">
    <w:abstractNumId w:val="17"/>
  </w:num>
  <w:num w:numId="14">
    <w:abstractNumId w:val="1"/>
  </w:num>
  <w:num w:numId="15">
    <w:abstractNumId w:val="4"/>
  </w:num>
  <w:num w:numId="16">
    <w:abstractNumId w:val="14"/>
  </w:num>
  <w:num w:numId="17">
    <w:abstractNumId w:val="0"/>
  </w:num>
  <w:num w:numId="18">
    <w:abstractNumId w:val="12"/>
  </w:num>
  <w:num w:numId="19">
    <w:abstractNumId w:val="20"/>
  </w:num>
  <w:num w:numId="20">
    <w:abstractNumId w:val="1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001"/>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2"/>
    <w:docVar w:name="docDep" w:val="6"/>
    <w:docVar w:name="docSprak" w:val="0"/>
  </w:docVars>
  <w:rsids>
    <w:rsidRoot w:val="00005077"/>
    <w:rsid w:val="00005077"/>
    <w:rsid w:val="00014154"/>
    <w:rsid w:val="000210DA"/>
    <w:rsid w:val="0003610E"/>
    <w:rsid w:val="00056B19"/>
    <w:rsid w:val="00082042"/>
    <w:rsid w:val="0008297A"/>
    <w:rsid w:val="000B627C"/>
    <w:rsid w:val="000C5466"/>
    <w:rsid w:val="000C58CA"/>
    <w:rsid w:val="00121F86"/>
    <w:rsid w:val="00150384"/>
    <w:rsid w:val="001566AF"/>
    <w:rsid w:val="0016048E"/>
    <w:rsid w:val="00174776"/>
    <w:rsid w:val="001805B7"/>
    <w:rsid w:val="00183184"/>
    <w:rsid w:val="00197064"/>
    <w:rsid w:val="001A655C"/>
    <w:rsid w:val="001E3D43"/>
    <w:rsid w:val="002312E4"/>
    <w:rsid w:val="002950FD"/>
    <w:rsid w:val="002C16AF"/>
    <w:rsid w:val="0031168E"/>
    <w:rsid w:val="00355616"/>
    <w:rsid w:val="00376011"/>
    <w:rsid w:val="003A656E"/>
    <w:rsid w:val="003B1B51"/>
    <w:rsid w:val="003B6F1D"/>
    <w:rsid w:val="003E3B33"/>
    <w:rsid w:val="004025D5"/>
    <w:rsid w:val="00425952"/>
    <w:rsid w:val="0044109D"/>
    <w:rsid w:val="00451C5D"/>
    <w:rsid w:val="004A328D"/>
    <w:rsid w:val="004E52A9"/>
    <w:rsid w:val="004F307B"/>
    <w:rsid w:val="0050771B"/>
    <w:rsid w:val="005100C2"/>
    <w:rsid w:val="00532E1D"/>
    <w:rsid w:val="00577BBC"/>
    <w:rsid w:val="005851E8"/>
    <w:rsid w:val="0058762B"/>
    <w:rsid w:val="0058769F"/>
    <w:rsid w:val="005A2DE8"/>
    <w:rsid w:val="005E38FC"/>
    <w:rsid w:val="00602315"/>
    <w:rsid w:val="00614916"/>
    <w:rsid w:val="00623559"/>
    <w:rsid w:val="00680E75"/>
    <w:rsid w:val="00694D22"/>
    <w:rsid w:val="006E4E11"/>
    <w:rsid w:val="007167F8"/>
    <w:rsid w:val="007242A3"/>
    <w:rsid w:val="007247C6"/>
    <w:rsid w:val="0077416A"/>
    <w:rsid w:val="00782E87"/>
    <w:rsid w:val="007A6855"/>
    <w:rsid w:val="007C405A"/>
    <w:rsid w:val="00810DC4"/>
    <w:rsid w:val="008261F1"/>
    <w:rsid w:val="00861B9F"/>
    <w:rsid w:val="008855ED"/>
    <w:rsid w:val="00896BF0"/>
    <w:rsid w:val="008B1679"/>
    <w:rsid w:val="008C27B8"/>
    <w:rsid w:val="008C309C"/>
    <w:rsid w:val="008C7385"/>
    <w:rsid w:val="009011F0"/>
    <w:rsid w:val="00911181"/>
    <w:rsid w:val="0092753B"/>
    <w:rsid w:val="00981B8C"/>
    <w:rsid w:val="00991BA0"/>
    <w:rsid w:val="009A365D"/>
    <w:rsid w:val="009B5A5F"/>
    <w:rsid w:val="00A056BE"/>
    <w:rsid w:val="00A0663A"/>
    <w:rsid w:val="00A07CCB"/>
    <w:rsid w:val="00A26BFE"/>
    <w:rsid w:val="00A27CB5"/>
    <w:rsid w:val="00A33BCE"/>
    <w:rsid w:val="00A85858"/>
    <w:rsid w:val="00AD4D27"/>
    <w:rsid w:val="00AD78EC"/>
    <w:rsid w:val="00AE151C"/>
    <w:rsid w:val="00AF619F"/>
    <w:rsid w:val="00B02304"/>
    <w:rsid w:val="00B40850"/>
    <w:rsid w:val="00B5293C"/>
    <w:rsid w:val="00B550D6"/>
    <w:rsid w:val="00B70631"/>
    <w:rsid w:val="00B8333A"/>
    <w:rsid w:val="00BE0F17"/>
    <w:rsid w:val="00C060D2"/>
    <w:rsid w:val="00C47ECF"/>
    <w:rsid w:val="00C5765B"/>
    <w:rsid w:val="00C839A3"/>
    <w:rsid w:val="00CC3A7C"/>
    <w:rsid w:val="00CC744A"/>
    <w:rsid w:val="00CF1CC5"/>
    <w:rsid w:val="00D04155"/>
    <w:rsid w:val="00D133D7"/>
    <w:rsid w:val="00D4703C"/>
    <w:rsid w:val="00D7011E"/>
    <w:rsid w:val="00DA3295"/>
    <w:rsid w:val="00E22983"/>
    <w:rsid w:val="00E418C8"/>
    <w:rsid w:val="00E4465E"/>
    <w:rsid w:val="00E67E33"/>
    <w:rsid w:val="00EC25F9"/>
    <w:rsid w:val="00ED583F"/>
    <w:rsid w:val="00EE1E0D"/>
    <w:rsid w:val="00F31507"/>
    <w:rsid w:val="00F34CE1"/>
    <w:rsid w:val="00F84A9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181"/>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911181"/>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B40850"/>
    <w:pPr>
      <w:spacing w:before="360" w:after="0"/>
      <w:outlineLvl w:val="1"/>
    </w:pPr>
  </w:style>
  <w:style w:type="paragraph" w:styleId="Heading3">
    <w:name w:val="heading 3"/>
    <w:basedOn w:val="Heading2"/>
    <w:next w:val="RKnormal"/>
    <w:link w:val="Heading3Char"/>
    <w:uiPriority w:val="99"/>
    <w:qFormat/>
    <w:rsid w:val="00911181"/>
    <w:pPr>
      <w:spacing w:after="120" w:line="240" w:lineRule="atLeast"/>
      <w:outlineLvl w:val="2"/>
    </w:pPr>
    <w:rPr>
      <w:b w:val="0"/>
    </w:rPr>
  </w:style>
  <w:style w:type="paragraph" w:styleId="Heading4">
    <w:name w:val="heading 4"/>
    <w:basedOn w:val="Heading3"/>
    <w:next w:val="RKnormal"/>
    <w:link w:val="Heading4Char"/>
    <w:uiPriority w:val="99"/>
    <w:qFormat/>
    <w:rsid w:val="00B40850"/>
    <w:pPr>
      <w:spacing w:before="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EE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4025D5"/>
    <w:rPr>
      <w:rFonts w:ascii="TradeGothic" w:hAnsi="TradeGothic" w:cs="Times New Roman"/>
      <w:b/>
      <w:kern w:val="28"/>
      <w:sz w:val="22"/>
      <w:lang w:eastAsia="en-US"/>
    </w:rPr>
  </w:style>
  <w:style w:type="character" w:customStyle="1" w:styleId="Heading3Char">
    <w:name w:val="Heading 3 Char"/>
    <w:basedOn w:val="DefaultParagraphFont"/>
    <w:link w:val="Heading3"/>
    <w:uiPriority w:val="9"/>
    <w:semiHidden/>
    <w:rsid w:val="00284EE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9"/>
    <w:locked/>
    <w:rsid w:val="004025D5"/>
    <w:rPr>
      <w:rFonts w:ascii="OrigGarmnd BT" w:hAnsi="OrigGarmnd BT" w:cs="Times New Roman"/>
      <w:b/>
      <w:i/>
      <w:kern w:val="28"/>
      <w:sz w:val="22"/>
      <w:lang w:eastAsia="en-US"/>
    </w:rPr>
  </w:style>
  <w:style w:type="paragraph" w:customStyle="1" w:styleId="Avsndare">
    <w:name w:val="Avsändare"/>
    <w:basedOn w:val="Normal"/>
    <w:uiPriority w:val="99"/>
    <w:rsid w:val="00911181"/>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911181"/>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284EE3"/>
    <w:rPr>
      <w:rFonts w:ascii="OrigGarmnd BT" w:hAnsi="OrigGarmnd BT"/>
      <w:sz w:val="24"/>
      <w:szCs w:val="20"/>
      <w:lang w:eastAsia="en-US"/>
    </w:rPr>
  </w:style>
  <w:style w:type="paragraph" w:styleId="Header">
    <w:name w:val="header"/>
    <w:basedOn w:val="Normal"/>
    <w:link w:val="HeaderChar"/>
    <w:uiPriority w:val="99"/>
    <w:rsid w:val="00911181"/>
    <w:pPr>
      <w:tabs>
        <w:tab w:val="center" w:pos="4153"/>
        <w:tab w:val="right" w:pos="8306"/>
      </w:tabs>
    </w:pPr>
  </w:style>
  <w:style w:type="character" w:customStyle="1" w:styleId="HeaderChar">
    <w:name w:val="Header Char"/>
    <w:basedOn w:val="DefaultParagraphFont"/>
    <w:link w:val="Header"/>
    <w:uiPriority w:val="99"/>
    <w:semiHidden/>
    <w:rsid w:val="00284EE3"/>
    <w:rPr>
      <w:rFonts w:ascii="OrigGarmnd BT" w:hAnsi="OrigGarmnd BT"/>
      <w:sz w:val="24"/>
      <w:szCs w:val="20"/>
      <w:lang w:eastAsia="en-US"/>
    </w:rPr>
  </w:style>
  <w:style w:type="paragraph" w:customStyle="1" w:styleId="RKnormal">
    <w:name w:val="RKnormal"/>
    <w:basedOn w:val="Normal"/>
    <w:link w:val="RKnormalChar"/>
    <w:uiPriority w:val="99"/>
    <w:rsid w:val="00911181"/>
    <w:pPr>
      <w:tabs>
        <w:tab w:val="left" w:pos="2835"/>
      </w:tabs>
      <w:spacing w:line="240" w:lineRule="atLeast"/>
    </w:pPr>
  </w:style>
  <w:style w:type="paragraph" w:customStyle="1" w:styleId="RKrubrik">
    <w:name w:val="RKrubrik"/>
    <w:basedOn w:val="RKnormal"/>
    <w:next w:val="RKnormal"/>
    <w:uiPriority w:val="99"/>
    <w:rsid w:val="00911181"/>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911181"/>
    <w:rPr>
      <w:rFonts w:cs="Times New Roman"/>
    </w:rPr>
  </w:style>
  <w:style w:type="character" w:styleId="Strong">
    <w:name w:val="Strong"/>
    <w:basedOn w:val="DefaultParagraphFont"/>
    <w:uiPriority w:val="99"/>
    <w:qFormat/>
    <w:rsid w:val="00B40850"/>
    <w:rPr>
      <w:rFonts w:cs="Times New Roman"/>
      <w:b/>
    </w:rPr>
  </w:style>
  <w:style w:type="paragraph" w:styleId="BalloonText">
    <w:name w:val="Balloon Text"/>
    <w:basedOn w:val="Normal"/>
    <w:link w:val="BalloonTextChar"/>
    <w:uiPriority w:val="99"/>
    <w:rsid w:val="004025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025D5"/>
    <w:rPr>
      <w:rFonts w:ascii="Tahoma" w:hAnsi="Tahoma" w:cs="Tahoma"/>
      <w:sz w:val="16"/>
      <w:szCs w:val="16"/>
      <w:lang w:eastAsia="en-US"/>
    </w:rPr>
  </w:style>
  <w:style w:type="character" w:customStyle="1" w:styleId="RKnormalChar">
    <w:name w:val="RKnormal Char"/>
    <w:link w:val="RKnormal"/>
    <w:uiPriority w:val="99"/>
    <w:locked/>
    <w:rsid w:val="00782E87"/>
    <w:rPr>
      <w:rFonts w:ascii="OrigGarmnd BT" w:hAnsi="OrigGarmnd BT"/>
      <w:sz w:val="24"/>
      <w:lang w:eastAsia="en-US"/>
    </w:rPr>
  </w:style>
  <w:style w:type="paragraph" w:styleId="FootnoteText">
    <w:name w:val="footnote text"/>
    <w:basedOn w:val="Normal"/>
    <w:link w:val="FootnoteTextChar"/>
    <w:uiPriority w:val="99"/>
    <w:rsid w:val="007167F8"/>
    <w:pPr>
      <w:spacing w:line="240" w:lineRule="auto"/>
    </w:pPr>
    <w:rPr>
      <w:sz w:val="20"/>
    </w:rPr>
  </w:style>
  <w:style w:type="character" w:customStyle="1" w:styleId="FootnoteTextChar">
    <w:name w:val="Footnote Text Char"/>
    <w:basedOn w:val="DefaultParagraphFont"/>
    <w:link w:val="FootnoteText"/>
    <w:uiPriority w:val="99"/>
    <w:locked/>
    <w:rsid w:val="007167F8"/>
    <w:rPr>
      <w:rFonts w:ascii="OrigGarmnd BT" w:hAnsi="OrigGarmnd BT" w:cs="Times New Roman"/>
      <w:lang w:eastAsia="en-US"/>
    </w:rPr>
  </w:style>
  <w:style w:type="character" w:styleId="FootnoteReference">
    <w:name w:val="footnote reference"/>
    <w:basedOn w:val="DefaultParagraphFont"/>
    <w:uiPriority w:val="99"/>
    <w:rsid w:val="007167F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53409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2717</Words>
  <Characters>17199</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Emil Antonsson</dc:creator>
  <cp:keywords/>
  <dc:description/>
  <cp:lastModifiedBy>ha0808ab</cp:lastModifiedBy>
  <cp:revision>2</cp:revision>
  <cp:lastPrinted>2012-11-26T12:10:00Z</cp:lastPrinted>
  <dcterms:created xsi:type="dcterms:W3CDTF">2012-11-26T12:11:00Z</dcterms:created>
  <dcterms:modified xsi:type="dcterms:W3CDTF">2012-11-26T12:11:00Z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0x01010053E1D612BA3F4E21AA250ECD751942B30076006A980CB3AA46B5B538A2CD4737C6</vt:lpwstr>
  </property>
  <property fmtid="{D5CDD505-2E9C-101B-9397-08002B2CF9AE}" pid="6" name="Departementsenhet">
    <vt:lpwstr>1;#Finansdepartementet|0b2f41b1-db50-472c-80a1-d21b0254fb2b</vt:lpwstr>
  </property>
  <property fmtid="{D5CDD505-2E9C-101B-9397-08002B2CF9AE}" pid="7" name="Aktivitetskategori">
    <vt:lpwstr>20;#4.1. Europeiska unionen|3702a388-75a8-47ca-a3cb-a45aec6679e6</vt:lpwstr>
  </property>
  <property fmtid="{D5CDD505-2E9C-101B-9397-08002B2CF9AE}" pid="8" name="_dlc_DocIdItemGuid">
    <vt:lpwstr>af5c6d14-2582-4d3d-b53c-1ef190ccc9e4</vt:lpwstr>
  </property>
  <property fmtid="{D5CDD505-2E9C-101B-9397-08002B2CF9AE}" pid="9" name="TaxCatchAll">
    <vt:lpwstr>20;#;#1;#</vt:lpwstr>
  </property>
  <property fmtid="{D5CDD505-2E9C-101B-9397-08002B2CF9AE}" pid="10" name="Nyckelord">
    <vt:lpwstr/>
  </property>
  <property fmtid="{D5CDD505-2E9C-101B-9397-08002B2CF9AE}" pid="11" name="Diarienummer">
    <vt:lpwstr/>
  </property>
  <property fmtid="{D5CDD505-2E9C-101B-9397-08002B2CF9AE}" pid="12" name="p9288b129226400383b88cd27048369c">
    <vt:lpwstr>4.1. Europeiska unionen3702a388-75a8-47ca-a3cb-a45aec6679e6</vt:lpwstr>
  </property>
  <property fmtid="{D5CDD505-2E9C-101B-9397-08002B2CF9AE}" pid="13" name="ja01b8bc4bea4d6683c0d8279d494392">
    <vt:lpwstr>Finansdepartementet0b2f41b1-db50-472c-80a1-d21b0254fb2b</vt:lpwstr>
  </property>
  <property fmtid="{D5CDD505-2E9C-101B-9397-08002B2CF9AE}" pid="14" name="RKOrdnaCheckInComment">
    <vt:lpwstr/>
  </property>
  <property fmtid="{D5CDD505-2E9C-101B-9397-08002B2CF9AE}" pid="15" name="Sekretess m.m.">
    <vt:lpwstr/>
  </property>
  <property fmtid="{D5CDD505-2E9C-101B-9397-08002B2CF9AE}" pid="16" name="RKOrdnaClass">
    <vt:lpwstr/>
  </property>
  <property fmtid="{D5CDD505-2E9C-101B-9397-08002B2CF9AE}" pid="17" name="_dlc_DocId">
    <vt:lpwstr>M623RS5WZCRU-33-928</vt:lpwstr>
  </property>
  <property fmtid="{D5CDD505-2E9C-101B-9397-08002B2CF9AE}" pid="18" name="_dlc_DocIdUrl">
    <vt:lpwstr>http://rkdhs-fi/ECOFIN/_layouts/DocIdRedir.aspx?ID=M623RS5WZCRU-33-928, M623RS5WZCRU-33-928</vt:lpwstr>
  </property>
</Properties>
</file>