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2 mars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Arbetsmarknadsutskottets betänkande AU5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Skärpta åtgärder mot missbruk av tidsbegränsade anställningar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Sven-Olof Sällström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Helén Pettersson i Umeå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Katarina Brännström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Arbetsmarknadsminister Ylva Johansson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CU22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Rättelse i utsökningsbalken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Åtgärder mot missbruk av svenska pass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Kent Ekeroth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Christina Örnebjär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Lundgren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Krister Hammarbergh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Pertoft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Andreas Carlson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Patent- och marknadsdomstol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2015 års redogörelse för tillämpningen av lagen om särskild utlänningskontroll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Kent Ekeroth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Beatrice Ask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Lundgren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Pertoft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0.29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1.46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Inkomstskatt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Åsling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Bouveng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Sestrajcic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Persson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Persson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SkU21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ny tullag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Erik Andersson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Olle Felten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Göran Lindell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Patrik Lundqvist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3.20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Studiestöd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Stefan Jakobsson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Carlsson i Skövde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Eclund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Lena Emilsson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Ida Drougge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Jabar Amin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4.08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Förskolan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Waltersson Grönvall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Stefan Jakobsson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Carlsson i Skövde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Eclund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Roza Güclü Hedin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Jabar Amin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5.02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tillsyn över transporter av farligt avfall m.m.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Strömkvist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Gunilla Nordgren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Stina Bergström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Kristina Yngwe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Tysklind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Lars-Axel Nordell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Jan-Olof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6.12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Landsbygdspolitik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Åsa Coenraads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Forsberg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Eskil Erlandsson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Tysklind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Monica Haider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Nohrén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7.16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7 tim. 16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 mars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2016-03-02</SAFIR_Sammantradesdatum_Doc>
    <SAFIR_SammantradeID xmlns="C07A1A6C-0B19-41D9-BDF8-F523BA3921EB">54a7dc5c-5bc5-4ed0-9b77-7010e9d3cea1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3663B4-5FA4-4313-8A3C-7685F8A78101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 mars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