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00ADAF1" w14:textId="69551A4D" w:rsidR="00687341" w:rsidRDefault="00687341" w:rsidP="0096348C">
      <w:pPr>
        <w:rPr>
          <w:szCs w:val="24"/>
        </w:rPr>
      </w:pPr>
    </w:p>
    <w:p w14:paraId="00DEE51A" w14:textId="77777777" w:rsidR="00590D8E" w:rsidRPr="00D10746" w:rsidRDefault="00590D8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1EB0148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8E193F">
              <w:rPr>
                <w:b/>
                <w:szCs w:val="24"/>
              </w:rPr>
              <w:t>10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D22DAD4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</w:t>
            </w:r>
            <w:r w:rsidR="003752F0">
              <w:rPr>
                <w:szCs w:val="24"/>
              </w:rPr>
              <w:t>1</w:t>
            </w:r>
            <w:r w:rsidR="00955E92" w:rsidRPr="001C05DA">
              <w:rPr>
                <w:szCs w:val="24"/>
              </w:rPr>
              <w:t>-</w:t>
            </w:r>
            <w:r w:rsidR="008E193F">
              <w:rPr>
                <w:szCs w:val="24"/>
              </w:rPr>
              <w:t>22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E332788" w:rsidR="00313337" w:rsidRPr="0077685F" w:rsidRDefault="00084C43" w:rsidP="00EE1733">
            <w:pPr>
              <w:rPr>
                <w:szCs w:val="24"/>
              </w:rPr>
            </w:pPr>
            <w:r w:rsidRPr="00313337">
              <w:rPr>
                <w:szCs w:val="24"/>
              </w:rPr>
              <w:t>1</w:t>
            </w:r>
            <w:r w:rsidR="008E193F">
              <w:rPr>
                <w:szCs w:val="24"/>
              </w:rPr>
              <w:t>1</w:t>
            </w:r>
            <w:r w:rsidR="00313337" w:rsidRPr="00313337">
              <w:rPr>
                <w:szCs w:val="24"/>
              </w:rPr>
              <w:t>.</w:t>
            </w:r>
            <w:r w:rsidR="00096ED4" w:rsidRPr="00313337">
              <w:rPr>
                <w:szCs w:val="24"/>
              </w:rPr>
              <w:t>0</w:t>
            </w:r>
            <w:r w:rsidR="005E199B" w:rsidRPr="00313337">
              <w:rPr>
                <w:szCs w:val="24"/>
              </w:rPr>
              <w:t>0</w:t>
            </w:r>
            <w:r w:rsidR="00953995" w:rsidRPr="00313337">
              <w:rPr>
                <w:szCs w:val="24"/>
              </w:rPr>
              <w:t>–</w:t>
            </w:r>
            <w:r w:rsidR="001A18A4" w:rsidRPr="001A18A4">
              <w:rPr>
                <w:szCs w:val="24"/>
              </w:rPr>
              <w:t>12</w:t>
            </w:r>
            <w:r w:rsidR="00831DD6" w:rsidRPr="001A18A4">
              <w:rPr>
                <w:szCs w:val="24"/>
              </w:rPr>
              <w:t>.</w:t>
            </w:r>
            <w:r w:rsidR="003752F0" w:rsidRPr="001A18A4">
              <w:rPr>
                <w:szCs w:val="24"/>
              </w:rPr>
              <w:t>00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923ACF6" w14:textId="45D0D27D" w:rsidR="00687341" w:rsidRDefault="00687341" w:rsidP="00CF13AF">
      <w:pPr>
        <w:tabs>
          <w:tab w:val="left" w:pos="1418"/>
        </w:tabs>
        <w:rPr>
          <w:snapToGrid w:val="0"/>
        </w:rPr>
      </w:pPr>
    </w:p>
    <w:p w14:paraId="7727D01C" w14:textId="7AB773B0" w:rsidR="00B12B6B" w:rsidRDefault="00B12B6B" w:rsidP="00CF13AF">
      <w:pPr>
        <w:tabs>
          <w:tab w:val="left" w:pos="1418"/>
        </w:tabs>
        <w:rPr>
          <w:snapToGrid w:val="0"/>
        </w:rPr>
      </w:pPr>
    </w:p>
    <w:p w14:paraId="6ADE141B" w14:textId="77777777" w:rsidR="001A18A4" w:rsidRPr="007F393D" w:rsidRDefault="001A18A4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F13AF" w14:paraId="3C6D4902" w14:textId="77777777" w:rsidTr="00887D33">
        <w:tc>
          <w:tcPr>
            <w:tcW w:w="567" w:type="dxa"/>
          </w:tcPr>
          <w:p w14:paraId="577DD1EA" w14:textId="6AEF348F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5370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10EAF213" w14:textId="4BC7ABAF" w:rsidR="00CF13AF" w:rsidRDefault="00624886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055843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BBF00FD" w14:textId="6B3F3A88" w:rsidR="00CF13AF" w:rsidRDefault="00624886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</w:t>
            </w:r>
            <w:r w:rsidR="008E193F">
              <w:rPr>
                <w:snapToGrid w:val="0"/>
              </w:rPr>
              <w:t>9</w:t>
            </w:r>
            <w:r w:rsidR="00CF13AF">
              <w:rPr>
                <w:snapToGrid w:val="0"/>
              </w:rPr>
              <w:t>.</w:t>
            </w:r>
          </w:p>
          <w:p w14:paraId="3995A1CF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D5322" w14:paraId="1E74C11C" w14:textId="77777777" w:rsidTr="00887D33">
        <w:tc>
          <w:tcPr>
            <w:tcW w:w="567" w:type="dxa"/>
          </w:tcPr>
          <w:p w14:paraId="4EA3B3A1" w14:textId="339956D7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193F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3783810A" w14:textId="7924AABC" w:rsidR="001D5322" w:rsidRDefault="001A5F86" w:rsidP="001D5322">
            <w:pPr>
              <w:tabs>
                <w:tab w:val="left" w:pos="1701"/>
              </w:tabs>
              <w:rPr>
                <w:bCs/>
              </w:rPr>
            </w:pPr>
            <w:r w:rsidRPr="00067AC8">
              <w:rPr>
                <w:b/>
              </w:rPr>
              <w:t>Fråga om utskottsinitiativ om att samtliga grundläggande behov ska vara assistansgrundande i sin helhet</w:t>
            </w:r>
            <w:r w:rsidR="001D5322" w:rsidRPr="00E54BF2">
              <w:rPr>
                <w:b/>
              </w:rPr>
              <w:br/>
            </w:r>
          </w:p>
          <w:p w14:paraId="264429F2" w14:textId="4FE5A68E" w:rsidR="001D5322" w:rsidRDefault="001D5322" w:rsidP="001D5322">
            <w:pPr>
              <w:tabs>
                <w:tab w:val="left" w:pos="1701"/>
              </w:tabs>
              <w:rPr>
                <w:bCs/>
              </w:rPr>
            </w:pPr>
            <w:r w:rsidRPr="001A5F86">
              <w:rPr>
                <w:bCs/>
              </w:rPr>
              <w:t xml:space="preserve">Utskottet </w:t>
            </w:r>
            <w:r w:rsidR="001A5F86" w:rsidRPr="001A5F86">
              <w:rPr>
                <w:bCs/>
              </w:rPr>
              <w:t>fortsatte behandlingen av frågan om ett initiativ om att samtliga grundläggande behov ska vara assistansgrundande i sin helhet</w:t>
            </w:r>
            <w:r w:rsidRPr="001A5F86">
              <w:rPr>
                <w:bCs/>
              </w:rPr>
              <w:t>.</w:t>
            </w:r>
          </w:p>
          <w:p w14:paraId="28D56043" w14:textId="51674773" w:rsidR="001A5F86" w:rsidRPr="001A18A4" w:rsidRDefault="001A5F86" w:rsidP="001D5322">
            <w:pPr>
              <w:tabs>
                <w:tab w:val="left" w:pos="1701"/>
              </w:tabs>
              <w:rPr>
                <w:b/>
                <w:color w:val="FF0000"/>
              </w:rPr>
            </w:pPr>
          </w:p>
          <w:p w14:paraId="61AA070E" w14:textId="7A36F156" w:rsidR="001A5F86" w:rsidRPr="001A18A4" w:rsidRDefault="001A5F86" w:rsidP="001D5322">
            <w:pPr>
              <w:tabs>
                <w:tab w:val="left" w:pos="1701"/>
              </w:tabs>
              <w:rPr>
                <w:bCs/>
              </w:rPr>
            </w:pPr>
            <w:r w:rsidRPr="001A18A4">
              <w:rPr>
                <w:bCs/>
              </w:rPr>
              <w:t>Utskottet beslutade att inte ta något initiativ.</w:t>
            </w:r>
          </w:p>
          <w:p w14:paraId="573F3B6B" w14:textId="2FD76531" w:rsidR="001A5F86" w:rsidRPr="001A18A4" w:rsidRDefault="001A5F86" w:rsidP="001D5322">
            <w:pPr>
              <w:tabs>
                <w:tab w:val="left" w:pos="1701"/>
              </w:tabs>
              <w:rPr>
                <w:bCs/>
              </w:rPr>
            </w:pPr>
          </w:p>
          <w:p w14:paraId="7551E329" w14:textId="08F875B1" w:rsidR="001A5F86" w:rsidRPr="001A18A4" w:rsidRDefault="001A5F86" w:rsidP="001D5322">
            <w:pPr>
              <w:tabs>
                <w:tab w:val="left" w:pos="1701"/>
              </w:tabs>
              <w:rPr>
                <w:bCs/>
              </w:rPr>
            </w:pPr>
            <w:r w:rsidRPr="001A18A4">
              <w:rPr>
                <w:bCs/>
              </w:rPr>
              <w:t>Mot beslutet reserverade sig V-</w:t>
            </w:r>
            <w:r w:rsidR="001A18A4">
              <w:rPr>
                <w:bCs/>
              </w:rPr>
              <w:t>, C- och MP-</w:t>
            </w:r>
            <w:r w:rsidRPr="001A18A4">
              <w:rPr>
                <w:bCs/>
              </w:rPr>
              <w:t>ledam</w:t>
            </w:r>
            <w:r w:rsidR="001A18A4">
              <w:rPr>
                <w:bCs/>
              </w:rPr>
              <w:t>öterna</w:t>
            </w:r>
            <w:r w:rsidR="004C4B62">
              <w:rPr>
                <w:bCs/>
              </w:rPr>
              <w:t xml:space="preserve"> som ansåg att utskottet borde ha inlett ett beredningsarbete i syfte att ta ett initiativ i frågan</w:t>
            </w:r>
            <w:r w:rsidRPr="001A18A4">
              <w:rPr>
                <w:bCs/>
              </w:rPr>
              <w:t>.</w:t>
            </w:r>
          </w:p>
          <w:p w14:paraId="792F163B" w14:textId="4C6A54CD" w:rsidR="001D5322" w:rsidRDefault="001D5322" w:rsidP="001D532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68FB" w14:paraId="0E26B5AF" w14:textId="77777777" w:rsidTr="00887D33">
        <w:tc>
          <w:tcPr>
            <w:tcW w:w="567" w:type="dxa"/>
          </w:tcPr>
          <w:p w14:paraId="759977A8" w14:textId="6AAECAB2" w:rsidR="00EE68FB" w:rsidRDefault="00EE68F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6F5D198A" w14:textId="77777777" w:rsidR="00EE68FB" w:rsidRDefault="00EE68FB" w:rsidP="001D5322">
            <w:pPr>
              <w:tabs>
                <w:tab w:val="left" w:pos="1701"/>
              </w:tabs>
              <w:rPr>
                <w:b/>
              </w:rPr>
            </w:pPr>
            <w:r w:rsidRPr="00EE68FB">
              <w:rPr>
                <w:b/>
              </w:rPr>
              <w:t>Fråga om utskottsinitiativ om ändring i lagen med särskilda bestämmelser om vård av unga</w:t>
            </w:r>
          </w:p>
          <w:p w14:paraId="764BA51C" w14:textId="77777777" w:rsidR="00EE68FB" w:rsidRDefault="00EE68FB" w:rsidP="00EE68FB">
            <w:pPr>
              <w:tabs>
                <w:tab w:val="left" w:pos="1701"/>
              </w:tabs>
              <w:rPr>
                <w:bCs/>
                <w:color w:val="FF0000"/>
              </w:rPr>
            </w:pPr>
          </w:p>
          <w:p w14:paraId="438BD5D7" w14:textId="61E24E21" w:rsidR="00EE68FB" w:rsidRPr="001A18A4" w:rsidRDefault="00EE68FB" w:rsidP="00EE68FB">
            <w:pPr>
              <w:tabs>
                <w:tab w:val="left" w:pos="1701"/>
              </w:tabs>
              <w:rPr>
                <w:bCs/>
              </w:rPr>
            </w:pPr>
            <w:r w:rsidRPr="001A18A4">
              <w:rPr>
                <w:bCs/>
              </w:rPr>
              <w:t xml:space="preserve">Utskottet </w:t>
            </w:r>
            <w:r w:rsidR="004C4B62">
              <w:rPr>
                <w:bCs/>
              </w:rPr>
              <w:t>fortsatte beredningen av frågan om ett utskottsinitiativ om ändring i lagen med särskilda bestämmelser om vård av unga.</w:t>
            </w:r>
          </w:p>
          <w:p w14:paraId="669782C1" w14:textId="77777777" w:rsidR="00EE68FB" w:rsidRPr="001A5F86" w:rsidRDefault="00EE68FB" w:rsidP="00EE68FB">
            <w:pPr>
              <w:tabs>
                <w:tab w:val="left" w:pos="1701"/>
              </w:tabs>
              <w:rPr>
                <w:bCs/>
                <w:color w:val="FF0000"/>
              </w:rPr>
            </w:pPr>
          </w:p>
          <w:p w14:paraId="5D80044C" w14:textId="77777777" w:rsidR="00EE68FB" w:rsidRPr="001A18A4" w:rsidRDefault="00EE68FB" w:rsidP="00EE68FB">
            <w:pPr>
              <w:tabs>
                <w:tab w:val="left" w:pos="1701"/>
              </w:tabs>
              <w:rPr>
                <w:bCs/>
              </w:rPr>
            </w:pPr>
            <w:r w:rsidRPr="001A18A4">
              <w:rPr>
                <w:bCs/>
              </w:rPr>
              <w:t>Ärendet bordlades.</w:t>
            </w:r>
          </w:p>
          <w:p w14:paraId="1B90695C" w14:textId="2584B694" w:rsidR="00EE68FB" w:rsidRPr="00EE68FB" w:rsidRDefault="00EE68FB" w:rsidP="001D5322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5E1707FF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68FB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47A816B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AC3E494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45570B8B" w:rsidR="0053418D" w:rsidRPr="0077685F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77685F">
              <w:rPr>
                <w:szCs w:val="24"/>
              </w:rPr>
              <w:t xml:space="preserve">Inkomna skrivelser </w:t>
            </w:r>
            <w:r w:rsidRPr="001A18A4">
              <w:rPr>
                <w:szCs w:val="24"/>
              </w:rPr>
              <w:t xml:space="preserve">anmäldes (dnr </w:t>
            </w:r>
            <w:r w:rsidR="008E193F" w:rsidRPr="001A18A4">
              <w:rPr>
                <w:szCs w:val="24"/>
              </w:rPr>
              <w:t>906</w:t>
            </w:r>
            <w:r w:rsidRPr="001A18A4">
              <w:rPr>
                <w:szCs w:val="24"/>
              </w:rPr>
              <w:t xml:space="preserve">-2022/23). </w:t>
            </w:r>
          </w:p>
          <w:p w14:paraId="68193060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112B31A3" w14:textId="77777777" w:rsidTr="00887D33">
        <w:tc>
          <w:tcPr>
            <w:tcW w:w="567" w:type="dxa"/>
          </w:tcPr>
          <w:p w14:paraId="00D22B96" w14:textId="2A28EA8C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68FB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C27F406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3C98404" w14:textId="77777777" w:rsidR="0053418D" w:rsidRDefault="0053418D" w:rsidP="0053418D">
            <w:pPr>
              <w:tabs>
                <w:tab w:val="left" w:pos="1701"/>
              </w:tabs>
            </w:pPr>
          </w:p>
          <w:p w14:paraId="04DA4E6B" w14:textId="77777777" w:rsidR="0053418D" w:rsidRPr="00933BD5" w:rsidRDefault="0053418D" w:rsidP="0053418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933BD5">
              <w:rPr>
                <w:bCs/>
                <w:szCs w:val="24"/>
              </w:rPr>
              <w:t>anslichefen informerade om arbetsplanen.</w:t>
            </w:r>
          </w:p>
          <w:p w14:paraId="19DEBDFC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5CA3D28C" w:rsidR="00C67B6B" w:rsidRPr="001A18A4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A18A4">
              <w:rPr>
                <w:b/>
                <w:snapToGrid w:val="0"/>
              </w:rPr>
              <w:t xml:space="preserve">§ </w:t>
            </w:r>
            <w:r w:rsidR="00EE68FB" w:rsidRPr="001A18A4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C67B6B" w:rsidRPr="001A18A4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A18A4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1A18A4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13D4EC81" w:rsidR="00C67B6B" w:rsidRPr="001A18A4" w:rsidRDefault="00C67B6B" w:rsidP="00C67B6B">
            <w:pPr>
              <w:rPr>
                <w:snapToGrid w:val="0"/>
              </w:rPr>
            </w:pPr>
            <w:r w:rsidRPr="001A18A4">
              <w:rPr>
                <w:snapToGrid w:val="0"/>
              </w:rPr>
              <w:t>Utskottet beslutade att nästa sammanträde ska äga rum t</w:t>
            </w:r>
            <w:r w:rsidR="0014503A" w:rsidRPr="001A18A4">
              <w:rPr>
                <w:snapToGrid w:val="0"/>
              </w:rPr>
              <w:t>i</w:t>
            </w:r>
            <w:r w:rsidR="003752F0" w:rsidRPr="001A18A4">
              <w:rPr>
                <w:snapToGrid w:val="0"/>
              </w:rPr>
              <w:t>s</w:t>
            </w:r>
            <w:r w:rsidRPr="001A18A4">
              <w:rPr>
                <w:snapToGrid w:val="0"/>
              </w:rPr>
              <w:t xml:space="preserve">dagen den </w:t>
            </w:r>
            <w:r w:rsidR="0014503A" w:rsidRPr="001A18A4">
              <w:rPr>
                <w:snapToGrid w:val="0"/>
              </w:rPr>
              <w:t>2</w:t>
            </w:r>
            <w:r w:rsidR="008E193F" w:rsidRPr="001A18A4">
              <w:rPr>
                <w:snapToGrid w:val="0"/>
              </w:rPr>
              <w:t>9</w:t>
            </w:r>
            <w:r w:rsidRPr="001A18A4">
              <w:rPr>
                <w:snapToGrid w:val="0"/>
              </w:rPr>
              <w:t> november 2022 kl. 1</w:t>
            </w:r>
            <w:r w:rsidR="0014503A" w:rsidRPr="001A18A4">
              <w:rPr>
                <w:snapToGrid w:val="0"/>
              </w:rPr>
              <w:t>1</w:t>
            </w:r>
            <w:r w:rsidRPr="001A18A4">
              <w:rPr>
                <w:snapToGrid w:val="0"/>
              </w:rPr>
              <w:t>.00.</w:t>
            </w:r>
          </w:p>
          <w:p w14:paraId="0EE7FAE2" w14:textId="77777777" w:rsidR="00C67B6B" w:rsidRDefault="00C67B6B" w:rsidP="00C67B6B">
            <w:pPr>
              <w:rPr>
                <w:b/>
                <w:snapToGrid w:val="0"/>
              </w:rPr>
            </w:pPr>
          </w:p>
          <w:p w14:paraId="67C67290" w14:textId="3EC7B7EE" w:rsidR="004C4B62" w:rsidRPr="001A18A4" w:rsidRDefault="004C4B6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64B642AC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F28ABDB" w14:textId="1655D591" w:rsidR="001A18A4" w:rsidRDefault="001A18A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5EEC974" w14:textId="77777777" w:rsidR="001A18A4" w:rsidRPr="004A239D" w:rsidRDefault="001A18A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A95F9FC" w14:textId="64B366AB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1768DF4" w14:textId="77777777" w:rsidR="001A18A4" w:rsidRPr="004A239D" w:rsidRDefault="001A18A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731F91A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7B4E10D8" w:rsidR="00F550C1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CE91B1D" w14:textId="77777777" w:rsidR="001A18A4" w:rsidRPr="004A239D" w:rsidRDefault="001A18A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0E752F39" w:rsidR="00C67B6B" w:rsidRPr="001A18A4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1A18A4">
              <w:rPr>
                <w:szCs w:val="24"/>
              </w:rPr>
              <w:t xml:space="preserve">Justeras den </w:t>
            </w:r>
            <w:r w:rsidR="0014503A" w:rsidRPr="001A18A4">
              <w:rPr>
                <w:snapToGrid w:val="0"/>
                <w:szCs w:val="24"/>
              </w:rPr>
              <w:t>2</w:t>
            </w:r>
            <w:r w:rsidR="008E193F" w:rsidRPr="001A18A4">
              <w:rPr>
                <w:snapToGrid w:val="0"/>
                <w:szCs w:val="24"/>
              </w:rPr>
              <w:t>9</w:t>
            </w:r>
            <w:r w:rsidRPr="001A18A4">
              <w:rPr>
                <w:snapToGrid w:val="0"/>
                <w:szCs w:val="24"/>
              </w:rPr>
              <w:t xml:space="preserve"> november 2022</w:t>
            </w:r>
          </w:p>
          <w:p w14:paraId="5DE6C5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AEECDEB" w14:textId="15C21010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0EEF846" w14:textId="77777777" w:rsidR="001A18A4" w:rsidRDefault="001A18A4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75F37DC5" w:rsidR="003752F0" w:rsidRPr="003752F0" w:rsidRDefault="003752F0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71A8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26B035A6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8E193F">
              <w:rPr>
                <w:sz w:val="22"/>
                <w:szCs w:val="22"/>
              </w:rPr>
              <w:t>10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5D09F1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1-</w:t>
            </w:r>
            <w:r w:rsidR="001A18A4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3C7ADE2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1A18A4">
              <w:rPr>
                <w:sz w:val="22"/>
                <w:szCs w:val="22"/>
              </w:rPr>
              <w:t>3-6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260EE6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7DC1518F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D31BE62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7D070C6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C72D94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3190D61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55AE1C50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0E723FCD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1272C1E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13116E5B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3C91E8D6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30C8E8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013BC5C4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12D41FC1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726B9F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4998E88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CB512A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00B7CFE1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3E37765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A1C8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4D5AE464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2883FFAE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459AEF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7100A747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8310869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727127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6B7ACB9B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5CDECF5E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AD926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7123F21C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16AA4B1C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3EF271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6E50735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3E340FD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58018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39ED1FBF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3F8E7295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58D0D949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59DD5857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56EEC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4059B773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2E649719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B9449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11DBE685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0A280E6A" w:rsidR="00206DC7" w:rsidRPr="00ED74DC" w:rsidRDefault="001A18A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25952B33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37A7E745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171209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3B20E139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1A046215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C63EC0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489A68A2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39DDF346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7AFB1AF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408DDB73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55B5C0EF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1C4355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687D637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C82B8C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3FEA6A4A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E9709D">
              <w:rPr>
                <w:i/>
                <w:sz w:val="22"/>
                <w:szCs w:val="22"/>
              </w:rPr>
              <w:t>Vakant</w:t>
            </w:r>
            <w:r w:rsidRPr="00647C97">
              <w:rPr>
                <w:iCs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5DBE8EEB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24D903D4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5A2635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03DC613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72C91A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54E1D81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50017B4E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32EBB5B3" w:rsidR="00C82B8C" w:rsidRPr="00ED74DC" w:rsidRDefault="001A18A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88AB25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/>
                <w:sz w:val="22"/>
                <w:szCs w:val="22"/>
              </w:rPr>
              <w:t>Vakant</w:t>
            </w:r>
            <w:r w:rsidRPr="001A0368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192B0E8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1BE8" w:rsidRPr="00F8018F" w14:paraId="422595D4" w14:textId="77777777" w:rsidTr="00A11BE8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9E049F" w14:textId="2CDC4436" w:rsidR="00A11BE8" w:rsidRPr="009E134B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24232D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663FE7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E507D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52C7DF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A5E41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8E857C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3ABCA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268D1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7C08E5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6E1368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B4AEE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A6779C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476BC5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E4513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CC1F1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9924CD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1BE8" w:rsidRPr="00F8018F" w14:paraId="692B95A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4C11" w14:textId="1931A5E9" w:rsidR="00A11BE8" w:rsidRPr="009E134B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217C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6EE2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AFF7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64BB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3726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5EC7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FE6A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07BF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D8B2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E1E1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74EF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B749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49C8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76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55A7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F25B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18A4"/>
    <w:rsid w:val="001A2247"/>
    <w:rsid w:val="001A269A"/>
    <w:rsid w:val="001A3E9E"/>
    <w:rsid w:val="001A432B"/>
    <w:rsid w:val="001A47CB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52F0"/>
    <w:rsid w:val="00375DA5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B62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DF2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63A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0538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291B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4672</TotalTime>
  <Pages>3</Pages>
  <Words>415</Words>
  <Characters>2918</Characters>
  <Application>Microsoft Office Word</Application>
  <DocSecurity>0</DocSecurity>
  <Lines>1459</Lines>
  <Paragraphs>238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1216</cp:revision>
  <cp:lastPrinted>2022-06-16T08:48:00Z</cp:lastPrinted>
  <dcterms:created xsi:type="dcterms:W3CDTF">2020-06-26T09:11:00Z</dcterms:created>
  <dcterms:modified xsi:type="dcterms:W3CDTF">2022-11-29T12:54:00Z</dcterms:modified>
</cp:coreProperties>
</file>