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7AAA4393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3F602A">
              <w:rPr>
                <w:b/>
                <w:sz w:val="22"/>
                <w:szCs w:val="22"/>
              </w:rPr>
              <w:t>6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54E78C6B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1E45B7">
              <w:rPr>
                <w:sz w:val="22"/>
                <w:szCs w:val="22"/>
              </w:rPr>
              <w:t>1</w:t>
            </w:r>
            <w:r w:rsidR="00952299">
              <w:rPr>
                <w:sz w:val="22"/>
                <w:szCs w:val="22"/>
              </w:rPr>
              <w:t>0</w:t>
            </w:r>
            <w:r w:rsidR="00A955FF" w:rsidRPr="00AA46EB">
              <w:rPr>
                <w:sz w:val="22"/>
                <w:szCs w:val="22"/>
              </w:rPr>
              <w:t>-</w:t>
            </w:r>
            <w:r w:rsidR="00A63CDC">
              <w:rPr>
                <w:sz w:val="22"/>
                <w:szCs w:val="22"/>
              </w:rPr>
              <w:t>19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37895B97" w:rsidR="00725D41" w:rsidRPr="00AA46EB" w:rsidRDefault="00A63CDC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25D41" w:rsidRPr="00AA46EB">
              <w:rPr>
                <w:sz w:val="22"/>
                <w:szCs w:val="22"/>
              </w:rPr>
              <w:t>.00–</w:t>
            </w:r>
            <w:r>
              <w:rPr>
                <w:sz w:val="22"/>
                <w:szCs w:val="22"/>
              </w:rPr>
              <w:t>11.13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1622F65D" w14:textId="77777777" w:rsidR="00A63CDC" w:rsidRDefault="00A63CDC" w:rsidP="00A63C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56520861" w14:textId="77777777" w:rsidR="00A63CDC" w:rsidRPr="0071514D" w:rsidRDefault="00A63CDC" w:rsidP="00A63C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4184CBA" w14:textId="705632E6" w:rsidR="00A63CDC" w:rsidRDefault="00A63CDC" w:rsidP="00A63C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</w:t>
            </w:r>
            <w:r w:rsidR="003D7C12">
              <w:rPr>
                <w:snapToGrid w:val="0"/>
                <w:sz w:val="22"/>
                <w:szCs w:val="22"/>
              </w:rPr>
              <w:t>4.</w:t>
            </w:r>
          </w:p>
          <w:p w14:paraId="23269BA7" w14:textId="4E1A3A4B" w:rsidR="0058336F" w:rsidRPr="0058336F" w:rsidRDefault="0058336F" w:rsidP="004179D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58336F" w:rsidRPr="00AA46EB" w14:paraId="41431AEA" w14:textId="77777777" w:rsidTr="00AA46EB">
        <w:tc>
          <w:tcPr>
            <w:tcW w:w="497" w:type="dxa"/>
          </w:tcPr>
          <w:p w14:paraId="5E7DB33D" w14:textId="77218D11" w:rsidR="0058336F" w:rsidRPr="00AA46EB" w:rsidRDefault="00764EA4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674BD65C" w14:textId="1F6E295F" w:rsidR="00BA0AA9" w:rsidRDefault="00AC26D1" w:rsidP="00A63CD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</w:t>
            </w:r>
            <w:r w:rsidR="00A63CDC">
              <w:rPr>
                <w:b/>
                <w:snapToGrid w:val="0"/>
                <w:sz w:val="22"/>
                <w:szCs w:val="22"/>
              </w:rPr>
              <w:t>nformation</w:t>
            </w:r>
          </w:p>
          <w:p w14:paraId="2D506D0B" w14:textId="77777777" w:rsidR="00A63CDC" w:rsidRPr="00A63CDC" w:rsidRDefault="00A63CDC" w:rsidP="00A63C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7FEA04" w14:textId="585BDCC8" w:rsidR="00A63CDC" w:rsidRDefault="00A63CDC" w:rsidP="00A63C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63CDC">
              <w:rPr>
                <w:snapToGrid w:val="0"/>
                <w:sz w:val="22"/>
                <w:szCs w:val="22"/>
              </w:rPr>
              <w:t>Utskottet beslutade att inhämta information</w:t>
            </w:r>
            <w:r w:rsidR="00AC26D1">
              <w:rPr>
                <w:snapToGrid w:val="0"/>
                <w:sz w:val="22"/>
                <w:szCs w:val="22"/>
              </w:rPr>
              <w:t xml:space="preserve"> från Kulturdepartementet om förslag till </w:t>
            </w:r>
            <w:r w:rsidRPr="00A63CDC">
              <w:rPr>
                <w:snapToGrid w:val="0"/>
                <w:sz w:val="22"/>
                <w:szCs w:val="22"/>
              </w:rPr>
              <w:t>rådets slutsatser</w:t>
            </w:r>
            <w:r>
              <w:rPr>
                <w:snapToGrid w:val="0"/>
                <w:sz w:val="22"/>
                <w:szCs w:val="22"/>
              </w:rPr>
              <w:t xml:space="preserve"> om tillgänglighet till och konkurrenskraft för europeiskt audiovisuellt innehåll och medieinnehåll.</w:t>
            </w:r>
          </w:p>
          <w:p w14:paraId="1752097F" w14:textId="6BAB08DD" w:rsidR="00A63CDC" w:rsidRPr="00A63CDC" w:rsidRDefault="00A63CDC" w:rsidP="00A63C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37B46" w:rsidRPr="00AA46EB" w14:paraId="4690ADBE" w14:textId="77777777" w:rsidTr="00AA46EB">
        <w:tc>
          <w:tcPr>
            <w:tcW w:w="497" w:type="dxa"/>
          </w:tcPr>
          <w:p w14:paraId="2143A139" w14:textId="6FEDD674" w:rsidR="00B37B46" w:rsidRDefault="00B37B4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D7C1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4735BB62" w14:textId="77777777" w:rsidR="003D7C12" w:rsidRDefault="003D7C12" w:rsidP="003D7C12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Behandling av personuppgifter vid Försvarsmakten och Försvarets radioanstalt</w:t>
            </w:r>
          </w:p>
          <w:p w14:paraId="736270B8" w14:textId="77777777" w:rsidR="003D7C12" w:rsidRDefault="003D7C12" w:rsidP="003D7C12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28B460C" w14:textId="77777777" w:rsidR="003D7C12" w:rsidRDefault="003D7C12" w:rsidP="003D7C12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fortsatte behandlingen av frågan om yttrande till försvarsutskottet över proposition 2020/21:224 och motioner.</w:t>
            </w:r>
          </w:p>
          <w:p w14:paraId="540AEFEF" w14:textId="77777777" w:rsidR="003D7C12" w:rsidRDefault="003D7C12" w:rsidP="003D7C12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BE197DD" w14:textId="77777777" w:rsidR="0071514D" w:rsidRDefault="003D7C12" w:rsidP="003D7C12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3A8CCC91" w14:textId="188BF42C" w:rsidR="00BA0AA9" w:rsidRPr="007F152B" w:rsidRDefault="00BA0AA9" w:rsidP="003D7C12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124922BE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D7C12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074C06E8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73380DB2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3D7C12">
              <w:rPr>
                <w:sz w:val="22"/>
                <w:szCs w:val="22"/>
              </w:rPr>
              <w:t>5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5C9164F8" w14:textId="77777777" w:rsidR="00C905BC" w:rsidRPr="00AA46EB" w:rsidRDefault="00C905BC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12C2C4DA" w:rsidR="00F66346" w:rsidRPr="00B347A3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71514D">
              <w:rPr>
                <w:sz w:val="22"/>
                <w:szCs w:val="22"/>
              </w:rPr>
              <w:t>t 2021-10-28</w:t>
            </w:r>
            <w:r w:rsidRPr="00B347A3">
              <w:rPr>
                <w:sz w:val="22"/>
                <w:szCs w:val="22"/>
              </w:rPr>
              <w:t xml:space="preserve"> </w:t>
            </w:r>
          </w:p>
          <w:p w14:paraId="160DC1EA" w14:textId="52189C38" w:rsidR="00920F2C" w:rsidRPr="00B347A3" w:rsidRDefault="00B347A3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B347A3">
              <w:rPr>
                <w:sz w:val="22"/>
                <w:szCs w:val="22"/>
              </w:rPr>
              <w:t>Hans</w:t>
            </w:r>
            <w:r w:rsidR="00F66346" w:rsidRPr="00B347A3">
              <w:rPr>
                <w:sz w:val="22"/>
                <w:szCs w:val="22"/>
              </w:rPr>
              <w:t xml:space="preserve"> E</w:t>
            </w:r>
            <w:r w:rsidRPr="00B347A3">
              <w:rPr>
                <w:sz w:val="22"/>
                <w:szCs w:val="22"/>
              </w:rPr>
              <w:t>k</w:t>
            </w:r>
            <w:r w:rsidR="00F66346" w:rsidRPr="00B347A3">
              <w:rPr>
                <w:sz w:val="22"/>
                <w:szCs w:val="22"/>
              </w:rPr>
              <w:t>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4AB41430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F00B43">
              <w:rPr>
                <w:sz w:val="20"/>
              </w:rPr>
              <w:t>0</w:t>
            </w:r>
            <w:r w:rsidR="00C41642">
              <w:rPr>
                <w:sz w:val="20"/>
              </w:rPr>
              <w:t>9</w:t>
            </w:r>
            <w:r w:rsidR="00F00B43">
              <w:rPr>
                <w:sz w:val="20"/>
              </w:rPr>
              <w:t>-</w:t>
            </w:r>
            <w:r w:rsidR="00C41642">
              <w:rPr>
                <w:sz w:val="20"/>
              </w:rPr>
              <w:t>17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2CD6761E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800C4A">
              <w:rPr>
                <w:sz w:val="16"/>
                <w:szCs w:val="16"/>
              </w:rPr>
              <w:t>6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5F9803EB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C83CE1">
              <w:rPr>
                <w:sz w:val="20"/>
              </w:rPr>
              <w:t>-</w:t>
            </w:r>
            <w:r w:rsidR="000F3032">
              <w:rPr>
                <w:sz w:val="20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65DB3F23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0F3032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4B1241C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0F3032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273CA883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5D196E13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D3FE890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33A0A97E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F3032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0F3032" w:rsidRPr="00BA0AA9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3593116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F3032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660F72F5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F3032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79BA1956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F3032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689DB22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7A0B8FD0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F3032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6826520A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F3032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2126444B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5416B1FC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F3032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1707434A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05B6E7FE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F3032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54EEADC6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F3032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389FA952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638D6F1A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0657743D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43EC210C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6412EEF9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54BC92B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542928A4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615549A6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1FF756F9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F3032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0F3032" w:rsidRDefault="000F3032" w:rsidP="000F303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0F68A8C5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6ED056FC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0F3032" w:rsidRDefault="000F3032" w:rsidP="000F303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0F3032" w:rsidRDefault="000F3032" w:rsidP="000F303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711DCB0A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49A5FB28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0F3032" w:rsidRDefault="000F3032" w:rsidP="000F3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1F032E6E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0F3032" w:rsidRDefault="000F3032" w:rsidP="000F303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5818E5BC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0F3032" w:rsidRDefault="000F3032" w:rsidP="000F303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0F3032" w:rsidRDefault="000F3032" w:rsidP="000F3032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1ADF6C74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136F4BD9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0F3032" w:rsidRDefault="000F3032" w:rsidP="000F3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26D9CA8E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5E85261D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0F3032" w:rsidRDefault="000F3032" w:rsidP="000F303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469E108B" w:rsidR="000F3032" w:rsidRDefault="000F3032" w:rsidP="000F3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0F3032" w:rsidRDefault="000F3032" w:rsidP="000F3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4E324AD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0F3032" w:rsidRDefault="000F3032" w:rsidP="000F3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0F3032" w:rsidRDefault="000F3032" w:rsidP="000F3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0F3032" w:rsidRDefault="000F3032" w:rsidP="000F3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0F3032" w:rsidRDefault="000F3032" w:rsidP="000F3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A6E095F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35141C8C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0F3032" w:rsidRDefault="000F3032" w:rsidP="000F3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0F3032" w:rsidRDefault="000F3032" w:rsidP="000F3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0F3032" w:rsidRDefault="000F3032" w:rsidP="000F3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0F3032" w:rsidRDefault="000F3032" w:rsidP="000F3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0F3032" w:rsidRDefault="000F3032" w:rsidP="000F3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0F3032" w:rsidRDefault="000F3032" w:rsidP="000F3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0F07A125" w:rsidR="000F3032" w:rsidRDefault="000F3032" w:rsidP="000F3032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0F3032" w:rsidRDefault="000F3032" w:rsidP="000F3032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6A6A7799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6EC5CC8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0F3032" w:rsidRDefault="000F3032" w:rsidP="000F3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0F3032" w:rsidRDefault="000F3032" w:rsidP="000F3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0F3032" w:rsidRDefault="000F3032" w:rsidP="000F3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0F3032" w:rsidRDefault="000F3032" w:rsidP="000F3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0F3032" w:rsidRDefault="000F3032" w:rsidP="000F3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0F3032" w:rsidRDefault="000F3032" w:rsidP="000F3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0F3032" w:rsidRDefault="000F3032" w:rsidP="000F3032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F3032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0F3032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0F3032" w:rsidRDefault="000F3032" w:rsidP="000F30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94A50"/>
    <w:rsid w:val="000A56C4"/>
    <w:rsid w:val="000C5482"/>
    <w:rsid w:val="000E469C"/>
    <w:rsid w:val="000F2853"/>
    <w:rsid w:val="000F3032"/>
    <w:rsid w:val="000F5776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8621C"/>
    <w:rsid w:val="001A6F90"/>
    <w:rsid w:val="001D6F36"/>
    <w:rsid w:val="001E45B7"/>
    <w:rsid w:val="001F750B"/>
    <w:rsid w:val="00220710"/>
    <w:rsid w:val="00236715"/>
    <w:rsid w:val="0026777C"/>
    <w:rsid w:val="0028015F"/>
    <w:rsid w:val="00280BC7"/>
    <w:rsid w:val="00282A12"/>
    <w:rsid w:val="002B7046"/>
    <w:rsid w:val="002C00A0"/>
    <w:rsid w:val="002C1744"/>
    <w:rsid w:val="002C5236"/>
    <w:rsid w:val="00300FE0"/>
    <w:rsid w:val="003155B1"/>
    <w:rsid w:val="00321CAF"/>
    <w:rsid w:val="00323E43"/>
    <w:rsid w:val="00325519"/>
    <w:rsid w:val="003750A3"/>
    <w:rsid w:val="00375A1E"/>
    <w:rsid w:val="00386CC5"/>
    <w:rsid w:val="003972E5"/>
    <w:rsid w:val="003A6FCA"/>
    <w:rsid w:val="003B0F58"/>
    <w:rsid w:val="003B25C0"/>
    <w:rsid w:val="003B5C0F"/>
    <w:rsid w:val="003B68E1"/>
    <w:rsid w:val="003B7F4C"/>
    <w:rsid w:val="003D1C45"/>
    <w:rsid w:val="003D7C12"/>
    <w:rsid w:val="003D7E7B"/>
    <w:rsid w:val="003E5814"/>
    <w:rsid w:val="003E7097"/>
    <w:rsid w:val="003F38F6"/>
    <w:rsid w:val="003F602A"/>
    <w:rsid w:val="004055FE"/>
    <w:rsid w:val="004118CB"/>
    <w:rsid w:val="00413CBB"/>
    <w:rsid w:val="004179D2"/>
    <w:rsid w:val="00430B29"/>
    <w:rsid w:val="00431E1F"/>
    <w:rsid w:val="00435AD7"/>
    <w:rsid w:val="00435E54"/>
    <w:rsid w:val="00454B9F"/>
    <w:rsid w:val="00473B85"/>
    <w:rsid w:val="004941EE"/>
    <w:rsid w:val="00496FC0"/>
    <w:rsid w:val="00497546"/>
    <w:rsid w:val="004A64CA"/>
    <w:rsid w:val="004A6B49"/>
    <w:rsid w:val="004B7271"/>
    <w:rsid w:val="004C69A7"/>
    <w:rsid w:val="004D19CC"/>
    <w:rsid w:val="004F5341"/>
    <w:rsid w:val="00500093"/>
    <w:rsid w:val="00501B03"/>
    <w:rsid w:val="00506AFB"/>
    <w:rsid w:val="005218F0"/>
    <w:rsid w:val="00527B22"/>
    <w:rsid w:val="005315D0"/>
    <w:rsid w:val="0054539E"/>
    <w:rsid w:val="0058336F"/>
    <w:rsid w:val="00585C22"/>
    <w:rsid w:val="005955A8"/>
    <w:rsid w:val="005A06A0"/>
    <w:rsid w:val="005B4221"/>
    <w:rsid w:val="005D10A8"/>
    <w:rsid w:val="005F4CC7"/>
    <w:rsid w:val="005F51E5"/>
    <w:rsid w:val="005F65FB"/>
    <w:rsid w:val="00602B01"/>
    <w:rsid w:val="0062295E"/>
    <w:rsid w:val="00633071"/>
    <w:rsid w:val="00643703"/>
    <w:rsid w:val="00655861"/>
    <w:rsid w:val="006605FF"/>
    <w:rsid w:val="00674C4D"/>
    <w:rsid w:val="0067706F"/>
    <w:rsid w:val="00685881"/>
    <w:rsid w:val="006A707F"/>
    <w:rsid w:val="006C7DC9"/>
    <w:rsid w:val="006D1877"/>
    <w:rsid w:val="006D3AF9"/>
    <w:rsid w:val="006F312A"/>
    <w:rsid w:val="00712851"/>
    <w:rsid w:val="007149F6"/>
    <w:rsid w:val="0071514D"/>
    <w:rsid w:val="007210B8"/>
    <w:rsid w:val="007240B2"/>
    <w:rsid w:val="00725D41"/>
    <w:rsid w:val="007317ED"/>
    <w:rsid w:val="007368F0"/>
    <w:rsid w:val="007377B2"/>
    <w:rsid w:val="00737FB2"/>
    <w:rsid w:val="00764EA4"/>
    <w:rsid w:val="007758D6"/>
    <w:rsid w:val="007772D7"/>
    <w:rsid w:val="00790A46"/>
    <w:rsid w:val="007B4DDB"/>
    <w:rsid w:val="007B6A85"/>
    <w:rsid w:val="007C2C20"/>
    <w:rsid w:val="007F152B"/>
    <w:rsid w:val="00800C4A"/>
    <w:rsid w:val="00820D6E"/>
    <w:rsid w:val="00826215"/>
    <w:rsid w:val="008337D2"/>
    <w:rsid w:val="00854343"/>
    <w:rsid w:val="00860F11"/>
    <w:rsid w:val="00865055"/>
    <w:rsid w:val="0087112D"/>
    <w:rsid w:val="00872F55"/>
    <w:rsid w:val="00874A67"/>
    <w:rsid w:val="00875A10"/>
    <w:rsid w:val="00876357"/>
    <w:rsid w:val="00877E30"/>
    <w:rsid w:val="008D3BE8"/>
    <w:rsid w:val="008F5C48"/>
    <w:rsid w:val="008F5E64"/>
    <w:rsid w:val="00920F2C"/>
    <w:rsid w:val="00925EF5"/>
    <w:rsid w:val="00934651"/>
    <w:rsid w:val="0093713A"/>
    <w:rsid w:val="00951A97"/>
    <w:rsid w:val="00952299"/>
    <w:rsid w:val="009618B2"/>
    <w:rsid w:val="00966DA6"/>
    <w:rsid w:val="00971BA3"/>
    <w:rsid w:val="00977A26"/>
    <w:rsid w:val="00980BA4"/>
    <w:rsid w:val="0098510A"/>
    <w:rsid w:val="009855B9"/>
    <w:rsid w:val="0098743C"/>
    <w:rsid w:val="0099322A"/>
    <w:rsid w:val="009A62AC"/>
    <w:rsid w:val="009C66FB"/>
    <w:rsid w:val="009E3885"/>
    <w:rsid w:val="009F0B3F"/>
    <w:rsid w:val="009F3280"/>
    <w:rsid w:val="00A11339"/>
    <w:rsid w:val="00A148DE"/>
    <w:rsid w:val="00A2057B"/>
    <w:rsid w:val="00A2412F"/>
    <w:rsid w:val="00A27F07"/>
    <w:rsid w:val="00A318A0"/>
    <w:rsid w:val="00A37376"/>
    <w:rsid w:val="00A630B8"/>
    <w:rsid w:val="00A63CDC"/>
    <w:rsid w:val="00A654DC"/>
    <w:rsid w:val="00A9524D"/>
    <w:rsid w:val="00A955FF"/>
    <w:rsid w:val="00A9592D"/>
    <w:rsid w:val="00AA46EB"/>
    <w:rsid w:val="00AB22B8"/>
    <w:rsid w:val="00AB242E"/>
    <w:rsid w:val="00AB3FB8"/>
    <w:rsid w:val="00AC26D1"/>
    <w:rsid w:val="00AD561F"/>
    <w:rsid w:val="00AE17F6"/>
    <w:rsid w:val="00AF2197"/>
    <w:rsid w:val="00AF6851"/>
    <w:rsid w:val="00B026D0"/>
    <w:rsid w:val="00B205AF"/>
    <w:rsid w:val="00B21831"/>
    <w:rsid w:val="00B30BC1"/>
    <w:rsid w:val="00B31F82"/>
    <w:rsid w:val="00B33D71"/>
    <w:rsid w:val="00B347A3"/>
    <w:rsid w:val="00B3586A"/>
    <w:rsid w:val="00B37B46"/>
    <w:rsid w:val="00B430CC"/>
    <w:rsid w:val="00B45F50"/>
    <w:rsid w:val="00B52181"/>
    <w:rsid w:val="00B63581"/>
    <w:rsid w:val="00B7187A"/>
    <w:rsid w:val="00B71B68"/>
    <w:rsid w:val="00B87ECA"/>
    <w:rsid w:val="00B971B7"/>
    <w:rsid w:val="00BA0AA9"/>
    <w:rsid w:val="00BB3810"/>
    <w:rsid w:val="00BC5367"/>
    <w:rsid w:val="00BC7ED8"/>
    <w:rsid w:val="00BD7A57"/>
    <w:rsid w:val="00C04BEE"/>
    <w:rsid w:val="00C10F16"/>
    <w:rsid w:val="00C41642"/>
    <w:rsid w:val="00C5500B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5D85"/>
    <w:rsid w:val="00CC08C4"/>
    <w:rsid w:val="00D060D5"/>
    <w:rsid w:val="00D10CCE"/>
    <w:rsid w:val="00D21AD5"/>
    <w:rsid w:val="00D66118"/>
    <w:rsid w:val="00D6635B"/>
    <w:rsid w:val="00D8468E"/>
    <w:rsid w:val="00D9432F"/>
    <w:rsid w:val="00DA3C74"/>
    <w:rsid w:val="00DB5CF8"/>
    <w:rsid w:val="00DB6C3D"/>
    <w:rsid w:val="00DC044B"/>
    <w:rsid w:val="00DE0DEB"/>
    <w:rsid w:val="00DE3D8E"/>
    <w:rsid w:val="00DE593B"/>
    <w:rsid w:val="00E51E4F"/>
    <w:rsid w:val="00E7376D"/>
    <w:rsid w:val="00EB23A9"/>
    <w:rsid w:val="00ED054E"/>
    <w:rsid w:val="00F00B43"/>
    <w:rsid w:val="00F0167C"/>
    <w:rsid w:val="00F063C4"/>
    <w:rsid w:val="00F12699"/>
    <w:rsid w:val="00F36225"/>
    <w:rsid w:val="00F573DC"/>
    <w:rsid w:val="00F64CF3"/>
    <w:rsid w:val="00F66346"/>
    <w:rsid w:val="00F66E5F"/>
    <w:rsid w:val="00F86170"/>
    <w:rsid w:val="00F9138F"/>
    <w:rsid w:val="00F96383"/>
    <w:rsid w:val="00FA6E15"/>
    <w:rsid w:val="00FB0AE9"/>
    <w:rsid w:val="00FB3EE7"/>
    <w:rsid w:val="00FC0D43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</TotalTime>
  <Pages>2</Pages>
  <Words>336</Words>
  <Characters>2417</Characters>
  <Application>Microsoft Office Word</Application>
  <DocSecurity>0</DocSecurity>
  <Lines>52</Lines>
  <Paragraphs>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3</cp:revision>
  <cp:lastPrinted>2021-10-28T06:43:00Z</cp:lastPrinted>
  <dcterms:created xsi:type="dcterms:W3CDTF">2021-11-03T13:16:00Z</dcterms:created>
  <dcterms:modified xsi:type="dcterms:W3CDTF">2021-11-03T13:19:00Z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