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15F7" w14:textId="77777777" w:rsidR="006E04A4" w:rsidRPr="00CD7560" w:rsidRDefault="00DB264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142</w:t>
      </w:r>
      <w:bookmarkEnd w:id="1"/>
    </w:p>
    <w:p w14:paraId="79F315F8" w14:textId="77777777" w:rsidR="006E04A4" w:rsidRDefault="00DB264C">
      <w:pPr>
        <w:pStyle w:val="Datum"/>
        <w:outlineLvl w:val="0"/>
      </w:pPr>
      <w:bookmarkStart w:id="2" w:name="DocumentDate"/>
      <w:r>
        <w:t>Torsdagen den 30 augusti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23915" w14:paraId="79F315FD" w14:textId="77777777" w:rsidTr="00E47117">
        <w:trPr>
          <w:cantSplit/>
        </w:trPr>
        <w:tc>
          <w:tcPr>
            <w:tcW w:w="454" w:type="dxa"/>
          </w:tcPr>
          <w:p w14:paraId="79F315F9" w14:textId="77777777" w:rsidR="006E04A4" w:rsidRDefault="00DB264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9F315FA" w14:textId="77777777" w:rsidR="006E04A4" w:rsidRDefault="00DB264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9F315FB" w14:textId="77777777" w:rsidR="006E04A4" w:rsidRDefault="00DB264C"/>
        </w:tc>
        <w:tc>
          <w:tcPr>
            <w:tcW w:w="7512" w:type="dxa"/>
          </w:tcPr>
          <w:p w14:paraId="79F315FC" w14:textId="77777777" w:rsidR="006E04A4" w:rsidRDefault="00DB264C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79F315FE" w14:textId="77777777" w:rsidR="006E04A4" w:rsidRDefault="00DB264C">
      <w:pPr>
        <w:pStyle w:val="StreckLngt"/>
      </w:pPr>
      <w:r>
        <w:tab/>
      </w:r>
    </w:p>
    <w:p w14:paraId="79F315FF" w14:textId="77777777" w:rsidR="00121B42" w:rsidRDefault="00DB264C" w:rsidP="00121B42">
      <w:pPr>
        <w:pStyle w:val="Blankrad"/>
      </w:pPr>
      <w:r>
        <w:t xml:space="preserve">      </w:t>
      </w:r>
    </w:p>
    <w:p w14:paraId="79F31600" w14:textId="77777777" w:rsidR="00CF242C" w:rsidRDefault="00DB264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23915" w14:paraId="79F31604" w14:textId="77777777" w:rsidTr="00055526">
        <w:trPr>
          <w:cantSplit/>
        </w:trPr>
        <w:tc>
          <w:tcPr>
            <w:tcW w:w="567" w:type="dxa"/>
          </w:tcPr>
          <w:p w14:paraId="79F31601" w14:textId="77777777" w:rsidR="001D7AF0" w:rsidRDefault="00DB264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9F31602" w14:textId="77777777" w:rsidR="006E04A4" w:rsidRDefault="00DB264C" w:rsidP="000326E3">
            <w:pPr>
              <w:pStyle w:val="HuvudrubrikEnsam"/>
            </w:pPr>
            <w:r>
              <w:t>Aktuell debatt om bekämpningen av skogsbränderna</w:t>
            </w:r>
          </w:p>
        </w:tc>
        <w:tc>
          <w:tcPr>
            <w:tcW w:w="2055" w:type="dxa"/>
          </w:tcPr>
          <w:p w14:paraId="79F31603" w14:textId="77777777" w:rsidR="006E04A4" w:rsidRDefault="00DB264C" w:rsidP="00C84F80"/>
        </w:tc>
      </w:tr>
      <w:tr w:rsidR="00D23915" w14:paraId="79F31608" w14:textId="77777777" w:rsidTr="00055526">
        <w:trPr>
          <w:cantSplit/>
        </w:trPr>
        <w:tc>
          <w:tcPr>
            <w:tcW w:w="567" w:type="dxa"/>
          </w:tcPr>
          <w:p w14:paraId="79F31605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06" w14:textId="77777777" w:rsidR="006E04A4" w:rsidRDefault="00DB264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9F31607" w14:textId="77777777" w:rsidR="006E04A4" w:rsidRDefault="00DB264C" w:rsidP="00C84F80">
            <w:pPr>
              <w:keepNext/>
            </w:pPr>
          </w:p>
        </w:tc>
      </w:tr>
      <w:tr w:rsidR="00D23915" w14:paraId="79F3160C" w14:textId="77777777" w:rsidTr="00055526">
        <w:trPr>
          <w:cantSplit/>
        </w:trPr>
        <w:tc>
          <w:tcPr>
            <w:tcW w:w="567" w:type="dxa"/>
          </w:tcPr>
          <w:p w14:paraId="79F31609" w14:textId="77777777" w:rsidR="001D7AF0" w:rsidRDefault="00DB264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9F3160A" w14:textId="77777777" w:rsidR="006E04A4" w:rsidRDefault="00DB264C" w:rsidP="000326E3">
            <w:r>
              <w:t>Justering av protokoll från sammanträdet torsdagen den 9 augusti</w:t>
            </w:r>
          </w:p>
        </w:tc>
        <w:tc>
          <w:tcPr>
            <w:tcW w:w="2055" w:type="dxa"/>
          </w:tcPr>
          <w:p w14:paraId="79F3160B" w14:textId="77777777" w:rsidR="006E04A4" w:rsidRDefault="00DB264C" w:rsidP="00C84F80"/>
        </w:tc>
      </w:tr>
      <w:tr w:rsidR="00D23915" w14:paraId="79F31610" w14:textId="77777777" w:rsidTr="00055526">
        <w:trPr>
          <w:cantSplit/>
        </w:trPr>
        <w:tc>
          <w:tcPr>
            <w:tcW w:w="567" w:type="dxa"/>
          </w:tcPr>
          <w:p w14:paraId="79F3160D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0E" w14:textId="77777777" w:rsidR="006E04A4" w:rsidRDefault="00DB264C" w:rsidP="000326E3">
            <w:pPr>
              <w:pStyle w:val="HuvudrubrikEnsam"/>
              <w:keepNext/>
            </w:pPr>
            <w:r>
              <w:t xml:space="preserve">Meddelande om </w:t>
            </w:r>
            <w:r>
              <w:t>namnändring</w:t>
            </w:r>
          </w:p>
        </w:tc>
        <w:tc>
          <w:tcPr>
            <w:tcW w:w="2055" w:type="dxa"/>
          </w:tcPr>
          <w:p w14:paraId="79F3160F" w14:textId="77777777" w:rsidR="006E04A4" w:rsidRDefault="00DB264C" w:rsidP="00C84F80">
            <w:pPr>
              <w:keepNext/>
            </w:pPr>
          </w:p>
        </w:tc>
      </w:tr>
      <w:tr w:rsidR="00D23915" w14:paraId="79F31614" w14:textId="77777777" w:rsidTr="00055526">
        <w:trPr>
          <w:cantSplit/>
        </w:trPr>
        <w:tc>
          <w:tcPr>
            <w:tcW w:w="567" w:type="dxa"/>
          </w:tcPr>
          <w:p w14:paraId="79F31611" w14:textId="77777777" w:rsidR="001D7AF0" w:rsidRDefault="00DB264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9F31612" w14:textId="77777777" w:rsidR="006E04A4" w:rsidRDefault="00DB264C" w:rsidP="000326E3">
            <w:r>
              <w:t>Margareta Larsson (-) har bytt namn till Margareta Gunsdotter (-)</w:t>
            </w:r>
          </w:p>
        </w:tc>
        <w:tc>
          <w:tcPr>
            <w:tcW w:w="2055" w:type="dxa"/>
          </w:tcPr>
          <w:p w14:paraId="79F31613" w14:textId="77777777" w:rsidR="006E04A4" w:rsidRDefault="00DB264C" w:rsidP="00C84F80"/>
        </w:tc>
      </w:tr>
      <w:tr w:rsidR="00D23915" w14:paraId="79F31618" w14:textId="77777777" w:rsidTr="00055526">
        <w:trPr>
          <w:cantSplit/>
        </w:trPr>
        <w:tc>
          <w:tcPr>
            <w:tcW w:w="567" w:type="dxa"/>
          </w:tcPr>
          <w:p w14:paraId="79F31615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16" w14:textId="77777777" w:rsidR="006E04A4" w:rsidRDefault="00DB264C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9F31617" w14:textId="77777777" w:rsidR="006E04A4" w:rsidRDefault="00DB264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23915" w14:paraId="79F3161C" w14:textId="77777777" w:rsidTr="00055526">
        <w:trPr>
          <w:cantSplit/>
        </w:trPr>
        <w:tc>
          <w:tcPr>
            <w:tcW w:w="567" w:type="dxa"/>
          </w:tcPr>
          <w:p w14:paraId="79F31619" w14:textId="77777777" w:rsidR="001D7AF0" w:rsidRDefault="00DB264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9F3161A" w14:textId="77777777" w:rsidR="006E04A4" w:rsidRDefault="00DB264C" w:rsidP="000326E3">
            <w:r>
              <w:t>2017/18:39 Torsdagen den 7 juni</w:t>
            </w:r>
          </w:p>
        </w:tc>
        <w:tc>
          <w:tcPr>
            <w:tcW w:w="2055" w:type="dxa"/>
          </w:tcPr>
          <w:p w14:paraId="79F3161B" w14:textId="77777777" w:rsidR="006E04A4" w:rsidRDefault="00DB264C" w:rsidP="00C84F80">
            <w:r>
              <w:t>SfU</w:t>
            </w:r>
          </w:p>
        </w:tc>
      </w:tr>
      <w:tr w:rsidR="00D23915" w14:paraId="79F31620" w14:textId="77777777" w:rsidTr="00055526">
        <w:trPr>
          <w:cantSplit/>
        </w:trPr>
        <w:tc>
          <w:tcPr>
            <w:tcW w:w="567" w:type="dxa"/>
          </w:tcPr>
          <w:p w14:paraId="79F3161D" w14:textId="77777777" w:rsidR="001D7AF0" w:rsidRDefault="00DB264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9F3161E" w14:textId="77777777" w:rsidR="006E04A4" w:rsidRDefault="00DB264C" w:rsidP="000326E3">
            <w:r>
              <w:t>2017/18:31 Torsdagen den 14 juni</w:t>
            </w:r>
          </w:p>
        </w:tc>
        <w:tc>
          <w:tcPr>
            <w:tcW w:w="2055" w:type="dxa"/>
          </w:tcPr>
          <w:p w14:paraId="79F3161F" w14:textId="77777777" w:rsidR="006E04A4" w:rsidRDefault="00DB264C" w:rsidP="00C84F80">
            <w:r>
              <w:t>NU</w:t>
            </w:r>
          </w:p>
        </w:tc>
      </w:tr>
      <w:tr w:rsidR="00D23915" w14:paraId="79F31624" w14:textId="77777777" w:rsidTr="00055526">
        <w:trPr>
          <w:cantSplit/>
        </w:trPr>
        <w:tc>
          <w:tcPr>
            <w:tcW w:w="567" w:type="dxa"/>
          </w:tcPr>
          <w:p w14:paraId="79F31621" w14:textId="77777777" w:rsidR="001D7AF0" w:rsidRDefault="00DB264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9F31622" w14:textId="77777777" w:rsidR="006E04A4" w:rsidRDefault="00DB264C" w:rsidP="000326E3">
            <w:r>
              <w:t>2017/18:32 Torsdagen den 14 juni</w:t>
            </w:r>
          </w:p>
        </w:tc>
        <w:tc>
          <w:tcPr>
            <w:tcW w:w="2055" w:type="dxa"/>
          </w:tcPr>
          <w:p w14:paraId="79F31623" w14:textId="77777777" w:rsidR="006E04A4" w:rsidRDefault="00DB264C" w:rsidP="00C84F80">
            <w:r>
              <w:t>SkU</w:t>
            </w:r>
          </w:p>
        </w:tc>
      </w:tr>
      <w:tr w:rsidR="00D23915" w14:paraId="79F31628" w14:textId="77777777" w:rsidTr="00055526">
        <w:trPr>
          <w:cantSplit/>
        </w:trPr>
        <w:tc>
          <w:tcPr>
            <w:tcW w:w="567" w:type="dxa"/>
          </w:tcPr>
          <w:p w14:paraId="79F31625" w14:textId="77777777" w:rsidR="001D7AF0" w:rsidRDefault="00DB264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9F31626" w14:textId="77777777" w:rsidR="006E04A4" w:rsidRDefault="00DB264C" w:rsidP="000326E3">
            <w:r>
              <w:t>2017/18:39 Torsdagen den 14 juni</w:t>
            </w:r>
          </w:p>
        </w:tc>
        <w:tc>
          <w:tcPr>
            <w:tcW w:w="2055" w:type="dxa"/>
          </w:tcPr>
          <w:p w14:paraId="79F31627" w14:textId="77777777" w:rsidR="006E04A4" w:rsidRDefault="00DB264C" w:rsidP="00C84F80">
            <w:r>
              <w:t>UbU</w:t>
            </w:r>
          </w:p>
        </w:tc>
      </w:tr>
      <w:tr w:rsidR="00D23915" w14:paraId="79F3162C" w14:textId="77777777" w:rsidTr="00055526">
        <w:trPr>
          <w:cantSplit/>
        </w:trPr>
        <w:tc>
          <w:tcPr>
            <w:tcW w:w="567" w:type="dxa"/>
          </w:tcPr>
          <w:p w14:paraId="79F31629" w14:textId="77777777" w:rsidR="001D7AF0" w:rsidRDefault="00DB264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9F3162A" w14:textId="77777777" w:rsidR="006E04A4" w:rsidRDefault="00DB264C" w:rsidP="000326E3">
            <w:r>
              <w:t>2017/18:52 Torsdagen den 14 juni</w:t>
            </w:r>
          </w:p>
        </w:tc>
        <w:tc>
          <w:tcPr>
            <w:tcW w:w="2055" w:type="dxa"/>
          </w:tcPr>
          <w:p w14:paraId="79F3162B" w14:textId="77777777" w:rsidR="006E04A4" w:rsidRDefault="00DB264C" w:rsidP="00C84F80">
            <w:r>
              <w:t>FiU</w:t>
            </w:r>
          </w:p>
        </w:tc>
      </w:tr>
      <w:tr w:rsidR="00D23915" w14:paraId="79F31630" w14:textId="77777777" w:rsidTr="00055526">
        <w:trPr>
          <w:cantSplit/>
        </w:trPr>
        <w:tc>
          <w:tcPr>
            <w:tcW w:w="567" w:type="dxa"/>
          </w:tcPr>
          <w:p w14:paraId="79F3162D" w14:textId="77777777" w:rsidR="001D7AF0" w:rsidRDefault="00DB264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9F3162E" w14:textId="77777777" w:rsidR="006E04A4" w:rsidRDefault="00DB264C" w:rsidP="000326E3">
            <w:r>
              <w:t>2017/18:33 Tisdagen den 19 juni</w:t>
            </w:r>
          </w:p>
        </w:tc>
        <w:tc>
          <w:tcPr>
            <w:tcW w:w="2055" w:type="dxa"/>
          </w:tcPr>
          <w:p w14:paraId="79F3162F" w14:textId="77777777" w:rsidR="006E04A4" w:rsidRDefault="00DB264C" w:rsidP="00C84F80">
            <w:r>
              <w:t>SkU</w:t>
            </w:r>
          </w:p>
        </w:tc>
      </w:tr>
      <w:tr w:rsidR="00D23915" w14:paraId="79F31634" w14:textId="77777777" w:rsidTr="00055526">
        <w:trPr>
          <w:cantSplit/>
        </w:trPr>
        <w:tc>
          <w:tcPr>
            <w:tcW w:w="567" w:type="dxa"/>
          </w:tcPr>
          <w:p w14:paraId="79F31631" w14:textId="77777777" w:rsidR="001D7AF0" w:rsidRDefault="00DB264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9F31632" w14:textId="77777777" w:rsidR="006E04A4" w:rsidRDefault="00DB264C" w:rsidP="000326E3">
            <w:r>
              <w:t>2017/18:41 Tisdagen den 19 juni</w:t>
            </w:r>
          </w:p>
        </w:tc>
        <w:tc>
          <w:tcPr>
            <w:tcW w:w="2055" w:type="dxa"/>
          </w:tcPr>
          <w:p w14:paraId="79F31633" w14:textId="77777777" w:rsidR="006E04A4" w:rsidRDefault="00DB264C" w:rsidP="00C84F80">
            <w:r>
              <w:t>SfU</w:t>
            </w:r>
          </w:p>
        </w:tc>
      </w:tr>
      <w:tr w:rsidR="00D23915" w14:paraId="79F31638" w14:textId="77777777" w:rsidTr="00055526">
        <w:trPr>
          <w:cantSplit/>
        </w:trPr>
        <w:tc>
          <w:tcPr>
            <w:tcW w:w="567" w:type="dxa"/>
          </w:tcPr>
          <w:p w14:paraId="79F31635" w14:textId="77777777" w:rsidR="001D7AF0" w:rsidRDefault="00DB264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9F31636" w14:textId="77777777" w:rsidR="006E04A4" w:rsidRDefault="00DB264C" w:rsidP="000326E3">
            <w:r>
              <w:t>2017/18:54 Tisdagen den 19 juni</w:t>
            </w:r>
          </w:p>
        </w:tc>
        <w:tc>
          <w:tcPr>
            <w:tcW w:w="2055" w:type="dxa"/>
          </w:tcPr>
          <w:p w14:paraId="79F31637" w14:textId="77777777" w:rsidR="006E04A4" w:rsidRDefault="00DB264C" w:rsidP="00C84F80">
            <w:r>
              <w:t>FiU</w:t>
            </w:r>
          </w:p>
        </w:tc>
      </w:tr>
      <w:tr w:rsidR="00D23915" w14:paraId="79F3163C" w14:textId="77777777" w:rsidTr="00055526">
        <w:trPr>
          <w:cantSplit/>
        </w:trPr>
        <w:tc>
          <w:tcPr>
            <w:tcW w:w="567" w:type="dxa"/>
          </w:tcPr>
          <w:p w14:paraId="79F31639" w14:textId="77777777" w:rsidR="001D7AF0" w:rsidRDefault="00DB264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9F3163A" w14:textId="77777777" w:rsidR="006E04A4" w:rsidRDefault="00DB264C" w:rsidP="000326E3">
            <w:r>
              <w:t>2017/18:42 Torsdagen den 12 juli</w:t>
            </w:r>
          </w:p>
        </w:tc>
        <w:tc>
          <w:tcPr>
            <w:tcW w:w="2055" w:type="dxa"/>
          </w:tcPr>
          <w:p w14:paraId="79F3163B" w14:textId="77777777" w:rsidR="006E04A4" w:rsidRDefault="00DB264C" w:rsidP="00C84F80">
            <w:r>
              <w:t>UU</w:t>
            </w:r>
          </w:p>
        </w:tc>
      </w:tr>
      <w:tr w:rsidR="00D23915" w14:paraId="79F31640" w14:textId="77777777" w:rsidTr="00055526">
        <w:trPr>
          <w:cantSplit/>
        </w:trPr>
        <w:tc>
          <w:tcPr>
            <w:tcW w:w="567" w:type="dxa"/>
          </w:tcPr>
          <w:p w14:paraId="79F3163D" w14:textId="77777777" w:rsidR="001D7AF0" w:rsidRDefault="00DB264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9F3163E" w14:textId="77777777" w:rsidR="006E04A4" w:rsidRDefault="00DB264C" w:rsidP="000326E3">
            <w:r>
              <w:t xml:space="preserve">2017/18:55 </w:t>
            </w:r>
            <w:r>
              <w:t>Torsdagen den 9 augusti</w:t>
            </w:r>
          </w:p>
        </w:tc>
        <w:tc>
          <w:tcPr>
            <w:tcW w:w="2055" w:type="dxa"/>
          </w:tcPr>
          <w:p w14:paraId="79F3163F" w14:textId="77777777" w:rsidR="006E04A4" w:rsidRDefault="00DB264C" w:rsidP="00C84F80">
            <w:r>
              <w:t>FiU</w:t>
            </w:r>
          </w:p>
        </w:tc>
      </w:tr>
      <w:tr w:rsidR="00D23915" w14:paraId="79F31644" w14:textId="77777777" w:rsidTr="00055526">
        <w:trPr>
          <w:cantSplit/>
        </w:trPr>
        <w:tc>
          <w:tcPr>
            <w:tcW w:w="567" w:type="dxa"/>
          </w:tcPr>
          <w:p w14:paraId="79F31641" w14:textId="77777777" w:rsidR="001D7AF0" w:rsidRDefault="00DB264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9F31642" w14:textId="77777777" w:rsidR="006E04A4" w:rsidRDefault="00DB264C" w:rsidP="000326E3">
            <w:r>
              <w:t>2017/18:38 Tisdagen den 21 augusti</w:t>
            </w:r>
          </w:p>
        </w:tc>
        <w:tc>
          <w:tcPr>
            <w:tcW w:w="2055" w:type="dxa"/>
          </w:tcPr>
          <w:p w14:paraId="79F31643" w14:textId="77777777" w:rsidR="006E04A4" w:rsidRDefault="00DB264C" w:rsidP="00C84F80">
            <w:r>
              <w:t>MJU</w:t>
            </w:r>
          </w:p>
        </w:tc>
      </w:tr>
      <w:tr w:rsidR="00D23915" w14:paraId="79F31648" w14:textId="77777777" w:rsidTr="00055526">
        <w:trPr>
          <w:cantSplit/>
        </w:trPr>
        <w:tc>
          <w:tcPr>
            <w:tcW w:w="567" w:type="dxa"/>
          </w:tcPr>
          <w:p w14:paraId="79F31645" w14:textId="77777777" w:rsidR="001D7AF0" w:rsidRDefault="00DB264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9F31646" w14:textId="77777777" w:rsidR="006E04A4" w:rsidRDefault="00DB264C" w:rsidP="000326E3">
            <w:r>
              <w:t>2017/18:34 Onsdagen den 22 augusti</w:t>
            </w:r>
          </w:p>
        </w:tc>
        <w:tc>
          <w:tcPr>
            <w:tcW w:w="2055" w:type="dxa"/>
          </w:tcPr>
          <w:p w14:paraId="79F31647" w14:textId="77777777" w:rsidR="006E04A4" w:rsidRDefault="00DB264C" w:rsidP="00C84F80">
            <w:r>
              <w:t>KrU</w:t>
            </w:r>
          </w:p>
        </w:tc>
      </w:tr>
      <w:tr w:rsidR="00D23915" w14:paraId="79F3164C" w14:textId="77777777" w:rsidTr="00055526">
        <w:trPr>
          <w:cantSplit/>
        </w:trPr>
        <w:tc>
          <w:tcPr>
            <w:tcW w:w="567" w:type="dxa"/>
          </w:tcPr>
          <w:p w14:paraId="79F31649" w14:textId="77777777" w:rsidR="001D7AF0" w:rsidRDefault="00DB264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9F3164A" w14:textId="77777777" w:rsidR="006E04A4" w:rsidRDefault="00DB264C" w:rsidP="000326E3">
            <w:r>
              <w:t>2017/18:34 Torsdagen den 23 augusti</w:t>
            </w:r>
          </w:p>
        </w:tc>
        <w:tc>
          <w:tcPr>
            <w:tcW w:w="2055" w:type="dxa"/>
          </w:tcPr>
          <w:p w14:paraId="79F3164B" w14:textId="77777777" w:rsidR="006E04A4" w:rsidRDefault="00DB264C" w:rsidP="00C84F80">
            <w:r>
              <w:t>NU</w:t>
            </w:r>
          </w:p>
        </w:tc>
      </w:tr>
      <w:tr w:rsidR="00D23915" w14:paraId="79F31650" w14:textId="77777777" w:rsidTr="00055526">
        <w:trPr>
          <w:cantSplit/>
        </w:trPr>
        <w:tc>
          <w:tcPr>
            <w:tcW w:w="567" w:type="dxa"/>
          </w:tcPr>
          <w:p w14:paraId="79F3164D" w14:textId="77777777" w:rsidR="001D7AF0" w:rsidRDefault="00DB264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9F3164E" w14:textId="77777777" w:rsidR="006E04A4" w:rsidRDefault="00DB264C" w:rsidP="000326E3">
            <w:r>
              <w:t>2017/18:35 Torsdagen den 23 augusti</w:t>
            </w:r>
          </w:p>
        </w:tc>
        <w:tc>
          <w:tcPr>
            <w:tcW w:w="2055" w:type="dxa"/>
          </w:tcPr>
          <w:p w14:paraId="79F3164F" w14:textId="77777777" w:rsidR="006E04A4" w:rsidRDefault="00DB264C" w:rsidP="00C84F80">
            <w:r>
              <w:t>TU</w:t>
            </w:r>
          </w:p>
        </w:tc>
      </w:tr>
      <w:tr w:rsidR="00D23915" w14:paraId="79F31654" w14:textId="77777777" w:rsidTr="00055526">
        <w:trPr>
          <w:cantSplit/>
        </w:trPr>
        <w:tc>
          <w:tcPr>
            <w:tcW w:w="567" w:type="dxa"/>
          </w:tcPr>
          <w:p w14:paraId="79F31651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52" w14:textId="77777777" w:rsidR="006E04A4" w:rsidRDefault="00DB264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9F31653" w14:textId="77777777" w:rsidR="006E04A4" w:rsidRDefault="00DB264C" w:rsidP="00C84F80">
            <w:pPr>
              <w:keepNext/>
            </w:pPr>
          </w:p>
        </w:tc>
      </w:tr>
      <w:tr w:rsidR="00D23915" w14:paraId="79F31658" w14:textId="77777777" w:rsidTr="00055526">
        <w:trPr>
          <w:cantSplit/>
        </w:trPr>
        <w:tc>
          <w:tcPr>
            <w:tcW w:w="567" w:type="dxa"/>
          </w:tcPr>
          <w:p w14:paraId="79F31655" w14:textId="77777777" w:rsidR="001D7AF0" w:rsidRDefault="00DB264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9F31656" w14:textId="77777777" w:rsidR="006E04A4" w:rsidRDefault="00DB264C" w:rsidP="000326E3">
            <w:r>
              <w:t xml:space="preserve">2017/18:FPM160 Nytt Fiscalisprogram för samarbete på beskattningsområdet </w:t>
            </w:r>
            <w:r>
              <w:rPr>
                <w:i/>
                <w:iCs/>
              </w:rPr>
              <w:t>COM(2018) 443</w:t>
            </w:r>
          </w:p>
        </w:tc>
        <w:tc>
          <w:tcPr>
            <w:tcW w:w="2055" w:type="dxa"/>
          </w:tcPr>
          <w:p w14:paraId="79F31657" w14:textId="77777777" w:rsidR="006E04A4" w:rsidRDefault="00DB264C" w:rsidP="00C84F80">
            <w:r>
              <w:t>SkU</w:t>
            </w:r>
          </w:p>
        </w:tc>
      </w:tr>
      <w:tr w:rsidR="00D23915" w14:paraId="79F3165C" w14:textId="77777777" w:rsidTr="00055526">
        <w:trPr>
          <w:cantSplit/>
        </w:trPr>
        <w:tc>
          <w:tcPr>
            <w:tcW w:w="567" w:type="dxa"/>
          </w:tcPr>
          <w:p w14:paraId="79F31659" w14:textId="77777777" w:rsidR="001D7AF0" w:rsidRDefault="00DB264C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79F3165A" w14:textId="00AED25C" w:rsidR="006E04A4" w:rsidRDefault="00DB264C" w:rsidP="000326E3">
            <w:r>
              <w:t xml:space="preserve">2017/18:FPM161 Infallsvinklar för EU-strategi mot olagliga skjutvapen samt små och lätta vapen </w:t>
            </w:r>
            <w:r>
              <w:rPr>
                <w:i/>
                <w:iCs/>
              </w:rPr>
              <w:t>JOIN</w:t>
            </w:r>
            <w:bookmarkStart w:id="4" w:name="_GoBack"/>
            <w:bookmarkEnd w:id="4"/>
            <w:r>
              <w:rPr>
                <w:i/>
                <w:iCs/>
              </w:rPr>
              <w:t>(2018) 17</w:t>
            </w:r>
          </w:p>
        </w:tc>
        <w:tc>
          <w:tcPr>
            <w:tcW w:w="2055" w:type="dxa"/>
          </w:tcPr>
          <w:p w14:paraId="79F3165B" w14:textId="77777777" w:rsidR="006E04A4" w:rsidRDefault="00DB264C" w:rsidP="00C84F80">
            <w:r>
              <w:t>UU</w:t>
            </w:r>
          </w:p>
        </w:tc>
      </w:tr>
      <w:tr w:rsidR="00D23915" w14:paraId="79F31660" w14:textId="77777777" w:rsidTr="00055526">
        <w:trPr>
          <w:cantSplit/>
        </w:trPr>
        <w:tc>
          <w:tcPr>
            <w:tcW w:w="567" w:type="dxa"/>
          </w:tcPr>
          <w:p w14:paraId="79F3165D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5E" w14:textId="77777777" w:rsidR="006E04A4" w:rsidRDefault="00DB264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9F3165F" w14:textId="77777777" w:rsidR="006E04A4" w:rsidRDefault="00DB264C" w:rsidP="00C84F80">
            <w:pPr>
              <w:keepNext/>
            </w:pPr>
          </w:p>
        </w:tc>
      </w:tr>
      <w:tr w:rsidR="00D23915" w14:paraId="79F31664" w14:textId="77777777" w:rsidTr="00055526">
        <w:trPr>
          <w:cantSplit/>
        </w:trPr>
        <w:tc>
          <w:tcPr>
            <w:tcW w:w="567" w:type="dxa"/>
          </w:tcPr>
          <w:p w14:paraId="79F31661" w14:textId="77777777" w:rsidR="001D7AF0" w:rsidRDefault="00DB264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9F31662" w14:textId="77777777" w:rsidR="006E04A4" w:rsidRDefault="00DB264C" w:rsidP="000326E3">
            <w:r>
              <w:t>RiR 2018:21</w:t>
            </w:r>
            <w:r>
              <w:t xml:space="preserve"> Nytt signalsystem för järnvägen – effektiviteten i införandet av ERTMS</w:t>
            </w:r>
          </w:p>
        </w:tc>
        <w:tc>
          <w:tcPr>
            <w:tcW w:w="2055" w:type="dxa"/>
          </w:tcPr>
          <w:p w14:paraId="79F31663" w14:textId="77777777" w:rsidR="006E04A4" w:rsidRDefault="00DB264C" w:rsidP="00C84F80">
            <w:r>
              <w:t>TU</w:t>
            </w:r>
          </w:p>
        </w:tc>
      </w:tr>
      <w:tr w:rsidR="00D23915" w14:paraId="79F31668" w14:textId="77777777" w:rsidTr="00055526">
        <w:trPr>
          <w:cantSplit/>
        </w:trPr>
        <w:tc>
          <w:tcPr>
            <w:tcW w:w="567" w:type="dxa"/>
          </w:tcPr>
          <w:p w14:paraId="79F31665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66" w14:textId="77777777" w:rsidR="006E04A4" w:rsidRDefault="00DB264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9F31667" w14:textId="77777777" w:rsidR="006E04A4" w:rsidRDefault="00DB264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23915" w14:paraId="79F3166C" w14:textId="77777777" w:rsidTr="00055526">
        <w:trPr>
          <w:cantSplit/>
        </w:trPr>
        <w:tc>
          <w:tcPr>
            <w:tcW w:w="567" w:type="dxa"/>
          </w:tcPr>
          <w:p w14:paraId="79F31669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6A" w14:textId="77777777" w:rsidR="006E04A4" w:rsidRDefault="00DB264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9F3166B" w14:textId="77777777" w:rsidR="006E04A4" w:rsidRDefault="00DB264C" w:rsidP="00C84F80">
            <w:pPr>
              <w:keepNext/>
            </w:pPr>
          </w:p>
        </w:tc>
      </w:tr>
      <w:tr w:rsidR="00D23915" w14:paraId="79F31670" w14:textId="77777777" w:rsidTr="00055526">
        <w:trPr>
          <w:cantSplit/>
        </w:trPr>
        <w:tc>
          <w:tcPr>
            <w:tcW w:w="567" w:type="dxa"/>
          </w:tcPr>
          <w:p w14:paraId="79F3166D" w14:textId="77777777" w:rsidR="001D7AF0" w:rsidRDefault="00DB264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9F3166E" w14:textId="77777777" w:rsidR="006E04A4" w:rsidRDefault="00DB264C" w:rsidP="000326E3">
            <w:r>
              <w:t>2017/18:279 Stärkt rättssäkerhet i de allmänna förvaltningsdomstolarna</w:t>
            </w:r>
            <w:r>
              <w:br/>
            </w:r>
            <w:r>
              <w:rPr>
                <w:i/>
                <w:iCs/>
              </w:rPr>
              <w:t xml:space="preserve">Talmannen föreslår att beredningen av </w:t>
            </w:r>
            <w:r>
              <w:rPr>
                <w:i/>
                <w:iCs/>
              </w:rPr>
              <w:t>propositionen får uppskjutas till nästa valperiod</w:t>
            </w:r>
            <w:r>
              <w:rPr>
                <w:i/>
                <w:iCs/>
              </w:rPr>
              <w:br/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10 oktober</w:t>
            </w:r>
          </w:p>
        </w:tc>
        <w:tc>
          <w:tcPr>
            <w:tcW w:w="2055" w:type="dxa"/>
          </w:tcPr>
          <w:p w14:paraId="79F3166F" w14:textId="77777777" w:rsidR="006E04A4" w:rsidRDefault="00DB264C" w:rsidP="00C84F80">
            <w:r>
              <w:t>JuU</w:t>
            </w:r>
          </w:p>
        </w:tc>
      </w:tr>
      <w:tr w:rsidR="00D23915" w14:paraId="79F31674" w14:textId="77777777" w:rsidTr="00055526">
        <w:trPr>
          <w:cantSplit/>
        </w:trPr>
        <w:tc>
          <w:tcPr>
            <w:tcW w:w="567" w:type="dxa"/>
          </w:tcPr>
          <w:p w14:paraId="79F31671" w14:textId="77777777" w:rsidR="001D7AF0" w:rsidRDefault="00DB264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9F31672" w14:textId="77777777" w:rsidR="006E04A4" w:rsidRDefault="00DB264C" w:rsidP="000326E3">
            <w:r>
              <w:t>2017/18:281 Några frågor om tillämpning av offentlighetsprincipen</w:t>
            </w:r>
            <w:r>
              <w:br/>
            </w:r>
            <w:r>
              <w:rPr>
                <w:i/>
                <w:iCs/>
              </w:rPr>
              <w:t>Kammaren har beslutat om förlän</w:t>
            </w:r>
            <w:r>
              <w:rPr>
                <w:i/>
                <w:iCs/>
              </w:rPr>
              <w:t>gd motionstid för denna proposition</w:t>
            </w:r>
            <w:r>
              <w:rPr>
                <w:i/>
                <w:iCs/>
              </w:rPr>
              <w:br/>
              <w:t>Motionstiden utgår den 10 oktober</w:t>
            </w:r>
          </w:p>
        </w:tc>
        <w:tc>
          <w:tcPr>
            <w:tcW w:w="2055" w:type="dxa"/>
          </w:tcPr>
          <w:p w14:paraId="79F31673" w14:textId="77777777" w:rsidR="006E04A4" w:rsidRDefault="00DB264C" w:rsidP="00C84F80">
            <w:r>
              <w:t>KU</w:t>
            </w:r>
          </w:p>
        </w:tc>
      </w:tr>
      <w:tr w:rsidR="00D23915" w14:paraId="79F31678" w14:textId="77777777" w:rsidTr="00055526">
        <w:trPr>
          <w:cantSplit/>
        </w:trPr>
        <w:tc>
          <w:tcPr>
            <w:tcW w:w="567" w:type="dxa"/>
          </w:tcPr>
          <w:p w14:paraId="79F31675" w14:textId="77777777" w:rsidR="001D7AF0" w:rsidRDefault="00DB264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9F31676" w14:textId="77777777" w:rsidR="006E04A4" w:rsidRDefault="00DB264C" w:rsidP="000326E3">
            <w:r>
              <w:t>2017/18:285 Avtal om politisk dialog och samarbete mellan Europeiska unionen och dess medlemsstater, å ena sidan, och Republiken Kuba, å andra sidan</w:t>
            </w:r>
            <w:r>
              <w:br/>
            </w:r>
            <w:r>
              <w:rPr>
                <w:i/>
                <w:iCs/>
              </w:rPr>
              <w:t>Talmannen föreslår att beredni</w:t>
            </w:r>
            <w:r>
              <w:rPr>
                <w:i/>
                <w:iCs/>
              </w:rPr>
              <w:t>ngen av propositionen får uppskjutas till nästa valperiod</w:t>
            </w:r>
            <w:r>
              <w:rPr>
                <w:i/>
                <w:iCs/>
              </w:rPr>
              <w:br/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10 oktober</w:t>
            </w:r>
          </w:p>
        </w:tc>
        <w:tc>
          <w:tcPr>
            <w:tcW w:w="2055" w:type="dxa"/>
          </w:tcPr>
          <w:p w14:paraId="79F31677" w14:textId="77777777" w:rsidR="006E04A4" w:rsidRDefault="00DB264C" w:rsidP="00C84F80">
            <w:r>
              <w:t>UU</w:t>
            </w:r>
          </w:p>
        </w:tc>
      </w:tr>
      <w:tr w:rsidR="00D23915" w14:paraId="79F3167C" w14:textId="77777777" w:rsidTr="00055526">
        <w:trPr>
          <w:cantSplit/>
        </w:trPr>
        <w:tc>
          <w:tcPr>
            <w:tcW w:w="567" w:type="dxa"/>
          </w:tcPr>
          <w:p w14:paraId="79F31679" w14:textId="77777777" w:rsidR="001D7AF0" w:rsidRDefault="00DB264C" w:rsidP="00C84F80">
            <w:pPr>
              <w:keepNext/>
            </w:pPr>
          </w:p>
        </w:tc>
        <w:tc>
          <w:tcPr>
            <w:tcW w:w="6663" w:type="dxa"/>
          </w:tcPr>
          <w:p w14:paraId="79F3167A" w14:textId="77777777" w:rsidR="006E04A4" w:rsidRDefault="00DB264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9F3167B" w14:textId="77777777" w:rsidR="006E04A4" w:rsidRDefault="00DB264C" w:rsidP="00C84F80">
            <w:pPr>
              <w:keepNext/>
            </w:pPr>
          </w:p>
        </w:tc>
      </w:tr>
      <w:tr w:rsidR="00D23915" w14:paraId="79F31680" w14:textId="77777777" w:rsidTr="00055526">
        <w:trPr>
          <w:cantSplit/>
        </w:trPr>
        <w:tc>
          <w:tcPr>
            <w:tcW w:w="567" w:type="dxa"/>
          </w:tcPr>
          <w:p w14:paraId="79F3167D" w14:textId="77777777" w:rsidR="001D7AF0" w:rsidRDefault="00DB264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9F3167E" w14:textId="77777777" w:rsidR="006E04A4" w:rsidRDefault="00DB264C" w:rsidP="000326E3">
            <w:r>
              <w:t>2017/18:282 Nystart för en stärkt minoritetspolitik</w:t>
            </w:r>
            <w:r>
              <w:br/>
            </w:r>
            <w:r>
              <w:rPr>
                <w:i/>
                <w:iCs/>
              </w:rPr>
              <w:t xml:space="preserve">Kammaren har beslutat om </w:t>
            </w:r>
            <w:r>
              <w:rPr>
                <w:i/>
                <w:iCs/>
              </w:rPr>
              <w:t>förlängd motionstid för denna skrivelse</w:t>
            </w:r>
            <w:r>
              <w:rPr>
                <w:i/>
                <w:iCs/>
              </w:rPr>
              <w:br/>
              <w:t>Motionstiden utgår den 10 oktober</w:t>
            </w:r>
          </w:p>
        </w:tc>
        <w:tc>
          <w:tcPr>
            <w:tcW w:w="2055" w:type="dxa"/>
          </w:tcPr>
          <w:p w14:paraId="79F3167F" w14:textId="77777777" w:rsidR="006E04A4" w:rsidRDefault="00DB264C" w:rsidP="00C84F80">
            <w:r>
              <w:t>KU</w:t>
            </w:r>
          </w:p>
        </w:tc>
      </w:tr>
    </w:tbl>
    <w:p w14:paraId="79F31681" w14:textId="77777777" w:rsidR="00517888" w:rsidRPr="00F221DA" w:rsidRDefault="00DB264C" w:rsidP="00137840">
      <w:pPr>
        <w:pStyle w:val="Blankrad"/>
      </w:pPr>
      <w:r>
        <w:t xml:space="preserve">     </w:t>
      </w:r>
    </w:p>
    <w:p w14:paraId="79F31682" w14:textId="77777777" w:rsidR="00121B42" w:rsidRDefault="00DB264C" w:rsidP="00121B42">
      <w:pPr>
        <w:pStyle w:val="Blankrad"/>
      </w:pPr>
      <w:r>
        <w:t xml:space="preserve">     </w:t>
      </w:r>
    </w:p>
    <w:p w14:paraId="79F31683" w14:textId="77777777" w:rsidR="006E04A4" w:rsidRPr="00F221DA" w:rsidRDefault="00DB264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23915" w14:paraId="79F31686" w14:textId="77777777" w:rsidTr="00D774A8">
        <w:tc>
          <w:tcPr>
            <w:tcW w:w="567" w:type="dxa"/>
          </w:tcPr>
          <w:p w14:paraId="79F31684" w14:textId="77777777" w:rsidR="00D774A8" w:rsidRDefault="00DB264C">
            <w:pPr>
              <w:pStyle w:val="IngenText"/>
            </w:pPr>
          </w:p>
        </w:tc>
        <w:tc>
          <w:tcPr>
            <w:tcW w:w="8718" w:type="dxa"/>
          </w:tcPr>
          <w:p w14:paraId="79F31685" w14:textId="77777777" w:rsidR="00D774A8" w:rsidRDefault="00DB264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9F31687" w14:textId="77777777" w:rsidR="006E04A4" w:rsidRPr="00852BA1" w:rsidRDefault="00DB264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1699" w14:textId="77777777" w:rsidR="00000000" w:rsidRDefault="00DB264C">
      <w:pPr>
        <w:spacing w:line="240" w:lineRule="auto"/>
      </w:pPr>
      <w:r>
        <w:separator/>
      </w:r>
    </w:p>
  </w:endnote>
  <w:endnote w:type="continuationSeparator" w:id="0">
    <w:p w14:paraId="79F3169B" w14:textId="77777777" w:rsidR="00000000" w:rsidRDefault="00DB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8D" w14:textId="77777777" w:rsidR="00BE217A" w:rsidRDefault="00DB2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8E" w14:textId="16B80FB1" w:rsidR="00D73249" w:rsidRDefault="00DB26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9F3168F" w14:textId="77777777" w:rsidR="00D73249" w:rsidRDefault="00DB26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93" w14:textId="3E28B38D" w:rsidR="00D73249" w:rsidRDefault="00DB26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9F31694" w14:textId="77777777" w:rsidR="00D73249" w:rsidRDefault="00DB2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1695" w14:textId="77777777" w:rsidR="00000000" w:rsidRDefault="00DB264C">
      <w:pPr>
        <w:spacing w:line="240" w:lineRule="auto"/>
      </w:pPr>
      <w:r>
        <w:separator/>
      </w:r>
    </w:p>
  </w:footnote>
  <w:footnote w:type="continuationSeparator" w:id="0">
    <w:p w14:paraId="79F31697" w14:textId="77777777" w:rsidR="00000000" w:rsidRDefault="00DB2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88" w14:textId="77777777" w:rsidR="00BE217A" w:rsidRDefault="00DB26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89" w14:textId="069A6D02" w:rsidR="00D73249" w:rsidRDefault="00DB264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30 augusti 2018</w:t>
    </w:r>
    <w:r>
      <w:fldChar w:fldCharType="end"/>
    </w:r>
  </w:p>
  <w:p w14:paraId="79F3168A" w14:textId="77777777" w:rsidR="00D73249" w:rsidRDefault="00DB264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F3168B" w14:textId="77777777" w:rsidR="00D73249" w:rsidRDefault="00DB264C"/>
  <w:p w14:paraId="79F3168C" w14:textId="77777777" w:rsidR="00D73249" w:rsidRDefault="00DB26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690" w14:textId="77777777" w:rsidR="00D73249" w:rsidRDefault="00DB264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9F31695" wp14:editId="79F3169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31691" w14:textId="77777777" w:rsidR="00D73249" w:rsidRDefault="00DB264C" w:rsidP="00BE217A">
    <w:pPr>
      <w:pStyle w:val="Dokumentrubrik"/>
      <w:spacing w:after="360"/>
    </w:pPr>
    <w:r>
      <w:t>Föredragningslista</w:t>
    </w:r>
  </w:p>
  <w:p w14:paraId="79F31692" w14:textId="77777777" w:rsidR="00D73249" w:rsidRDefault="00DB2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A64A7D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A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4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A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C1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42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E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D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24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23915"/>
    <w:rsid w:val="00201B7F"/>
    <w:rsid w:val="00D23915"/>
    <w:rsid w:val="00D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15F7"/>
  <w15:docId w15:val="{847A033C-9EE5-4BB9-BD42-4B6FA32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2018-08-30</SAFIR_Sammantradesdatum_Doc>
    <SAFIR_SammantradeID xmlns="C07A1A6C-0B19-41D9-BDF8-F523BA3921EB">79050d3b-b873-41e4-bc59-2484f44822cd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9C9E17D-BC53-4686-A1CD-E42FE7B6F282}"/>
</file>

<file path=customXml/itemProps4.xml><?xml version="1.0" encoding="utf-8"?>
<ds:datastoreItem xmlns:ds="http://schemas.openxmlformats.org/officeDocument/2006/customXml" ds:itemID="{A6D91904-1FE9-4B12-BE48-90A870AD9DF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augusti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