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10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Säkerhetszoner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Riksbankens tillgångsköp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Ekeroth Clausson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 Nicholson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Karlson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Regelförenkling för 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Vencu Velasquez Castro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Näringspolitik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Vencu Velasquez Castro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Cykelfrågor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Oskar Svärd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Inga-Lill Sjöblom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Emelie Nyman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Vägtrafik- och fordonsfrågor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Rashid Farivar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Karlsson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2024-04-10</SAFIR_Sammantradesdatum_Doc>
    <SAFIR_SammantradeID xmlns="C07A1A6C-0B19-41D9-BDF8-F523BA3921EB">8a4844c4-6031-4692-b006-b10054f8cebf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3F3BA453-96D1-43E2-9E99-18EFF4ADE37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