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66559C22" w:rsidR="00DF1630" w:rsidRPr="00321ABF" w:rsidRDefault="00B10D6D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>
              <w:rPr>
                <w:lang w:eastAsia="en-US"/>
              </w:rPr>
              <w:t xml:space="preserve"> </w:t>
            </w:r>
            <w:r w:rsidR="00065CC2">
              <w:rPr>
                <w:lang w:eastAsia="en-US"/>
              </w:rPr>
              <w:t xml:space="preserve">  </w:t>
            </w:r>
            <w:r w:rsidR="00DF1630"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AC3F2A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A7B67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7F727E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3830EA">
              <w:rPr>
                <w:lang w:eastAsia="en-US"/>
              </w:rPr>
              <w:t>09-</w:t>
            </w:r>
            <w:r w:rsidR="009854F9">
              <w:rPr>
                <w:lang w:eastAsia="en-US"/>
              </w:rPr>
              <w:t>2</w:t>
            </w:r>
            <w:r w:rsidR="005A7B67">
              <w:rPr>
                <w:lang w:eastAsia="en-US"/>
              </w:rPr>
              <w:t>5</w:t>
            </w:r>
            <w:r w:rsidR="00A33ADA">
              <w:rPr>
                <w:lang w:eastAsia="en-US"/>
              </w:rPr>
              <w:t xml:space="preserve"> (telefonsammanträde)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B917403" w:rsidR="00DF4413" w:rsidRPr="00DF4413" w:rsidRDefault="005A7B67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  <w:r w:rsidR="00BB3655" w:rsidRPr="004443A7">
              <w:rPr>
                <w:color w:val="000000" w:themeColor="text1"/>
                <w:lang w:eastAsia="en-US"/>
              </w:rPr>
              <w:t>.00</w:t>
            </w:r>
            <w:r w:rsidR="009D21C2" w:rsidRPr="00B40670">
              <w:rPr>
                <w:color w:val="000000" w:themeColor="text1"/>
                <w:lang w:eastAsia="en-US"/>
              </w:rPr>
              <w:t>–1</w:t>
            </w:r>
            <w:r w:rsidR="00B40670" w:rsidRPr="00B40670">
              <w:rPr>
                <w:color w:val="000000" w:themeColor="text1"/>
                <w:lang w:eastAsia="en-US"/>
              </w:rPr>
              <w:t>7.50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7F6B7BC2" w:rsidR="009854F9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9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567"/>
        <w:gridCol w:w="2563"/>
        <w:gridCol w:w="728"/>
        <w:gridCol w:w="728"/>
        <w:gridCol w:w="727"/>
        <w:gridCol w:w="727"/>
        <w:gridCol w:w="727"/>
        <w:gridCol w:w="727"/>
        <w:gridCol w:w="19"/>
        <w:gridCol w:w="708"/>
      </w:tblGrid>
      <w:tr w:rsidR="00BB3655" w:rsidRPr="00DF4413" w14:paraId="1FCABFE4" w14:textId="77777777" w:rsidTr="00933F48">
        <w:trPr>
          <w:gridBefore w:val="1"/>
          <w:gridAfter w:val="1"/>
          <w:wBefore w:w="1418" w:type="dxa"/>
          <w:wAfter w:w="708" w:type="dxa"/>
        </w:trPr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  <w:gridSpan w:val="8"/>
          </w:tcPr>
          <w:p w14:paraId="12F830D9" w14:textId="5D014AF2" w:rsidR="00BB3655" w:rsidRPr="00DF4413" w:rsidRDefault="005A4B9A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Förordning om hållbar finansiering - taxonomi</w:t>
            </w:r>
          </w:p>
          <w:p w14:paraId="5D20944B" w14:textId="6446ADE4" w:rsidR="00BB3655" w:rsidRDefault="005A4B9A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Statssekreteraren Ulf Holm m.fl. från Finansdepartementet och Miljödepartementet informerade och samrådde inför möte i rådet den 26 september 2019. </w:t>
            </w:r>
          </w:p>
          <w:p w14:paraId="0689F340" w14:textId="7545958B" w:rsidR="005A4B9A" w:rsidRDefault="005A4B9A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</w:p>
          <w:p w14:paraId="0986F7A6" w14:textId="35137F66" w:rsidR="005A4B9A" w:rsidRPr="005A4B9A" w:rsidRDefault="005A4B9A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  <w:snapToGrid w:val="0"/>
                <w:color w:val="000000" w:themeColor="text1"/>
                <w:lang w:eastAsia="en-US"/>
              </w:rPr>
            </w:pPr>
            <w:r w:rsidRPr="005A4B9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</w:p>
          <w:p w14:paraId="5093118E" w14:textId="7468DF54" w:rsidR="005A4B9A" w:rsidRDefault="005A4B9A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Förordning om hållbar finansiering – taxonomi </w:t>
            </w:r>
            <w:r w:rsidRPr="005A4B9A">
              <w:rPr>
                <w:b/>
                <w:snapToGrid w:val="0"/>
                <w:color w:val="000000" w:themeColor="text1"/>
                <w:lang w:eastAsia="en-US"/>
              </w:rPr>
              <w:t>I AM(SD)</w:t>
            </w:r>
          </w:p>
          <w:p w14:paraId="6D8868E4" w14:textId="77777777" w:rsidR="005A4B9A" w:rsidRDefault="005A4B9A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</w:p>
          <w:p w14:paraId="56769F51" w14:textId="64DBBE4E" w:rsidR="005A4B9A" w:rsidRPr="00DF4413" w:rsidRDefault="005A4B9A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807AF" w:rsidRPr="00944D43" w14:paraId="72E68BE9" w14:textId="77777777" w:rsidTr="00933F48">
        <w:trPr>
          <w:gridBefore w:val="1"/>
          <w:gridAfter w:val="1"/>
          <w:wBefore w:w="1418" w:type="dxa"/>
          <w:wAfter w:w="708" w:type="dxa"/>
        </w:trPr>
        <w:tc>
          <w:tcPr>
            <w:tcW w:w="567" w:type="dxa"/>
          </w:tcPr>
          <w:p w14:paraId="40306306" w14:textId="1CAB8909"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8"/>
          </w:tcPr>
          <w:p w14:paraId="1B53A4D0" w14:textId="0C13646A" w:rsidR="00B002BA" w:rsidRPr="0003112F" w:rsidRDefault="00B002BA" w:rsidP="001906A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3A1AC8" w:rsidRPr="00944D43" w14:paraId="2EC90DDB" w14:textId="77777777" w:rsidTr="00933F48">
        <w:trPr>
          <w:gridBefore w:val="1"/>
          <w:gridAfter w:val="1"/>
          <w:wBefore w:w="1418" w:type="dxa"/>
          <w:wAfter w:w="708" w:type="dxa"/>
        </w:trPr>
        <w:tc>
          <w:tcPr>
            <w:tcW w:w="567" w:type="dxa"/>
          </w:tcPr>
          <w:p w14:paraId="11926D5F" w14:textId="4F806DE5"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8"/>
          </w:tcPr>
          <w:p w14:paraId="397A9593" w14:textId="7BB4DB1C" w:rsidR="00BA16F5" w:rsidRPr="00C35845" w:rsidRDefault="00BA16F5" w:rsidP="005A4B9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F18AC" w:rsidRPr="005A4B9A" w14:paraId="0A29463E" w14:textId="77777777" w:rsidTr="00933F48">
        <w:trPr>
          <w:gridBefore w:val="1"/>
          <w:gridAfter w:val="1"/>
          <w:wBefore w:w="1418" w:type="dxa"/>
          <w:wAfter w:w="708" w:type="dxa"/>
        </w:trPr>
        <w:tc>
          <w:tcPr>
            <w:tcW w:w="567" w:type="dxa"/>
          </w:tcPr>
          <w:p w14:paraId="4C95B1F9" w14:textId="77777777" w:rsidR="000A5EFA" w:rsidRDefault="000A5EFA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4BF3964" w14:textId="77777777" w:rsidR="000A5EFA" w:rsidRDefault="000A5EFA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2256226" w14:textId="1A2309D9" w:rsidR="00CF18AC" w:rsidRDefault="00CF18A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8"/>
          </w:tcPr>
          <w:p w14:paraId="06767ECE" w14:textId="77777777" w:rsidR="000A5EFA" w:rsidRDefault="000A5EFA" w:rsidP="007C00E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4230A28" w14:textId="77777777" w:rsidR="000A5EFA" w:rsidRDefault="000A5EFA" w:rsidP="007C00E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F33329C" w14:textId="0DFD08C1" w:rsidR="00770601" w:rsidRPr="005A4B9A" w:rsidRDefault="00770601" w:rsidP="005A4B9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</w:tr>
      <w:bookmarkEnd w:id="0"/>
      <w:tr w:rsidR="0079595A" w:rsidRPr="00AC54D9" w14:paraId="38D6B947" w14:textId="77777777" w:rsidTr="00933F48">
        <w:trPr>
          <w:gridBefore w:val="1"/>
          <w:gridAfter w:val="1"/>
          <w:wBefore w:w="1418" w:type="dxa"/>
          <w:wAfter w:w="708" w:type="dxa"/>
        </w:trPr>
        <w:tc>
          <w:tcPr>
            <w:tcW w:w="567" w:type="dxa"/>
          </w:tcPr>
          <w:p w14:paraId="6C787B82" w14:textId="3F1D805A" w:rsidR="0079595A" w:rsidRDefault="0079595A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8"/>
          </w:tcPr>
          <w:p w14:paraId="652712E6" w14:textId="1A33608F" w:rsidR="008807AF" w:rsidRDefault="0094337A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270CF851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9F117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C6D09F8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245AD8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3BDCBB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3DDF2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7A6148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96DB46B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0AF23A5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F7424F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DB7DAF2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572E56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8996A76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0962D2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4FD804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E1EBB8F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C0E604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E912D7C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28ABAC6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2C17C4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998B23D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1FAA7B3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8005A31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090CD4F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2142CA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D0C1939" w14:textId="77777777"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4307161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7A6FA1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11941B7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FAD53D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D32AC6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D1CCED1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36E196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578F56C" w14:textId="77777777"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6684D91" w14:textId="77777777" w:rsidR="00491146" w:rsidRDefault="00A0417A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2CA4B59" w14:textId="77777777" w:rsidR="002657C5" w:rsidRDefault="002657C5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BFBB9" w14:textId="33E955E1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65A4D54D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97D6CA" w14:textId="77777777"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181231" w14:textId="0B280B22" w:rsidR="00BC1250" w:rsidRPr="00D646C0" w:rsidRDefault="00D646C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</w:p>
          <w:p w14:paraId="597EEA18" w14:textId="77777777" w:rsidR="00BC1250" w:rsidRPr="00D646C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4E78424" w14:textId="77777777" w:rsidR="00BC1250" w:rsidRPr="00D646C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B46C4D9" w14:textId="77777777" w:rsidR="00D646C0" w:rsidRPr="00FB792F" w:rsidRDefault="00D646C0" w:rsidP="00D646C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14:paraId="5B83AD8F" w14:textId="04FA6F9C"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5234BB" w14:textId="77777777" w:rsidR="00D646C0" w:rsidRDefault="00D646C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6985EAF" w14:textId="1D83C1E7" w:rsidR="00D646C0" w:rsidRDefault="00D646C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Annika Qarlsson</w:t>
            </w:r>
          </w:p>
          <w:p w14:paraId="62B28E89" w14:textId="771312E1" w:rsidR="00491146" w:rsidRDefault="0049114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1C83E45" w14:textId="6A09B2B5" w:rsidR="00491146" w:rsidRDefault="0049114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19BB33" w14:textId="232F4728" w:rsidR="00491146" w:rsidRDefault="0049114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7C982C6" w14:textId="38AADD71" w:rsidR="00491146" w:rsidRDefault="0049114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DFE0707" w14:textId="65605C40" w:rsidR="00491146" w:rsidRDefault="0049114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CBFF2BE" w14:textId="77777777" w:rsidR="00491146" w:rsidRPr="00D646C0" w:rsidRDefault="0049114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5A62462" w14:textId="77777777" w:rsidR="00BC1250" w:rsidRPr="00D646C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163483A" w14:textId="77777777" w:rsidR="0079595A" w:rsidRDefault="0079595A" w:rsidP="00D646C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  <w:tr w:rsidR="006B4A80" w:rsidRPr="00E739F1" w14:paraId="19F03AB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77777777" w:rsidR="006B4A80" w:rsidRPr="00280792" w:rsidRDefault="006B4A80" w:rsidP="006B4A80">
            <w:pPr>
              <w:widowControl/>
              <w:rPr>
                <w:b/>
                <w:color w:val="000000"/>
              </w:rPr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04C16F8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400036">
              <w:rPr>
                <w:b/>
                <w:color w:val="000000"/>
                <w:lang w:eastAsia="en-US"/>
              </w:rPr>
              <w:t>4</w:t>
            </w:r>
            <w:r w:rsidRPr="00E739F1">
              <w:rPr>
                <w:b/>
                <w:color w:val="000000"/>
              </w:rPr>
              <w:t> </w:t>
            </w:r>
          </w:p>
        </w:tc>
      </w:tr>
      <w:tr w:rsidR="006B4A80" w:rsidRPr="006B4A80" w14:paraId="554EF5C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6551611E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C03C" w14:textId="5A7D8DB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AC8B" w14:textId="49AA2934" w:rsidR="006B4A80" w:rsidRPr="007C00E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15C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337A" w:rsidRPr="006B4A80" w14:paraId="61E00E4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94337A" w:rsidRPr="00280792" w:rsidRDefault="0094337A" w:rsidP="0094337A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94337A" w:rsidRPr="00FB7B53" w:rsidRDefault="0094337A" w:rsidP="0094337A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B7B53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6C40EED" w:rsidR="0094337A" w:rsidRPr="00FB7B53" w:rsidRDefault="0094337A" w:rsidP="0094337A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CAE14A9" w:rsidR="0094337A" w:rsidRPr="00280792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77777777" w:rsidR="0094337A" w:rsidRPr="00280792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94337A" w:rsidRPr="00280792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94337A" w:rsidRPr="00280792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94337A" w:rsidRPr="00280792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337A" w:rsidRPr="006B4A80" w14:paraId="5CFB2AC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181F00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5F60EC0" w:rsidR="0094337A" w:rsidRPr="00094DF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A12873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D5B7BA5" w:rsidR="0094337A" w:rsidRPr="00BC216B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397EA3D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D3BA2A9" w:rsidR="0094337A" w:rsidRPr="00094DF3" w:rsidRDefault="00E15FB5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E4103E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9A36AA4" w:rsidR="0094337A" w:rsidRPr="00BC216B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923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37BB578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31FCD984" w:rsidR="0094337A" w:rsidRPr="00094DF3" w:rsidRDefault="00E15FB5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2855F8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D3EFF9A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523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DB371B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94337A" w:rsidRPr="000C2262" w:rsidRDefault="0094337A" w:rsidP="0094337A">
            <w:pPr>
              <w:widowControl/>
              <w:rPr>
                <w:color w:val="000000"/>
                <w:sz w:val="18"/>
                <w:szCs w:val="18"/>
                <w:highlight w:val="yellow"/>
              </w:rPr>
            </w:pPr>
            <w:r w:rsidRPr="00181F00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3319054" w:rsidR="0094337A" w:rsidRPr="00094DF3" w:rsidRDefault="009540AC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614542D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34E0919C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1A9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F78842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0C2262">
              <w:rPr>
                <w:color w:val="000000"/>
                <w:sz w:val="18"/>
                <w:szCs w:val="18"/>
              </w:rPr>
              <w:t>Jessika Roswall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F895CE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720A75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63EDF45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4E0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283F75A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014C4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C2F0EE4" w:rsidR="0094337A" w:rsidRPr="00094DF3" w:rsidRDefault="00E15FB5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0ABF882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55082C7D" w:rsidR="0094337A" w:rsidRPr="00BC216B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C52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41767E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181F00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E362521" w:rsidR="0094337A" w:rsidRPr="00094DF3" w:rsidRDefault="009540AC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8466B2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359F89C2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9FC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A3A9B6D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CDDF04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08A3DF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4474A2D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964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CA9239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0C226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6FA82F5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727720E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49987B0F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3EA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115181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014C4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233531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F368D1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79B5BD92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FF6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84340D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181F00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3BA09AFD" w:rsidR="0094337A" w:rsidRPr="00094DF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4ACFB4B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C36830C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C34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8263D7A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6373E8A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 w:rsidR="004C749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4A424F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D540ED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624E4AAF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64D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C49E462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181F00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55B82FB3" w:rsidR="0094337A" w:rsidRPr="00094DF3" w:rsidRDefault="009D21C2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3CCA49D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709407E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924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3E7B123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6E60D498" w:rsidR="0094337A" w:rsidRPr="00094DF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377E862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7A00B53C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CC6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F16566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014C4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9D81DC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0BEC8A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0835AA2C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1C5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7D7C845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3FAC590C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Gustav Fridolin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13C8B9BE" w:rsidR="0094337A" w:rsidRPr="00094DF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0C88AEF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0DCE18B4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3C1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4DE8CC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C3158F8" w:rsidR="0094337A" w:rsidRPr="00094DF3" w:rsidRDefault="00E15FB5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6E2C9C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36966624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F0D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3C03E7F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94337A" w:rsidRPr="00280792" w:rsidRDefault="0094337A" w:rsidP="0094337A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372C307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B8C333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42D9481F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8B0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4C4DF4F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A1F2D3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4C96A40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4B0AD52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0B7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3D8CDC6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E2DD64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2916187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28F5F763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AB6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BAAFD2F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2227EA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FB5F26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7F204736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8CA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64370A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B896FE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506220A4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458CFF1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DA0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527DAC8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07A3DDF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5F8B081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2E2E04A1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482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3B60FA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7B23FA">
              <w:rPr>
                <w:color w:val="000000"/>
                <w:sz w:val="18"/>
                <w:szCs w:val="18"/>
              </w:rPr>
              <w:t>Dag Larsson (S)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7D636805" w:rsidR="0094337A" w:rsidRPr="00094DF3" w:rsidRDefault="00D646C0" w:rsidP="0094337A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62ED30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3674512E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3D0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9F89EB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65232D9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0737B6A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275B307F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5EE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58EACF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17B4718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7F66D87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7060495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93F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84B214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94337A" w:rsidRPr="000B2E13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0B2E13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F1C0BC8" w:rsidR="0094337A" w:rsidRPr="000B2E13" w:rsidRDefault="00E15FB5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B2E13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278A5499" w:rsidR="0094337A" w:rsidRPr="000B2E13" w:rsidRDefault="0094337A" w:rsidP="0094337A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38EB245E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4B9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EC67F7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6BD0A85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1BC25CE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FDEEAD0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CC3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796DB4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CA4F2C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0A71D92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5E2FE0A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3DE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9DBCE02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15369F6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6F031F5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40387C41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78D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576404C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5D58A4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65D70B3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203B369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6F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884172F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6C4B32B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C25BA9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7306AF43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AEA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4ED671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3153BF9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7E7386D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627EA1A9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3AD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C7D18ED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/>
              </w:rPr>
              <w:t>Jonas Eriksson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B32A41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310A016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2F0CC835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31D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AFD75E9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2F44AB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67E40DD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8695DBE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52F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DCE4142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4EF7836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60E27B1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1D3DF640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670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872A78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7B23FA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30D5C288" w:rsidR="0094337A" w:rsidRPr="00094DF3" w:rsidRDefault="00D646C0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6D7807F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D1CBFE0" w:rsidR="0094337A" w:rsidRPr="00F71910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CA2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54D584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1030F9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7C7EC07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02F9F149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21C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34E4BF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7B23FA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1B67266" w:rsidR="0094337A" w:rsidRPr="00094DF3" w:rsidRDefault="00D646C0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6157F0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364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175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8FB7DB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A2AA21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1BCEFC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AA8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F75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94A6DB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344E719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2847FC7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D1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4F8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ABF18F3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8741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88F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A550A78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F7A9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08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C1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6DE53C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DBAAB1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5AB0A6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153CAA2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3FA68A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A6E84F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6D43835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53587B20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471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CBE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1786E2C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0F5704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212EB4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478561E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8B1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4CA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698CC2A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3F2BBC0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3AD9366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178C680F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B92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CAD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80587A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7AC6B91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3A08A99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0080D2E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C39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F8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7D8105D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06FCAF9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795EEB1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6927BE62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66C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099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B0C093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58D5B3C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96D6DA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34BFA6F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6B5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B13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41652C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81DB7D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0615792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37755694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A87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AAE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305BD8F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2E1640E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00D608A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2B87477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591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2D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09356A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731EFCD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6C41EF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7FCDF9BE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A73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00F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34B35D9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114E66D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4CE5525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1BF2F9D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E41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8FD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60FB49D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475B17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1494E34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536784D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2F3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68C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382C7E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789764D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2EE0132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5604735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A6E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4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64284BA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DD7C43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3AD08791" w:rsidR="0094337A" w:rsidRPr="00094DF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654AA7E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99895F2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19F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3FC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F0EB5D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5F91527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7C17939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0DBD28A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FB8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6FC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5E2793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E49098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2F85154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CD49F0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B9B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A85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1B87642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2679531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F8E9C3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5A9A49A9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BC5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00F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3BE32B0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23FE8E7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3D0BA5C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6C08D18D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FD4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B44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BA7B51A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7E5C87F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02E374D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295C036A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E7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778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E2E6B6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0982D91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B05789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49FBB04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BEB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884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DDB961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76BA9F6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4BF07D6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57A68B8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F22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AEF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6B91E89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DD7C43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6B137EF0" w:rsidR="0094337A" w:rsidRPr="00094DF3" w:rsidRDefault="00D646C0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C3291E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B439DED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04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084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8ACA05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F9925C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381DC64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5C0E4571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A30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550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4866E3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1B03F6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1662E9C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A8AF0A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9FA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0E4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61A0E65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DD7C43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4522E02" w:rsidR="0094337A" w:rsidRPr="00094DF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6BAE81F4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2F3FAA30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5EC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5D2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0FCD9C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A547A8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0BC5C9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3870B3A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BEC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C52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AF09CCA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CB666F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D7AD7D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56A8DAB1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7C7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601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694CFC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0FBBFD3D" w:rsidR="0094337A" w:rsidRPr="00094DF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0C99A74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6DAAE04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762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44C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869DB7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45249DC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DB2ADB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2E5290A4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48F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423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168F83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5446B18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4AC0749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3083BE7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A7B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E99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8AB789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505AC79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371589F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492EC1B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811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69D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1AA19DD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D15F6" w14:textId="29A17BF1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5C8D" w14:textId="47D2517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736C" w14:textId="45A78CD3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7ED24" w14:textId="21CB0F5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887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505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FC6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F87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6C4A7EB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475B5E2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6A8D3C9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0618E98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47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5B0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A1585ED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78A854C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1738C9F4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04C3C739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6D1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9ED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E0169B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63BA28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CCA416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5BE8DC0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24D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161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30EE5D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40760368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58D6B8A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5A50F9D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271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F0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192D8A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2573A33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0A6D7D7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6F8E311B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1CD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FF9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5CE21B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53DC2248" w:rsidR="0094337A" w:rsidRPr="00094DF3" w:rsidRDefault="00E15FB5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475F8">
              <w:rPr>
                <w:sz w:val="20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60492C0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3CFEBDE3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C4F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F78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49828C8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51F477B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17A28C7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13C788A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E2D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C7E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8A8FDB8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2A81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42536B0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68D24AAE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22C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C3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4A72C8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1DF8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01FE5EA5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B43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A1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DDB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3BE82D4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B66C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16818D2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E62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205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B3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9384A17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0AAA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030FCC6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F31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B2D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E65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062554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92A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A3F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3CB2845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Arman Teimouri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0B0A6CD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694B5BB7" w:rsidR="0094337A" w:rsidRPr="000A5EFA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3FED076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00A15FC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267AF5ED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9FE93D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341D16A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3E928F34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70A01E8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63955D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F0B7E91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4D13F46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EA86D13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4835ADC1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49BF3A8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70336DA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EDCB4CC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0FB7984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E5794F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615C202F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CF3D729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0E884B6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A717AF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264BA6DC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3E792A2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94337A" w:rsidRPr="000B2E13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0B2E1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39EEC00A" w:rsidR="0094337A" w:rsidRPr="000B2E13" w:rsidRDefault="00527461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B2E13">
              <w:rPr>
                <w:sz w:val="2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DC15BD4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3F4CFC1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2B912059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008ACA6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1683F989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07700B13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88D44FF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3392969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47D438C4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70659005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29F53D3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85FA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0188602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035311E5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F52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F81944F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7C99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7DEAE6F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24E23E42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08B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534C36A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BEB4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4D6BD7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167B2912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DC8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3B4020FB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8171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2FDED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0DE35FC6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4F9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39A479D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1D41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5085B38E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66DDE64D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034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B8F98C5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C552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34461E5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9D8FABA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D88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E09364C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50F0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0105A0BC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44179AD8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5D3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53FDBF61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2673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4FF3EC3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589C322D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30F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16D3B3D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F4D9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5BB9E25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7B3DBCCA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AFD0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0045FBE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8363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052DA35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0A80866D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75D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0E202B02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D4C4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42DFF1C2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7FB1AC94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972B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78647FD5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E973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244A7F5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E36B7AE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888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1127B0A0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C69C" w14:textId="77777777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094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902DFC0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7431693F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B248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337A" w:rsidRPr="006B4A80" w14:paraId="45437073" w14:textId="77777777" w:rsidTr="00933F4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361BE02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7C00E9">
              <w:rPr>
                <w:color w:val="000000"/>
                <w:sz w:val="18"/>
                <w:szCs w:val="18"/>
              </w:rPr>
              <w:t>Andreas Lennkvist Manriquez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78D296B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9A7DB1A" w:rsidR="0094337A" w:rsidRPr="00094DF3" w:rsidRDefault="0094337A" w:rsidP="0094337A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69F8A54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869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94337A" w:rsidRPr="00280792" w:rsidRDefault="0094337A" w:rsidP="0094337A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34B4202D" w14:textId="0CF2B04E" w:rsidR="00E80105" w:rsidRPr="000475F8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  <w:p w14:paraId="7D433D5A" w14:textId="1D50E3F5" w:rsidR="00F70DB9" w:rsidRPr="000475F8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47F2E15C" w14:textId="5BD06349" w:rsidR="00546D91" w:rsidRPr="00A827D2" w:rsidRDefault="00C074E9" w:rsidP="00A827D2">
      <w:pPr>
        <w:widowControl/>
        <w:spacing w:after="160" w:line="259" w:lineRule="auto"/>
        <w:rPr>
          <w:sz w:val="22"/>
          <w:szCs w:val="22"/>
        </w:rPr>
      </w:pPr>
      <w:r w:rsidRPr="002657C5">
        <w:rPr>
          <w:b/>
          <w:color w:val="000000" w:themeColor="text1"/>
        </w:rPr>
        <w:br/>
      </w:r>
    </w:p>
    <w:sectPr w:rsidR="00546D91" w:rsidRPr="00A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6708" w14:textId="77777777" w:rsidR="00A33ADA" w:rsidRDefault="00A33ADA" w:rsidP="00011EB2">
      <w:r>
        <w:separator/>
      </w:r>
    </w:p>
  </w:endnote>
  <w:endnote w:type="continuationSeparator" w:id="0">
    <w:p w14:paraId="54ED0B8B" w14:textId="77777777" w:rsidR="00A33ADA" w:rsidRDefault="00A33ADA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6A50" w14:textId="77777777" w:rsidR="00A33ADA" w:rsidRDefault="00A33ADA" w:rsidP="00011EB2">
      <w:r>
        <w:separator/>
      </w:r>
    </w:p>
  </w:footnote>
  <w:footnote w:type="continuationSeparator" w:id="0">
    <w:p w14:paraId="4B46C8F5" w14:textId="77777777" w:rsidR="00A33ADA" w:rsidRDefault="00A33ADA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DC6"/>
    <w:multiLevelType w:val="hybridMultilevel"/>
    <w:tmpl w:val="A68CBC4A"/>
    <w:lvl w:ilvl="0" w:tplc="31A850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5B063D2B"/>
    <w:multiLevelType w:val="hybridMultilevel"/>
    <w:tmpl w:val="9B44207A"/>
    <w:lvl w:ilvl="0" w:tplc="C94631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2F0"/>
    <w:rsid w:val="0001036C"/>
    <w:rsid w:val="0001073C"/>
    <w:rsid w:val="00011EB2"/>
    <w:rsid w:val="00012105"/>
    <w:rsid w:val="00012752"/>
    <w:rsid w:val="00012A1D"/>
    <w:rsid w:val="0001386B"/>
    <w:rsid w:val="00014C42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475F8"/>
    <w:rsid w:val="00051782"/>
    <w:rsid w:val="00051D5C"/>
    <w:rsid w:val="0006043F"/>
    <w:rsid w:val="00064876"/>
    <w:rsid w:val="00064AF7"/>
    <w:rsid w:val="00065202"/>
    <w:rsid w:val="00065CC2"/>
    <w:rsid w:val="00066A5F"/>
    <w:rsid w:val="00067F43"/>
    <w:rsid w:val="00072835"/>
    <w:rsid w:val="00074FA7"/>
    <w:rsid w:val="000762EB"/>
    <w:rsid w:val="000801BB"/>
    <w:rsid w:val="000819A1"/>
    <w:rsid w:val="00082C5F"/>
    <w:rsid w:val="0008548D"/>
    <w:rsid w:val="00086938"/>
    <w:rsid w:val="0009179B"/>
    <w:rsid w:val="00094A50"/>
    <w:rsid w:val="00094DF3"/>
    <w:rsid w:val="00096209"/>
    <w:rsid w:val="00096707"/>
    <w:rsid w:val="000973F6"/>
    <w:rsid w:val="00097C56"/>
    <w:rsid w:val="000A37D8"/>
    <w:rsid w:val="000A475A"/>
    <w:rsid w:val="000A5EFA"/>
    <w:rsid w:val="000A7990"/>
    <w:rsid w:val="000B11C3"/>
    <w:rsid w:val="000B2728"/>
    <w:rsid w:val="000B2E13"/>
    <w:rsid w:val="000B30BB"/>
    <w:rsid w:val="000B63C3"/>
    <w:rsid w:val="000C1655"/>
    <w:rsid w:val="000C2262"/>
    <w:rsid w:val="000C3B4C"/>
    <w:rsid w:val="000C50CD"/>
    <w:rsid w:val="000C5437"/>
    <w:rsid w:val="000C63AA"/>
    <w:rsid w:val="000E0F4A"/>
    <w:rsid w:val="000E2019"/>
    <w:rsid w:val="000E2519"/>
    <w:rsid w:val="000F007A"/>
    <w:rsid w:val="000F0706"/>
    <w:rsid w:val="00104DAD"/>
    <w:rsid w:val="00110D81"/>
    <w:rsid w:val="0011260E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1F00"/>
    <w:rsid w:val="001821D9"/>
    <w:rsid w:val="001832E6"/>
    <w:rsid w:val="00183AB0"/>
    <w:rsid w:val="00186A7D"/>
    <w:rsid w:val="00190386"/>
    <w:rsid w:val="001906A1"/>
    <w:rsid w:val="00192E89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4A81"/>
    <w:rsid w:val="001F4EED"/>
    <w:rsid w:val="001F7BE8"/>
    <w:rsid w:val="002013AB"/>
    <w:rsid w:val="002017B1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4D76"/>
    <w:rsid w:val="0025501D"/>
    <w:rsid w:val="00255B81"/>
    <w:rsid w:val="00261E29"/>
    <w:rsid w:val="00263E06"/>
    <w:rsid w:val="002657C5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5C95"/>
    <w:rsid w:val="002B7046"/>
    <w:rsid w:val="002C1D17"/>
    <w:rsid w:val="002C5894"/>
    <w:rsid w:val="002D3BC5"/>
    <w:rsid w:val="002D7526"/>
    <w:rsid w:val="002E2B18"/>
    <w:rsid w:val="002E32FF"/>
    <w:rsid w:val="002E3959"/>
    <w:rsid w:val="002E54B3"/>
    <w:rsid w:val="002F0CF1"/>
    <w:rsid w:val="002F1AA2"/>
    <w:rsid w:val="002F4959"/>
    <w:rsid w:val="002F63F6"/>
    <w:rsid w:val="00306E2E"/>
    <w:rsid w:val="003079C6"/>
    <w:rsid w:val="0031230E"/>
    <w:rsid w:val="00312B57"/>
    <w:rsid w:val="00321622"/>
    <w:rsid w:val="00321ABF"/>
    <w:rsid w:val="00326CF1"/>
    <w:rsid w:val="00330605"/>
    <w:rsid w:val="003378E7"/>
    <w:rsid w:val="00340E81"/>
    <w:rsid w:val="0034360B"/>
    <w:rsid w:val="003522A6"/>
    <w:rsid w:val="003533EC"/>
    <w:rsid w:val="0037052A"/>
    <w:rsid w:val="00380ADB"/>
    <w:rsid w:val="003830EA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3392"/>
    <w:rsid w:val="003E4A3B"/>
    <w:rsid w:val="003E7311"/>
    <w:rsid w:val="003F0D89"/>
    <w:rsid w:val="003F5664"/>
    <w:rsid w:val="00400036"/>
    <w:rsid w:val="00404205"/>
    <w:rsid w:val="004144E6"/>
    <w:rsid w:val="00416382"/>
    <w:rsid w:val="004173D5"/>
    <w:rsid w:val="004240BA"/>
    <w:rsid w:val="00425D3E"/>
    <w:rsid w:val="004328CC"/>
    <w:rsid w:val="00432B37"/>
    <w:rsid w:val="00437981"/>
    <w:rsid w:val="00440FBA"/>
    <w:rsid w:val="00441607"/>
    <w:rsid w:val="004443A7"/>
    <w:rsid w:val="00446E9B"/>
    <w:rsid w:val="00453FEF"/>
    <w:rsid w:val="0045655D"/>
    <w:rsid w:val="004576F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91146"/>
    <w:rsid w:val="00496A44"/>
    <w:rsid w:val="004A0C4E"/>
    <w:rsid w:val="004A1273"/>
    <w:rsid w:val="004A355B"/>
    <w:rsid w:val="004A411D"/>
    <w:rsid w:val="004A7D22"/>
    <w:rsid w:val="004B180E"/>
    <w:rsid w:val="004B30B3"/>
    <w:rsid w:val="004C58E3"/>
    <w:rsid w:val="004C691F"/>
    <w:rsid w:val="004C7499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461"/>
    <w:rsid w:val="00527D00"/>
    <w:rsid w:val="00527E56"/>
    <w:rsid w:val="005315D0"/>
    <w:rsid w:val="0053200B"/>
    <w:rsid w:val="0053334B"/>
    <w:rsid w:val="00536F39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5C22"/>
    <w:rsid w:val="00592D43"/>
    <w:rsid w:val="00593365"/>
    <w:rsid w:val="00593D39"/>
    <w:rsid w:val="00596A08"/>
    <w:rsid w:val="005A1DF2"/>
    <w:rsid w:val="005A444A"/>
    <w:rsid w:val="005A4B9A"/>
    <w:rsid w:val="005A7B67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2E5"/>
    <w:rsid w:val="005E23B1"/>
    <w:rsid w:val="005E5F1A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42DD"/>
    <w:rsid w:val="00627995"/>
    <w:rsid w:val="006308D4"/>
    <w:rsid w:val="00632B4A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1501"/>
    <w:rsid w:val="006A192F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10D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5841"/>
    <w:rsid w:val="00760721"/>
    <w:rsid w:val="007614D1"/>
    <w:rsid w:val="00765586"/>
    <w:rsid w:val="00765B59"/>
    <w:rsid w:val="00770601"/>
    <w:rsid w:val="007737CC"/>
    <w:rsid w:val="007753D5"/>
    <w:rsid w:val="00775961"/>
    <w:rsid w:val="00776758"/>
    <w:rsid w:val="00777049"/>
    <w:rsid w:val="00782202"/>
    <w:rsid w:val="007903BD"/>
    <w:rsid w:val="00793716"/>
    <w:rsid w:val="0079595A"/>
    <w:rsid w:val="00795A63"/>
    <w:rsid w:val="0079685F"/>
    <w:rsid w:val="007A1658"/>
    <w:rsid w:val="007A1710"/>
    <w:rsid w:val="007A1FCC"/>
    <w:rsid w:val="007A2349"/>
    <w:rsid w:val="007A716B"/>
    <w:rsid w:val="007B01D1"/>
    <w:rsid w:val="007B1ACC"/>
    <w:rsid w:val="007B23FA"/>
    <w:rsid w:val="007B2B59"/>
    <w:rsid w:val="007B34FA"/>
    <w:rsid w:val="007B3B5B"/>
    <w:rsid w:val="007B6A85"/>
    <w:rsid w:val="007B75CF"/>
    <w:rsid w:val="007C00E9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776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60FD"/>
    <w:rsid w:val="008B7943"/>
    <w:rsid w:val="008B7C2A"/>
    <w:rsid w:val="008D16FE"/>
    <w:rsid w:val="008D3BE8"/>
    <w:rsid w:val="008D40B2"/>
    <w:rsid w:val="008D6F19"/>
    <w:rsid w:val="008E190A"/>
    <w:rsid w:val="008E20AE"/>
    <w:rsid w:val="008E40E4"/>
    <w:rsid w:val="008E580B"/>
    <w:rsid w:val="008F276E"/>
    <w:rsid w:val="008F5C48"/>
    <w:rsid w:val="00903C90"/>
    <w:rsid w:val="00907C0C"/>
    <w:rsid w:val="009117CD"/>
    <w:rsid w:val="00911F21"/>
    <w:rsid w:val="0091231B"/>
    <w:rsid w:val="00915B8D"/>
    <w:rsid w:val="00925EF5"/>
    <w:rsid w:val="00926247"/>
    <w:rsid w:val="00926A16"/>
    <w:rsid w:val="0092747D"/>
    <w:rsid w:val="009310D4"/>
    <w:rsid w:val="00931BC5"/>
    <w:rsid w:val="00933F48"/>
    <w:rsid w:val="00937C29"/>
    <w:rsid w:val="00937D82"/>
    <w:rsid w:val="009415F4"/>
    <w:rsid w:val="00941829"/>
    <w:rsid w:val="0094337A"/>
    <w:rsid w:val="00944726"/>
    <w:rsid w:val="00944D43"/>
    <w:rsid w:val="00945060"/>
    <w:rsid w:val="0094630F"/>
    <w:rsid w:val="00950931"/>
    <w:rsid w:val="00950D42"/>
    <w:rsid w:val="00953C65"/>
    <w:rsid w:val="009540AC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4F9"/>
    <w:rsid w:val="009855B9"/>
    <w:rsid w:val="00985D72"/>
    <w:rsid w:val="009876D7"/>
    <w:rsid w:val="00990B40"/>
    <w:rsid w:val="009919DA"/>
    <w:rsid w:val="009936A2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1753"/>
    <w:rsid w:val="009C3552"/>
    <w:rsid w:val="009C3B74"/>
    <w:rsid w:val="009C4506"/>
    <w:rsid w:val="009C46E1"/>
    <w:rsid w:val="009C4F3C"/>
    <w:rsid w:val="009D07FB"/>
    <w:rsid w:val="009D21C2"/>
    <w:rsid w:val="009D2230"/>
    <w:rsid w:val="009E1362"/>
    <w:rsid w:val="009E3728"/>
    <w:rsid w:val="009F05F2"/>
    <w:rsid w:val="00A0417A"/>
    <w:rsid w:val="00A04A0C"/>
    <w:rsid w:val="00A061FC"/>
    <w:rsid w:val="00A07309"/>
    <w:rsid w:val="00A104C7"/>
    <w:rsid w:val="00A117B7"/>
    <w:rsid w:val="00A2322B"/>
    <w:rsid w:val="00A246AE"/>
    <w:rsid w:val="00A25C92"/>
    <w:rsid w:val="00A33ADA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27D2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0380"/>
    <w:rsid w:val="00AE25D1"/>
    <w:rsid w:val="00AE4805"/>
    <w:rsid w:val="00AF33F1"/>
    <w:rsid w:val="00AF7C88"/>
    <w:rsid w:val="00B002BA"/>
    <w:rsid w:val="00B01631"/>
    <w:rsid w:val="00B026D0"/>
    <w:rsid w:val="00B06F00"/>
    <w:rsid w:val="00B10D6D"/>
    <w:rsid w:val="00B15499"/>
    <w:rsid w:val="00B17B15"/>
    <w:rsid w:val="00B24CE9"/>
    <w:rsid w:val="00B27C31"/>
    <w:rsid w:val="00B32FFF"/>
    <w:rsid w:val="00B344DE"/>
    <w:rsid w:val="00B365AE"/>
    <w:rsid w:val="00B40670"/>
    <w:rsid w:val="00B42C93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16F5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AF9"/>
    <w:rsid w:val="00BC1250"/>
    <w:rsid w:val="00BC171A"/>
    <w:rsid w:val="00BC216B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3872"/>
    <w:rsid w:val="00C250E0"/>
    <w:rsid w:val="00C329E3"/>
    <w:rsid w:val="00C32B93"/>
    <w:rsid w:val="00C34DFB"/>
    <w:rsid w:val="00C35845"/>
    <w:rsid w:val="00C361C0"/>
    <w:rsid w:val="00C36A0F"/>
    <w:rsid w:val="00C40CB2"/>
    <w:rsid w:val="00C46FA2"/>
    <w:rsid w:val="00C55888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97080"/>
    <w:rsid w:val="00CA30D5"/>
    <w:rsid w:val="00CA6887"/>
    <w:rsid w:val="00CB1683"/>
    <w:rsid w:val="00CB5EB6"/>
    <w:rsid w:val="00CC0507"/>
    <w:rsid w:val="00CC6D97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3DAF"/>
    <w:rsid w:val="00D04E3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46C0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D7C43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44F7"/>
    <w:rsid w:val="00E05A7D"/>
    <w:rsid w:val="00E061AA"/>
    <w:rsid w:val="00E10F56"/>
    <w:rsid w:val="00E15FB5"/>
    <w:rsid w:val="00E17994"/>
    <w:rsid w:val="00E20653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67BAA"/>
    <w:rsid w:val="00E71D79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F0910"/>
    <w:rsid w:val="00EF1FBA"/>
    <w:rsid w:val="00EF7551"/>
    <w:rsid w:val="00EF7E56"/>
    <w:rsid w:val="00F032A0"/>
    <w:rsid w:val="00F063C4"/>
    <w:rsid w:val="00F10979"/>
    <w:rsid w:val="00F172C9"/>
    <w:rsid w:val="00F20A0F"/>
    <w:rsid w:val="00F23AD4"/>
    <w:rsid w:val="00F23AEC"/>
    <w:rsid w:val="00F23E6E"/>
    <w:rsid w:val="00F30563"/>
    <w:rsid w:val="00F30A8C"/>
    <w:rsid w:val="00F316E0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1910"/>
    <w:rsid w:val="00F73AD3"/>
    <w:rsid w:val="00F77C9E"/>
    <w:rsid w:val="00F82230"/>
    <w:rsid w:val="00F91D2C"/>
    <w:rsid w:val="00F92A1C"/>
    <w:rsid w:val="00F976E0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92F"/>
    <w:rsid w:val="00FB7B53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809F-6654-49E8-8185-D53ADE7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763</Words>
  <Characters>4130</Characters>
  <Application>Microsoft Office Word</Application>
  <DocSecurity>4</DocSecurity>
  <Lines>2065</Lines>
  <Paragraphs>271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2019-10-01T10:34:00Z</cp:lastPrinted>
  <dcterms:created xsi:type="dcterms:W3CDTF">2019-10-07T14:11:00Z</dcterms:created>
  <dcterms:modified xsi:type="dcterms:W3CDTF">2019-10-07T14:11:00Z</dcterms:modified>
</cp:coreProperties>
</file>