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EE17623CDF34DC993F4ABE6D79722B2"/>
        </w:placeholder>
        <w:text/>
      </w:sdtPr>
      <w:sdtEndPr/>
      <w:sdtContent>
        <w:p w:rsidRPr="009B062B" w:rsidR="00AF30DD" w:rsidP="00DA28CE" w:rsidRDefault="00AF30DD" w14:paraId="4CE8FA6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ba6dfda-b021-4ec9-9917-87384975c1d6"/>
        <w:id w:val="575168703"/>
        <w:lock w:val="sdtLocked"/>
      </w:sdtPr>
      <w:sdtEndPr/>
      <w:sdtContent>
        <w:p w:rsidR="008D5CE2" w:rsidRDefault="00E4647F" w14:paraId="4CE8FA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stärkt konsumentskydd för köpare av bostadsrätter vid nyproduktion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84A6ADB6A544B4950427608B7C01B7"/>
        </w:placeholder>
        <w:text/>
      </w:sdtPr>
      <w:sdtEndPr/>
      <w:sdtContent>
        <w:p w:rsidRPr="009B062B" w:rsidR="006D79C9" w:rsidP="00333E95" w:rsidRDefault="006D79C9" w14:paraId="4CE8FA6C" w14:textId="77777777">
          <w:pPr>
            <w:pStyle w:val="Rubrik1"/>
          </w:pPr>
          <w:r>
            <w:t>Motivering</w:t>
          </w:r>
        </w:p>
      </w:sdtContent>
    </w:sdt>
    <w:p w:rsidRPr="009A732B" w:rsidR="00625EE5" w:rsidP="009A732B" w:rsidRDefault="003933BC" w14:paraId="4CE8FA6D" w14:textId="77777777">
      <w:pPr>
        <w:pStyle w:val="Normalutanindragellerluft"/>
      </w:pPr>
      <w:r w:rsidRPr="009A732B">
        <w:t xml:space="preserve">Vid </w:t>
      </w:r>
      <w:r w:rsidRPr="009A732B" w:rsidR="00BF38DE">
        <w:t xml:space="preserve">eller inför </w:t>
      </w:r>
      <w:r w:rsidRPr="009A732B">
        <w:t xml:space="preserve">byggnation av </w:t>
      </w:r>
      <w:r w:rsidRPr="009A732B" w:rsidR="00BF38DE">
        <w:t>bostadsrättsfastigheter</w:t>
      </w:r>
      <w:r w:rsidRPr="009A732B">
        <w:t xml:space="preserve"> förekommer </w:t>
      </w:r>
      <w:r w:rsidRPr="009A732B" w:rsidR="00BF38DE">
        <w:t>det ofta att konsumen</w:t>
      </w:r>
      <w:bookmarkStart w:name="_GoBack" w:id="1"/>
      <w:bookmarkEnd w:id="1"/>
      <w:r w:rsidRPr="009A732B" w:rsidR="00BF38DE">
        <w:t>ter som vill ha en bostad i projektet lägger en form av insats</w:t>
      </w:r>
      <w:r w:rsidRPr="009A732B" w:rsidR="00954BF3">
        <w:t xml:space="preserve"> för att få rätt till en </w:t>
      </w:r>
      <w:r w:rsidRPr="009A732B" w:rsidR="00625EE5">
        <w:t>lägenhe</w:t>
      </w:r>
      <w:r w:rsidRPr="009A732B" w:rsidR="00954BF3">
        <w:t>t</w:t>
      </w:r>
      <w:r w:rsidRPr="009A732B" w:rsidR="00625EE5">
        <w:t xml:space="preserve"> långt innan fastigheten är färdigställd</w:t>
      </w:r>
      <w:r w:rsidRPr="009A732B" w:rsidR="00BF38DE">
        <w:t>. Att köpa en nyproducerad bostad av en byggherre skiljer sig till stora delar från att köpa en redan befintlig bostad av en privatperson på eftermarknaden.</w:t>
      </w:r>
    </w:p>
    <w:p w:rsidR="00BB692F" w:rsidP="00BF38DE" w:rsidRDefault="00BB692F" w14:paraId="4CE8FA6E" w14:textId="77777777">
      <w:r>
        <w:t>Svenska Dagbladet</w:t>
      </w:r>
      <w:r w:rsidR="00BD720C">
        <w:t xml:space="preserve"> (SvD)</w:t>
      </w:r>
      <w:r>
        <w:t xml:space="preserve"> har i tidningsartiklar visat på risker med aktörer på bostadsmarknaden som väljer att </w:t>
      </w:r>
      <w:r w:rsidR="00625EE5">
        <w:t>inte</w:t>
      </w:r>
      <w:r>
        <w:t xml:space="preserve"> trygga konsumenterna med en fullföljdsgaranti hos ett försäkringsbolag </w:t>
      </w:r>
      <w:r w:rsidR="00625EE5">
        <w:t xml:space="preserve">utan istället </w:t>
      </w:r>
      <w:r>
        <w:t>ge</w:t>
      </w:r>
      <w:r w:rsidR="00625EE5">
        <w:t>nom</w:t>
      </w:r>
      <w:r>
        <w:t xml:space="preserve"> </w:t>
      </w:r>
      <w:r w:rsidR="00625EE5">
        <w:t xml:space="preserve">en </w:t>
      </w:r>
      <w:r>
        <w:t>så kallad moderbolagsborgen.</w:t>
      </w:r>
      <w:r w:rsidR="00625EE5">
        <w:t xml:space="preserve"> </w:t>
      </w:r>
      <w:r>
        <w:t>SvD har också redogjort för att en mängd byggare helt avstått från att försäkra köparnas insatser genom att i förväg</w:t>
      </w:r>
      <w:r w:rsidR="00954BF3">
        <w:t xml:space="preserve"> innan fastigheten är färdigställd</w:t>
      </w:r>
      <w:r>
        <w:t xml:space="preserve"> på en bostadsrättsföreningsstämma bestämma att slutlig anskaffningskostnad </w:t>
      </w:r>
      <w:r w:rsidR="00954BF3">
        <w:t>anses vara</w:t>
      </w:r>
      <w:r>
        <w:t xml:space="preserve"> känd.</w:t>
      </w:r>
    </w:p>
    <w:p w:rsidR="00954BF3" w:rsidP="00BF38DE" w:rsidRDefault="00954BF3" w14:paraId="4CE8FA6F" w14:textId="650C7378">
      <w:r>
        <w:t xml:space="preserve">Skulle föreningen när bygget är klart inte </w:t>
      </w:r>
      <w:r w:rsidR="00DA26B6">
        <w:t xml:space="preserve">ha </w:t>
      </w:r>
      <w:r>
        <w:t>fått alla bostadsrätter sålda riskerar föreningens ekonomi att drabbas hårt och bostadsrättsinnehavarna få</w:t>
      </w:r>
      <w:r w:rsidR="00DA26B6">
        <w:t>r</w:t>
      </w:r>
      <w:r>
        <w:t xml:space="preserve"> stå med kraftigt höjda kostnader </w:t>
      </w:r>
      <w:r w:rsidR="00625EE5">
        <w:t xml:space="preserve">jämfört med </w:t>
      </w:r>
      <w:r>
        <w:t xml:space="preserve">vad som presenterades när de gick in </w:t>
      </w:r>
      <w:r w:rsidR="00DA26B6">
        <w:t xml:space="preserve">i </w:t>
      </w:r>
      <w:r>
        <w:t>projektet. I värsta fall</w:t>
      </w:r>
      <w:r w:rsidR="00625EE5">
        <w:t xml:space="preserve"> </w:t>
      </w:r>
      <w:r w:rsidR="00DA26B6">
        <w:t xml:space="preserve">kan </w:t>
      </w:r>
      <w:r w:rsidR="00625EE5">
        <w:t xml:space="preserve">bostadsrättsinnehavaren vara tvungen att sälja med förlust. Hela </w:t>
      </w:r>
      <w:r>
        <w:t xml:space="preserve">föreningen </w:t>
      </w:r>
      <w:r w:rsidR="00625EE5">
        <w:t xml:space="preserve">kan också </w:t>
      </w:r>
      <w:r>
        <w:t>tvingas i konkurs.</w:t>
      </w:r>
    </w:p>
    <w:p w:rsidR="00954BF3" w:rsidP="00BF38DE" w:rsidRDefault="00954BF3" w14:paraId="4CE8FA70" w14:textId="3E8BDBD1">
      <w:r>
        <w:t xml:space="preserve">Det är mycket svårt för en vanlig konsument att överblicka en </w:t>
      </w:r>
      <w:r w:rsidR="00625EE5">
        <w:t>till</w:t>
      </w:r>
      <w:r>
        <w:t>blivande bostadsrättsförenings ekonomi</w:t>
      </w:r>
      <w:r w:rsidR="00625EE5">
        <w:t xml:space="preserve"> och skaffa sig kunskap om </w:t>
      </w:r>
      <w:r w:rsidR="00DA26B6">
        <w:t xml:space="preserve">ifall </w:t>
      </w:r>
      <w:r w:rsidR="00625EE5">
        <w:t xml:space="preserve">byggherren har fullgoda </w:t>
      </w:r>
      <w:r w:rsidRPr="00625EE5" w:rsidR="00625EE5">
        <w:t>försäkringsgarantier för förskott och insatse</w:t>
      </w:r>
      <w:r w:rsidR="00625EE5">
        <w:t>r</w:t>
      </w:r>
      <w:r>
        <w:t>. Konsumentskyddet vid köp av bostadsrätt vid nyproduktion behöver därför stärkas.</w:t>
      </w:r>
      <w:r w:rsidR="00625EE5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94E2B1265254456A2DCC1C64C9F747A"/>
        </w:placeholder>
      </w:sdtPr>
      <w:sdtEndPr>
        <w:rPr>
          <w:i w:val="0"/>
          <w:noProof w:val="0"/>
        </w:rPr>
      </w:sdtEndPr>
      <w:sdtContent>
        <w:p w:rsidR="009A732B" w:rsidP="00840C1A" w:rsidRDefault="009A732B" w14:paraId="4CE8FA71" w14:textId="77777777"/>
        <w:p w:rsidRPr="008E0FE2" w:rsidR="004801AC" w:rsidP="00840C1A" w:rsidRDefault="0080418D" w14:paraId="4CE8FA7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Eriksson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Hult (MP)</w:t>
            </w:r>
          </w:p>
        </w:tc>
      </w:tr>
    </w:tbl>
    <w:p w:rsidR="00EC7C9D" w:rsidRDefault="00EC7C9D" w14:paraId="4CE8FA76" w14:textId="77777777"/>
    <w:sectPr w:rsidR="00EC7C9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8FA78" w14:textId="77777777" w:rsidR="003933BC" w:rsidRDefault="003933BC" w:rsidP="000C1CAD">
      <w:pPr>
        <w:spacing w:line="240" w:lineRule="auto"/>
      </w:pPr>
      <w:r>
        <w:separator/>
      </w:r>
    </w:p>
  </w:endnote>
  <w:endnote w:type="continuationSeparator" w:id="0">
    <w:p w14:paraId="4CE8FA79" w14:textId="77777777" w:rsidR="003933BC" w:rsidRDefault="003933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FA7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FA7F" w14:textId="5337861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0418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FA76" w14:textId="77777777" w:rsidR="003933BC" w:rsidRDefault="003933BC" w:rsidP="000C1CAD">
      <w:pPr>
        <w:spacing w:line="240" w:lineRule="auto"/>
      </w:pPr>
      <w:r>
        <w:separator/>
      </w:r>
    </w:p>
  </w:footnote>
  <w:footnote w:type="continuationSeparator" w:id="0">
    <w:p w14:paraId="4CE8FA77" w14:textId="77777777" w:rsidR="003933BC" w:rsidRDefault="003933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CE8FA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E8FA89" wp14:anchorId="4CE8FA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0418D" w14:paraId="4CE8FA8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E25ACA10824DC48864A894D17050A4"/>
                              </w:placeholder>
                              <w:text/>
                            </w:sdtPr>
                            <w:sdtEndPr/>
                            <w:sdtContent>
                              <w:r w:rsidR="003933BC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0BCB1E585848DAB57F2E7BE9F39B80"/>
                              </w:placeholder>
                              <w:text/>
                            </w:sdtPr>
                            <w:sdtEndPr/>
                            <w:sdtContent>
                              <w:r w:rsidR="00BF38DE">
                                <w:t>1408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E8FA8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0418D" w14:paraId="4CE8FA8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E25ACA10824DC48864A894D17050A4"/>
                        </w:placeholder>
                        <w:text/>
                      </w:sdtPr>
                      <w:sdtEndPr/>
                      <w:sdtContent>
                        <w:r w:rsidR="003933BC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0BCB1E585848DAB57F2E7BE9F39B80"/>
                        </w:placeholder>
                        <w:text/>
                      </w:sdtPr>
                      <w:sdtEndPr/>
                      <w:sdtContent>
                        <w:r w:rsidR="00BF38DE">
                          <w:t>1408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E8FA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CE8FA7C" w14:textId="77777777">
    <w:pPr>
      <w:jc w:val="right"/>
    </w:pPr>
  </w:p>
  <w:p w:rsidR="00262EA3" w:rsidP="00776B74" w:rsidRDefault="00262EA3" w14:paraId="4CE8FA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0418D" w14:paraId="4CE8FA8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E8FA8B" wp14:anchorId="4CE8FA8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0418D" w14:paraId="4CE8FA8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933BC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F38DE">
          <w:t>1408</w:t>
        </w:r>
      </w:sdtContent>
    </w:sdt>
  </w:p>
  <w:p w:rsidRPr="008227B3" w:rsidR="00262EA3" w:rsidP="008227B3" w:rsidRDefault="0080418D" w14:paraId="4CE8FA8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0418D" w14:paraId="4CE8FA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:1390</w:t>
        </w:r>
      </w:sdtContent>
    </w:sdt>
  </w:p>
  <w:p w:rsidR="00262EA3" w:rsidP="00E03A3D" w:rsidRDefault="0080418D" w14:paraId="4CE8FA8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Eriksson och Emma Hult (båda 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25EE5" w14:paraId="4CE8FA85" w14:textId="77777777">
        <w:pPr>
          <w:pStyle w:val="FSHRub2"/>
        </w:pPr>
        <w:r>
          <w:t>Stärkt konsumentskydd för bostadsrättsköpare vid nyproduktion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E8FA8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933B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3BC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128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2BE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5EE5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18D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C1A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CE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BF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32B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92F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720C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8DE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2F38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6B6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47F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C7C9D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9D9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E8FA6A"/>
  <w15:chartTrackingRefBased/>
  <w15:docId w15:val="{E1118A8E-9BA1-42F3-B660-46F5E1F9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E17623CDF34DC993F4ABE6D7972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AF654-6E58-4DD8-9E0E-B76D81B64FEB}"/>
      </w:docPartPr>
      <w:docPartBody>
        <w:p w:rsidR="00A47722" w:rsidRDefault="00A47722">
          <w:pPr>
            <w:pStyle w:val="FEE17623CDF34DC993F4ABE6D79722B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84A6ADB6A544B4950427608B7C0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A58ED-EAA4-43CA-8807-2FE16664E517}"/>
      </w:docPartPr>
      <w:docPartBody>
        <w:p w:rsidR="00A47722" w:rsidRDefault="00A47722">
          <w:pPr>
            <w:pStyle w:val="EC84A6ADB6A544B4950427608B7C01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E25ACA10824DC48864A894D1705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2136D-2C15-4C1F-8BCC-EB8C9D6B834C}"/>
      </w:docPartPr>
      <w:docPartBody>
        <w:p w:rsidR="00A47722" w:rsidRDefault="00A47722">
          <w:pPr>
            <w:pStyle w:val="57E25ACA10824DC48864A894D17050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0BCB1E585848DAB57F2E7BE9F39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13F98-34B0-47AB-A880-D98C5355E1F1}"/>
      </w:docPartPr>
      <w:docPartBody>
        <w:p w:rsidR="00A47722" w:rsidRDefault="00A47722">
          <w:pPr>
            <w:pStyle w:val="A00BCB1E585848DAB57F2E7BE9F39B80"/>
          </w:pPr>
          <w:r>
            <w:t xml:space="preserve"> </w:t>
          </w:r>
        </w:p>
      </w:docPartBody>
    </w:docPart>
    <w:docPart>
      <w:docPartPr>
        <w:name w:val="294E2B1265254456A2DCC1C64C9F74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27A79-55DB-49C4-848E-636D7E16EAD2}"/>
      </w:docPartPr>
      <w:docPartBody>
        <w:p w:rsidR="00070838" w:rsidRDefault="000708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22"/>
    <w:rsid w:val="00070838"/>
    <w:rsid w:val="00A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EE17623CDF34DC993F4ABE6D79722B2">
    <w:name w:val="FEE17623CDF34DC993F4ABE6D79722B2"/>
  </w:style>
  <w:style w:type="paragraph" w:customStyle="1" w:styleId="9EDEFDA935F549ACA2C8629C2E25F250">
    <w:name w:val="9EDEFDA935F549ACA2C8629C2E25F25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93CFBFCB2B4498097C2B77EF20E9D0B">
    <w:name w:val="093CFBFCB2B4498097C2B77EF20E9D0B"/>
  </w:style>
  <w:style w:type="paragraph" w:customStyle="1" w:styleId="EC84A6ADB6A544B4950427608B7C01B7">
    <w:name w:val="EC84A6ADB6A544B4950427608B7C01B7"/>
  </w:style>
  <w:style w:type="paragraph" w:customStyle="1" w:styleId="EA4B840CD8644F4E88EBC65A9C66E31A">
    <w:name w:val="EA4B840CD8644F4E88EBC65A9C66E31A"/>
  </w:style>
  <w:style w:type="paragraph" w:customStyle="1" w:styleId="718AD5A6601E463197CD784DE71164CF">
    <w:name w:val="718AD5A6601E463197CD784DE71164CF"/>
  </w:style>
  <w:style w:type="paragraph" w:customStyle="1" w:styleId="57E25ACA10824DC48864A894D17050A4">
    <w:name w:val="57E25ACA10824DC48864A894D17050A4"/>
  </w:style>
  <w:style w:type="paragraph" w:customStyle="1" w:styleId="A00BCB1E585848DAB57F2E7BE9F39B80">
    <w:name w:val="A00BCB1E585848DAB57F2E7BE9F39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04127-C464-4E04-B2B5-3132BEB08FA3}"/>
</file>

<file path=customXml/itemProps2.xml><?xml version="1.0" encoding="utf-8"?>
<ds:datastoreItem xmlns:ds="http://schemas.openxmlformats.org/officeDocument/2006/customXml" ds:itemID="{F0AA7597-3C5A-4D6D-B6D3-E19697CD1F42}"/>
</file>

<file path=customXml/itemProps3.xml><?xml version="1.0" encoding="utf-8"?>
<ds:datastoreItem xmlns:ds="http://schemas.openxmlformats.org/officeDocument/2006/customXml" ds:itemID="{C8D616B7-CA3E-4DDC-B061-9C56C10F7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1517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MP1408 Stärkt konsumentskydd för bostadsrättsköpare vid nyproduktion</vt:lpstr>
      <vt:lpstr>
      </vt:lpstr>
    </vt:vector>
  </TitlesOfParts>
  <Company>Sveriges riksdag</Company>
  <LinksUpToDate>false</LinksUpToDate>
  <CharactersWithSpaces>1761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