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F00E82DD5434E73816B18D79245A0E0"/>
        </w:placeholder>
        <w15:appearance w15:val="hidden"/>
        <w:text/>
      </w:sdtPr>
      <w:sdtEndPr/>
      <w:sdtContent>
        <w:p w:rsidRPr="009B062B" w:rsidR="00AF30DD" w:rsidP="009B062B" w:rsidRDefault="00AF30DD" w14:paraId="0C480BE8" w14:textId="77777777">
          <w:pPr>
            <w:pStyle w:val="RubrikFrslagTIllRiksdagsbeslut"/>
          </w:pPr>
          <w:r w:rsidRPr="009B062B">
            <w:t>Förslag till riksdagsbeslut</w:t>
          </w:r>
        </w:p>
      </w:sdtContent>
    </w:sdt>
    <w:sdt>
      <w:sdtPr>
        <w:alias w:val="Yrkande 1"/>
        <w:tag w:val="0c693a96-3afd-44ee-98fb-5aa864646d14"/>
        <w:id w:val="-354966058"/>
        <w:lock w:val="sdtLocked"/>
      </w:sdtPr>
      <w:sdtEndPr/>
      <w:sdtContent>
        <w:p w:rsidR="00E92D59" w:rsidRDefault="00706499" w14:paraId="0C480BE9" w14:textId="77777777">
          <w:pPr>
            <w:pStyle w:val="Frslagstext"/>
            <w:numPr>
              <w:ilvl w:val="0"/>
              <w:numId w:val="0"/>
            </w:numPr>
          </w:pPr>
          <w:r>
            <w:t>Riksdagen ställer sig bakom det som anförs i motionen om skattelättnader för högskolestudier och tillkännager detta för regeringen.</w:t>
          </w:r>
        </w:p>
      </w:sdtContent>
    </w:sdt>
    <w:p w:rsidRPr="009B062B" w:rsidR="00AF30DD" w:rsidP="009B062B" w:rsidRDefault="000156D9" w14:paraId="0C480BEA" w14:textId="77777777">
      <w:pPr>
        <w:pStyle w:val="Rubrik1"/>
      </w:pPr>
      <w:bookmarkStart w:name="MotionsStart" w:id="0"/>
      <w:bookmarkEnd w:id="0"/>
      <w:r w:rsidRPr="009B062B">
        <w:t>Motivering</w:t>
      </w:r>
    </w:p>
    <w:p w:rsidR="001832A0" w:rsidP="001832A0" w:rsidRDefault="001832A0" w14:paraId="0C480BEB" w14:textId="0D8EA6BB">
      <w:pPr>
        <w:pStyle w:val="Normalutanindragellerluft"/>
      </w:pPr>
      <w:r>
        <w:t>De som genomför högre studier och sedan börjar jobba inom dessa yrken bör få skattelättnader de första åren för att kunna amortera av sina studielån. Detta skulle skapa incitament till högre studier inom yrkesgrupper där lönen efter studier inte är hög men även för yrkesgrupper där det är många års studier och lånen är höga. Exempel på yrkesgrupper är då sjuksköterska och läkare. Dessa skattelättnader ska enbart</w:t>
      </w:r>
      <w:r w:rsidR="005D0608">
        <w:t xml:space="preserve"> gå att utnyttja om man läser</w:t>
      </w:r>
      <w:r>
        <w:t xml:space="preserve"> högre studier så som tidigare nämnda yrken och att man amorterar av hela beloppet man får i skattelättnad på sina studieskulder. </w:t>
      </w:r>
    </w:p>
    <w:p w:rsidR="00093F48" w:rsidP="005D0608" w:rsidRDefault="001832A0" w14:paraId="0C480BED" w14:textId="15E12716">
      <w:r w:rsidRPr="005D0608">
        <w:t>Detta förslag skapar inte bara studieincitament utan även incitament till amortering av studielån som i sin tur leder till lägre skuldgrad hos akademiker och på sikt ökar konsumtionen. Om vi antar att skattelättnaden ska vara 10</w:t>
      </w:r>
      <w:r w:rsidR="005D0608">
        <w:t xml:space="preserve"> % av lönen i tre år</w:t>
      </w:r>
      <w:r w:rsidRPr="005D0608">
        <w:t xml:space="preserve"> bör det gynna olika yrkesgrupper proportionellt lika mycket. En läkare som studerar 7 år får betydligt högre skulder än en sjuksköterska som studerar i </w:t>
      </w:r>
      <w:r w:rsidRPr="005D0608">
        <w:lastRenderedPageBreak/>
        <w:t>3 år, men å andra sidan tjänar sjuksköterskan mycket mindre än läkaren. Därför skulle lika stor procentsats vara rättvisande om man tar hänsyn till att studietiden och lönen skiljer sig kraftig</w:t>
      </w:r>
      <w:r w:rsidR="005D0608">
        <w:t>t</w:t>
      </w:r>
      <w:r w:rsidRPr="005D0608">
        <w:t>.</w:t>
      </w:r>
    </w:p>
    <w:p w:rsidRPr="005D0608" w:rsidR="005D0608" w:rsidP="005D0608" w:rsidRDefault="005D0608" w14:paraId="79A541EB" w14:textId="77777777">
      <w:bookmarkStart w:name="_GoBack" w:id="1"/>
      <w:bookmarkEnd w:id="1"/>
    </w:p>
    <w:sdt>
      <w:sdtPr>
        <w:rPr>
          <w:i/>
          <w:noProof/>
        </w:rPr>
        <w:alias w:val="CC_Underskrifter"/>
        <w:tag w:val="CC_Underskrifter"/>
        <w:id w:val="583496634"/>
        <w:lock w:val="sdtContentLocked"/>
        <w:placeholder>
          <w:docPart w:val="E34025DB11B4415B8F6637CEF9131630"/>
        </w:placeholder>
        <w15:appearance w15:val="hidden"/>
      </w:sdtPr>
      <w:sdtEndPr>
        <w:rPr>
          <w:i w:val="0"/>
          <w:noProof w:val="0"/>
        </w:rPr>
      </w:sdtEndPr>
      <w:sdtContent>
        <w:p w:rsidR="004801AC" w:rsidP="007D6027" w:rsidRDefault="005D0608" w14:paraId="0C480B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9E3E94" w:rsidRDefault="009E3E94" w14:paraId="0C480BF2" w14:textId="77777777"/>
    <w:sectPr w:rsidR="009E3E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80BF4" w14:textId="77777777" w:rsidR="00CE145B" w:rsidRDefault="00CE145B" w:rsidP="000C1CAD">
      <w:pPr>
        <w:spacing w:line="240" w:lineRule="auto"/>
      </w:pPr>
      <w:r>
        <w:separator/>
      </w:r>
    </w:p>
  </w:endnote>
  <w:endnote w:type="continuationSeparator" w:id="0">
    <w:p w14:paraId="0C480BF5" w14:textId="77777777" w:rsidR="00CE145B" w:rsidRDefault="00CE14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0B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0BF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060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80BF2" w14:textId="77777777" w:rsidR="00CE145B" w:rsidRDefault="00CE145B" w:rsidP="000C1CAD">
      <w:pPr>
        <w:spacing w:line="240" w:lineRule="auto"/>
      </w:pPr>
      <w:r>
        <w:separator/>
      </w:r>
    </w:p>
  </w:footnote>
  <w:footnote w:type="continuationSeparator" w:id="0">
    <w:p w14:paraId="0C480BF3" w14:textId="77777777" w:rsidR="00CE145B" w:rsidRDefault="00CE14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480B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480C06" wp14:anchorId="0C480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0608" w14:paraId="0C480C07" w14:textId="77777777">
                          <w:pPr>
                            <w:jc w:val="right"/>
                          </w:pPr>
                          <w:sdt>
                            <w:sdtPr>
                              <w:alias w:val="CC_Noformat_Partikod"/>
                              <w:tag w:val="CC_Noformat_Partikod"/>
                              <w:id w:val="-53464382"/>
                              <w:placeholder>
                                <w:docPart w:val="895CEFBB7FD34CD78608C6F17C3997C2"/>
                              </w:placeholder>
                              <w:text/>
                            </w:sdtPr>
                            <w:sdtEndPr/>
                            <w:sdtContent>
                              <w:r w:rsidR="001832A0">
                                <w:t>SD</w:t>
                              </w:r>
                            </w:sdtContent>
                          </w:sdt>
                          <w:sdt>
                            <w:sdtPr>
                              <w:alias w:val="CC_Noformat_Partinummer"/>
                              <w:tag w:val="CC_Noformat_Partinummer"/>
                              <w:id w:val="-1709555926"/>
                              <w:placeholder>
                                <w:docPart w:val="AADC0527BA534B6C870152BED9E0B0FB"/>
                              </w:placeholder>
                              <w:text/>
                            </w:sdtPr>
                            <w:sdtEndPr/>
                            <w:sdtContent>
                              <w:r w:rsidR="001832A0">
                                <w:t>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480C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0608" w14:paraId="0C480C07" w14:textId="77777777">
                    <w:pPr>
                      <w:jc w:val="right"/>
                    </w:pPr>
                    <w:sdt>
                      <w:sdtPr>
                        <w:alias w:val="CC_Noformat_Partikod"/>
                        <w:tag w:val="CC_Noformat_Partikod"/>
                        <w:id w:val="-53464382"/>
                        <w:placeholder>
                          <w:docPart w:val="895CEFBB7FD34CD78608C6F17C3997C2"/>
                        </w:placeholder>
                        <w:text/>
                      </w:sdtPr>
                      <w:sdtEndPr/>
                      <w:sdtContent>
                        <w:r w:rsidR="001832A0">
                          <w:t>SD</w:t>
                        </w:r>
                      </w:sdtContent>
                    </w:sdt>
                    <w:sdt>
                      <w:sdtPr>
                        <w:alias w:val="CC_Noformat_Partinummer"/>
                        <w:tag w:val="CC_Noformat_Partinummer"/>
                        <w:id w:val="-1709555926"/>
                        <w:placeholder>
                          <w:docPart w:val="AADC0527BA534B6C870152BED9E0B0FB"/>
                        </w:placeholder>
                        <w:text/>
                      </w:sdtPr>
                      <w:sdtEndPr/>
                      <w:sdtContent>
                        <w:r w:rsidR="001832A0">
                          <w:t>145</w:t>
                        </w:r>
                      </w:sdtContent>
                    </w:sdt>
                  </w:p>
                </w:txbxContent>
              </v:textbox>
              <w10:wrap anchorx="page"/>
            </v:shape>
          </w:pict>
        </mc:Fallback>
      </mc:AlternateContent>
    </w:r>
  </w:p>
  <w:p w:rsidRPr="00293C4F" w:rsidR="007A5507" w:rsidP="00776B74" w:rsidRDefault="007A5507" w14:paraId="0C480B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0608" w14:paraId="0C480BF8" w14:textId="77777777">
    <w:pPr>
      <w:jc w:val="right"/>
    </w:pPr>
    <w:sdt>
      <w:sdtPr>
        <w:alias w:val="CC_Noformat_Partikod"/>
        <w:tag w:val="CC_Noformat_Partikod"/>
        <w:id w:val="559911109"/>
        <w:text/>
      </w:sdtPr>
      <w:sdtEndPr/>
      <w:sdtContent>
        <w:r w:rsidR="001832A0">
          <w:t>SD</w:t>
        </w:r>
      </w:sdtContent>
    </w:sdt>
    <w:sdt>
      <w:sdtPr>
        <w:alias w:val="CC_Noformat_Partinummer"/>
        <w:tag w:val="CC_Noformat_Partinummer"/>
        <w:id w:val="1197820850"/>
        <w:text/>
      </w:sdtPr>
      <w:sdtEndPr/>
      <w:sdtContent>
        <w:r w:rsidR="001832A0">
          <w:t>145</w:t>
        </w:r>
      </w:sdtContent>
    </w:sdt>
  </w:p>
  <w:p w:rsidR="007A5507" w:rsidP="00776B74" w:rsidRDefault="007A5507" w14:paraId="0C480B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0608" w14:paraId="0C480BFC" w14:textId="77777777">
    <w:pPr>
      <w:jc w:val="right"/>
    </w:pPr>
    <w:sdt>
      <w:sdtPr>
        <w:alias w:val="CC_Noformat_Partikod"/>
        <w:tag w:val="CC_Noformat_Partikod"/>
        <w:id w:val="1471015553"/>
        <w:text/>
      </w:sdtPr>
      <w:sdtEndPr/>
      <w:sdtContent>
        <w:r w:rsidR="001832A0">
          <w:t>SD</w:t>
        </w:r>
      </w:sdtContent>
    </w:sdt>
    <w:sdt>
      <w:sdtPr>
        <w:alias w:val="CC_Noformat_Partinummer"/>
        <w:tag w:val="CC_Noformat_Partinummer"/>
        <w:id w:val="-2014525982"/>
        <w:text/>
      </w:sdtPr>
      <w:sdtEndPr/>
      <w:sdtContent>
        <w:r w:rsidR="001832A0">
          <w:t>145</w:t>
        </w:r>
      </w:sdtContent>
    </w:sdt>
  </w:p>
  <w:p w:rsidR="007A5507" w:rsidP="00A314CF" w:rsidRDefault="005D0608" w14:paraId="65276D8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D0608" w14:paraId="0C480BF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0608" w14:paraId="0C480C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:776</w:t>
        </w:r>
      </w:sdtContent>
    </w:sdt>
  </w:p>
  <w:p w:rsidR="007A5507" w:rsidP="00E03A3D" w:rsidRDefault="005D0608" w14:paraId="0C480C01"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7A5507" w:rsidP="00283E0F" w:rsidRDefault="001832A0" w14:paraId="0C480C02" w14:textId="77777777">
        <w:pPr>
          <w:pStyle w:val="FSHRub2"/>
        </w:pPr>
        <w:r>
          <w:t>Förslag om skattelättnader för högskolestudier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0C480C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32A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2A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608"/>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499"/>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027"/>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5DE"/>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3E94"/>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42A"/>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45B"/>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D59"/>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A21"/>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18"/>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80BE7"/>
  <w15:chartTrackingRefBased/>
  <w15:docId w15:val="{5F37E72C-493D-41DB-A84D-4423ECD5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00E82DD5434E73816B18D79245A0E0"/>
        <w:category>
          <w:name w:val="Allmänt"/>
          <w:gallery w:val="placeholder"/>
        </w:category>
        <w:types>
          <w:type w:val="bbPlcHdr"/>
        </w:types>
        <w:behaviors>
          <w:behavior w:val="content"/>
        </w:behaviors>
        <w:guid w:val="{2B7A8AD8-03DC-4FBE-B01B-20DE97F89A77}"/>
      </w:docPartPr>
      <w:docPartBody>
        <w:p w:rsidR="002566A9" w:rsidRDefault="00401610">
          <w:pPr>
            <w:pStyle w:val="EF00E82DD5434E73816B18D79245A0E0"/>
          </w:pPr>
          <w:r w:rsidRPr="009A726D">
            <w:rPr>
              <w:rStyle w:val="Platshllartext"/>
            </w:rPr>
            <w:t>Klicka här för att ange text.</w:t>
          </w:r>
        </w:p>
      </w:docPartBody>
    </w:docPart>
    <w:docPart>
      <w:docPartPr>
        <w:name w:val="E34025DB11B4415B8F6637CEF9131630"/>
        <w:category>
          <w:name w:val="Allmänt"/>
          <w:gallery w:val="placeholder"/>
        </w:category>
        <w:types>
          <w:type w:val="bbPlcHdr"/>
        </w:types>
        <w:behaviors>
          <w:behavior w:val="content"/>
        </w:behaviors>
        <w:guid w:val="{6770CCE7-C429-417A-91DA-0A87CB6C59C2}"/>
      </w:docPartPr>
      <w:docPartBody>
        <w:p w:rsidR="002566A9" w:rsidRDefault="00401610">
          <w:pPr>
            <w:pStyle w:val="E34025DB11B4415B8F6637CEF9131630"/>
          </w:pPr>
          <w:r w:rsidRPr="002551EA">
            <w:rPr>
              <w:rStyle w:val="Platshllartext"/>
              <w:color w:val="808080" w:themeColor="background1" w:themeShade="80"/>
            </w:rPr>
            <w:t>[Motionärernas namn]</w:t>
          </w:r>
        </w:p>
      </w:docPartBody>
    </w:docPart>
    <w:docPart>
      <w:docPartPr>
        <w:name w:val="895CEFBB7FD34CD78608C6F17C3997C2"/>
        <w:category>
          <w:name w:val="Allmänt"/>
          <w:gallery w:val="placeholder"/>
        </w:category>
        <w:types>
          <w:type w:val="bbPlcHdr"/>
        </w:types>
        <w:behaviors>
          <w:behavior w:val="content"/>
        </w:behaviors>
        <w:guid w:val="{7D4FC4AD-7530-4F79-AFA3-37E07144ADC6}"/>
      </w:docPartPr>
      <w:docPartBody>
        <w:p w:rsidR="002566A9" w:rsidRDefault="00401610">
          <w:pPr>
            <w:pStyle w:val="895CEFBB7FD34CD78608C6F17C3997C2"/>
          </w:pPr>
          <w:r>
            <w:rPr>
              <w:rStyle w:val="Platshllartext"/>
            </w:rPr>
            <w:t xml:space="preserve"> </w:t>
          </w:r>
        </w:p>
      </w:docPartBody>
    </w:docPart>
    <w:docPart>
      <w:docPartPr>
        <w:name w:val="AADC0527BA534B6C870152BED9E0B0FB"/>
        <w:category>
          <w:name w:val="Allmänt"/>
          <w:gallery w:val="placeholder"/>
        </w:category>
        <w:types>
          <w:type w:val="bbPlcHdr"/>
        </w:types>
        <w:behaviors>
          <w:behavior w:val="content"/>
        </w:behaviors>
        <w:guid w:val="{E2777502-0289-4ED0-823C-FA06A0A0E858}"/>
      </w:docPartPr>
      <w:docPartBody>
        <w:p w:rsidR="002566A9" w:rsidRDefault="00401610">
          <w:pPr>
            <w:pStyle w:val="AADC0527BA534B6C870152BED9E0B0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10"/>
    <w:rsid w:val="002566A9"/>
    <w:rsid w:val="00401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00E82DD5434E73816B18D79245A0E0">
    <w:name w:val="EF00E82DD5434E73816B18D79245A0E0"/>
  </w:style>
  <w:style w:type="paragraph" w:customStyle="1" w:styleId="81C29202099F4303AD8953A289B1663A">
    <w:name w:val="81C29202099F4303AD8953A289B1663A"/>
  </w:style>
  <w:style w:type="paragraph" w:customStyle="1" w:styleId="D6DA742E42334EED981A6A90575DB8FE">
    <w:name w:val="D6DA742E42334EED981A6A90575DB8FE"/>
  </w:style>
  <w:style w:type="paragraph" w:customStyle="1" w:styleId="E34025DB11B4415B8F6637CEF9131630">
    <w:name w:val="E34025DB11B4415B8F6637CEF9131630"/>
  </w:style>
  <w:style w:type="paragraph" w:customStyle="1" w:styleId="895CEFBB7FD34CD78608C6F17C3997C2">
    <w:name w:val="895CEFBB7FD34CD78608C6F17C3997C2"/>
  </w:style>
  <w:style w:type="paragraph" w:customStyle="1" w:styleId="AADC0527BA534B6C870152BED9E0B0FB">
    <w:name w:val="AADC0527BA534B6C870152BED9E0B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7351</RubrikLookup>
    <MotionGuid xmlns="00d11361-0b92-4bae-a181-288d6a55b763">c65f3839-2ead-4e47-98a0-55c3948ebe96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66A6E8-6181-4F06-8F6F-E6BA5C678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1B7BF-C00C-4049-9247-CBFAD4710B7C}">
  <ds:schemaRefs>
    <ds:schemaRef ds:uri="http://schemas.microsoft.com/sharepoint/v3/contenttype/forms"/>
  </ds:schemaRefs>
</ds:datastoreItem>
</file>

<file path=customXml/itemProps4.xml><?xml version="1.0" encoding="utf-8"?>
<ds:datastoreItem xmlns:ds="http://schemas.openxmlformats.org/officeDocument/2006/customXml" ds:itemID="{71BBB9BA-E9B0-4E32-BE5D-83508F8061C3}">
  <ds:schemaRefs>
    <ds:schemaRef ds:uri="http://schemas.riksdagen.se/motion"/>
  </ds:schemaRefs>
</ds:datastoreItem>
</file>

<file path=customXml/itemProps5.xml><?xml version="1.0" encoding="utf-8"?>
<ds:datastoreItem xmlns:ds="http://schemas.openxmlformats.org/officeDocument/2006/customXml" ds:itemID="{731E03D1-EBDA-4AA9-97F6-F1AFCFBB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217</Words>
  <Characters>1157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201617SD145 Förslag om skattelättnader för högskolestudier</vt:lpstr>
      <vt:lpstr/>
    </vt:vector>
  </TitlesOfParts>
  <Company>Sveriges riksdag</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201617SD145 Förslag om skattelättnader för högskolestudier</dc:title>
  <dc:subject/>
  <dc:creator>Riksdagsförvaltningen</dc:creator>
  <cp:keywords/>
  <dc:description/>
  <cp:lastModifiedBy>Kerstin Carlqvist</cp:lastModifiedBy>
  <cp:revision>5</cp:revision>
  <cp:lastPrinted>2016-06-13T12:10:00Z</cp:lastPrinted>
  <dcterms:created xsi:type="dcterms:W3CDTF">2016-09-30T11:56:00Z</dcterms:created>
  <dcterms:modified xsi:type="dcterms:W3CDTF">2017-05-24T13:12:00Z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*T37BA8B551457*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https://filur.riksdagen.se/drop/DropOffLibrary/T37BA8B551457.docx</vt:lpwstr>
  </property>
  <property fmtid="{D5CDD505-2E9C-101B-9397-08002B2CF9AE}" pid="13" name="RevisionsOn">
    <vt:lpwstr>1</vt:lpwstr>
  </property>
</Properties>
</file>