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ED2" w14:textId="77777777" w:rsidR="00D11614" w:rsidRPr="003F0BB9" w:rsidRDefault="00D11614" w:rsidP="00D11614">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11614" w:rsidRPr="003F0BB9" w14:paraId="7818934E" w14:textId="77777777" w:rsidTr="00122ED6">
        <w:tc>
          <w:tcPr>
            <w:tcW w:w="9141" w:type="dxa"/>
          </w:tcPr>
          <w:p w14:paraId="4ABF74CA" w14:textId="77777777" w:rsidR="00D11614" w:rsidRPr="003F0BB9" w:rsidRDefault="00D11614" w:rsidP="00122ED6">
            <w:pPr>
              <w:rPr>
                <w:sz w:val="22"/>
                <w:szCs w:val="22"/>
              </w:rPr>
            </w:pPr>
            <w:r w:rsidRPr="003F0BB9">
              <w:rPr>
                <w:sz w:val="22"/>
                <w:szCs w:val="22"/>
              </w:rPr>
              <w:t>RIKSDAGEN</w:t>
            </w:r>
          </w:p>
          <w:p w14:paraId="2DF055CE" w14:textId="77777777" w:rsidR="00D11614" w:rsidRPr="003F0BB9" w:rsidRDefault="00D11614" w:rsidP="00122ED6">
            <w:pPr>
              <w:rPr>
                <w:sz w:val="22"/>
                <w:szCs w:val="22"/>
              </w:rPr>
            </w:pPr>
            <w:r w:rsidRPr="003F0BB9">
              <w:rPr>
                <w:sz w:val="22"/>
                <w:szCs w:val="22"/>
              </w:rPr>
              <w:t>TRAFIKUTSKOTTET</w:t>
            </w:r>
          </w:p>
        </w:tc>
      </w:tr>
    </w:tbl>
    <w:p w14:paraId="61D7FE83" w14:textId="77777777" w:rsidR="00D11614" w:rsidRPr="003F0BB9" w:rsidRDefault="00D11614" w:rsidP="00D11614">
      <w:pPr>
        <w:rPr>
          <w:sz w:val="22"/>
          <w:szCs w:val="22"/>
        </w:rPr>
      </w:pPr>
    </w:p>
    <w:p w14:paraId="364BC613" w14:textId="77777777" w:rsidR="00D11614" w:rsidRPr="003F0BB9" w:rsidRDefault="00D11614" w:rsidP="00D11614">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11614" w:rsidRPr="003F0BB9" w14:paraId="3EB4A461" w14:textId="77777777" w:rsidTr="00122ED6">
        <w:trPr>
          <w:cantSplit/>
          <w:trHeight w:val="742"/>
        </w:trPr>
        <w:tc>
          <w:tcPr>
            <w:tcW w:w="1985" w:type="dxa"/>
          </w:tcPr>
          <w:p w14:paraId="13FAA29E" w14:textId="77777777" w:rsidR="00D11614" w:rsidRPr="003F0BB9" w:rsidRDefault="00D11614" w:rsidP="00122ED6">
            <w:pPr>
              <w:rPr>
                <w:b/>
                <w:sz w:val="22"/>
                <w:szCs w:val="22"/>
              </w:rPr>
            </w:pPr>
            <w:r w:rsidRPr="003F0BB9">
              <w:rPr>
                <w:b/>
                <w:sz w:val="22"/>
                <w:szCs w:val="22"/>
              </w:rPr>
              <w:t xml:space="preserve">PROTOKOLL </w:t>
            </w:r>
          </w:p>
        </w:tc>
        <w:tc>
          <w:tcPr>
            <w:tcW w:w="6463" w:type="dxa"/>
          </w:tcPr>
          <w:p w14:paraId="113D4777" w14:textId="69CC7A01" w:rsidR="00D11614" w:rsidRPr="003F0BB9" w:rsidRDefault="00D11614" w:rsidP="00122ED6">
            <w:pPr>
              <w:rPr>
                <w:b/>
                <w:sz w:val="22"/>
                <w:szCs w:val="22"/>
              </w:rPr>
            </w:pPr>
            <w:r w:rsidRPr="003F0BB9">
              <w:rPr>
                <w:b/>
                <w:sz w:val="22"/>
                <w:szCs w:val="22"/>
              </w:rPr>
              <w:t>UTSKOTTSSAMMANTRÄDE 202</w:t>
            </w:r>
            <w:r>
              <w:rPr>
                <w:b/>
                <w:sz w:val="22"/>
                <w:szCs w:val="22"/>
              </w:rPr>
              <w:t>3</w:t>
            </w:r>
            <w:r w:rsidRPr="003F0BB9">
              <w:rPr>
                <w:b/>
                <w:sz w:val="22"/>
                <w:szCs w:val="22"/>
              </w:rPr>
              <w:t>/2</w:t>
            </w:r>
            <w:r>
              <w:rPr>
                <w:b/>
                <w:sz w:val="22"/>
                <w:szCs w:val="22"/>
              </w:rPr>
              <w:t>4</w:t>
            </w:r>
            <w:r w:rsidRPr="003F0BB9">
              <w:rPr>
                <w:b/>
                <w:sz w:val="22"/>
                <w:szCs w:val="22"/>
              </w:rPr>
              <w:t>:</w:t>
            </w:r>
            <w:r>
              <w:rPr>
                <w:b/>
                <w:sz w:val="22"/>
                <w:szCs w:val="22"/>
              </w:rPr>
              <w:t>1</w:t>
            </w:r>
          </w:p>
          <w:p w14:paraId="76EB5F51" w14:textId="77777777" w:rsidR="00D11614" w:rsidRPr="003F0BB9" w:rsidRDefault="00D11614" w:rsidP="00122ED6">
            <w:pPr>
              <w:rPr>
                <w:b/>
                <w:sz w:val="22"/>
                <w:szCs w:val="22"/>
              </w:rPr>
            </w:pPr>
          </w:p>
        </w:tc>
      </w:tr>
      <w:tr w:rsidR="00D11614" w:rsidRPr="003F0BB9" w14:paraId="1FEA488E" w14:textId="77777777" w:rsidTr="00122ED6">
        <w:tc>
          <w:tcPr>
            <w:tcW w:w="1985" w:type="dxa"/>
          </w:tcPr>
          <w:p w14:paraId="3313041E" w14:textId="77777777" w:rsidR="00D11614" w:rsidRPr="003F0BB9" w:rsidRDefault="00D11614" w:rsidP="00122ED6">
            <w:pPr>
              <w:rPr>
                <w:sz w:val="22"/>
                <w:szCs w:val="22"/>
              </w:rPr>
            </w:pPr>
            <w:r w:rsidRPr="003F0BB9">
              <w:rPr>
                <w:sz w:val="22"/>
                <w:szCs w:val="22"/>
              </w:rPr>
              <w:t>DATUM</w:t>
            </w:r>
          </w:p>
        </w:tc>
        <w:tc>
          <w:tcPr>
            <w:tcW w:w="6463" w:type="dxa"/>
          </w:tcPr>
          <w:p w14:paraId="7B91B56E" w14:textId="4DC57337" w:rsidR="00D11614" w:rsidRPr="003F0BB9" w:rsidRDefault="00D11614" w:rsidP="00122ED6">
            <w:pPr>
              <w:rPr>
                <w:sz w:val="22"/>
                <w:szCs w:val="22"/>
              </w:rPr>
            </w:pPr>
            <w:r w:rsidRPr="003F0BB9">
              <w:rPr>
                <w:sz w:val="22"/>
                <w:szCs w:val="22"/>
              </w:rPr>
              <w:t>2023-0</w:t>
            </w:r>
            <w:r>
              <w:rPr>
                <w:sz w:val="22"/>
                <w:szCs w:val="22"/>
              </w:rPr>
              <w:t>9-14</w:t>
            </w:r>
          </w:p>
        </w:tc>
      </w:tr>
      <w:tr w:rsidR="00D11614" w:rsidRPr="003F0BB9" w14:paraId="0A92D1D2" w14:textId="77777777" w:rsidTr="00122ED6">
        <w:tc>
          <w:tcPr>
            <w:tcW w:w="1985" w:type="dxa"/>
          </w:tcPr>
          <w:p w14:paraId="79EE3258" w14:textId="77777777" w:rsidR="00D11614" w:rsidRPr="003F0BB9" w:rsidRDefault="00D11614" w:rsidP="00122ED6">
            <w:pPr>
              <w:rPr>
                <w:sz w:val="22"/>
                <w:szCs w:val="22"/>
              </w:rPr>
            </w:pPr>
            <w:r w:rsidRPr="003F0BB9">
              <w:rPr>
                <w:sz w:val="22"/>
                <w:szCs w:val="22"/>
              </w:rPr>
              <w:t>TID</w:t>
            </w:r>
          </w:p>
        </w:tc>
        <w:tc>
          <w:tcPr>
            <w:tcW w:w="6463" w:type="dxa"/>
          </w:tcPr>
          <w:p w14:paraId="420E541A" w14:textId="10A12946" w:rsidR="00D11614" w:rsidRPr="003F0BB9" w:rsidRDefault="00D11614" w:rsidP="00122ED6">
            <w:pPr>
              <w:rPr>
                <w:sz w:val="22"/>
                <w:szCs w:val="22"/>
              </w:rPr>
            </w:pPr>
            <w:r>
              <w:rPr>
                <w:sz w:val="22"/>
                <w:szCs w:val="22"/>
              </w:rPr>
              <w:t>09.3</w:t>
            </w:r>
            <w:r w:rsidRPr="003F0BB9">
              <w:rPr>
                <w:sz w:val="22"/>
                <w:szCs w:val="22"/>
              </w:rPr>
              <w:t>0-1</w:t>
            </w:r>
            <w:r>
              <w:rPr>
                <w:sz w:val="22"/>
                <w:szCs w:val="22"/>
              </w:rPr>
              <w:t>1</w:t>
            </w:r>
            <w:r w:rsidRPr="003F0BB9">
              <w:rPr>
                <w:sz w:val="22"/>
                <w:szCs w:val="22"/>
              </w:rPr>
              <w:t>.</w:t>
            </w:r>
            <w:r>
              <w:rPr>
                <w:sz w:val="22"/>
                <w:szCs w:val="22"/>
              </w:rPr>
              <w:t>40</w:t>
            </w:r>
          </w:p>
          <w:p w14:paraId="3ABD4648" w14:textId="77777777" w:rsidR="00D11614" w:rsidRPr="003F0BB9" w:rsidRDefault="00D11614" w:rsidP="00122ED6">
            <w:pPr>
              <w:rPr>
                <w:sz w:val="22"/>
                <w:szCs w:val="22"/>
              </w:rPr>
            </w:pPr>
          </w:p>
          <w:p w14:paraId="0A3E1406" w14:textId="77777777" w:rsidR="00D11614" w:rsidRPr="003F0BB9" w:rsidRDefault="00D11614" w:rsidP="00122ED6">
            <w:pPr>
              <w:rPr>
                <w:sz w:val="22"/>
                <w:szCs w:val="22"/>
              </w:rPr>
            </w:pPr>
          </w:p>
        </w:tc>
      </w:tr>
      <w:tr w:rsidR="00D11614" w:rsidRPr="003F0BB9" w14:paraId="50954FD8" w14:textId="77777777" w:rsidTr="00122ED6">
        <w:tc>
          <w:tcPr>
            <w:tcW w:w="1985" w:type="dxa"/>
          </w:tcPr>
          <w:p w14:paraId="3D881C23" w14:textId="77777777" w:rsidR="00D11614" w:rsidRPr="003F0BB9" w:rsidRDefault="00D11614" w:rsidP="00122ED6">
            <w:pPr>
              <w:rPr>
                <w:sz w:val="22"/>
                <w:szCs w:val="22"/>
              </w:rPr>
            </w:pPr>
            <w:r w:rsidRPr="003F0BB9">
              <w:rPr>
                <w:sz w:val="22"/>
                <w:szCs w:val="22"/>
              </w:rPr>
              <w:t>NÄRVARANDE</w:t>
            </w:r>
          </w:p>
        </w:tc>
        <w:tc>
          <w:tcPr>
            <w:tcW w:w="6463" w:type="dxa"/>
          </w:tcPr>
          <w:p w14:paraId="29AC430F" w14:textId="77777777" w:rsidR="00D11614" w:rsidRPr="003F0BB9" w:rsidRDefault="00D11614" w:rsidP="00122ED6">
            <w:pPr>
              <w:rPr>
                <w:sz w:val="22"/>
                <w:szCs w:val="22"/>
              </w:rPr>
            </w:pPr>
            <w:r w:rsidRPr="003F0BB9">
              <w:rPr>
                <w:sz w:val="22"/>
                <w:szCs w:val="22"/>
              </w:rPr>
              <w:t>Se bilaga 1</w:t>
            </w:r>
          </w:p>
        </w:tc>
      </w:tr>
    </w:tbl>
    <w:p w14:paraId="0B24F08E" w14:textId="77777777" w:rsidR="00D11614" w:rsidRPr="003F0BB9" w:rsidRDefault="00D11614" w:rsidP="00D11614">
      <w:pPr>
        <w:rPr>
          <w:sz w:val="22"/>
          <w:szCs w:val="22"/>
        </w:rPr>
      </w:pPr>
    </w:p>
    <w:p w14:paraId="232D3E52" w14:textId="77777777" w:rsidR="00D11614" w:rsidRPr="003F0BB9" w:rsidRDefault="00D11614" w:rsidP="00D11614">
      <w:pPr>
        <w:tabs>
          <w:tab w:val="left" w:pos="1701"/>
        </w:tabs>
        <w:rPr>
          <w:snapToGrid w:val="0"/>
          <w:color w:val="000000"/>
          <w:sz w:val="22"/>
          <w:szCs w:val="22"/>
        </w:rPr>
      </w:pPr>
    </w:p>
    <w:p w14:paraId="19BC9540" w14:textId="77777777" w:rsidR="00D11614" w:rsidRPr="003F0BB9" w:rsidRDefault="00D11614" w:rsidP="00D11614">
      <w:pPr>
        <w:tabs>
          <w:tab w:val="left" w:pos="1701"/>
        </w:tabs>
        <w:rPr>
          <w:snapToGrid w:val="0"/>
          <w:color w:val="000000"/>
          <w:sz w:val="22"/>
          <w:szCs w:val="22"/>
        </w:rPr>
      </w:pPr>
    </w:p>
    <w:p w14:paraId="72B67A56" w14:textId="77777777" w:rsidR="00D11614" w:rsidRPr="003F0BB9" w:rsidRDefault="00D11614" w:rsidP="00D11614">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11614" w:rsidRPr="003F0BB9" w14:paraId="5AC36618" w14:textId="77777777" w:rsidTr="00122ED6">
        <w:tc>
          <w:tcPr>
            <w:tcW w:w="567" w:type="dxa"/>
          </w:tcPr>
          <w:p w14:paraId="1D0C1A45" w14:textId="4A9556CD" w:rsidR="006D0C3E" w:rsidRDefault="00D11614" w:rsidP="00122ED6">
            <w:pPr>
              <w:tabs>
                <w:tab w:val="left" w:pos="1701"/>
              </w:tabs>
              <w:rPr>
                <w:b/>
                <w:snapToGrid w:val="0"/>
                <w:sz w:val="22"/>
                <w:szCs w:val="22"/>
              </w:rPr>
            </w:pPr>
            <w:r w:rsidRPr="003F0BB9">
              <w:rPr>
                <w:b/>
                <w:snapToGrid w:val="0"/>
                <w:sz w:val="22"/>
                <w:szCs w:val="22"/>
              </w:rPr>
              <w:t>§ 1</w:t>
            </w:r>
          </w:p>
          <w:p w14:paraId="5E2FD807" w14:textId="6C7F7169" w:rsidR="006D0C3E" w:rsidRDefault="006D0C3E" w:rsidP="00122ED6">
            <w:pPr>
              <w:tabs>
                <w:tab w:val="left" w:pos="1701"/>
              </w:tabs>
              <w:rPr>
                <w:b/>
                <w:snapToGrid w:val="0"/>
                <w:sz w:val="22"/>
                <w:szCs w:val="22"/>
              </w:rPr>
            </w:pPr>
          </w:p>
          <w:p w14:paraId="702EC66C" w14:textId="4D7F120C" w:rsidR="006D0C3E" w:rsidRDefault="006D0C3E" w:rsidP="00122ED6">
            <w:pPr>
              <w:tabs>
                <w:tab w:val="left" w:pos="1701"/>
              </w:tabs>
              <w:rPr>
                <w:b/>
                <w:snapToGrid w:val="0"/>
                <w:sz w:val="22"/>
                <w:szCs w:val="22"/>
              </w:rPr>
            </w:pPr>
          </w:p>
          <w:p w14:paraId="1EE43718" w14:textId="34225A4D" w:rsidR="006D0C3E" w:rsidRDefault="006D0C3E" w:rsidP="00122ED6">
            <w:pPr>
              <w:tabs>
                <w:tab w:val="left" w:pos="1701"/>
              </w:tabs>
              <w:rPr>
                <w:b/>
                <w:snapToGrid w:val="0"/>
                <w:sz w:val="22"/>
                <w:szCs w:val="22"/>
              </w:rPr>
            </w:pPr>
          </w:p>
          <w:p w14:paraId="24EF19DC" w14:textId="03BFD741" w:rsidR="006D0C3E" w:rsidRDefault="006D0C3E" w:rsidP="00122ED6">
            <w:pPr>
              <w:tabs>
                <w:tab w:val="left" w:pos="1701"/>
              </w:tabs>
              <w:rPr>
                <w:b/>
                <w:snapToGrid w:val="0"/>
                <w:sz w:val="22"/>
                <w:szCs w:val="22"/>
              </w:rPr>
            </w:pPr>
          </w:p>
          <w:p w14:paraId="71B19348" w14:textId="446C139D" w:rsidR="006D0C3E" w:rsidRDefault="006D0C3E" w:rsidP="00122ED6">
            <w:pPr>
              <w:tabs>
                <w:tab w:val="left" w:pos="1701"/>
              </w:tabs>
              <w:rPr>
                <w:b/>
                <w:snapToGrid w:val="0"/>
                <w:sz w:val="22"/>
                <w:szCs w:val="22"/>
              </w:rPr>
            </w:pPr>
          </w:p>
          <w:p w14:paraId="01393B97" w14:textId="0BAFC343" w:rsidR="006D0C3E" w:rsidRDefault="006D0C3E" w:rsidP="00122ED6">
            <w:pPr>
              <w:tabs>
                <w:tab w:val="left" w:pos="1701"/>
              </w:tabs>
              <w:rPr>
                <w:b/>
                <w:snapToGrid w:val="0"/>
                <w:sz w:val="22"/>
                <w:szCs w:val="22"/>
              </w:rPr>
            </w:pPr>
          </w:p>
          <w:p w14:paraId="70E285AE" w14:textId="3D2F4D39" w:rsidR="006D0C3E" w:rsidRDefault="006D0C3E" w:rsidP="00122ED6">
            <w:pPr>
              <w:tabs>
                <w:tab w:val="left" w:pos="1701"/>
              </w:tabs>
              <w:rPr>
                <w:b/>
                <w:snapToGrid w:val="0"/>
                <w:sz w:val="22"/>
                <w:szCs w:val="22"/>
              </w:rPr>
            </w:pPr>
          </w:p>
          <w:p w14:paraId="5AB2603E" w14:textId="082310E1" w:rsidR="006D0C3E" w:rsidRDefault="006D0C3E" w:rsidP="00122ED6">
            <w:pPr>
              <w:tabs>
                <w:tab w:val="left" w:pos="1701"/>
              </w:tabs>
              <w:rPr>
                <w:b/>
                <w:snapToGrid w:val="0"/>
                <w:sz w:val="22"/>
                <w:szCs w:val="22"/>
              </w:rPr>
            </w:pPr>
          </w:p>
          <w:p w14:paraId="75B44B47" w14:textId="77777777" w:rsidR="006D0C3E" w:rsidRPr="003F0BB9" w:rsidRDefault="006D0C3E" w:rsidP="006D0C3E">
            <w:pPr>
              <w:tabs>
                <w:tab w:val="left" w:pos="1701"/>
              </w:tabs>
              <w:spacing w:line="276" w:lineRule="auto"/>
              <w:rPr>
                <w:b/>
                <w:snapToGrid w:val="0"/>
                <w:sz w:val="22"/>
                <w:szCs w:val="22"/>
              </w:rPr>
            </w:pPr>
          </w:p>
          <w:p w14:paraId="22F78F29" w14:textId="77777777" w:rsidR="00D11614" w:rsidRPr="003F0BB9" w:rsidRDefault="00D11614" w:rsidP="00122ED6">
            <w:pPr>
              <w:tabs>
                <w:tab w:val="left" w:pos="1701"/>
              </w:tabs>
              <w:rPr>
                <w:b/>
                <w:snapToGrid w:val="0"/>
                <w:sz w:val="22"/>
                <w:szCs w:val="22"/>
              </w:rPr>
            </w:pPr>
            <w:r w:rsidRPr="003F0BB9">
              <w:rPr>
                <w:b/>
                <w:sz w:val="22"/>
                <w:szCs w:val="22"/>
              </w:rPr>
              <w:t>§ 2</w:t>
            </w:r>
          </w:p>
          <w:p w14:paraId="0E3BE30D" w14:textId="77777777" w:rsidR="00D11614" w:rsidRPr="003F0BB9" w:rsidRDefault="00D11614" w:rsidP="00122ED6">
            <w:pPr>
              <w:tabs>
                <w:tab w:val="left" w:pos="1701"/>
              </w:tabs>
              <w:rPr>
                <w:b/>
                <w:snapToGrid w:val="0"/>
                <w:sz w:val="22"/>
                <w:szCs w:val="22"/>
              </w:rPr>
            </w:pPr>
          </w:p>
          <w:p w14:paraId="2A822451" w14:textId="77777777" w:rsidR="00D11614" w:rsidRPr="003F0BB9" w:rsidRDefault="00D11614" w:rsidP="00122ED6">
            <w:pPr>
              <w:tabs>
                <w:tab w:val="left" w:pos="1701"/>
              </w:tabs>
              <w:rPr>
                <w:b/>
                <w:snapToGrid w:val="0"/>
                <w:sz w:val="22"/>
                <w:szCs w:val="22"/>
              </w:rPr>
            </w:pPr>
          </w:p>
          <w:p w14:paraId="5DB812E9" w14:textId="77777777" w:rsidR="00D11614" w:rsidRPr="003F0BB9" w:rsidRDefault="00D11614" w:rsidP="00122ED6">
            <w:pPr>
              <w:tabs>
                <w:tab w:val="left" w:pos="1701"/>
              </w:tabs>
              <w:rPr>
                <w:b/>
                <w:snapToGrid w:val="0"/>
                <w:sz w:val="22"/>
                <w:szCs w:val="22"/>
              </w:rPr>
            </w:pPr>
          </w:p>
          <w:p w14:paraId="2BDD9677" w14:textId="77777777" w:rsidR="00D11614" w:rsidRDefault="00D11614" w:rsidP="00122ED6">
            <w:pPr>
              <w:tabs>
                <w:tab w:val="left" w:pos="1701"/>
              </w:tabs>
              <w:rPr>
                <w:b/>
                <w:snapToGrid w:val="0"/>
                <w:sz w:val="22"/>
                <w:szCs w:val="22"/>
              </w:rPr>
            </w:pPr>
          </w:p>
          <w:p w14:paraId="6EE22546" w14:textId="77777777" w:rsidR="00D11614" w:rsidRPr="003F0BB9" w:rsidRDefault="00D11614" w:rsidP="00122ED6">
            <w:pPr>
              <w:tabs>
                <w:tab w:val="left" w:pos="1701"/>
              </w:tabs>
              <w:rPr>
                <w:b/>
                <w:snapToGrid w:val="0"/>
                <w:sz w:val="22"/>
                <w:szCs w:val="22"/>
              </w:rPr>
            </w:pPr>
          </w:p>
          <w:p w14:paraId="74BCEAA8" w14:textId="77777777" w:rsidR="00D11614" w:rsidRPr="003F0BB9" w:rsidRDefault="00D11614" w:rsidP="00122ED6">
            <w:pPr>
              <w:tabs>
                <w:tab w:val="left" w:pos="1701"/>
              </w:tabs>
              <w:rPr>
                <w:b/>
                <w:snapToGrid w:val="0"/>
                <w:sz w:val="22"/>
                <w:szCs w:val="22"/>
              </w:rPr>
            </w:pPr>
            <w:r w:rsidRPr="003F0BB9">
              <w:rPr>
                <w:b/>
                <w:sz w:val="22"/>
                <w:szCs w:val="22"/>
              </w:rPr>
              <w:t>§ 3</w:t>
            </w:r>
          </w:p>
          <w:p w14:paraId="0E833588" w14:textId="77777777" w:rsidR="00D11614" w:rsidRPr="003F0BB9" w:rsidRDefault="00D11614" w:rsidP="00122ED6">
            <w:pPr>
              <w:rPr>
                <w:b/>
                <w:sz w:val="22"/>
                <w:szCs w:val="22"/>
              </w:rPr>
            </w:pPr>
            <w:r w:rsidRPr="003F0BB9">
              <w:rPr>
                <w:b/>
                <w:sz w:val="22"/>
                <w:szCs w:val="22"/>
              </w:rPr>
              <w:br/>
            </w:r>
          </w:p>
          <w:p w14:paraId="5D68C2B2" w14:textId="6E67F091" w:rsidR="00D11614" w:rsidRDefault="00D11614" w:rsidP="006C009E">
            <w:pPr>
              <w:rPr>
                <w:b/>
                <w:sz w:val="22"/>
                <w:szCs w:val="22"/>
              </w:rPr>
            </w:pPr>
          </w:p>
          <w:p w14:paraId="2484EC4E" w14:textId="1A6A291B" w:rsidR="006C009E" w:rsidRDefault="006C009E" w:rsidP="006C009E">
            <w:pPr>
              <w:rPr>
                <w:b/>
                <w:sz w:val="22"/>
                <w:szCs w:val="22"/>
              </w:rPr>
            </w:pPr>
          </w:p>
          <w:p w14:paraId="75B7B032" w14:textId="22EF61A1" w:rsidR="006C009E" w:rsidRDefault="006C009E" w:rsidP="006C009E">
            <w:pPr>
              <w:rPr>
                <w:b/>
                <w:sz w:val="22"/>
                <w:szCs w:val="22"/>
              </w:rPr>
            </w:pPr>
          </w:p>
          <w:p w14:paraId="548133E1" w14:textId="77777777" w:rsidR="006C009E" w:rsidRPr="003F0BB9" w:rsidRDefault="006C009E" w:rsidP="006C009E">
            <w:pPr>
              <w:rPr>
                <w:b/>
                <w:sz w:val="22"/>
                <w:szCs w:val="22"/>
              </w:rPr>
            </w:pPr>
          </w:p>
          <w:p w14:paraId="1701FDE2" w14:textId="77777777" w:rsidR="00D11614" w:rsidRPr="003F0BB9" w:rsidRDefault="00D11614" w:rsidP="00122ED6">
            <w:pPr>
              <w:rPr>
                <w:b/>
                <w:sz w:val="22"/>
                <w:szCs w:val="22"/>
              </w:rPr>
            </w:pPr>
          </w:p>
          <w:p w14:paraId="17DAD048" w14:textId="77777777" w:rsidR="007C10AE" w:rsidRDefault="00D11614" w:rsidP="007C10AE">
            <w:pPr>
              <w:rPr>
                <w:b/>
                <w:sz w:val="22"/>
                <w:szCs w:val="22"/>
              </w:rPr>
            </w:pPr>
            <w:r w:rsidRPr="003F0BB9">
              <w:rPr>
                <w:b/>
                <w:sz w:val="22"/>
                <w:szCs w:val="22"/>
              </w:rPr>
              <w:t>§ 4</w:t>
            </w:r>
          </w:p>
          <w:p w14:paraId="66F4A1DF" w14:textId="77777777" w:rsidR="007C10AE" w:rsidRDefault="007C10AE" w:rsidP="007C10AE">
            <w:pPr>
              <w:rPr>
                <w:b/>
                <w:sz w:val="22"/>
                <w:szCs w:val="22"/>
              </w:rPr>
            </w:pPr>
          </w:p>
          <w:p w14:paraId="6EB4F84C" w14:textId="77777777" w:rsidR="007C10AE" w:rsidRDefault="007C10AE" w:rsidP="007C10AE">
            <w:pPr>
              <w:rPr>
                <w:b/>
                <w:sz w:val="22"/>
                <w:szCs w:val="22"/>
              </w:rPr>
            </w:pPr>
          </w:p>
          <w:p w14:paraId="1E2E2BAA" w14:textId="77777777" w:rsidR="007C10AE" w:rsidRDefault="007C10AE" w:rsidP="007C10AE">
            <w:pPr>
              <w:rPr>
                <w:b/>
                <w:sz w:val="22"/>
                <w:szCs w:val="22"/>
              </w:rPr>
            </w:pPr>
          </w:p>
          <w:p w14:paraId="00280565" w14:textId="77777777" w:rsidR="007C10AE" w:rsidRDefault="007C10AE" w:rsidP="007C10AE">
            <w:pPr>
              <w:rPr>
                <w:b/>
                <w:sz w:val="22"/>
                <w:szCs w:val="22"/>
              </w:rPr>
            </w:pPr>
          </w:p>
          <w:p w14:paraId="7BBAB22C" w14:textId="77777777" w:rsidR="007C10AE" w:rsidRDefault="007C10AE" w:rsidP="007C10AE">
            <w:pPr>
              <w:rPr>
                <w:b/>
                <w:sz w:val="22"/>
                <w:szCs w:val="22"/>
              </w:rPr>
            </w:pPr>
          </w:p>
          <w:p w14:paraId="205FE094" w14:textId="77777777" w:rsidR="007C10AE" w:rsidRDefault="007C10AE" w:rsidP="007C10AE">
            <w:pPr>
              <w:rPr>
                <w:b/>
                <w:sz w:val="22"/>
                <w:szCs w:val="22"/>
              </w:rPr>
            </w:pPr>
          </w:p>
          <w:p w14:paraId="7C9A21F8" w14:textId="77777777" w:rsidR="007C10AE" w:rsidRDefault="007C10AE" w:rsidP="007C10AE">
            <w:pPr>
              <w:rPr>
                <w:b/>
                <w:sz w:val="22"/>
                <w:szCs w:val="22"/>
              </w:rPr>
            </w:pPr>
          </w:p>
          <w:p w14:paraId="2D9DB865" w14:textId="77777777" w:rsidR="007C10AE" w:rsidRDefault="007C10AE" w:rsidP="007C10AE">
            <w:pPr>
              <w:rPr>
                <w:b/>
                <w:sz w:val="22"/>
                <w:szCs w:val="22"/>
              </w:rPr>
            </w:pPr>
          </w:p>
          <w:p w14:paraId="22227C75" w14:textId="77777777" w:rsidR="007C10AE" w:rsidRDefault="007C10AE" w:rsidP="007C10AE">
            <w:pPr>
              <w:spacing w:line="360" w:lineRule="auto"/>
              <w:rPr>
                <w:b/>
                <w:sz w:val="22"/>
                <w:szCs w:val="22"/>
              </w:rPr>
            </w:pPr>
          </w:p>
          <w:p w14:paraId="349C0A71" w14:textId="77777777" w:rsidR="007C10AE" w:rsidRDefault="00D11614" w:rsidP="00122ED6">
            <w:pPr>
              <w:spacing w:line="276" w:lineRule="auto"/>
              <w:rPr>
                <w:b/>
                <w:sz w:val="22"/>
                <w:szCs w:val="22"/>
              </w:rPr>
            </w:pPr>
            <w:r w:rsidRPr="003F0BB9">
              <w:rPr>
                <w:b/>
                <w:sz w:val="22"/>
                <w:szCs w:val="22"/>
              </w:rPr>
              <w:t xml:space="preserve">§ </w:t>
            </w:r>
            <w:r w:rsidR="007C10AE">
              <w:rPr>
                <w:b/>
                <w:sz w:val="22"/>
                <w:szCs w:val="22"/>
              </w:rPr>
              <w:t>5</w:t>
            </w:r>
          </w:p>
          <w:p w14:paraId="54636EDE" w14:textId="77777777" w:rsidR="007C10AE" w:rsidRDefault="007C10AE" w:rsidP="00122ED6">
            <w:pPr>
              <w:spacing w:line="276" w:lineRule="auto"/>
              <w:rPr>
                <w:b/>
                <w:sz w:val="22"/>
                <w:szCs w:val="22"/>
              </w:rPr>
            </w:pPr>
          </w:p>
          <w:p w14:paraId="130126D3" w14:textId="77777777" w:rsidR="00546BE4" w:rsidRDefault="00546BE4" w:rsidP="00546BE4">
            <w:pPr>
              <w:spacing w:after="240" w:line="480" w:lineRule="auto"/>
              <w:rPr>
                <w:b/>
                <w:sz w:val="22"/>
                <w:szCs w:val="22"/>
              </w:rPr>
            </w:pPr>
          </w:p>
          <w:p w14:paraId="262F62DE" w14:textId="77777777" w:rsidR="0038361B" w:rsidRDefault="0038361B" w:rsidP="0038361B">
            <w:pPr>
              <w:rPr>
                <w:b/>
                <w:sz w:val="22"/>
                <w:szCs w:val="22"/>
              </w:rPr>
            </w:pPr>
          </w:p>
          <w:p w14:paraId="2CD71C77" w14:textId="7F63793F" w:rsidR="00D11614" w:rsidRPr="003F0BB9" w:rsidRDefault="00D11614" w:rsidP="0038361B">
            <w:pPr>
              <w:rPr>
                <w:b/>
                <w:sz w:val="22"/>
                <w:szCs w:val="22"/>
              </w:rPr>
            </w:pPr>
            <w:r w:rsidRPr="003F0BB9">
              <w:rPr>
                <w:b/>
                <w:sz w:val="22"/>
                <w:szCs w:val="22"/>
              </w:rPr>
              <w:t>§ 6</w:t>
            </w:r>
          </w:p>
          <w:p w14:paraId="1367413F" w14:textId="77777777" w:rsidR="005D30DA" w:rsidRDefault="005D30DA" w:rsidP="00122ED6">
            <w:pPr>
              <w:spacing w:line="276" w:lineRule="auto"/>
              <w:rPr>
                <w:b/>
                <w:sz w:val="22"/>
                <w:szCs w:val="22"/>
              </w:rPr>
            </w:pPr>
          </w:p>
          <w:p w14:paraId="69E66888" w14:textId="47451AD9" w:rsidR="00715EB0" w:rsidRDefault="00715EB0" w:rsidP="00715EB0">
            <w:pPr>
              <w:rPr>
                <w:b/>
                <w:sz w:val="22"/>
                <w:szCs w:val="22"/>
              </w:rPr>
            </w:pPr>
            <w:r>
              <w:rPr>
                <w:b/>
                <w:sz w:val="22"/>
                <w:szCs w:val="22"/>
              </w:rPr>
              <w:br/>
            </w:r>
          </w:p>
          <w:p w14:paraId="13D5ABC2" w14:textId="2B22A4FF" w:rsidR="00D11614" w:rsidRDefault="00D11614" w:rsidP="00122ED6">
            <w:pPr>
              <w:spacing w:line="276" w:lineRule="auto"/>
              <w:rPr>
                <w:b/>
                <w:sz w:val="22"/>
                <w:szCs w:val="22"/>
              </w:rPr>
            </w:pPr>
            <w:r w:rsidRPr="003F0BB9">
              <w:rPr>
                <w:b/>
                <w:sz w:val="22"/>
                <w:szCs w:val="22"/>
              </w:rPr>
              <w:t xml:space="preserve">§ 7 </w:t>
            </w:r>
          </w:p>
          <w:p w14:paraId="072AF909" w14:textId="77777777" w:rsidR="00D11614" w:rsidRDefault="00D11614" w:rsidP="00546BE4">
            <w:pPr>
              <w:spacing w:line="360" w:lineRule="auto"/>
              <w:rPr>
                <w:b/>
                <w:sz w:val="22"/>
                <w:szCs w:val="22"/>
              </w:rPr>
            </w:pPr>
          </w:p>
          <w:p w14:paraId="16A093A8" w14:textId="77777777" w:rsidR="00D11614" w:rsidRDefault="00D11614" w:rsidP="00122ED6">
            <w:pPr>
              <w:spacing w:line="276" w:lineRule="auto"/>
              <w:rPr>
                <w:b/>
                <w:sz w:val="22"/>
                <w:szCs w:val="22"/>
              </w:rPr>
            </w:pPr>
          </w:p>
          <w:p w14:paraId="0A40ABFA" w14:textId="77777777" w:rsidR="0038361B" w:rsidRPr="003F0BB9" w:rsidRDefault="0038361B" w:rsidP="00122ED6">
            <w:pPr>
              <w:spacing w:line="276" w:lineRule="auto"/>
              <w:rPr>
                <w:b/>
                <w:sz w:val="22"/>
                <w:szCs w:val="22"/>
              </w:rPr>
            </w:pPr>
          </w:p>
          <w:p w14:paraId="4F8548D0" w14:textId="77777777" w:rsidR="00D11614" w:rsidRDefault="00D11614" w:rsidP="00122ED6">
            <w:pPr>
              <w:spacing w:line="276" w:lineRule="auto"/>
              <w:rPr>
                <w:b/>
                <w:sz w:val="22"/>
                <w:szCs w:val="22"/>
              </w:rPr>
            </w:pPr>
            <w:r w:rsidRPr="003F0BB9">
              <w:rPr>
                <w:b/>
                <w:sz w:val="22"/>
                <w:szCs w:val="22"/>
              </w:rPr>
              <w:t>§ 8</w:t>
            </w:r>
          </w:p>
          <w:p w14:paraId="474733B2" w14:textId="77777777" w:rsidR="00D11614" w:rsidRDefault="00D11614" w:rsidP="0038361B">
            <w:pPr>
              <w:rPr>
                <w:b/>
                <w:sz w:val="22"/>
                <w:szCs w:val="22"/>
              </w:rPr>
            </w:pPr>
          </w:p>
          <w:p w14:paraId="11970F3B" w14:textId="77777777" w:rsidR="00D11614" w:rsidRDefault="00D11614" w:rsidP="0038361B">
            <w:pPr>
              <w:rPr>
                <w:b/>
                <w:sz w:val="22"/>
                <w:szCs w:val="22"/>
              </w:rPr>
            </w:pPr>
          </w:p>
          <w:p w14:paraId="6B2FFC8F" w14:textId="77777777" w:rsidR="00D11614" w:rsidRDefault="00D11614" w:rsidP="0038361B">
            <w:pPr>
              <w:rPr>
                <w:b/>
                <w:sz w:val="22"/>
                <w:szCs w:val="22"/>
              </w:rPr>
            </w:pPr>
          </w:p>
          <w:p w14:paraId="2AF8E7A5" w14:textId="77777777" w:rsidR="00D11614" w:rsidRDefault="00D11614" w:rsidP="0038361B">
            <w:pPr>
              <w:rPr>
                <w:b/>
                <w:sz w:val="22"/>
                <w:szCs w:val="22"/>
              </w:rPr>
            </w:pPr>
          </w:p>
          <w:p w14:paraId="29DB7BC9" w14:textId="77777777" w:rsidR="00D11614" w:rsidRDefault="00D11614" w:rsidP="0038361B">
            <w:pPr>
              <w:rPr>
                <w:b/>
                <w:sz w:val="22"/>
                <w:szCs w:val="22"/>
              </w:rPr>
            </w:pPr>
          </w:p>
          <w:p w14:paraId="03FC3448" w14:textId="77777777" w:rsidR="00D11614" w:rsidRPr="003F0BB9" w:rsidRDefault="00D11614" w:rsidP="0038361B">
            <w:pPr>
              <w:rPr>
                <w:b/>
                <w:sz w:val="22"/>
                <w:szCs w:val="22"/>
              </w:rPr>
            </w:pPr>
            <w:r w:rsidRPr="003F0BB9">
              <w:rPr>
                <w:b/>
                <w:sz w:val="22"/>
                <w:szCs w:val="22"/>
              </w:rPr>
              <w:br/>
            </w:r>
          </w:p>
          <w:p w14:paraId="7D6E6D64" w14:textId="57D4B9BD" w:rsidR="00D11614" w:rsidRDefault="00D11614" w:rsidP="0038361B">
            <w:pPr>
              <w:rPr>
                <w:b/>
                <w:sz w:val="22"/>
                <w:szCs w:val="22"/>
              </w:rPr>
            </w:pPr>
          </w:p>
          <w:p w14:paraId="16E67B6D" w14:textId="2319D06D" w:rsidR="0038361B" w:rsidRDefault="0038361B" w:rsidP="0038361B">
            <w:pPr>
              <w:rPr>
                <w:b/>
                <w:sz w:val="22"/>
                <w:szCs w:val="22"/>
              </w:rPr>
            </w:pPr>
          </w:p>
          <w:p w14:paraId="305DB88B" w14:textId="167D8943" w:rsidR="0038361B" w:rsidRDefault="0038361B" w:rsidP="0038361B">
            <w:pPr>
              <w:rPr>
                <w:b/>
                <w:sz w:val="22"/>
                <w:szCs w:val="22"/>
              </w:rPr>
            </w:pPr>
          </w:p>
          <w:p w14:paraId="19164331" w14:textId="77777777" w:rsidR="0038361B" w:rsidRDefault="0038361B" w:rsidP="0038361B">
            <w:pPr>
              <w:rPr>
                <w:b/>
                <w:sz w:val="22"/>
                <w:szCs w:val="22"/>
              </w:rPr>
            </w:pPr>
          </w:p>
          <w:p w14:paraId="594E6648" w14:textId="77777777" w:rsidR="0038361B" w:rsidRDefault="0038361B" w:rsidP="0038361B">
            <w:pPr>
              <w:rPr>
                <w:b/>
                <w:sz w:val="22"/>
                <w:szCs w:val="22"/>
              </w:rPr>
            </w:pPr>
          </w:p>
          <w:p w14:paraId="7FBEE593" w14:textId="4072E8B6" w:rsidR="0038361B" w:rsidRDefault="0038361B" w:rsidP="0038361B">
            <w:pPr>
              <w:spacing w:line="276" w:lineRule="auto"/>
              <w:rPr>
                <w:b/>
                <w:sz w:val="22"/>
                <w:szCs w:val="22"/>
              </w:rPr>
            </w:pPr>
            <w:r w:rsidRPr="003F0BB9">
              <w:rPr>
                <w:b/>
                <w:sz w:val="22"/>
                <w:szCs w:val="22"/>
              </w:rPr>
              <w:t xml:space="preserve">§ </w:t>
            </w:r>
            <w:r>
              <w:rPr>
                <w:b/>
                <w:sz w:val="22"/>
                <w:szCs w:val="22"/>
              </w:rPr>
              <w:t>9</w:t>
            </w:r>
          </w:p>
          <w:p w14:paraId="15A60B9F" w14:textId="77777777" w:rsidR="0038361B" w:rsidRDefault="0038361B" w:rsidP="00122ED6">
            <w:pPr>
              <w:spacing w:line="360" w:lineRule="auto"/>
              <w:rPr>
                <w:b/>
                <w:sz w:val="22"/>
                <w:szCs w:val="22"/>
              </w:rPr>
            </w:pPr>
          </w:p>
          <w:p w14:paraId="29269E45" w14:textId="77777777" w:rsidR="0038361B" w:rsidRPr="003F0BB9" w:rsidRDefault="0038361B" w:rsidP="00122ED6">
            <w:pPr>
              <w:spacing w:line="360" w:lineRule="auto"/>
              <w:rPr>
                <w:b/>
                <w:sz w:val="22"/>
                <w:szCs w:val="22"/>
              </w:rPr>
            </w:pPr>
          </w:p>
          <w:p w14:paraId="1067A139" w14:textId="77777777" w:rsidR="00D11614" w:rsidRPr="003F0BB9" w:rsidRDefault="00D11614" w:rsidP="00122ED6">
            <w:pPr>
              <w:spacing w:line="276" w:lineRule="auto"/>
              <w:rPr>
                <w:b/>
                <w:sz w:val="22"/>
                <w:szCs w:val="22"/>
              </w:rPr>
            </w:pPr>
          </w:p>
          <w:p w14:paraId="72A0BFFA" w14:textId="77777777" w:rsidR="00D11614" w:rsidRPr="003F0BB9" w:rsidRDefault="00D11614" w:rsidP="00122ED6">
            <w:pPr>
              <w:spacing w:line="276" w:lineRule="auto"/>
              <w:rPr>
                <w:b/>
                <w:sz w:val="22"/>
                <w:szCs w:val="22"/>
              </w:rPr>
            </w:pPr>
          </w:p>
          <w:p w14:paraId="1BF1C379" w14:textId="77777777" w:rsidR="00D11614" w:rsidRPr="003F0BB9" w:rsidRDefault="00D11614" w:rsidP="00122ED6">
            <w:pPr>
              <w:spacing w:line="276" w:lineRule="auto"/>
              <w:rPr>
                <w:b/>
                <w:sz w:val="22"/>
                <w:szCs w:val="22"/>
              </w:rPr>
            </w:pPr>
          </w:p>
          <w:p w14:paraId="24E4B0EE" w14:textId="77777777" w:rsidR="00D11614" w:rsidRPr="003F0BB9" w:rsidRDefault="00D11614" w:rsidP="00122ED6">
            <w:pPr>
              <w:spacing w:line="276" w:lineRule="auto"/>
              <w:rPr>
                <w:b/>
                <w:sz w:val="22"/>
                <w:szCs w:val="22"/>
              </w:rPr>
            </w:pPr>
            <w:r w:rsidRPr="003F0BB9">
              <w:rPr>
                <w:b/>
                <w:sz w:val="22"/>
                <w:szCs w:val="22"/>
              </w:rPr>
              <w:br/>
            </w:r>
          </w:p>
          <w:p w14:paraId="7464683C" w14:textId="77777777" w:rsidR="00D11614" w:rsidRPr="003F0BB9" w:rsidRDefault="00D11614" w:rsidP="00122ED6">
            <w:pPr>
              <w:spacing w:line="360" w:lineRule="auto"/>
              <w:rPr>
                <w:b/>
                <w:sz w:val="22"/>
                <w:szCs w:val="22"/>
              </w:rPr>
            </w:pPr>
          </w:p>
          <w:p w14:paraId="4AFFB477" w14:textId="77777777" w:rsidR="00D11614" w:rsidRPr="003F0BB9" w:rsidRDefault="00D11614" w:rsidP="00122ED6">
            <w:pPr>
              <w:spacing w:line="276" w:lineRule="auto"/>
              <w:rPr>
                <w:b/>
                <w:sz w:val="22"/>
                <w:szCs w:val="22"/>
              </w:rPr>
            </w:pPr>
          </w:p>
          <w:p w14:paraId="4EBB1E02" w14:textId="77777777" w:rsidR="00D11614" w:rsidRPr="003F0BB9" w:rsidRDefault="00D11614" w:rsidP="00122ED6">
            <w:pPr>
              <w:spacing w:line="276" w:lineRule="auto"/>
              <w:rPr>
                <w:b/>
                <w:sz w:val="22"/>
                <w:szCs w:val="22"/>
              </w:rPr>
            </w:pPr>
          </w:p>
        </w:tc>
        <w:tc>
          <w:tcPr>
            <w:tcW w:w="6946" w:type="dxa"/>
          </w:tcPr>
          <w:p w14:paraId="7CC7398D" w14:textId="037416CE" w:rsidR="00D11614" w:rsidRDefault="00D11614" w:rsidP="00122ED6">
            <w:pPr>
              <w:rPr>
                <w:bCs/>
                <w:sz w:val="22"/>
                <w:szCs w:val="22"/>
              </w:rPr>
            </w:pPr>
            <w:r w:rsidRPr="00D11614">
              <w:rPr>
                <w:b/>
                <w:sz w:val="22"/>
                <w:szCs w:val="22"/>
              </w:rPr>
              <w:lastRenderedPageBreak/>
              <w:t>Förslag till förordning för Europeiska sjösäkerhetsbyrån (EMSA)</w:t>
            </w:r>
            <w:r w:rsidRPr="00D11614">
              <w:rPr>
                <w:b/>
                <w:sz w:val="22"/>
                <w:szCs w:val="22"/>
              </w:rPr>
              <w:br/>
            </w:r>
          </w:p>
          <w:p w14:paraId="47830D25" w14:textId="55CE1B3E" w:rsidR="00D11614" w:rsidRPr="00F1209C" w:rsidRDefault="00D11614" w:rsidP="00D11614">
            <w:pPr>
              <w:widowControl/>
              <w:spacing w:after="200" w:line="280" w:lineRule="exact"/>
              <w:rPr>
                <w:bCs/>
                <w:sz w:val="22"/>
                <w:szCs w:val="22"/>
              </w:rPr>
            </w:pPr>
            <w:r w:rsidRPr="00F1209C">
              <w:rPr>
                <w:bCs/>
                <w:sz w:val="22"/>
                <w:szCs w:val="22"/>
              </w:rPr>
              <w:t>Utskottet inledde subsidiaritetsprövningen av COM(2023) 2</w:t>
            </w:r>
            <w:r>
              <w:rPr>
                <w:bCs/>
                <w:sz w:val="22"/>
                <w:szCs w:val="22"/>
              </w:rPr>
              <w:t>69</w:t>
            </w:r>
            <w:r w:rsidRPr="00F1209C">
              <w:rPr>
                <w:bCs/>
                <w:sz w:val="22"/>
                <w:szCs w:val="22"/>
              </w:rPr>
              <w:t>.</w:t>
            </w:r>
          </w:p>
          <w:p w14:paraId="3812D28B" w14:textId="77777777" w:rsidR="006D0C3E" w:rsidRDefault="00D11614" w:rsidP="00D11614">
            <w:pPr>
              <w:tabs>
                <w:tab w:val="left" w:pos="1701"/>
              </w:tabs>
              <w:spacing w:line="256" w:lineRule="auto"/>
              <w:rPr>
                <w:rFonts w:eastAsia="Calibri"/>
                <w:bCs/>
                <w:color w:val="000000"/>
                <w:sz w:val="22"/>
                <w:szCs w:val="22"/>
              </w:rPr>
            </w:pPr>
            <w:r w:rsidRPr="00F1209C">
              <w:rPr>
                <w:rFonts w:eastAsia="Calibri"/>
                <w:bCs/>
                <w:color w:val="000000"/>
                <w:sz w:val="22"/>
                <w:szCs w:val="22"/>
              </w:rPr>
              <w:t>Utskottet ansåg att förslaget inte strider mot subsidiaritetsprincipen.</w:t>
            </w:r>
          </w:p>
          <w:p w14:paraId="0F8D91D5" w14:textId="77777777" w:rsidR="006D0C3E" w:rsidRDefault="006D0C3E" w:rsidP="00D11614">
            <w:pPr>
              <w:tabs>
                <w:tab w:val="left" w:pos="1701"/>
              </w:tabs>
              <w:spacing w:line="256" w:lineRule="auto"/>
              <w:rPr>
                <w:rFonts w:eastAsia="Calibri"/>
                <w:bCs/>
                <w:color w:val="000000"/>
                <w:sz w:val="22"/>
                <w:szCs w:val="22"/>
              </w:rPr>
            </w:pPr>
          </w:p>
          <w:p w14:paraId="45204E8D" w14:textId="77777777" w:rsidR="006D0C3E" w:rsidRPr="00F1209C" w:rsidRDefault="006D0C3E" w:rsidP="006D0C3E">
            <w:pPr>
              <w:tabs>
                <w:tab w:val="left" w:pos="1701"/>
              </w:tabs>
              <w:spacing w:line="256" w:lineRule="auto"/>
              <w:rPr>
                <w:rFonts w:eastAsia="Calibri"/>
                <w:bCs/>
                <w:color w:val="000000"/>
                <w:sz w:val="22"/>
                <w:szCs w:val="22"/>
              </w:rPr>
            </w:pPr>
            <w:r>
              <w:rPr>
                <w:rFonts w:eastAsia="Calibri"/>
                <w:bCs/>
                <w:color w:val="000000"/>
                <w:sz w:val="22"/>
                <w:szCs w:val="22"/>
              </w:rPr>
              <w:t>Utskottet beslutade att överlägga med regeringen.</w:t>
            </w:r>
          </w:p>
          <w:p w14:paraId="477028BD" w14:textId="03725D94" w:rsidR="00D11614" w:rsidRPr="00F1209C" w:rsidRDefault="00D11614" w:rsidP="00D11614">
            <w:pPr>
              <w:tabs>
                <w:tab w:val="left" w:pos="1701"/>
              </w:tabs>
              <w:spacing w:line="256" w:lineRule="auto"/>
              <w:rPr>
                <w:rFonts w:eastAsia="Calibri"/>
                <w:bCs/>
                <w:color w:val="000000"/>
                <w:sz w:val="22"/>
                <w:szCs w:val="22"/>
              </w:rPr>
            </w:pPr>
          </w:p>
          <w:p w14:paraId="34D7BA32" w14:textId="77777777" w:rsidR="00D11614" w:rsidRPr="00F1209C" w:rsidRDefault="00D11614" w:rsidP="00D11614">
            <w:pPr>
              <w:tabs>
                <w:tab w:val="left" w:pos="1701"/>
              </w:tabs>
              <w:spacing w:line="256" w:lineRule="auto"/>
              <w:rPr>
                <w:sz w:val="22"/>
                <w:szCs w:val="22"/>
              </w:rPr>
            </w:pPr>
            <w:r w:rsidRPr="00F1209C">
              <w:rPr>
                <w:sz w:val="22"/>
                <w:szCs w:val="22"/>
              </w:rPr>
              <w:t>Denna paragraf förklarades omedelbart justerad.</w:t>
            </w:r>
          </w:p>
          <w:p w14:paraId="3C6586D8" w14:textId="1DF2E809" w:rsidR="00D11614" w:rsidRDefault="00D11614" w:rsidP="00122ED6">
            <w:pPr>
              <w:rPr>
                <w:bCs/>
                <w:sz w:val="22"/>
                <w:szCs w:val="22"/>
              </w:rPr>
            </w:pPr>
          </w:p>
          <w:p w14:paraId="30FA0855" w14:textId="77777777" w:rsidR="00D11614" w:rsidRDefault="00D11614" w:rsidP="00D11614">
            <w:pPr>
              <w:widowControl/>
              <w:spacing w:after="200" w:line="280" w:lineRule="exact"/>
              <w:rPr>
                <w:b/>
                <w:sz w:val="22"/>
                <w:szCs w:val="22"/>
              </w:rPr>
            </w:pPr>
            <w:r>
              <w:rPr>
                <w:b/>
                <w:sz w:val="22"/>
                <w:szCs w:val="22"/>
              </w:rPr>
              <w:t>Medgivande att närvara</w:t>
            </w:r>
          </w:p>
          <w:p w14:paraId="17067935" w14:textId="2B021ADA" w:rsidR="00D11614" w:rsidRPr="00D11614" w:rsidRDefault="00D11614" w:rsidP="00D11614">
            <w:pPr>
              <w:widowControl/>
              <w:spacing w:after="200" w:line="280" w:lineRule="exact"/>
              <w:rPr>
                <w:b/>
                <w:sz w:val="22"/>
                <w:szCs w:val="22"/>
              </w:rPr>
            </w:pPr>
            <w:r w:rsidRPr="00414774">
              <w:rPr>
                <w:sz w:val="22"/>
                <w:szCs w:val="22"/>
              </w:rPr>
              <w:t>Utskottet medgav att</w:t>
            </w:r>
            <w:r>
              <w:rPr>
                <w:sz w:val="22"/>
                <w:szCs w:val="22"/>
              </w:rPr>
              <w:t xml:space="preserve"> </w:t>
            </w:r>
            <w:r w:rsidRPr="00414774">
              <w:rPr>
                <w:sz w:val="22"/>
                <w:szCs w:val="22"/>
              </w:rPr>
              <w:t>tjänstem</w:t>
            </w:r>
            <w:r>
              <w:rPr>
                <w:sz w:val="22"/>
                <w:szCs w:val="22"/>
              </w:rPr>
              <w:t>ä</w:t>
            </w:r>
            <w:r w:rsidRPr="00414774">
              <w:rPr>
                <w:sz w:val="22"/>
                <w:szCs w:val="22"/>
              </w:rPr>
              <w:t xml:space="preserve">n från </w:t>
            </w:r>
            <w:r>
              <w:rPr>
                <w:sz w:val="22"/>
                <w:szCs w:val="22"/>
              </w:rPr>
              <w:t>Moderaterna, Centerpartiet och Miljöpartiets</w:t>
            </w:r>
            <w:r w:rsidRPr="00414774">
              <w:rPr>
                <w:sz w:val="22"/>
                <w:szCs w:val="22"/>
              </w:rPr>
              <w:t xml:space="preserve"> kansli</w:t>
            </w:r>
            <w:r>
              <w:rPr>
                <w:sz w:val="22"/>
                <w:szCs w:val="22"/>
              </w:rPr>
              <w:t xml:space="preserve">er </w:t>
            </w:r>
            <w:r w:rsidRPr="00414774">
              <w:rPr>
                <w:sz w:val="22"/>
                <w:szCs w:val="22"/>
              </w:rPr>
              <w:t xml:space="preserve">närvarade under sammanträdet vid punkt </w:t>
            </w:r>
            <w:r>
              <w:rPr>
                <w:sz w:val="22"/>
                <w:szCs w:val="22"/>
              </w:rPr>
              <w:t>3</w:t>
            </w:r>
            <w:r w:rsidRPr="00414774">
              <w:rPr>
                <w:sz w:val="22"/>
                <w:szCs w:val="22"/>
              </w:rPr>
              <w:t xml:space="preserve"> på föredragningslistan</w:t>
            </w:r>
            <w:r>
              <w:rPr>
                <w:sz w:val="22"/>
                <w:szCs w:val="22"/>
              </w:rPr>
              <w:t>.</w:t>
            </w:r>
          </w:p>
          <w:p w14:paraId="781668A1" w14:textId="692648E4" w:rsidR="00D11614" w:rsidRDefault="00D11614" w:rsidP="00122ED6">
            <w:pPr>
              <w:rPr>
                <w:b/>
                <w:sz w:val="22"/>
                <w:szCs w:val="22"/>
              </w:rPr>
            </w:pPr>
            <w:r>
              <w:rPr>
                <w:b/>
                <w:sz w:val="22"/>
                <w:szCs w:val="22"/>
              </w:rPr>
              <w:t>Information från Trafikverket</w:t>
            </w:r>
          </w:p>
          <w:p w14:paraId="0EB8D224" w14:textId="77777777" w:rsidR="00D11614" w:rsidRDefault="00D11614" w:rsidP="00122ED6">
            <w:pPr>
              <w:rPr>
                <w:b/>
                <w:sz w:val="22"/>
                <w:szCs w:val="22"/>
              </w:rPr>
            </w:pPr>
          </w:p>
          <w:p w14:paraId="51182B7F" w14:textId="355E0FF7" w:rsidR="00D11614" w:rsidRPr="00D11614" w:rsidRDefault="00D11614" w:rsidP="00122ED6">
            <w:pPr>
              <w:rPr>
                <w:bCs/>
                <w:sz w:val="22"/>
                <w:szCs w:val="22"/>
              </w:rPr>
            </w:pPr>
            <w:r w:rsidRPr="00D11614">
              <w:rPr>
                <w:bCs/>
                <w:sz w:val="22"/>
                <w:szCs w:val="22"/>
              </w:rPr>
              <w:t>Generaldirektör Roberto Maiorana m.fl. från Trafikverket informerade och svarade på frågor om dels arbetet med tågplan, dels med anledning av urspårningsolyckan den 7 augusti 2023 mellan Iggesund och Hudiksvall</w:t>
            </w:r>
            <w:r w:rsidR="006C009E">
              <w:rPr>
                <w:bCs/>
                <w:sz w:val="22"/>
                <w:szCs w:val="22"/>
              </w:rPr>
              <w:t>, dels om störningen i Norra länken tidigare under månaden, dels om kontaktledningsupprustningen på sträckan Göteborg-Alingsås.</w:t>
            </w:r>
          </w:p>
          <w:p w14:paraId="22F71DCD" w14:textId="77777777" w:rsidR="00D11614" w:rsidRDefault="00D11614" w:rsidP="00122ED6">
            <w:pPr>
              <w:tabs>
                <w:tab w:val="left" w:pos="1701"/>
              </w:tabs>
              <w:rPr>
                <w:rFonts w:eastAsiaTheme="minorHAnsi"/>
                <w:b/>
                <w:bCs/>
                <w:color w:val="000000"/>
                <w:sz w:val="22"/>
                <w:szCs w:val="22"/>
                <w:lang w:eastAsia="en-US"/>
              </w:rPr>
            </w:pPr>
          </w:p>
          <w:p w14:paraId="78E74FC8" w14:textId="6E951905" w:rsidR="00D11614" w:rsidRDefault="00D11614" w:rsidP="00122ED6">
            <w:pPr>
              <w:tabs>
                <w:tab w:val="left" w:pos="1701"/>
              </w:tabs>
              <w:rPr>
                <w:bCs/>
                <w:sz w:val="22"/>
                <w:szCs w:val="22"/>
              </w:rPr>
            </w:pPr>
            <w:r w:rsidRPr="00D11614">
              <w:rPr>
                <w:b/>
                <w:sz w:val="22"/>
                <w:szCs w:val="22"/>
              </w:rPr>
              <w:t>Förslag till ändring av direktivet om föroreningar från fartyg</w:t>
            </w:r>
            <w:r w:rsidRPr="00D11614">
              <w:rPr>
                <w:b/>
                <w:sz w:val="22"/>
                <w:szCs w:val="22"/>
              </w:rPr>
              <w:br/>
            </w:r>
          </w:p>
          <w:p w14:paraId="05E42039" w14:textId="178D0A14" w:rsidR="00D11614" w:rsidRPr="00F1209C" w:rsidRDefault="00D11614" w:rsidP="00D11614">
            <w:pPr>
              <w:widowControl/>
              <w:spacing w:after="200" w:line="280" w:lineRule="exact"/>
              <w:rPr>
                <w:bCs/>
                <w:sz w:val="22"/>
                <w:szCs w:val="22"/>
              </w:rPr>
            </w:pPr>
            <w:r w:rsidRPr="00F1209C">
              <w:rPr>
                <w:bCs/>
                <w:sz w:val="22"/>
                <w:szCs w:val="22"/>
              </w:rPr>
              <w:t>Utskottet inledde subsidiaritetsprövningen av COM(2023) 2</w:t>
            </w:r>
            <w:r>
              <w:rPr>
                <w:bCs/>
                <w:sz w:val="22"/>
                <w:szCs w:val="22"/>
              </w:rPr>
              <w:t>73</w:t>
            </w:r>
            <w:r w:rsidRPr="00F1209C">
              <w:rPr>
                <w:bCs/>
                <w:sz w:val="22"/>
                <w:szCs w:val="22"/>
              </w:rPr>
              <w:t>.</w:t>
            </w:r>
          </w:p>
          <w:p w14:paraId="1BB4D006" w14:textId="5120BF20" w:rsidR="00D11614" w:rsidRDefault="00D11614" w:rsidP="00D11614">
            <w:pPr>
              <w:tabs>
                <w:tab w:val="left" w:pos="1701"/>
              </w:tabs>
              <w:spacing w:line="256" w:lineRule="auto"/>
              <w:rPr>
                <w:rFonts w:eastAsia="Calibri"/>
                <w:bCs/>
                <w:color w:val="000000"/>
                <w:sz w:val="22"/>
                <w:szCs w:val="22"/>
              </w:rPr>
            </w:pPr>
            <w:r w:rsidRPr="00F1209C">
              <w:rPr>
                <w:rFonts w:eastAsia="Calibri"/>
                <w:bCs/>
                <w:color w:val="000000"/>
                <w:sz w:val="22"/>
                <w:szCs w:val="22"/>
              </w:rPr>
              <w:t>Utskottet ansåg att förslaget inte strider mot subsidiaritetsprincipen.</w:t>
            </w:r>
            <w:r w:rsidR="005D30DA">
              <w:rPr>
                <w:rFonts w:eastAsia="Calibri"/>
                <w:bCs/>
                <w:color w:val="000000"/>
                <w:sz w:val="22"/>
                <w:szCs w:val="22"/>
              </w:rPr>
              <w:br/>
            </w:r>
          </w:p>
          <w:p w14:paraId="7B32C2B2" w14:textId="0B6C3458" w:rsidR="005D30DA" w:rsidRPr="00F1209C" w:rsidRDefault="005D30DA" w:rsidP="00D11614">
            <w:pPr>
              <w:tabs>
                <w:tab w:val="left" w:pos="1701"/>
              </w:tabs>
              <w:spacing w:line="256" w:lineRule="auto"/>
              <w:rPr>
                <w:rFonts w:eastAsia="Calibri"/>
                <w:bCs/>
                <w:color w:val="000000"/>
                <w:sz w:val="22"/>
                <w:szCs w:val="22"/>
              </w:rPr>
            </w:pPr>
            <w:r>
              <w:rPr>
                <w:rFonts w:eastAsia="Calibri"/>
                <w:bCs/>
                <w:color w:val="000000"/>
                <w:sz w:val="22"/>
                <w:szCs w:val="22"/>
              </w:rPr>
              <w:t>Utskottet beslutade att överlägga med regeringen.</w:t>
            </w:r>
          </w:p>
          <w:p w14:paraId="029D3B31" w14:textId="77777777" w:rsidR="00D11614" w:rsidRPr="00F1209C" w:rsidRDefault="00D11614" w:rsidP="00D11614">
            <w:pPr>
              <w:tabs>
                <w:tab w:val="left" w:pos="1701"/>
              </w:tabs>
              <w:spacing w:line="256" w:lineRule="auto"/>
              <w:rPr>
                <w:rFonts w:eastAsia="Calibri"/>
                <w:bCs/>
                <w:color w:val="000000"/>
                <w:sz w:val="22"/>
                <w:szCs w:val="22"/>
              </w:rPr>
            </w:pPr>
          </w:p>
          <w:p w14:paraId="64F48570" w14:textId="68E48425" w:rsidR="00D11614" w:rsidRDefault="00D11614" w:rsidP="00D11614">
            <w:pPr>
              <w:tabs>
                <w:tab w:val="left" w:pos="1701"/>
              </w:tabs>
              <w:spacing w:line="256" w:lineRule="auto"/>
              <w:rPr>
                <w:sz w:val="22"/>
                <w:szCs w:val="22"/>
              </w:rPr>
            </w:pPr>
            <w:r w:rsidRPr="00F1209C">
              <w:rPr>
                <w:sz w:val="22"/>
                <w:szCs w:val="22"/>
              </w:rPr>
              <w:t>Denna paragraf förklarades omedelbart justerad.</w:t>
            </w:r>
          </w:p>
          <w:p w14:paraId="21AE6439" w14:textId="3A479DF2" w:rsidR="0038361B" w:rsidRDefault="0038361B" w:rsidP="00D11614">
            <w:pPr>
              <w:tabs>
                <w:tab w:val="left" w:pos="1701"/>
              </w:tabs>
              <w:spacing w:line="256" w:lineRule="auto"/>
              <w:rPr>
                <w:sz w:val="22"/>
                <w:szCs w:val="22"/>
              </w:rPr>
            </w:pPr>
          </w:p>
          <w:p w14:paraId="68833271" w14:textId="049883CA" w:rsidR="0038361B" w:rsidRDefault="0038361B" w:rsidP="00D11614">
            <w:pPr>
              <w:tabs>
                <w:tab w:val="left" w:pos="1701"/>
              </w:tabs>
              <w:spacing w:line="256" w:lineRule="auto"/>
              <w:rPr>
                <w:b/>
                <w:bCs/>
                <w:sz w:val="22"/>
                <w:szCs w:val="22"/>
              </w:rPr>
            </w:pPr>
            <w:r w:rsidRPr="0038361B">
              <w:rPr>
                <w:b/>
                <w:bCs/>
                <w:sz w:val="22"/>
                <w:szCs w:val="22"/>
              </w:rPr>
              <w:t xml:space="preserve">Beslut om överläggning </w:t>
            </w:r>
          </w:p>
          <w:p w14:paraId="6A04861E" w14:textId="77777777" w:rsidR="00546BE4" w:rsidRPr="0038361B" w:rsidRDefault="00546BE4" w:rsidP="00D11614">
            <w:pPr>
              <w:tabs>
                <w:tab w:val="left" w:pos="1701"/>
              </w:tabs>
              <w:spacing w:line="256" w:lineRule="auto"/>
              <w:rPr>
                <w:b/>
                <w:bCs/>
                <w:sz w:val="22"/>
                <w:szCs w:val="22"/>
              </w:rPr>
            </w:pPr>
          </w:p>
          <w:p w14:paraId="705B90B1" w14:textId="2E33F9B4" w:rsidR="0038361B" w:rsidRPr="00F1209C" w:rsidRDefault="0038361B" w:rsidP="00D11614">
            <w:pPr>
              <w:tabs>
                <w:tab w:val="left" w:pos="1701"/>
              </w:tabs>
              <w:spacing w:line="256" w:lineRule="auto"/>
              <w:rPr>
                <w:sz w:val="22"/>
                <w:szCs w:val="22"/>
              </w:rPr>
            </w:pPr>
            <w:r>
              <w:rPr>
                <w:sz w:val="22"/>
                <w:szCs w:val="22"/>
              </w:rPr>
              <w:t>Utskottet beslutade att överlägga med regeringen om förslag i kommissionens s.k. sjöfartspaket (COM(2023) 270, COM(2023) 271, COM(2023) 272).</w:t>
            </w:r>
          </w:p>
          <w:p w14:paraId="1AAA4BDA" w14:textId="77777777" w:rsidR="00D11614" w:rsidRDefault="00D11614" w:rsidP="00122ED6">
            <w:pPr>
              <w:tabs>
                <w:tab w:val="left" w:pos="1701"/>
              </w:tabs>
              <w:rPr>
                <w:rFonts w:eastAsiaTheme="minorHAnsi"/>
                <w:b/>
                <w:bCs/>
                <w:color w:val="000000"/>
                <w:sz w:val="22"/>
                <w:szCs w:val="22"/>
                <w:lang w:eastAsia="en-US"/>
              </w:rPr>
            </w:pPr>
          </w:p>
          <w:p w14:paraId="7D3F05CE" w14:textId="01FC7DA4" w:rsidR="00D11614" w:rsidRDefault="00D11614" w:rsidP="00122ED6">
            <w:pPr>
              <w:tabs>
                <w:tab w:val="left" w:pos="1701"/>
              </w:tabs>
              <w:rPr>
                <w:rFonts w:eastAsiaTheme="minorHAnsi"/>
                <w:b/>
                <w:bCs/>
                <w:color w:val="000000"/>
                <w:sz w:val="22"/>
                <w:szCs w:val="22"/>
                <w:lang w:eastAsia="en-US"/>
              </w:rPr>
            </w:pPr>
            <w:r>
              <w:rPr>
                <w:rFonts w:eastAsiaTheme="minorHAnsi"/>
                <w:b/>
                <w:bCs/>
                <w:color w:val="000000"/>
                <w:sz w:val="22"/>
                <w:szCs w:val="22"/>
                <w:lang w:eastAsia="en-US"/>
              </w:rPr>
              <w:t>EU-information</w:t>
            </w:r>
          </w:p>
          <w:p w14:paraId="75CEA2D9" w14:textId="77777777" w:rsidR="00D11614" w:rsidRDefault="00D11614" w:rsidP="00122ED6">
            <w:pPr>
              <w:tabs>
                <w:tab w:val="left" w:pos="1701"/>
              </w:tabs>
              <w:rPr>
                <w:rFonts w:eastAsiaTheme="minorHAnsi"/>
                <w:b/>
                <w:bCs/>
                <w:color w:val="000000"/>
                <w:sz w:val="22"/>
                <w:szCs w:val="22"/>
                <w:lang w:eastAsia="en-US"/>
              </w:rPr>
            </w:pPr>
          </w:p>
          <w:p w14:paraId="134A5825" w14:textId="55969865" w:rsidR="00D11614" w:rsidRPr="005316B6" w:rsidRDefault="006153DC" w:rsidP="00122ED6">
            <w:pPr>
              <w:tabs>
                <w:tab w:val="left" w:pos="1701"/>
              </w:tabs>
              <w:rPr>
                <w:rFonts w:eastAsiaTheme="minorHAnsi"/>
                <w:color w:val="000000"/>
                <w:sz w:val="22"/>
                <w:szCs w:val="22"/>
                <w:lang w:eastAsia="en-US"/>
              </w:rPr>
            </w:pPr>
            <w:r w:rsidRPr="006153DC">
              <w:rPr>
                <w:rFonts w:eastAsiaTheme="minorHAnsi"/>
                <w:color w:val="000000"/>
                <w:sz w:val="22"/>
                <w:szCs w:val="22"/>
                <w:lang w:eastAsia="en-US"/>
              </w:rPr>
              <w:t>Kansliet informerade om aktuella EU-frågor.</w:t>
            </w:r>
          </w:p>
          <w:p w14:paraId="40885E71" w14:textId="5850935A" w:rsidR="006E5EB4" w:rsidRDefault="00D11614" w:rsidP="006E5EB4">
            <w:pPr>
              <w:tabs>
                <w:tab w:val="left" w:pos="1701"/>
              </w:tabs>
              <w:rPr>
                <w:rFonts w:eastAsiaTheme="minorHAnsi"/>
                <w:b/>
                <w:color w:val="000000"/>
                <w:sz w:val="22"/>
                <w:szCs w:val="22"/>
                <w:lang w:eastAsia="en-US"/>
              </w:rPr>
            </w:pPr>
            <w:r w:rsidRPr="00844DCF">
              <w:rPr>
                <w:rFonts w:eastAsiaTheme="minorHAnsi"/>
                <w:b/>
                <w:bCs/>
                <w:color w:val="000000"/>
                <w:sz w:val="22"/>
                <w:szCs w:val="22"/>
                <w:lang w:eastAsia="en-US"/>
              </w:rPr>
              <w:br/>
            </w:r>
            <w:r w:rsidR="006E5EB4">
              <w:rPr>
                <w:rFonts w:eastAsiaTheme="minorHAnsi"/>
                <w:b/>
                <w:color w:val="000000"/>
                <w:sz w:val="22"/>
                <w:szCs w:val="22"/>
                <w:lang w:eastAsia="en-US"/>
              </w:rPr>
              <w:t>Inkomna skrivelser</w:t>
            </w:r>
          </w:p>
          <w:p w14:paraId="4A9BE3A6" w14:textId="77777777" w:rsidR="006E5EB4" w:rsidRDefault="006E5EB4" w:rsidP="006E5EB4">
            <w:pPr>
              <w:tabs>
                <w:tab w:val="left" w:pos="1701"/>
              </w:tabs>
              <w:rPr>
                <w:rFonts w:eastAsiaTheme="minorHAnsi"/>
                <w:b/>
                <w:color w:val="000000"/>
                <w:sz w:val="22"/>
                <w:szCs w:val="22"/>
                <w:lang w:eastAsia="en-US"/>
              </w:rPr>
            </w:pPr>
          </w:p>
          <w:p w14:paraId="597945E6" w14:textId="5168A458" w:rsidR="006E5EB4" w:rsidRPr="00451D8B" w:rsidRDefault="006E5EB4" w:rsidP="006E5EB4">
            <w:pPr>
              <w:tabs>
                <w:tab w:val="left" w:pos="1701"/>
              </w:tabs>
              <w:rPr>
                <w:rFonts w:eastAsiaTheme="minorHAnsi"/>
                <w:b/>
                <w:color w:val="000000"/>
                <w:sz w:val="22"/>
                <w:szCs w:val="22"/>
                <w:lang w:eastAsia="en-US"/>
              </w:rPr>
            </w:pPr>
            <w:r w:rsidRPr="00451D8B">
              <w:rPr>
                <w:sz w:val="22"/>
                <w:szCs w:val="22"/>
              </w:rPr>
              <w:t xml:space="preserve">Inkomna skrivelser anmäldes (dnr </w:t>
            </w:r>
            <w:r w:rsidR="008E4777">
              <w:rPr>
                <w:sz w:val="22"/>
                <w:szCs w:val="22"/>
              </w:rPr>
              <w:t>2384</w:t>
            </w:r>
            <w:r w:rsidRPr="00451D8B">
              <w:rPr>
                <w:sz w:val="22"/>
                <w:szCs w:val="22"/>
              </w:rPr>
              <w:t>-2022/23</w:t>
            </w:r>
            <w:r w:rsidR="00972155">
              <w:rPr>
                <w:sz w:val="22"/>
                <w:szCs w:val="22"/>
              </w:rPr>
              <w:t xml:space="preserve">, </w:t>
            </w:r>
            <w:r w:rsidR="008E4777">
              <w:rPr>
                <w:sz w:val="22"/>
                <w:szCs w:val="22"/>
              </w:rPr>
              <w:t>2565</w:t>
            </w:r>
            <w:r w:rsidR="00972155">
              <w:rPr>
                <w:sz w:val="22"/>
                <w:szCs w:val="22"/>
              </w:rPr>
              <w:t>-202</w:t>
            </w:r>
            <w:r w:rsidR="008E4777">
              <w:rPr>
                <w:sz w:val="22"/>
                <w:szCs w:val="22"/>
              </w:rPr>
              <w:t>2/23, 2645-2022/23</w:t>
            </w:r>
            <w:r w:rsidRPr="00451D8B">
              <w:rPr>
                <w:sz w:val="22"/>
                <w:szCs w:val="22"/>
              </w:rPr>
              <w:t xml:space="preserve"> och </w:t>
            </w:r>
            <w:r w:rsidR="008E4777">
              <w:rPr>
                <w:sz w:val="22"/>
                <w:szCs w:val="22"/>
              </w:rPr>
              <w:t>2678</w:t>
            </w:r>
            <w:r w:rsidRPr="00451D8B">
              <w:rPr>
                <w:sz w:val="22"/>
                <w:szCs w:val="22"/>
              </w:rPr>
              <w:t>-2022/23).</w:t>
            </w:r>
          </w:p>
          <w:p w14:paraId="1D340F12" w14:textId="77777777" w:rsidR="00D11614" w:rsidRPr="00844DCF" w:rsidRDefault="00D11614" w:rsidP="00122ED6">
            <w:pPr>
              <w:tabs>
                <w:tab w:val="left" w:pos="1701"/>
              </w:tabs>
              <w:rPr>
                <w:rFonts w:eastAsiaTheme="minorHAnsi"/>
                <w:b/>
                <w:bCs/>
                <w:color w:val="000000"/>
                <w:sz w:val="22"/>
                <w:szCs w:val="22"/>
                <w:lang w:eastAsia="en-US"/>
              </w:rPr>
            </w:pPr>
          </w:p>
          <w:p w14:paraId="7132DA96" w14:textId="1D6210EB" w:rsidR="00D11614" w:rsidRDefault="00D11614" w:rsidP="00122ED6">
            <w:pPr>
              <w:widowControl/>
              <w:spacing w:after="200" w:line="280" w:lineRule="exact"/>
              <w:rPr>
                <w:rFonts w:eastAsiaTheme="minorHAnsi"/>
                <w:b/>
                <w:color w:val="000000"/>
                <w:sz w:val="22"/>
                <w:szCs w:val="22"/>
                <w:lang w:eastAsia="en-US"/>
              </w:rPr>
            </w:pPr>
            <w:r>
              <w:rPr>
                <w:rFonts w:eastAsiaTheme="minorHAnsi"/>
                <w:b/>
                <w:color w:val="000000"/>
                <w:sz w:val="22"/>
                <w:szCs w:val="22"/>
                <w:lang w:eastAsia="en-US"/>
              </w:rPr>
              <w:t>Övriga frågor</w:t>
            </w:r>
          </w:p>
          <w:p w14:paraId="562FB8D3" w14:textId="237EE2F9" w:rsidR="006E5EB4" w:rsidRDefault="006E5EB4" w:rsidP="00122ED6">
            <w:pPr>
              <w:widowControl/>
              <w:spacing w:after="200" w:line="280" w:lineRule="exact"/>
              <w:rPr>
                <w:rFonts w:eastAsiaTheme="minorHAnsi"/>
                <w:bCs/>
                <w:color w:val="000000"/>
                <w:sz w:val="22"/>
                <w:szCs w:val="22"/>
                <w:lang w:eastAsia="en-US"/>
              </w:rPr>
            </w:pPr>
            <w:r w:rsidRPr="006461F4">
              <w:rPr>
                <w:rFonts w:eastAsiaTheme="minorHAnsi"/>
                <w:bCs/>
                <w:color w:val="000000"/>
                <w:sz w:val="22"/>
                <w:szCs w:val="22"/>
                <w:lang w:eastAsia="en-US"/>
              </w:rPr>
              <w:t xml:space="preserve">Anmäldes till protokollet att ledamöter från utskottet </w:t>
            </w:r>
            <w:r>
              <w:rPr>
                <w:rFonts w:eastAsiaTheme="minorHAnsi"/>
                <w:bCs/>
                <w:color w:val="000000"/>
                <w:sz w:val="22"/>
                <w:szCs w:val="22"/>
                <w:lang w:eastAsia="en-US"/>
              </w:rPr>
              <w:t>besökte Tallinn, Estland den 4</w:t>
            </w:r>
            <w:r w:rsidR="00972155">
              <w:rPr>
                <w:rFonts w:eastAsiaTheme="minorHAnsi"/>
                <w:bCs/>
                <w:color w:val="000000"/>
                <w:sz w:val="22"/>
                <w:szCs w:val="22"/>
                <w:lang w:eastAsia="en-US"/>
              </w:rPr>
              <w:t>-</w:t>
            </w:r>
            <w:r>
              <w:rPr>
                <w:rFonts w:eastAsiaTheme="minorHAnsi"/>
                <w:bCs/>
                <w:color w:val="000000"/>
                <w:sz w:val="22"/>
                <w:szCs w:val="22"/>
                <w:lang w:eastAsia="en-US"/>
              </w:rPr>
              <w:t>7 september 2023.</w:t>
            </w:r>
          </w:p>
          <w:p w14:paraId="472CDB88" w14:textId="577C43A0" w:rsidR="005D30DA" w:rsidRDefault="005D30DA" w:rsidP="00122ED6">
            <w:pPr>
              <w:widowControl/>
              <w:spacing w:after="200" w:line="280" w:lineRule="exact"/>
              <w:rPr>
                <w:rFonts w:eastAsiaTheme="minorHAnsi"/>
                <w:b/>
                <w:color w:val="000000"/>
                <w:sz w:val="22"/>
                <w:szCs w:val="22"/>
                <w:lang w:eastAsia="en-US"/>
              </w:rPr>
            </w:pPr>
            <w:r>
              <w:rPr>
                <w:rFonts w:eastAsiaTheme="minorHAnsi"/>
                <w:bCs/>
                <w:color w:val="000000"/>
                <w:sz w:val="22"/>
                <w:szCs w:val="22"/>
                <w:lang w:eastAsia="en-US"/>
              </w:rPr>
              <w:t xml:space="preserve">Utskottet gav presidiet i uppdrag att ta fram programförslag till </w:t>
            </w:r>
            <w:r w:rsidR="00972155">
              <w:rPr>
                <w:rFonts w:eastAsiaTheme="minorHAnsi"/>
                <w:bCs/>
                <w:color w:val="000000"/>
                <w:sz w:val="22"/>
                <w:szCs w:val="22"/>
                <w:lang w:eastAsia="en-US"/>
              </w:rPr>
              <w:t xml:space="preserve">det </w:t>
            </w:r>
            <w:r>
              <w:rPr>
                <w:rFonts w:eastAsiaTheme="minorHAnsi"/>
                <w:bCs/>
                <w:color w:val="000000"/>
                <w:sz w:val="22"/>
                <w:szCs w:val="22"/>
                <w:lang w:eastAsia="en-US"/>
              </w:rPr>
              <w:t>offentliga sammanträdet den 9 november 2023.</w:t>
            </w:r>
          </w:p>
          <w:p w14:paraId="2E1C4F0D" w14:textId="4BAF54EB" w:rsidR="00D11614" w:rsidRPr="003F0BB9" w:rsidRDefault="00D11614" w:rsidP="00D11614">
            <w:pPr>
              <w:tabs>
                <w:tab w:val="left" w:pos="1701"/>
              </w:tabs>
              <w:rPr>
                <w:sz w:val="22"/>
                <w:szCs w:val="22"/>
              </w:rPr>
            </w:pPr>
            <w:r w:rsidRPr="003F0BB9">
              <w:rPr>
                <w:sz w:val="22"/>
                <w:szCs w:val="22"/>
              </w:rPr>
              <w:t>S-ledamöterna föreslog att utskottet skulle ta ett initiativ om</w:t>
            </w:r>
            <w:r w:rsidR="00972155">
              <w:rPr>
                <w:sz w:val="22"/>
                <w:szCs w:val="22"/>
              </w:rPr>
              <w:t xml:space="preserve"> järnvägsunderhåll i egen regi,</w:t>
            </w:r>
            <w:r w:rsidRPr="003F0BB9">
              <w:rPr>
                <w:sz w:val="22"/>
                <w:szCs w:val="22"/>
              </w:rPr>
              <w:t xml:space="preserve"> se bilaga </w:t>
            </w:r>
            <w:r w:rsidR="00F10370">
              <w:rPr>
                <w:sz w:val="22"/>
                <w:szCs w:val="22"/>
              </w:rPr>
              <w:t>2</w:t>
            </w:r>
            <w:r w:rsidRPr="003F0BB9">
              <w:rPr>
                <w:sz w:val="22"/>
                <w:szCs w:val="22"/>
              </w:rPr>
              <w:t xml:space="preserve">. </w:t>
            </w:r>
          </w:p>
          <w:p w14:paraId="0F115F1F" w14:textId="77777777" w:rsidR="00D11614" w:rsidRPr="003F0BB9" w:rsidRDefault="00D11614" w:rsidP="00D11614">
            <w:pPr>
              <w:tabs>
                <w:tab w:val="left" w:pos="1701"/>
              </w:tabs>
              <w:rPr>
                <w:sz w:val="22"/>
                <w:szCs w:val="22"/>
              </w:rPr>
            </w:pPr>
          </w:p>
          <w:p w14:paraId="287AE0FC" w14:textId="77777777" w:rsidR="00D11614" w:rsidRDefault="00D11614" w:rsidP="00D11614">
            <w:pPr>
              <w:tabs>
                <w:tab w:val="left" w:pos="1701"/>
              </w:tabs>
              <w:rPr>
                <w:sz w:val="22"/>
                <w:szCs w:val="22"/>
              </w:rPr>
            </w:pPr>
            <w:r>
              <w:rPr>
                <w:sz w:val="22"/>
                <w:szCs w:val="22"/>
              </w:rPr>
              <w:t>Frågan</w:t>
            </w:r>
            <w:r w:rsidRPr="003F0BB9">
              <w:rPr>
                <w:sz w:val="22"/>
                <w:szCs w:val="22"/>
              </w:rPr>
              <w:t xml:space="preserve"> bordlades.</w:t>
            </w:r>
          </w:p>
          <w:p w14:paraId="7C202B9A" w14:textId="77777777" w:rsidR="00D11614" w:rsidRPr="00844DCF" w:rsidRDefault="00D11614" w:rsidP="00122ED6">
            <w:pPr>
              <w:tabs>
                <w:tab w:val="left" w:pos="1701"/>
              </w:tabs>
              <w:rPr>
                <w:bCs/>
                <w:snapToGrid w:val="0"/>
                <w:sz w:val="22"/>
                <w:szCs w:val="22"/>
              </w:rPr>
            </w:pPr>
          </w:p>
          <w:p w14:paraId="79359AF1" w14:textId="77777777" w:rsidR="00D11614" w:rsidRPr="00DE05AA" w:rsidRDefault="00D11614" w:rsidP="00122ED6">
            <w:pPr>
              <w:widowControl/>
              <w:spacing w:after="200" w:line="280" w:lineRule="exact"/>
              <w:rPr>
                <w:bCs/>
                <w:sz w:val="22"/>
                <w:szCs w:val="22"/>
              </w:rPr>
            </w:pPr>
            <w:r w:rsidRPr="003F0BB9">
              <w:rPr>
                <w:rFonts w:eastAsiaTheme="minorHAnsi"/>
                <w:b/>
                <w:color w:val="000000"/>
                <w:sz w:val="22"/>
                <w:szCs w:val="22"/>
                <w:lang w:eastAsia="en-US"/>
              </w:rPr>
              <w:t xml:space="preserve">Nästa sammanträde </w:t>
            </w:r>
          </w:p>
          <w:p w14:paraId="18861440" w14:textId="6387B5E0" w:rsidR="00D11614" w:rsidRPr="003F0BB9" w:rsidRDefault="00D11614" w:rsidP="00122ED6">
            <w:pPr>
              <w:widowControl/>
              <w:spacing w:after="200" w:line="280" w:lineRule="exact"/>
              <w:rPr>
                <w:sz w:val="22"/>
                <w:szCs w:val="22"/>
              </w:rPr>
            </w:pPr>
            <w:r w:rsidRPr="003F0BB9">
              <w:rPr>
                <w:sz w:val="22"/>
                <w:szCs w:val="22"/>
              </w:rPr>
              <w:t>Utskottet beslutade att nästa sammanträde</w:t>
            </w:r>
            <w:r>
              <w:rPr>
                <w:sz w:val="22"/>
                <w:szCs w:val="22"/>
              </w:rPr>
              <w:t xml:space="preserve"> </w:t>
            </w:r>
            <w:r w:rsidRPr="003F0BB9">
              <w:rPr>
                <w:sz w:val="22"/>
                <w:szCs w:val="22"/>
              </w:rPr>
              <w:t xml:space="preserve">ska äga rum </w:t>
            </w:r>
            <w:r>
              <w:rPr>
                <w:sz w:val="22"/>
                <w:szCs w:val="22"/>
              </w:rPr>
              <w:t>tisdagen den 3 oktober kl. 11.00.</w:t>
            </w:r>
          </w:p>
          <w:p w14:paraId="6AC3A919" w14:textId="77777777" w:rsidR="00D11614" w:rsidRPr="003F0BB9" w:rsidRDefault="00D11614" w:rsidP="00122ED6">
            <w:pPr>
              <w:widowControl/>
              <w:spacing w:after="200" w:line="280" w:lineRule="exact"/>
              <w:rPr>
                <w:sz w:val="22"/>
                <w:szCs w:val="22"/>
              </w:rPr>
            </w:pPr>
          </w:p>
          <w:p w14:paraId="6F3B19B8" w14:textId="77777777" w:rsidR="00D11614" w:rsidRPr="003F0BB9" w:rsidRDefault="00D11614" w:rsidP="00122ED6">
            <w:pPr>
              <w:widowControl/>
              <w:spacing w:after="200" w:line="280" w:lineRule="exact"/>
              <w:rPr>
                <w:sz w:val="22"/>
                <w:szCs w:val="22"/>
              </w:rPr>
            </w:pPr>
          </w:p>
          <w:p w14:paraId="4956886D" w14:textId="77777777" w:rsidR="00D11614" w:rsidRPr="003F0BB9" w:rsidRDefault="00D11614" w:rsidP="00122ED6">
            <w:pPr>
              <w:widowControl/>
              <w:spacing w:after="200" w:line="280" w:lineRule="exact"/>
              <w:rPr>
                <w:sz w:val="22"/>
                <w:szCs w:val="22"/>
              </w:rPr>
            </w:pPr>
            <w:r w:rsidRPr="003F0BB9">
              <w:rPr>
                <w:sz w:val="22"/>
                <w:szCs w:val="22"/>
              </w:rPr>
              <w:t xml:space="preserve">Vid protokollet </w:t>
            </w:r>
          </w:p>
          <w:p w14:paraId="17BC9CAF" w14:textId="77777777" w:rsidR="00D11614" w:rsidRPr="003F0BB9" w:rsidRDefault="00D11614" w:rsidP="00122ED6">
            <w:pPr>
              <w:widowControl/>
              <w:spacing w:after="200" w:line="280" w:lineRule="exact"/>
              <w:rPr>
                <w:sz w:val="22"/>
                <w:szCs w:val="22"/>
              </w:rPr>
            </w:pPr>
          </w:p>
          <w:p w14:paraId="39D3AC4F" w14:textId="6401176E" w:rsidR="00D11614" w:rsidRPr="003F0BB9" w:rsidRDefault="00D11614" w:rsidP="00122ED6">
            <w:pPr>
              <w:widowControl/>
              <w:spacing w:after="200" w:line="280" w:lineRule="exact"/>
              <w:rPr>
                <w:sz w:val="22"/>
                <w:szCs w:val="22"/>
              </w:rPr>
            </w:pPr>
          </w:p>
          <w:p w14:paraId="08861829" w14:textId="0139966E" w:rsidR="00D11614" w:rsidRPr="003F0BB9" w:rsidRDefault="00D11614" w:rsidP="00122ED6">
            <w:pPr>
              <w:pStyle w:val="Oformateradtext"/>
              <w:rPr>
                <w:rFonts w:ascii="Times New Roman" w:hAnsi="Times New Roman" w:cs="Times New Roman"/>
                <w:snapToGrid w:val="0"/>
                <w:szCs w:val="22"/>
              </w:rPr>
            </w:pPr>
            <w:r w:rsidRPr="003F0BB9">
              <w:rPr>
                <w:rFonts w:ascii="Times New Roman" w:hAnsi="Times New Roman" w:cs="Times New Roman"/>
                <w:snapToGrid w:val="0"/>
                <w:szCs w:val="22"/>
              </w:rPr>
              <w:t xml:space="preserve">Justeras den </w:t>
            </w:r>
            <w:r>
              <w:rPr>
                <w:rFonts w:ascii="Times New Roman" w:hAnsi="Times New Roman" w:cs="Times New Roman"/>
                <w:snapToGrid w:val="0"/>
                <w:szCs w:val="22"/>
              </w:rPr>
              <w:t>3 oktober</w:t>
            </w:r>
            <w:r w:rsidRPr="003F0BB9">
              <w:rPr>
                <w:rFonts w:ascii="Times New Roman" w:hAnsi="Times New Roman" w:cs="Times New Roman"/>
                <w:snapToGrid w:val="0"/>
                <w:szCs w:val="22"/>
              </w:rPr>
              <w:t xml:space="preserve"> 2023.</w:t>
            </w:r>
          </w:p>
          <w:p w14:paraId="1B599EFC" w14:textId="77777777" w:rsidR="00D11614" w:rsidRPr="003F0BB9" w:rsidRDefault="00D11614" w:rsidP="00122ED6">
            <w:pPr>
              <w:pStyle w:val="Oformateradtext"/>
              <w:rPr>
                <w:rFonts w:ascii="Times New Roman" w:hAnsi="Times New Roman" w:cs="Times New Roman"/>
                <w:snapToGrid w:val="0"/>
                <w:szCs w:val="22"/>
              </w:rPr>
            </w:pPr>
          </w:p>
          <w:p w14:paraId="5834E4F7" w14:textId="77777777" w:rsidR="00D11614" w:rsidRPr="003F0BB9" w:rsidRDefault="00D11614" w:rsidP="00122ED6">
            <w:pPr>
              <w:pStyle w:val="Oformateradtext"/>
              <w:rPr>
                <w:rFonts w:ascii="Times New Roman" w:hAnsi="Times New Roman" w:cs="Times New Roman"/>
                <w:snapToGrid w:val="0"/>
                <w:szCs w:val="22"/>
              </w:rPr>
            </w:pPr>
          </w:p>
          <w:p w14:paraId="0040B326" w14:textId="77777777" w:rsidR="00D11614" w:rsidRPr="003F0BB9" w:rsidRDefault="00D11614" w:rsidP="00122ED6">
            <w:pPr>
              <w:pStyle w:val="Oformateradtext"/>
              <w:rPr>
                <w:rFonts w:ascii="Times New Roman" w:hAnsi="Times New Roman" w:cs="Times New Roman"/>
                <w:snapToGrid w:val="0"/>
                <w:szCs w:val="22"/>
              </w:rPr>
            </w:pPr>
          </w:p>
          <w:p w14:paraId="4D255CFF" w14:textId="77777777" w:rsidR="00D11614" w:rsidRPr="003F0BB9" w:rsidRDefault="00D11614" w:rsidP="00122ED6">
            <w:pPr>
              <w:pStyle w:val="Oformateradtext"/>
              <w:rPr>
                <w:rFonts w:ascii="Times New Roman" w:hAnsi="Times New Roman" w:cs="Times New Roman"/>
                <w:snapToGrid w:val="0"/>
                <w:szCs w:val="22"/>
              </w:rPr>
            </w:pPr>
          </w:p>
          <w:p w14:paraId="2D6D7237" w14:textId="77777777" w:rsidR="00D11614" w:rsidRPr="003F0BB9" w:rsidRDefault="00D11614" w:rsidP="00122ED6">
            <w:pPr>
              <w:pStyle w:val="Oformateradtext"/>
              <w:rPr>
                <w:rFonts w:ascii="Times New Roman" w:hAnsi="Times New Roman" w:cs="Times New Roman"/>
                <w:b/>
                <w:bCs/>
                <w:snapToGrid w:val="0"/>
                <w:szCs w:val="22"/>
              </w:rPr>
            </w:pPr>
            <w:r w:rsidRPr="003F0BB9">
              <w:rPr>
                <w:rFonts w:ascii="Times New Roman" w:hAnsi="Times New Roman" w:cs="Times New Roman"/>
                <w:snapToGrid w:val="0"/>
                <w:szCs w:val="22"/>
              </w:rPr>
              <w:t>Ulrika Heie</w:t>
            </w:r>
          </w:p>
        </w:tc>
      </w:tr>
      <w:tr w:rsidR="00D11614" w:rsidRPr="003F0BB9" w14:paraId="068A5940" w14:textId="77777777" w:rsidTr="00122ED6">
        <w:tc>
          <w:tcPr>
            <w:tcW w:w="567" w:type="dxa"/>
          </w:tcPr>
          <w:p w14:paraId="153096D0" w14:textId="77777777" w:rsidR="00D11614" w:rsidRPr="003F0BB9" w:rsidRDefault="00D11614" w:rsidP="00122ED6">
            <w:pPr>
              <w:tabs>
                <w:tab w:val="left" w:pos="1701"/>
              </w:tabs>
              <w:rPr>
                <w:b/>
                <w:snapToGrid w:val="0"/>
                <w:sz w:val="22"/>
                <w:szCs w:val="22"/>
              </w:rPr>
            </w:pPr>
          </w:p>
        </w:tc>
        <w:tc>
          <w:tcPr>
            <w:tcW w:w="6946" w:type="dxa"/>
          </w:tcPr>
          <w:p w14:paraId="04167937" w14:textId="77777777" w:rsidR="00D11614" w:rsidRPr="003F0BB9" w:rsidRDefault="00D11614" w:rsidP="00122ED6">
            <w:pPr>
              <w:pStyle w:val="Oformateradtext"/>
              <w:rPr>
                <w:b/>
                <w:snapToGrid w:val="0"/>
                <w:szCs w:val="22"/>
              </w:rPr>
            </w:pPr>
          </w:p>
          <w:p w14:paraId="6D34E9AD" w14:textId="77777777" w:rsidR="00D11614" w:rsidRPr="003F0BB9" w:rsidRDefault="00D11614" w:rsidP="00122ED6">
            <w:pPr>
              <w:pStyle w:val="Oformateradtext"/>
              <w:rPr>
                <w:b/>
                <w:snapToGrid w:val="0"/>
                <w:szCs w:val="22"/>
              </w:rPr>
            </w:pPr>
          </w:p>
          <w:p w14:paraId="21F5829E" w14:textId="77777777" w:rsidR="00D11614" w:rsidRDefault="00D11614" w:rsidP="00122ED6">
            <w:pPr>
              <w:pStyle w:val="Oformateradtext"/>
              <w:rPr>
                <w:b/>
                <w:snapToGrid w:val="0"/>
                <w:szCs w:val="22"/>
              </w:rPr>
            </w:pPr>
          </w:p>
          <w:p w14:paraId="62A0A91C" w14:textId="77777777" w:rsidR="00D11614" w:rsidRDefault="00D11614" w:rsidP="00122ED6">
            <w:pPr>
              <w:pStyle w:val="Oformateradtext"/>
              <w:rPr>
                <w:b/>
                <w:snapToGrid w:val="0"/>
                <w:szCs w:val="22"/>
              </w:rPr>
            </w:pPr>
          </w:p>
          <w:p w14:paraId="48847C7A" w14:textId="77777777" w:rsidR="00D11614" w:rsidRDefault="00D11614" w:rsidP="00122ED6">
            <w:pPr>
              <w:pStyle w:val="Oformateradtext"/>
              <w:rPr>
                <w:b/>
                <w:snapToGrid w:val="0"/>
                <w:szCs w:val="22"/>
              </w:rPr>
            </w:pPr>
          </w:p>
          <w:p w14:paraId="1DA81DFA" w14:textId="77777777" w:rsidR="00D11614" w:rsidRDefault="00D11614" w:rsidP="00122ED6">
            <w:pPr>
              <w:pStyle w:val="Oformateradtext"/>
              <w:rPr>
                <w:b/>
                <w:snapToGrid w:val="0"/>
                <w:szCs w:val="22"/>
              </w:rPr>
            </w:pPr>
          </w:p>
          <w:p w14:paraId="5592C880" w14:textId="77777777" w:rsidR="00D11614" w:rsidRPr="003F0BB9" w:rsidRDefault="00D11614" w:rsidP="00122ED6">
            <w:pPr>
              <w:pStyle w:val="Oformateradtext"/>
              <w:rPr>
                <w:b/>
                <w:snapToGrid w:val="0"/>
                <w:szCs w:val="22"/>
              </w:rPr>
            </w:pPr>
          </w:p>
          <w:p w14:paraId="7B22B7AE" w14:textId="77777777" w:rsidR="00D11614" w:rsidRPr="003F0BB9" w:rsidRDefault="00D11614" w:rsidP="00122ED6">
            <w:pPr>
              <w:pStyle w:val="Oformateradtext"/>
              <w:rPr>
                <w:b/>
                <w:snapToGrid w:val="0"/>
                <w:szCs w:val="22"/>
              </w:rPr>
            </w:pPr>
          </w:p>
          <w:p w14:paraId="7DED7E9A" w14:textId="77777777" w:rsidR="00D11614" w:rsidRDefault="00D11614" w:rsidP="00122ED6">
            <w:pPr>
              <w:pStyle w:val="Oformateradtext"/>
              <w:rPr>
                <w:b/>
                <w:snapToGrid w:val="0"/>
                <w:szCs w:val="22"/>
              </w:rPr>
            </w:pPr>
          </w:p>
          <w:p w14:paraId="1B1EC578" w14:textId="77777777" w:rsidR="00D11614" w:rsidRPr="003F0BB9" w:rsidRDefault="00D11614" w:rsidP="00122ED6">
            <w:pPr>
              <w:pStyle w:val="Oformateradtext"/>
              <w:rPr>
                <w:b/>
                <w:snapToGrid w:val="0"/>
                <w:szCs w:val="22"/>
              </w:rPr>
            </w:pPr>
          </w:p>
        </w:tc>
      </w:tr>
      <w:tr w:rsidR="00D11614" w:rsidRPr="003F0BB9" w14:paraId="73EDD014" w14:textId="77777777" w:rsidTr="00122ED6">
        <w:tc>
          <w:tcPr>
            <w:tcW w:w="567" w:type="dxa"/>
          </w:tcPr>
          <w:p w14:paraId="048E98C3" w14:textId="77777777" w:rsidR="00D11614" w:rsidRPr="003F0BB9" w:rsidRDefault="00D11614" w:rsidP="00122ED6">
            <w:pPr>
              <w:tabs>
                <w:tab w:val="left" w:pos="1701"/>
              </w:tabs>
              <w:rPr>
                <w:b/>
                <w:snapToGrid w:val="0"/>
                <w:sz w:val="22"/>
                <w:szCs w:val="22"/>
              </w:rPr>
            </w:pPr>
          </w:p>
        </w:tc>
        <w:tc>
          <w:tcPr>
            <w:tcW w:w="6946" w:type="dxa"/>
          </w:tcPr>
          <w:p w14:paraId="6D872044" w14:textId="77777777" w:rsidR="00D11614" w:rsidRPr="003F0BB9" w:rsidRDefault="00D11614" w:rsidP="00122ED6">
            <w:pPr>
              <w:tabs>
                <w:tab w:val="left" w:pos="1701"/>
              </w:tabs>
              <w:rPr>
                <w:snapToGrid w:val="0"/>
                <w:sz w:val="22"/>
                <w:szCs w:val="22"/>
              </w:rPr>
            </w:pPr>
          </w:p>
        </w:tc>
      </w:tr>
    </w:tbl>
    <w:p w14:paraId="05548761" w14:textId="60CBFF3D" w:rsidR="00D11614" w:rsidRDefault="00D11614" w:rsidP="00D11614">
      <w:pPr>
        <w:rPr>
          <w:sz w:val="22"/>
          <w:szCs w:val="22"/>
        </w:rPr>
      </w:pPr>
    </w:p>
    <w:p w14:paraId="0D0BB35C" w14:textId="14EC8EFD" w:rsidR="006153DC" w:rsidRDefault="006153DC" w:rsidP="00D11614">
      <w:pPr>
        <w:rPr>
          <w:sz w:val="22"/>
          <w:szCs w:val="22"/>
        </w:rPr>
      </w:pPr>
    </w:p>
    <w:p w14:paraId="52364D16" w14:textId="08382248" w:rsidR="006153DC" w:rsidRDefault="006153DC" w:rsidP="00D11614">
      <w:pPr>
        <w:rPr>
          <w:sz w:val="22"/>
          <w:szCs w:val="22"/>
        </w:rPr>
      </w:pPr>
    </w:p>
    <w:p w14:paraId="6C87DD19" w14:textId="333A0A15" w:rsidR="006153DC" w:rsidRDefault="006153DC" w:rsidP="00D11614">
      <w:pPr>
        <w:rPr>
          <w:sz w:val="22"/>
          <w:szCs w:val="22"/>
        </w:rPr>
      </w:pPr>
    </w:p>
    <w:p w14:paraId="54A1A729" w14:textId="5896C070" w:rsidR="006153DC" w:rsidRDefault="006153DC" w:rsidP="00D11614">
      <w:pPr>
        <w:rPr>
          <w:sz w:val="22"/>
          <w:szCs w:val="22"/>
        </w:rPr>
      </w:pPr>
    </w:p>
    <w:p w14:paraId="2A615BC9" w14:textId="77777777" w:rsidR="006153DC" w:rsidRPr="003F0BB9" w:rsidRDefault="006153DC" w:rsidP="00D11614">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D11614" w:rsidRPr="003F0BB9" w14:paraId="5D0D8492" w14:textId="77777777" w:rsidTr="00122ED6">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16DA4E5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3F0BB9">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4FFAFDC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3F0BB9">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6AE65CE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sz w:val="22"/>
                <w:szCs w:val="22"/>
              </w:rPr>
              <w:t>Bilaga 1 till protokoll</w:t>
            </w:r>
            <w:r w:rsidRPr="003F0BB9">
              <w:rPr>
                <w:sz w:val="22"/>
                <w:szCs w:val="22"/>
              </w:rPr>
              <w:t xml:space="preserve"> </w:t>
            </w:r>
          </w:p>
          <w:p w14:paraId="22882C05" w14:textId="224728AE"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sz w:val="22"/>
                <w:szCs w:val="22"/>
              </w:rPr>
              <w:t>202</w:t>
            </w:r>
            <w:r w:rsidR="00881887">
              <w:rPr>
                <w:b/>
                <w:sz w:val="22"/>
                <w:szCs w:val="22"/>
              </w:rPr>
              <w:t>3</w:t>
            </w:r>
            <w:r w:rsidRPr="003F0BB9">
              <w:rPr>
                <w:b/>
                <w:sz w:val="22"/>
                <w:szCs w:val="22"/>
              </w:rPr>
              <w:t>/</w:t>
            </w:r>
            <w:r w:rsidR="00643194">
              <w:rPr>
                <w:b/>
                <w:sz w:val="22"/>
                <w:szCs w:val="22"/>
              </w:rPr>
              <w:t>24</w:t>
            </w:r>
            <w:r w:rsidRPr="003F0BB9">
              <w:rPr>
                <w:b/>
                <w:sz w:val="22"/>
                <w:szCs w:val="22"/>
              </w:rPr>
              <w:t>:</w:t>
            </w:r>
            <w:r w:rsidR="00881887">
              <w:rPr>
                <w:b/>
                <w:sz w:val="22"/>
                <w:szCs w:val="22"/>
              </w:rPr>
              <w:t>1</w:t>
            </w:r>
          </w:p>
        </w:tc>
      </w:tr>
      <w:tr w:rsidR="00D11614" w:rsidRPr="003F0BB9" w14:paraId="59AAABB8" w14:textId="77777777" w:rsidTr="00122ED6">
        <w:trPr>
          <w:cantSplit/>
        </w:trPr>
        <w:tc>
          <w:tcPr>
            <w:tcW w:w="3433" w:type="dxa"/>
            <w:gridSpan w:val="2"/>
            <w:tcBorders>
              <w:top w:val="single" w:sz="6" w:space="0" w:color="auto"/>
              <w:left w:val="single" w:sz="6" w:space="0" w:color="auto"/>
              <w:bottom w:val="single" w:sz="6" w:space="0" w:color="auto"/>
              <w:right w:val="single" w:sz="6" w:space="0" w:color="auto"/>
            </w:tcBorders>
          </w:tcPr>
          <w:p w14:paraId="6AA3BD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269DC6B6" w14:textId="12098755"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 xml:space="preserve">§ 1 </w:t>
            </w:r>
            <w:r>
              <w:rPr>
                <w:sz w:val="22"/>
                <w:szCs w:val="22"/>
              </w:rPr>
              <w:t xml:space="preserve">- </w:t>
            </w:r>
            <w:r w:rsidR="00881887">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0DDCF9A7" w14:textId="253522B3"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 xml:space="preserve">§ </w:t>
            </w:r>
            <w:r w:rsidR="00881887">
              <w:rPr>
                <w:sz w:val="22"/>
                <w:szCs w:val="22"/>
              </w:rPr>
              <w:t>3</w:t>
            </w:r>
          </w:p>
        </w:tc>
        <w:tc>
          <w:tcPr>
            <w:tcW w:w="712" w:type="dxa"/>
            <w:gridSpan w:val="2"/>
            <w:tcBorders>
              <w:top w:val="single" w:sz="6" w:space="0" w:color="auto"/>
              <w:left w:val="single" w:sz="6" w:space="0" w:color="auto"/>
              <w:bottom w:val="single" w:sz="6" w:space="0" w:color="auto"/>
              <w:right w:val="single" w:sz="6" w:space="0" w:color="auto"/>
            </w:tcBorders>
          </w:tcPr>
          <w:p w14:paraId="716244B8" w14:textId="436444EC"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4</w:t>
            </w:r>
          </w:p>
        </w:tc>
        <w:tc>
          <w:tcPr>
            <w:tcW w:w="712" w:type="dxa"/>
            <w:gridSpan w:val="2"/>
            <w:tcBorders>
              <w:top w:val="single" w:sz="6" w:space="0" w:color="auto"/>
              <w:left w:val="single" w:sz="6" w:space="0" w:color="auto"/>
              <w:bottom w:val="single" w:sz="6" w:space="0" w:color="auto"/>
              <w:right w:val="single" w:sz="6" w:space="0" w:color="auto"/>
            </w:tcBorders>
          </w:tcPr>
          <w:p w14:paraId="61F34ADE" w14:textId="05A0CB00"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5</w:t>
            </w:r>
            <w:r w:rsidR="00027736">
              <w:rPr>
                <w:sz w:val="22"/>
                <w:szCs w:val="22"/>
              </w:rPr>
              <w:t xml:space="preserve"> </w:t>
            </w:r>
            <w:r>
              <w:rPr>
                <w:sz w:val="22"/>
                <w:szCs w:val="22"/>
              </w:rPr>
              <w:t>-</w:t>
            </w:r>
            <w:r w:rsidR="00027736">
              <w:rPr>
                <w:sz w:val="22"/>
                <w:szCs w:val="22"/>
              </w:rPr>
              <w:t xml:space="preserve"> </w:t>
            </w:r>
            <w:r w:rsidR="00546BE4">
              <w:rPr>
                <w:sz w:val="22"/>
                <w:szCs w:val="22"/>
              </w:rPr>
              <w:t>9</w:t>
            </w:r>
          </w:p>
        </w:tc>
        <w:tc>
          <w:tcPr>
            <w:tcW w:w="712" w:type="dxa"/>
            <w:gridSpan w:val="2"/>
            <w:tcBorders>
              <w:top w:val="single" w:sz="6" w:space="0" w:color="auto"/>
              <w:left w:val="single" w:sz="6" w:space="0" w:color="auto"/>
              <w:bottom w:val="single" w:sz="6" w:space="0" w:color="auto"/>
              <w:right w:val="single" w:sz="6" w:space="0" w:color="auto"/>
            </w:tcBorders>
          </w:tcPr>
          <w:p w14:paraId="4D8C029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0F4C097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7313CCF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D11614" w:rsidRPr="003F0BB9" w14:paraId="2294DD3C" w14:textId="77777777" w:rsidTr="00122ED6">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038A8E1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757986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3F0BB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521AA8C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3C9B49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4C218D3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490E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8317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C7F18A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2E241E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7CBF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9BBE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F199E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ECEB5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00C77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93EA03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D11614" w:rsidRPr="003F0BB9" w14:paraId="74838A2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3F80151" w14:textId="77777777" w:rsidR="00D11614" w:rsidRPr="003F0BB9" w:rsidRDefault="00D11614" w:rsidP="00122ED6">
            <w:pPr>
              <w:rPr>
                <w:i/>
                <w:iCs/>
                <w:sz w:val="22"/>
                <w:szCs w:val="22"/>
                <w:lang w:val="en-US"/>
              </w:rPr>
            </w:pPr>
            <w:r w:rsidRPr="003F0BB9">
              <w:rPr>
                <w:sz w:val="22"/>
                <w:szCs w:val="22"/>
              </w:rPr>
              <w:t xml:space="preserve">Ulrika Heie (C) </w:t>
            </w:r>
            <w:r w:rsidRPr="003F0BB9">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1C5754F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D629D8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B43420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4E48E08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DAA103" w14:textId="18247F6F"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A5FE79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C44CDEB" w14:textId="6C246ADC"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263" w:type="dxa"/>
            <w:tcBorders>
              <w:top w:val="single" w:sz="6" w:space="0" w:color="auto"/>
              <w:left w:val="single" w:sz="6" w:space="0" w:color="auto"/>
              <w:bottom w:val="single" w:sz="6" w:space="0" w:color="auto"/>
              <w:right w:val="single" w:sz="6" w:space="0" w:color="auto"/>
            </w:tcBorders>
          </w:tcPr>
          <w:p w14:paraId="569C9B7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042D8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54122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C482D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7FE5DA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45BAD7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C1B0B0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5547DB71"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557B5E2" w14:textId="77777777" w:rsidR="00D11614" w:rsidRPr="003F0BB9" w:rsidRDefault="00D11614" w:rsidP="00122ED6">
            <w:pPr>
              <w:rPr>
                <w:i/>
                <w:iCs/>
                <w:sz w:val="22"/>
                <w:szCs w:val="22"/>
                <w:lang w:val="en-US"/>
              </w:rPr>
            </w:pPr>
            <w:r w:rsidRPr="003F0BB9">
              <w:rPr>
                <w:sz w:val="22"/>
                <w:szCs w:val="22"/>
                <w:lang w:val="en-US"/>
              </w:rPr>
              <w:t xml:space="preserve">Thomas Morell (SD) </w:t>
            </w:r>
            <w:r w:rsidRPr="003F0BB9">
              <w:rPr>
                <w:i/>
                <w:iCs/>
                <w:sz w:val="22"/>
                <w:szCs w:val="22"/>
                <w:lang w:val="en-US"/>
              </w:rPr>
              <w:t>vice ordf.</w:t>
            </w:r>
          </w:p>
        </w:tc>
        <w:tc>
          <w:tcPr>
            <w:tcW w:w="355" w:type="dxa"/>
            <w:tcBorders>
              <w:top w:val="single" w:sz="6" w:space="0" w:color="auto"/>
              <w:left w:val="single" w:sz="6" w:space="0" w:color="auto"/>
              <w:bottom w:val="single" w:sz="6" w:space="0" w:color="auto"/>
              <w:right w:val="single" w:sz="6" w:space="0" w:color="auto"/>
            </w:tcBorders>
          </w:tcPr>
          <w:p w14:paraId="40E9967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3E145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49F47E3" w14:textId="15DBE426" w:rsidR="00D11614" w:rsidRPr="003F0BB9" w:rsidRDefault="006C2BDE"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D95BA1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10CA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23B8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C74675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8AE0FB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9C8F8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3C126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9ACEC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DFAE46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D19544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FC21FB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05F27814"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0BA52CC" w14:textId="77777777" w:rsidR="00D11614" w:rsidRPr="003F0BB9" w:rsidRDefault="00D11614" w:rsidP="00122ED6">
            <w:pPr>
              <w:rPr>
                <w:color w:val="000000"/>
                <w:sz w:val="22"/>
                <w:szCs w:val="22"/>
                <w:lang w:val="en-US"/>
              </w:rPr>
            </w:pPr>
            <w:r w:rsidRPr="003F0BB9">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470720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0BB9">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776EC25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6F21C54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0BB9">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7D9996B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838FD86" w14:textId="4B3984F0"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D62B2F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1E781A1A" w14:textId="4C247A93"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263" w:type="dxa"/>
            <w:tcBorders>
              <w:top w:val="single" w:sz="6" w:space="0" w:color="auto"/>
              <w:left w:val="single" w:sz="6" w:space="0" w:color="auto"/>
              <w:bottom w:val="single" w:sz="6" w:space="0" w:color="auto"/>
              <w:right w:val="single" w:sz="6" w:space="0" w:color="auto"/>
            </w:tcBorders>
          </w:tcPr>
          <w:p w14:paraId="008E1AA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6A1763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42393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699A8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FD8A51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55418D1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ECF68C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D11614" w:rsidRPr="003F0BB9" w14:paraId="5732CB0B"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1F54113" w14:textId="77777777" w:rsidR="00D11614" w:rsidRPr="003F0BB9" w:rsidRDefault="00D11614" w:rsidP="00122ED6">
            <w:pPr>
              <w:rPr>
                <w:sz w:val="22"/>
                <w:szCs w:val="22"/>
                <w:lang w:val="en-US"/>
              </w:rPr>
            </w:pPr>
            <w:r w:rsidRPr="003F0BB9">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78CE5D6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FE1262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B81B72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0BB9">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5A5C3F3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F1F7F9" w14:textId="78ADCD31"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C2E0E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F39CDE9" w14:textId="2E7F2E99"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263" w:type="dxa"/>
            <w:tcBorders>
              <w:top w:val="single" w:sz="6" w:space="0" w:color="auto"/>
              <w:left w:val="single" w:sz="6" w:space="0" w:color="auto"/>
              <w:bottom w:val="single" w:sz="6" w:space="0" w:color="auto"/>
              <w:right w:val="single" w:sz="6" w:space="0" w:color="auto"/>
            </w:tcBorders>
          </w:tcPr>
          <w:p w14:paraId="179D4A0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2C9A4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2732B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4D174A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7583F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15444E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8E4A8F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BD40374"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2A4517E" w14:textId="77777777" w:rsidR="00D11614" w:rsidRPr="003F0BB9" w:rsidRDefault="00D11614" w:rsidP="00122ED6">
            <w:pPr>
              <w:rPr>
                <w:sz w:val="22"/>
                <w:szCs w:val="22"/>
                <w:lang w:val="en-US"/>
              </w:rPr>
            </w:pPr>
            <w:r w:rsidRPr="003F0BB9">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04D7293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D54DFA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C15A84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5E530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7A5CD3" w14:textId="3EA5C11E"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547F1A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40F70C3" w14:textId="602B6B36"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263" w:type="dxa"/>
            <w:tcBorders>
              <w:top w:val="single" w:sz="6" w:space="0" w:color="auto"/>
              <w:left w:val="single" w:sz="6" w:space="0" w:color="auto"/>
              <w:bottom w:val="single" w:sz="6" w:space="0" w:color="auto"/>
              <w:right w:val="single" w:sz="6" w:space="0" w:color="auto"/>
            </w:tcBorders>
          </w:tcPr>
          <w:p w14:paraId="5F65A66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AEAF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94ECB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549DC8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D9F16A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B34708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5CD30C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58CF8CC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F953A7B" w14:textId="77777777" w:rsidR="00D11614" w:rsidRPr="003F0BB9" w:rsidRDefault="00D11614" w:rsidP="00122ED6">
            <w:pPr>
              <w:rPr>
                <w:sz w:val="22"/>
                <w:szCs w:val="22"/>
              </w:rPr>
            </w:pPr>
            <w:r w:rsidRPr="003F0BB9">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0AF14326" w14:textId="13C592B6"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4A9C0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F528032" w14:textId="49BB4572" w:rsidR="00D11614" w:rsidRPr="003F0BB9" w:rsidRDefault="006C2BDE"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7B0CF0F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4A4F8" w14:textId="1D9A17A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B9A05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5486F03" w14:textId="7CBCE954"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66D79E4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001F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BB2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F066D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AA6FFC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3AE767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70293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5F7ADB64"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D584CDD" w14:textId="77777777" w:rsidR="00D11614" w:rsidRPr="003F0BB9" w:rsidRDefault="00D11614" w:rsidP="00122ED6">
            <w:pPr>
              <w:rPr>
                <w:sz w:val="22"/>
                <w:szCs w:val="22"/>
                <w:lang w:val="en-US"/>
              </w:rPr>
            </w:pPr>
            <w:r w:rsidRPr="003F0BB9">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2F89985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A55A0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E7CA3D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EA7AB9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6E397C" w14:textId="3B8B0D3B"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A0396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9C68804" w14:textId="76503F3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05D07B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FE313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B362E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9E6E4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D165C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1391FF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78BF67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043A3649" w14:textId="77777777" w:rsidTr="00122ED6">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073F72F5" w14:textId="77777777" w:rsidR="00D11614" w:rsidRPr="003F0BB9" w:rsidRDefault="00D11614" w:rsidP="00122ED6">
            <w:pPr>
              <w:rPr>
                <w:sz w:val="22"/>
                <w:szCs w:val="22"/>
              </w:rPr>
            </w:pPr>
            <w:r w:rsidRPr="003F0BB9">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2829DC8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FCD68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6BE72C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344FFB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24899" w14:textId="608771EA"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77F5D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E2008C8" w14:textId="7F96ED9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DFDD74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3A3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E737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140CFF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E77C71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41DC7C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584D70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0A9006C4" w14:textId="77777777" w:rsidTr="00122ED6">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4841430B" w14:textId="77777777" w:rsidR="00D11614" w:rsidRPr="003F0BB9" w:rsidRDefault="00D11614" w:rsidP="00122ED6">
            <w:pPr>
              <w:rPr>
                <w:sz w:val="22"/>
                <w:szCs w:val="22"/>
              </w:rPr>
            </w:pPr>
            <w:r w:rsidRPr="003F0BB9">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0AB5E38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E56B8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25C206B" w14:textId="02162A82"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354903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CBA8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C001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29C5DA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3C1ADB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31AAA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CC7D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C3AA67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1121C7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EDBFD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88A3E9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71E8B8E7"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26053DC" w14:textId="77777777" w:rsidR="00D11614" w:rsidRPr="003F0BB9" w:rsidRDefault="00D11614" w:rsidP="00122ED6">
            <w:pPr>
              <w:rPr>
                <w:sz w:val="22"/>
                <w:szCs w:val="22"/>
              </w:rPr>
            </w:pPr>
            <w:r w:rsidRPr="003F0BB9">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547E03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AF8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850A2E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78867D3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E919A" w14:textId="31E4DCAF"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A4AD1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C904322" w14:textId="5C25790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456C67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8BB1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DB1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8C70C2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729EBC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E468FA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401BE2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79C61E23"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80A74DA" w14:textId="77777777" w:rsidR="00D11614" w:rsidRPr="003F0BB9" w:rsidRDefault="00D11614" w:rsidP="00122ED6">
            <w:pPr>
              <w:rPr>
                <w:sz w:val="22"/>
                <w:szCs w:val="22"/>
              </w:rPr>
            </w:pPr>
            <w:r w:rsidRPr="003F0BB9">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143177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B9E5D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EB2428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7AF8A2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35108" w14:textId="33F2F3A7"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58847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DDE7391" w14:textId="24A09374"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1A044D4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15813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A44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EA9EA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D5498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271B5C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F584E7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0B450944"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07F23DE" w14:textId="77777777" w:rsidR="00D11614" w:rsidRPr="003F0BB9" w:rsidRDefault="00D11614" w:rsidP="00122ED6">
            <w:pPr>
              <w:rPr>
                <w:sz w:val="22"/>
                <w:szCs w:val="22"/>
              </w:rPr>
            </w:pPr>
            <w:r w:rsidRPr="003F0BB9">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688FDEE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681DC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F4B933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15C88A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3C51D" w14:textId="6684208C"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DDBDD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CC855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C76375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DD7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7E2EC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AD4FDC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819913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7E3D80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AE416A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5AC3EB5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28122F5" w14:textId="77777777" w:rsidR="00D11614" w:rsidRPr="003F0BB9" w:rsidRDefault="00D11614" w:rsidP="00122ED6">
            <w:pPr>
              <w:rPr>
                <w:sz w:val="22"/>
                <w:szCs w:val="22"/>
              </w:rPr>
            </w:pPr>
            <w:r w:rsidRPr="003F0BB9">
              <w:rPr>
                <w:sz w:val="22"/>
                <w:szCs w:val="22"/>
              </w:rPr>
              <w:t>Linda W Snecker (V)</w:t>
            </w:r>
          </w:p>
        </w:tc>
        <w:tc>
          <w:tcPr>
            <w:tcW w:w="355" w:type="dxa"/>
            <w:tcBorders>
              <w:top w:val="single" w:sz="6" w:space="0" w:color="auto"/>
              <w:left w:val="single" w:sz="6" w:space="0" w:color="auto"/>
              <w:bottom w:val="single" w:sz="6" w:space="0" w:color="auto"/>
              <w:right w:val="single" w:sz="6" w:space="0" w:color="auto"/>
            </w:tcBorders>
          </w:tcPr>
          <w:p w14:paraId="5F2706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2832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20DD88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83905A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9B3B4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EE31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B9A0B2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FAB647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9D5A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6A99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664964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BE5801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E6F3CE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C81631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7C4E4E1B"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92804A1" w14:textId="77777777" w:rsidR="00D11614" w:rsidRPr="003F0BB9" w:rsidRDefault="00D11614" w:rsidP="00122ED6">
            <w:pPr>
              <w:rPr>
                <w:sz w:val="22"/>
                <w:szCs w:val="22"/>
              </w:rPr>
            </w:pPr>
            <w:r w:rsidRPr="003F0BB9">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7F466BC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BA1A29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2E7208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7D85C5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B92BB" w14:textId="0717684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18E5F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C3A8933" w14:textId="3F458C6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2CAE2EE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A822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EEB8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44E751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0EE74B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700019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64912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2DCE482E"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631763BC" w14:textId="77777777" w:rsidR="00D11614" w:rsidRPr="003F0BB9" w:rsidRDefault="00D11614" w:rsidP="00122ED6">
            <w:pPr>
              <w:rPr>
                <w:sz w:val="22"/>
                <w:szCs w:val="22"/>
              </w:rPr>
            </w:pPr>
            <w:r w:rsidRPr="003F0BB9">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1359FBF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22FB7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F1586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7C682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773D" w14:textId="2807D8D7"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3D3DC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6787E65" w14:textId="6A290FC8"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3795C6E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B659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74AF5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7674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84DA32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578157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ADD107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0886C0C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DB3CC19" w14:textId="77777777" w:rsidR="00D11614" w:rsidRPr="003F0BB9" w:rsidRDefault="00D11614" w:rsidP="00122ED6">
            <w:pPr>
              <w:rPr>
                <w:sz w:val="22"/>
                <w:szCs w:val="22"/>
              </w:rPr>
            </w:pPr>
            <w:r w:rsidRPr="003F0BB9">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55A9CE8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65A72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CCB4CC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E4D49A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E8F6F" w14:textId="5016654E"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A18F6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C067851" w14:textId="444F51DC"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4F42B3D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F9EEA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6968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E09828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DE215F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5718E2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0675DD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34904BBC"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49DEEA1" w14:textId="77777777" w:rsidR="00D11614" w:rsidRPr="003F0BB9" w:rsidRDefault="00D11614" w:rsidP="00122ED6">
            <w:pPr>
              <w:rPr>
                <w:sz w:val="22"/>
                <w:szCs w:val="22"/>
              </w:rPr>
            </w:pPr>
            <w:r w:rsidRPr="003F0BB9">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29D85EA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F0BB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B3B6B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57524A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F0BB9">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A0B1D7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762410" w14:textId="063939D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525EB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5096C32" w14:textId="32043579"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0588BDD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B3F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922D8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CE922A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6E34A9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8B2631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E90656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1C5D55D8" w14:textId="77777777" w:rsidTr="00122ED6">
        <w:tc>
          <w:tcPr>
            <w:tcW w:w="3433" w:type="dxa"/>
            <w:gridSpan w:val="2"/>
            <w:tcBorders>
              <w:top w:val="single" w:sz="6" w:space="0" w:color="auto"/>
              <w:left w:val="single" w:sz="6" w:space="0" w:color="auto"/>
              <w:bottom w:val="single" w:sz="6" w:space="0" w:color="auto"/>
              <w:right w:val="single" w:sz="6" w:space="0" w:color="auto"/>
            </w:tcBorders>
            <w:hideMark/>
          </w:tcPr>
          <w:p w14:paraId="1EB6413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50F1A81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2A0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A18A2B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E28161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4134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430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B8A864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C4E19F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6560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FCAE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9F6B5E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8AD90D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59BA41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EF1C69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D11614" w:rsidRPr="003F0BB9" w14:paraId="15E73D0E"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3B30D05" w14:textId="77777777" w:rsidR="00D11614" w:rsidRPr="003F0BB9" w:rsidRDefault="00D11614" w:rsidP="00122ED6">
            <w:pPr>
              <w:rPr>
                <w:sz w:val="22"/>
                <w:szCs w:val="22"/>
              </w:rPr>
            </w:pPr>
            <w:r w:rsidRPr="003F0BB9">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47075295" w14:textId="4013CA2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F7E8D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7AC10E5" w14:textId="78AD94CB"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F10C8A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F8A7B" w14:textId="3632155A"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A097C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4EB9A50" w14:textId="75E18089"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3D8BD3E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DA49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FA32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E13ADE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03EF8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60902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2A2AD8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7E8616A9"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631DF9FB" w14:textId="0BD6001C" w:rsidR="00D11614" w:rsidRPr="003F0BB9" w:rsidRDefault="00D11614" w:rsidP="00122ED6">
            <w:pPr>
              <w:rPr>
                <w:sz w:val="22"/>
                <w:szCs w:val="22"/>
              </w:rPr>
            </w:pPr>
            <w:r w:rsidRPr="003F0BB9">
              <w:rPr>
                <w:sz w:val="22"/>
                <w:szCs w:val="22"/>
              </w:rPr>
              <w:t xml:space="preserve">Jamal </w:t>
            </w:r>
            <w:r w:rsidR="005B11D5">
              <w:rPr>
                <w:sz w:val="22"/>
                <w:szCs w:val="22"/>
              </w:rPr>
              <w:t>E</w:t>
            </w:r>
            <w:r w:rsidRPr="003F0BB9">
              <w:rPr>
                <w:sz w:val="22"/>
                <w:szCs w:val="22"/>
              </w:rPr>
              <w:t>l-Haj (S)</w:t>
            </w:r>
          </w:p>
        </w:tc>
        <w:tc>
          <w:tcPr>
            <w:tcW w:w="355" w:type="dxa"/>
            <w:tcBorders>
              <w:top w:val="single" w:sz="6" w:space="0" w:color="auto"/>
              <w:left w:val="single" w:sz="6" w:space="0" w:color="auto"/>
              <w:bottom w:val="single" w:sz="6" w:space="0" w:color="auto"/>
              <w:right w:val="single" w:sz="6" w:space="0" w:color="auto"/>
            </w:tcBorders>
          </w:tcPr>
          <w:p w14:paraId="100BFF5B" w14:textId="3A69DCDC"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750127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5E20361" w14:textId="7113CB5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AA85C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F76CC" w14:textId="1F6D9118"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DD4C6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EC99CAE" w14:textId="670CF443"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778CAA0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4DC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A365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1E35EC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AB6DFF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4BAD60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EB0C51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528E31D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92055A4" w14:textId="77777777" w:rsidR="00D11614" w:rsidRPr="003F0BB9" w:rsidRDefault="00D11614" w:rsidP="00122ED6">
            <w:pPr>
              <w:rPr>
                <w:sz w:val="22"/>
                <w:szCs w:val="22"/>
              </w:rPr>
            </w:pPr>
            <w:r w:rsidRPr="003F0BB9">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6882655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6C90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10B90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3ABA3A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1202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BFE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AC7CF0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E5F01F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DB04D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5C17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2EABFE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2D0CF1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FA4AA5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B27024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16B0E776"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41A9777" w14:textId="77777777" w:rsidR="00D11614" w:rsidRPr="003F0BB9" w:rsidRDefault="00D11614" w:rsidP="00122ED6">
            <w:pPr>
              <w:rPr>
                <w:sz w:val="22"/>
                <w:szCs w:val="22"/>
              </w:rPr>
            </w:pPr>
            <w:r w:rsidRPr="003F0BB9">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7B3176F6" w14:textId="4964052F"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3ADA73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7F3C4F7" w14:textId="1D27B02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4DD7FA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A32830" w14:textId="169D4DA4"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49AAB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42793FC" w14:textId="7703AF23"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63" w:type="dxa"/>
            <w:tcBorders>
              <w:top w:val="single" w:sz="6" w:space="0" w:color="auto"/>
              <w:left w:val="single" w:sz="6" w:space="0" w:color="auto"/>
              <w:bottom w:val="single" w:sz="6" w:space="0" w:color="auto"/>
              <w:right w:val="single" w:sz="6" w:space="0" w:color="auto"/>
            </w:tcBorders>
          </w:tcPr>
          <w:p w14:paraId="2D65126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FA39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42EE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B78133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886AAE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15846E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2A4C89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346BBB67"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1BAC44BB" w14:textId="77777777" w:rsidR="00D11614" w:rsidRPr="003F0BB9" w:rsidRDefault="00D11614" w:rsidP="00122ED6">
            <w:pPr>
              <w:rPr>
                <w:sz w:val="22"/>
                <w:szCs w:val="22"/>
              </w:rPr>
            </w:pPr>
            <w:r w:rsidRPr="003F0BB9">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3AD56984" w14:textId="2BB84A05"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83DAD8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1377700" w14:textId="57FC798E"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27DD1C1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8C213B" w14:textId="0BD03154"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E3C41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6E5FF77" w14:textId="6362DB22"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63" w:type="dxa"/>
            <w:tcBorders>
              <w:top w:val="single" w:sz="6" w:space="0" w:color="auto"/>
              <w:left w:val="single" w:sz="6" w:space="0" w:color="auto"/>
              <w:bottom w:val="single" w:sz="6" w:space="0" w:color="auto"/>
              <w:right w:val="single" w:sz="6" w:space="0" w:color="auto"/>
            </w:tcBorders>
          </w:tcPr>
          <w:p w14:paraId="50866E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77DF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8903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3F1C19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9C5A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53983A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A7C0F8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6FA55D53"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4013BB5" w14:textId="77777777" w:rsidR="00D11614" w:rsidRPr="003F0BB9" w:rsidRDefault="00D11614" w:rsidP="00122ED6">
            <w:pPr>
              <w:rPr>
                <w:sz w:val="22"/>
                <w:szCs w:val="22"/>
              </w:rPr>
            </w:pPr>
            <w:r w:rsidRPr="003F0BB9">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5E5C47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779A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C434E3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D1C7D8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987C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ABADC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E373B4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7EA20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2BA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402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104D77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1CB870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808600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459AF4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2706D866"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5FA3E00" w14:textId="77777777" w:rsidR="00D11614" w:rsidRPr="003F0BB9" w:rsidRDefault="00D11614" w:rsidP="00122ED6">
            <w:pPr>
              <w:rPr>
                <w:sz w:val="22"/>
                <w:szCs w:val="22"/>
              </w:rPr>
            </w:pPr>
            <w:r w:rsidRPr="003F0BB9">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5C2961C9" w14:textId="05EA7E29"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9496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5A248D7" w14:textId="56B4D5A6"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5DD1381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0EDD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05E9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88A984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7FFF30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1BC96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098D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373B92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993F4A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C1E57F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32113F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4EF78C50"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CA87E59" w14:textId="77777777" w:rsidR="00D11614" w:rsidRPr="003F0BB9" w:rsidRDefault="00D11614" w:rsidP="00122ED6">
            <w:pPr>
              <w:rPr>
                <w:sz w:val="22"/>
                <w:szCs w:val="22"/>
              </w:rPr>
            </w:pPr>
            <w:r w:rsidRPr="003F0BB9">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7703FD2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31BA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B17C95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A936D4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383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0342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88CC87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BF3DF2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4345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95D7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F22EF2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3E687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73B66C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CE2417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2E69A209"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9CEB77A" w14:textId="77777777" w:rsidR="00D11614" w:rsidRPr="003F0BB9" w:rsidRDefault="00D11614" w:rsidP="00122ED6">
            <w:pPr>
              <w:rPr>
                <w:sz w:val="22"/>
                <w:szCs w:val="22"/>
              </w:rPr>
            </w:pPr>
            <w:r w:rsidRPr="003F0BB9">
              <w:rPr>
                <w:sz w:val="22"/>
                <w:szCs w:val="22"/>
              </w:rPr>
              <w:t>Björn Tidland (D)</w:t>
            </w:r>
          </w:p>
        </w:tc>
        <w:tc>
          <w:tcPr>
            <w:tcW w:w="355" w:type="dxa"/>
            <w:tcBorders>
              <w:top w:val="single" w:sz="6" w:space="0" w:color="auto"/>
              <w:left w:val="single" w:sz="6" w:space="0" w:color="auto"/>
              <w:bottom w:val="single" w:sz="6" w:space="0" w:color="auto"/>
              <w:right w:val="single" w:sz="6" w:space="0" w:color="auto"/>
            </w:tcBorders>
          </w:tcPr>
          <w:p w14:paraId="5A6171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3CA9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48F4E7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58C29FC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92A2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52FA3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65657A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96DF17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4705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68FD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92954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193A0A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786231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FFD2B0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2FF3FCF7"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57A071E" w14:textId="77777777" w:rsidR="00D11614" w:rsidRPr="003F0BB9" w:rsidRDefault="00D11614" w:rsidP="00122ED6">
            <w:pPr>
              <w:rPr>
                <w:sz w:val="22"/>
                <w:szCs w:val="22"/>
                <w:lang w:val="en-US"/>
              </w:rPr>
            </w:pPr>
            <w:r w:rsidRPr="003F0BB9">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56FC7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396C9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2084CE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37BF90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0DBF6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751AA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F8B532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F01CFA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87A39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9AB51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B22DF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3DD1E3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4DCA8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040C5E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662B29D2"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E3C5A5C" w14:textId="77777777" w:rsidR="00D11614" w:rsidRPr="003F0BB9" w:rsidRDefault="00D11614" w:rsidP="00122ED6">
            <w:pPr>
              <w:rPr>
                <w:sz w:val="22"/>
                <w:szCs w:val="22"/>
              </w:rPr>
            </w:pPr>
            <w:r w:rsidRPr="003F0BB9">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2C6351F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C42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DA7C2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7D5751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8BB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EE1E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09D7F1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52147D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E86B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39C8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968FD1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BC387D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74048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821DD1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11614" w:rsidRPr="003F0BB9" w14:paraId="502ADF72"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0F04A29" w14:textId="77777777" w:rsidR="00D11614" w:rsidRPr="003F0BB9" w:rsidRDefault="00D11614" w:rsidP="00122ED6">
            <w:pPr>
              <w:rPr>
                <w:sz w:val="22"/>
                <w:szCs w:val="22"/>
                <w:lang w:val="en-US"/>
              </w:rPr>
            </w:pPr>
            <w:r w:rsidRPr="003F0BB9">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3D59DDD0" w14:textId="0FF69755"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9F43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7DAAABF" w14:textId="02184058"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AD5475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1F9CC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CEE1B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1B574A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94928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AB226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54F12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BB3AC7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6EB7E5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35B6D4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57D3A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49602968"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17CAF6C0" w14:textId="77777777" w:rsidR="00D11614" w:rsidRPr="003F0BB9" w:rsidRDefault="00D11614" w:rsidP="00122ED6">
            <w:pPr>
              <w:tabs>
                <w:tab w:val="left" w:pos="328"/>
              </w:tabs>
              <w:rPr>
                <w:sz w:val="22"/>
                <w:szCs w:val="22"/>
                <w:lang w:val="en-US"/>
              </w:rPr>
            </w:pPr>
            <w:r w:rsidRPr="003F0BB9">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6068F18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06905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7DC8B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2CEB6E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4BA59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1B89D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F84A32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E72D32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1C22F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7537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BCC688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BD2AEE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C8BAB4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35BB5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78E127BA"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92154D9" w14:textId="77777777" w:rsidR="00D11614" w:rsidRPr="003F0BB9" w:rsidRDefault="00D11614" w:rsidP="00122ED6">
            <w:pPr>
              <w:rPr>
                <w:sz w:val="22"/>
                <w:szCs w:val="22"/>
                <w:lang w:val="en-US"/>
              </w:rPr>
            </w:pPr>
            <w:r w:rsidRPr="003F0BB9">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5EC0C90B" w14:textId="776926BD"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ED9E6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AE20B50" w14:textId="3FB4944A" w:rsidR="00D11614" w:rsidRPr="003F0BB9" w:rsidRDefault="00881887"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5CD8E39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A0D8E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AEBC3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A78363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0C4D5D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4B73B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A3F81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709F4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79B77B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24C199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C7FAB7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665C7466"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0BDF963" w14:textId="77777777" w:rsidR="00D11614" w:rsidRPr="003F0BB9" w:rsidRDefault="00D11614" w:rsidP="00122ED6">
            <w:pPr>
              <w:rPr>
                <w:sz w:val="22"/>
                <w:szCs w:val="22"/>
                <w:lang w:val="en-US"/>
              </w:rPr>
            </w:pPr>
            <w:r w:rsidRPr="003F0BB9">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43153DA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EC19A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CA0BC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D6050D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09DB9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39EC0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520768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970C6E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8C6BC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FB0E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0227D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2BF5D7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271697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3E7956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9047BCA"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3EA6C49" w14:textId="77777777" w:rsidR="00D11614" w:rsidRPr="003F0BB9" w:rsidRDefault="00D11614" w:rsidP="00122ED6">
            <w:pPr>
              <w:rPr>
                <w:sz w:val="22"/>
                <w:szCs w:val="22"/>
                <w:lang w:val="en-US"/>
              </w:rPr>
            </w:pPr>
            <w:r w:rsidRPr="003F0BB9">
              <w:rPr>
                <w:sz w:val="22"/>
                <w:szCs w:val="22"/>
                <w:lang w:val="en-US"/>
              </w:rPr>
              <w:t>Katarina Luhr  (MP)</w:t>
            </w:r>
          </w:p>
        </w:tc>
        <w:tc>
          <w:tcPr>
            <w:tcW w:w="355" w:type="dxa"/>
            <w:tcBorders>
              <w:top w:val="single" w:sz="6" w:space="0" w:color="auto"/>
              <w:left w:val="single" w:sz="6" w:space="0" w:color="auto"/>
              <w:bottom w:val="single" w:sz="6" w:space="0" w:color="auto"/>
              <w:right w:val="single" w:sz="6" w:space="0" w:color="auto"/>
            </w:tcBorders>
          </w:tcPr>
          <w:p w14:paraId="5348F05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38AF1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9A2DB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7C21FC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4A2D5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B991A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716B9D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DE37F8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A17BB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143BE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C4AE2A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E5594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C9E353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C6C123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00927353"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C0DAEC0" w14:textId="77777777" w:rsidR="00D11614" w:rsidRPr="003F0BB9" w:rsidRDefault="00D11614" w:rsidP="00122ED6">
            <w:pPr>
              <w:rPr>
                <w:sz w:val="22"/>
                <w:szCs w:val="22"/>
                <w:lang w:val="en-US"/>
              </w:rPr>
            </w:pPr>
            <w:r w:rsidRPr="003F0BB9">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13F5E8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ECD28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756358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15143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8DF71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4C3AF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17DFB6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9218B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E57DD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196CE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374DFC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B9655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4711C9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2617A0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65F7588A"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D5EED67" w14:textId="77777777" w:rsidR="00D11614" w:rsidRPr="003F0BB9" w:rsidRDefault="00D11614" w:rsidP="00122ED6">
            <w:pPr>
              <w:rPr>
                <w:sz w:val="22"/>
                <w:szCs w:val="22"/>
                <w:lang w:val="en-US"/>
              </w:rPr>
            </w:pPr>
            <w:r w:rsidRPr="003F0BB9">
              <w:rPr>
                <w:sz w:val="22"/>
                <w:szCs w:val="22"/>
                <w:lang w:val="en-US"/>
              </w:rPr>
              <w:t>Sara-Lena Bjälkö (SD)</w:t>
            </w:r>
          </w:p>
        </w:tc>
        <w:tc>
          <w:tcPr>
            <w:tcW w:w="355" w:type="dxa"/>
            <w:tcBorders>
              <w:top w:val="single" w:sz="6" w:space="0" w:color="auto"/>
              <w:left w:val="single" w:sz="6" w:space="0" w:color="auto"/>
              <w:bottom w:val="single" w:sz="6" w:space="0" w:color="auto"/>
              <w:right w:val="single" w:sz="6" w:space="0" w:color="auto"/>
            </w:tcBorders>
          </w:tcPr>
          <w:p w14:paraId="0DC64F6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DFFBB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AC96C6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C5042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012AB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0AAD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93637F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00D09D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3F6F8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A6292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486270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993C0D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459994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C5AE45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0EC8887F"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D0C8C09" w14:textId="77777777" w:rsidR="00D11614" w:rsidRPr="003F0BB9" w:rsidRDefault="00D11614" w:rsidP="00122ED6">
            <w:pPr>
              <w:rPr>
                <w:sz w:val="22"/>
                <w:szCs w:val="22"/>
                <w:lang w:val="en-US"/>
              </w:rPr>
            </w:pPr>
            <w:r w:rsidRPr="003F0BB9">
              <w:rPr>
                <w:sz w:val="22"/>
                <w:szCs w:val="22"/>
                <w:lang w:val="en-US"/>
              </w:rPr>
              <w:t>Rasmus Giertz (SD)</w:t>
            </w:r>
          </w:p>
        </w:tc>
        <w:tc>
          <w:tcPr>
            <w:tcW w:w="355" w:type="dxa"/>
            <w:tcBorders>
              <w:top w:val="single" w:sz="6" w:space="0" w:color="auto"/>
              <w:left w:val="single" w:sz="6" w:space="0" w:color="auto"/>
              <w:bottom w:val="single" w:sz="6" w:space="0" w:color="auto"/>
              <w:right w:val="single" w:sz="6" w:space="0" w:color="auto"/>
            </w:tcBorders>
          </w:tcPr>
          <w:p w14:paraId="4565104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2F74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49FB41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DCD6A6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775E7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6FB06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9D0449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5E49D3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70159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8BD7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D88300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CA75B2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B61B70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EB632D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DA76D9E"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E291A52" w14:textId="77777777" w:rsidR="00D11614" w:rsidRPr="003F0BB9" w:rsidRDefault="00D11614" w:rsidP="00122ED6">
            <w:pPr>
              <w:rPr>
                <w:sz w:val="22"/>
                <w:szCs w:val="22"/>
                <w:lang w:val="en-US"/>
              </w:rPr>
            </w:pPr>
            <w:r w:rsidRPr="003F0BB9">
              <w:rPr>
                <w:sz w:val="22"/>
                <w:szCs w:val="22"/>
                <w:lang w:val="en-US"/>
              </w:rPr>
              <w:t>Isabelle Mixter (V)</w:t>
            </w:r>
          </w:p>
        </w:tc>
        <w:tc>
          <w:tcPr>
            <w:tcW w:w="355" w:type="dxa"/>
            <w:tcBorders>
              <w:top w:val="single" w:sz="6" w:space="0" w:color="auto"/>
              <w:left w:val="single" w:sz="6" w:space="0" w:color="auto"/>
              <w:bottom w:val="single" w:sz="6" w:space="0" w:color="auto"/>
              <w:right w:val="single" w:sz="6" w:space="0" w:color="auto"/>
            </w:tcBorders>
          </w:tcPr>
          <w:p w14:paraId="49E39FB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7421B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E3DBC8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1763B1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C6D0F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4AFF6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D35C9D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38C533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61E56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A9D07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AF6CB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0E9F87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AED436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B40526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746141A9"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3B24F6E1" w14:textId="77777777" w:rsidR="00D11614" w:rsidRPr="003F0BB9" w:rsidRDefault="00D11614" w:rsidP="00122ED6">
            <w:pPr>
              <w:rPr>
                <w:sz w:val="22"/>
                <w:szCs w:val="22"/>
                <w:lang w:val="en-US"/>
              </w:rPr>
            </w:pPr>
            <w:r w:rsidRPr="003F0BB9">
              <w:rPr>
                <w:sz w:val="22"/>
                <w:szCs w:val="22"/>
                <w:lang w:val="en-US"/>
              </w:rPr>
              <w:t>Anders Karlsson (C)</w:t>
            </w:r>
          </w:p>
        </w:tc>
        <w:tc>
          <w:tcPr>
            <w:tcW w:w="355" w:type="dxa"/>
            <w:tcBorders>
              <w:top w:val="single" w:sz="6" w:space="0" w:color="auto"/>
              <w:left w:val="single" w:sz="6" w:space="0" w:color="auto"/>
              <w:bottom w:val="single" w:sz="6" w:space="0" w:color="auto"/>
              <w:right w:val="single" w:sz="6" w:space="0" w:color="auto"/>
            </w:tcBorders>
          </w:tcPr>
          <w:p w14:paraId="141FDD3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76922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0D094D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CEBC7D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5D552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97691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2A7879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009D62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6A047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392E3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AE61E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AEF7D3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0A28E3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7362CC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6DEA266C"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220D493" w14:textId="77777777" w:rsidR="00D11614" w:rsidRPr="003F0BB9" w:rsidRDefault="00D11614" w:rsidP="00122ED6">
            <w:pPr>
              <w:rPr>
                <w:sz w:val="22"/>
                <w:szCs w:val="22"/>
                <w:lang w:val="en-US"/>
              </w:rPr>
            </w:pPr>
            <w:r w:rsidRPr="003F0BB9">
              <w:rPr>
                <w:sz w:val="22"/>
                <w:szCs w:val="22"/>
                <w:lang w:val="en-US"/>
              </w:rPr>
              <w:t>Dan Hovskär (KD)</w:t>
            </w:r>
          </w:p>
        </w:tc>
        <w:tc>
          <w:tcPr>
            <w:tcW w:w="355" w:type="dxa"/>
            <w:tcBorders>
              <w:top w:val="single" w:sz="6" w:space="0" w:color="auto"/>
              <w:left w:val="single" w:sz="6" w:space="0" w:color="auto"/>
              <w:bottom w:val="single" w:sz="6" w:space="0" w:color="auto"/>
              <w:right w:val="single" w:sz="6" w:space="0" w:color="auto"/>
            </w:tcBorders>
          </w:tcPr>
          <w:p w14:paraId="5087DFB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9D96C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3ADB4A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9F7F6C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C427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19606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0941FB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D928B1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EE239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D7D02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558B3B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6F36DF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3CF5C1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0C24B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79241333"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4AD0ED40" w14:textId="77777777" w:rsidR="00D11614" w:rsidRPr="003F0BB9" w:rsidRDefault="00D11614" w:rsidP="00122ED6">
            <w:pPr>
              <w:rPr>
                <w:sz w:val="22"/>
                <w:szCs w:val="22"/>
                <w:lang w:val="en-US"/>
              </w:rPr>
            </w:pPr>
            <w:r w:rsidRPr="003F0BB9">
              <w:rPr>
                <w:sz w:val="22"/>
                <w:szCs w:val="22"/>
                <w:lang w:val="en-US"/>
              </w:rPr>
              <w:t>Torsten Elofsson (KD)</w:t>
            </w:r>
          </w:p>
        </w:tc>
        <w:tc>
          <w:tcPr>
            <w:tcW w:w="355" w:type="dxa"/>
            <w:tcBorders>
              <w:top w:val="single" w:sz="6" w:space="0" w:color="auto"/>
              <w:left w:val="single" w:sz="6" w:space="0" w:color="auto"/>
              <w:bottom w:val="single" w:sz="6" w:space="0" w:color="auto"/>
              <w:right w:val="single" w:sz="6" w:space="0" w:color="auto"/>
            </w:tcBorders>
          </w:tcPr>
          <w:p w14:paraId="4C2A9F5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0C14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B746CE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C81DF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6D394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3AE9B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925605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9EE707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5CF37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F540E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6C881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50A43C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5D7148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73AE30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720FB6DF"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8018A4E" w14:textId="77777777" w:rsidR="00D11614" w:rsidRPr="003F0BB9" w:rsidRDefault="00D11614" w:rsidP="00122ED6">
            <w:pPr>
              <w:rPr>
                <w:sz w:val="22"/>
                <w:szCs w:val="22"/>
                <w:lang w:val="en-US"/>
              </w:rPr>
            </w:pPr>
            <w:r w:rsidRPr="003F0BB9">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6E23B90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7F75D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D8FA5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608ED3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8047D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51EC0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CD8EDA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923394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A19F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A1D34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933CC8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33AEAB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64ADF0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15B992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5967329B"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FE78850" w14:textId="77777777" w:rsidR="00D11614" w:rsidRPr="003F0BB9" w:rsidRDefault="00D11614" w:rsidP="00122ED6">
            <w:pPr>
              <w:rPr>
                <w:sz w:val="22"/>
                <w:szCs w:val="22"/>
                <w:lang w:val="en-US"/>
              </w:rPr>
            </w:pPr>
            <w:r w:rsidRPr="003F0BB9">
              <w:rPr>
                <w:sz w:val="22"/>
                <w:szCs w:val="22"/>
                <w:lang w:val="en-US"/>
              </w:rPr>
              <w:t>Jakob Olofsgård (L)</w:t>
            </w:r>
          </w:p>
        </w:tc>
        <w:tc>
          <w:tcPr>
            <w:tcW w:w="355" w:type="dxa"/>
            <w:tcBorders>
              <w:top w:val="single" w:sz="6" w:space="0" w:color="auto"/>
              <w:left w:val="single" w:sz="6" w:space="0" w:color="auto"/>
              <w:bottom w:val="single" w:sz="6" w:space="0" w:color="auto"/>
              <w:right w:val="single" w:sz="6" w:space="0" w:color="auto"/>
            </w:tcBorders>
          </w:tcPr>
          <w:p w14:paraId="5065564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ABCD3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BED892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2B2AD6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B2156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EC5FA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C1F0D0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E425F5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14C9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F567C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19BD6A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867A7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C1511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F3E058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748B8E00"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670D5C57" w14:textId="77777777" w:rsidR="00D11614" w:rsidRPr="003F0BB9" w:rsidRDefault="00D11614" w:rsidP="00122ED6">
            <w:pPr>
              <w:rPr>
                <w:sz w:val="22"/>
                <w:szCs w:val="22"/>
                <w:lang w:val="en-US"/>
              </w:rPr>
            </w:pPr>
            <w:r w:rsidRPr="003F0BB9">
              <w:rPr>
                <w:sz w:val="22"/>
                <w:szCs w:val="22"/>
                <w:lang w:val="en-US"/>
              </w:rPr>
              <w:t>Camilla Mårtensen (L)</w:t>
            </w:r>
          </w:p>
        </w:tc>
        <w:tc>
          <w:tcPr>
            <w:tcW w:w="355" w:type="dxa"/>
            <w:tcBorders>
              <w:top w:val="single" w:sz="6" w:space="0" w:color="auto"/>
              <w:left w:val="single" w:sz="6" w:space="0" w:color="auto"/>
              <w:bottom w:val="single" w:sz="6" w:space="0" w:color="auto"/>
              <w:right w:val="single" w:sz="6" w:space="0" w:color="auto"/>
            </w:tcBorders>
          </w:tcPr>
          <w:p w14:paraId="069C755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4F18A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471640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D185F6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11B97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5784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6E4186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78914B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ED710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15CF4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FBD469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B4A9F8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8D6986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BA2185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319D3CB6"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8D38725" w14:textId="77777777" w:rsidR="00D11614" w:rsidRPr="003F0BB9" w:rsidRDefault="00D11614" w:rsidP="00122ED6">
            <w:pPr>
              <w:rPr>
                <w:sz w:val="22"/>
                <w:szCs w:val="22"/>
                <w:lang w:val="en-US"/>
              </w:rPr>
            </w:pPr>
            <w:r w:rsidRPr="003F0BB9">
              <w:rPr>
                <w:sz w:val="22"/>
                <w:szCs w:val="22"/>
                <w:lang w:val="en-US"/>
              </w:rPr>
              <w:lastRenderedPageBreak/>
              <w:t>Marléne Lund Kopparklint (M)</w:t>
            </w:r>
          </w:p>
        </w:tc>
        <w:tc>
          <w:tcPr>
            <w:tcW w:w="355" w:type="dxa"/>
            <w:tcBorders>
              <w:top w:val="single" w:sz="6" w:space="0" w:color="auto"/>
              <w:left w:val="single" w:sz="6" w:space="0" w:color="auto"/>
              <w:bottom w:val="single" w:sz="6" w:space="0" w:color="auto"/>
              <w:right w:val="single" w:sz="6" w:space="0" w:color="auto"/>
            </w:tcBorders>
          </w:tcPr>
          <w:p w14:paraId="55F454B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627B6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225A5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950626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DB59B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0C9A1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380466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B1B07B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02AC0C"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8F42A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FC783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9C289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FCD666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5DE061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A482E5C"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782ED21A" w14:textId="77777777" w:rsidR="00D11614" w:rsidRPr="003F0BB9" w:rsidRDefault="00D11614" w:rsidP="00122ED6">
            <w:pPr>
              <w:rPr>
                <w:sz w:val="22"/>
                <w:szCs w:val="22"/>
                <w:lang w:val="en-US"/>
              </w:rPr>
            </w:pPr>
            <w:r w:rsidRPr="003F0BB9">
              <w:rPr>
                <w:sz w:val="22"/>
                <w:szCs w:val="22"/>
                <w:lang w:val="en-US"/>
              </w:rPr>
              <w:t>Nadja Awad (V)</w:t>
            </w:r>
          </w:p>
        </w:tc>
        <w:tc>
          <w:tcPr>
            <w:tcW w:w="355" w:type="dxa"/>
            <w:tcBorders>
              <w:top w:val="single" w:sz="6" w:space="0" w:color="auto"/>
              <w:left w:val="single" w:sz="6" w:space="0" w:color="auto"/>
              <w:bottom w:val="single" w:sz="6" w:space="0" w:color="auto"/>
              <w:right w:val="single" w:sz="6" w:space="0" w:color="auto"/>
            </w:tcBorders>
          </w:tcPr>
          <w:p w14:paraId="373F34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C5FD0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C89094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036B04F"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1678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1205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8605BF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3B3F16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41373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EFB05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74DBDE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C7AD96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FF3FF4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E94B749"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47A45AC2"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E2733CC" w14:textId="77777777" w:rsidR="00D11614" w:rsidRPr="003F0BB9" w:rsidRDefault="00D11614" w:rsidP="00122ED6">
            <w:pPr>
              <w:rPr>
                <w:sz w:val="22"/>
                <w:szCs w:val="22"/>
                <w:lang w:val="en-US"/>
              </w:rPr>
            </w:pPr>
            <w:r w:rsidRPr="003F0BB9">
              <w:rPr>
                <w:sz w:val="22"/>
                <w:szCs w:val="22"/>
                <w:lang w:val="en-US"/>
              </w:rPr>
              <w:t>Carl Nordblom (M)</w:t>
            </w:r>
          </w:p>
        </w:tc>
        <w:tc>
          <w:tcPr>
            <w:tcW w:w="355" w:type="dxa"/>
            <w:tcBorders>
              <w:top w:val="single" w:sz="6" w:space="0" w:color="auto"/>
              <w:left w:val="single" w:sz="6" w:space="0" w:color="auto"/>
              <w:bottom w:val="single" w:sz="6" w:space="0" w:color="auto"/>
              <w:right w:val="single" w:sz="6" w:space="0" w:color="auto"/>
            </w:tcBorders>
          </w:tcPr>
          <w:p w14:paraId="20FAF1A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16482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FDAAC8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3197EE5"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261ED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78E2B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99E2F1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481706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C2F52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4437D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21FA01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4DF39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386C24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3D89A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A44C50A"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073A95B4" w14:textId="77777777" w:rsidR="00D11614" w:rsidRPr="003F0BB9" w:rsidRDefault="00D11614" w:rsidP="00122ED6">
            <w:pPr>
              <w:rPr>
                <w:sz w:val="22"/>
                <w:szCs w:val="22"/>
                <w:lang w:val="en-US"/>
              </w:rPr>
            </w:pPr>
            <w:r w:rsidRPr="003F0BB9">
              <w:rPr>
                <w:sz w:val="22"/>
                <w:szCs w:val="22"/>
                <w:lang w:val="en-US"/>
              </w:rPr>
              <w:t>Rebecka Le Moine (MP)</w:t>
            </w:r>
          </w:p>
        </w:tc>
        <w:tc>
          <w:tcPr>
            <w:tcW w:w="355" w:type="dxa"/>
            <w:tcBorders>
              <w:top w:val="single" w:sz="6" w:space="0" w:color="auto"/>
              <w:left w:val="single" w:sz="6" w:space="0" w:color="auto"/>
              <w:bottom w:val="single" w:sz="6" w:space="0" w:color="auto"/>
              <w:right w:val="single" w:sz="6" w:space="0" w:color="auto"/>
            </w:tcBorders>
          </w:tcPr>
          <w:p w14:paraId="6D8DC9F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8A160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7C9404"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D47263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91A768"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D006B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29D79D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E57CFC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CBA2C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30526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CD73142"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898F0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6403E5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9A501D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6EAC88E7"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B47D6FD" w14:textId="77777777" w:rsidR="00D11614" w:rsidRPr="003F0BB9" w:rsidRDefault="00D11614" w:rsidP="00122ED6">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6E0F974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A6F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1FCE35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DA98E6A"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C9593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71661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066F7B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93931F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3FBE4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7498CB"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167127"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DFF8AA3"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F763BCD"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E0DDE0"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72155" w:rsidRPr="003F0BB9" w14:paraId="51C6C815"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27DEE067" w14:textId="4928B38B" w:rsidR="00972155" w:rsidRPr="003F0BB9" w:rsidRDefault="00972155" w:rsidP="00122ED6">
            <w:pPr>
              <w:rPr>
                <w:sz w:val="22"/>
                <w:szCs w:val="22"/>
                <w:lang w:val="en-US"/>
              </w:rPr>
            </w:pPr>
            <w:r>
              <w:rPr>
                <w:b/>
                <w:i/>
                <w:sz w:val="22"/>
                <w:szCs w:val="22"/>
              </w:rPr>
              <w:t xml:space="preserve">EXTRA </w:t>
            </w:r>
            <w:r w:rsidRPr="003F0BB9">
              <w:rPr>
                <w:b/>
                <w:i/>
                <w:sz w:val="22"/>
                <w:szCs w:val="22"/>
              </w:rPr>
              <w:t>SUPPLEAN</w:t>
            </w:r>
            <w:r>
              <w:rPr>
                <w:b/>
                <w:i/>
                <w:sz w:val="22"/>
                <w:szCs w:val="22"/>
              </w:rPr>
              <w:t>T</w:t>
            </w:r>
          </w:p>
        </w:tc>
        <w:tc>
          <w:tcPr>
            <w:tcW w:w="355" w:type="dxa"/>
            <w:tcBorders>
              <w:top w:val="single" w:sz="6" w:space="0" w:color="auto"/>
              <w:left w:val="single" w:sz="6" w:space="0" w:color="auto"/>
              <w:bottom w:val="single" w:sz="6" w:space="0" w:color="auto"/>
              <w:right w:val="single" w:sz="6" w:space="0" w:color="auto"/>
            </w:tcBorders>
          </w:tcPr>
          <w:p w14:paraId="2C5394E1"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833DD4"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EE7A96F"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85BE2BD"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163736"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51088E"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AC205AE"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060B2BC"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B5BDEC"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3E897"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B3ECB3C"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307A998"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801FC2B"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F33D032"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72155" w:rsidRPr="003F0BB9" w14:paraId="3D28F6F6"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51F6B721" w14:textId="6168FCA7" w:rsidR="00972155" w:rsidRPr="003F0BB9" w:rsidRDefault="00972155" w:rsidP="00122ED6">
            <w:pPr>
              <w:rPr>
                <w:sz w:val="22"/>
                <w:szCs w:val="22"/>
                <w:lang w:val="en-US"/>
              </w:rPr>
            </w:pPr>
            <w:r>
              <w:rPr>
                <w:sz w:val="22"/>
                <w:szCs w:val="22"/>
                <w:lang w:val="en-US"/>
              </w:rPr>
              <w:t>Lars Larsson (SD)</w:t>
            </w:r>
          </w:p>
        </w:tc>
        <w:tc>
          <w:tcPr>
            <w:tcW w:w="355" w:type="dxa"/>
            <w:tcBorders>
              <w:top w:val="single" w:sz="6" w:space="0" w:color="auto"/>
              <w:left w:val="single" w:sz="6" w:space="0" w:color="auto"/>
              <w:bottom w:val="single" w:sz="6" w:space="0" w:color="auto"/>
              <w:right w:val="single" w:sz="6" w:space="0" w:color="auto"/>
            </w:tcBorders>
          </w:tcPr>
          <w:p w14:paraId="00DC3D3E"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26153E"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C09BB52"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C642F4A"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76FABB"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7DB166"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E0B6B3F"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1E3DE1"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38D374"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14E694"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DDE82A6"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C46EDB3"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819CC3B"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0BCFC55"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72155" w:rsidRPr="003F0BB9" w14:paraId="419A15A7" w14:textId="77777777" w:rsidTr="00122ED6">
        <w:tc>
          <w:tcPr>
            <w:tcW w:w="3433" w:type="dxa"/>
            <w:gridSpan w:val="2"/>
            <w:tcBorders>
              <w:top w:val="single" w:sz="6" w:space="0" w:color="auto"/>
              <w:left w:val="single" w:sz="6" w:space="0" w:color="auto"/>
              <w:bottom w:val="single" w:sz="6" w:space="0" w:color="auto"/>
              <w:right w:val="single" w:sz="6" w:space="0" w:color="auto"/>
            </w:tcBorders>
          </w:tcPr>
          <w:p w14:paraId="67970A0A" w14:textId="77777777" w:rsidR="00972155" w:rsidRPr="003F0BB9" w:rsidRDefault="00972155" w:rsidP="00122ED6">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28691732"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ABB2C7"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FF65F6C"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9B797FC"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4E9229"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4A1326"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CCD7425"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0ED7307"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2A73D"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B6A4E2"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0E01DCA"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0E37DE4"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2614D73"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9E50267" w14:textId="77777777" w:rsidR="00972155" w:rsidRPr="003F0BB9" w:rsidRDefault="00972155"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11614" w:rsidRPr="003F0BB9" w14:paraId="135C89E5" w14:textId="77777777" w:rsidTr="00122ED6">
        <w:trPr>
          <w:trHeight w:val="263"/>
        </w:trPr>
        <w:tc>
          <w:tcPr>
            <w:tcW w:w="1836" w:type="dxa"/>
            <w:tcBorders>
              <w:top w:val="single" w:sz="4" w:space="0" w:color="auto"/>
              <w:left w:val="single" w:sz="4" w:space="0" w:color="auto"/>
              <w:bottom w:val="single" w:sz="4" w:space="0" w:color="auto"/>
              <w:right w:val="nil"/>
            </w:tcBorders>
            <w:hideMark/>
          </w:tcPr>
          <w:p w14:paraId="6C0CFE66"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N = Närvarande</w:t>
            </w:r>
          </w:p>
          <w:p w14:paraId="4988924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175FA38E"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X = Ledamöter som deltagit i handläggningen</w:t>
            </w:r>
          </w:p>
          <w:p w14:paraId="4B122D31" w14:textId="77777777" w:rsidR="00D11614" w:rsidRPr="003F0BB9" w:rsidRDefault="00D11614" w:rsidP="00122E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0BB9">
              <w:rPr>
                <w:sz w:val="22"/>
                <w:szCs w:val="22"/>
              </w:rPr>
              <w:t>O = Ledamöter som härutöver har varit närvarande</w:t>
            </w:r>
          </w:p>
        </w:tc>
      </w:tr>
    </w:tbl>
    <w:p w14:paraId="6022C88B" w14:textId="77777777" w:rsidR="00D11614" w:rsidRPr="003F0BB9" w:rsidRDefault="00D11614" w:rsidP="00D11614">
      <w:pPr>
        <w:rPr>
          <w:sz w:val="22"/>
          <w:szCs w:val="22"/>
        </w:rPr>
      </w:pPr>
    </w:p>
    <w:p w14:paraId="636D70A9" w14:textId="03272858" w:rsidR="00A37376" w:rsidRPr="00972155" w:rsidRDefault="00A37376" w:rsidP="006D3AF9">
      <w:pPr>
        <w:rPr>
          <w:sz w:val="22"/>
          <w:szCs w:val="22"/>
        </w:rPr>
      </w:pPr>
    </w:p>
    <w:p w14:paraId="10437257" w14:textId="21D799E1" w:rsidR="00FC31F9" w:rsidRDefault="00FC31F9" w:rsidP="006D3AF9">
      <w:pPr>
        <w:rPr>
          <w:sz w:val="22"/>
          <w:szCs w:val="22"/>
        </w:rPr>
      </w:pPr>
    </w:p>
    <w:p w14:paraId="67371498" w14:textId="471DEC7A" w:rsidR="00F10370" w:rsidRDefault="00F10370" w:rsidP="006D3AF9">
      <w:pPr>
        <w:rPr>
          <w:sz w:val="22"/>
          <w:szCs w:val="22"/>
        </w:rPr>
      </w:pPr>
    </w:p>
    <w:p w14:paraId="6205D551" w14:textId="14D56BD4" w:rsidR="00F10370" w:rsidRDefault="00F10370" w:rsidP="006D3AF9">
      <w:pPr>
        <w:rPr>
          <w:sz w:val="22"/>
          <w:szCs w:val="22"/>
        </w:rPr>
      </w:pPr>
    </w:p>
    <w:p w14:paraId="5A9670F7" w14:textId="5878A279" w:rsidR="00F10370" w:rsidRDefault="00F10370" w:rsidP="006D3AF9">
      <w:pPr>
        <w:rPr>
          <w:sz w:val="22"/>
          <w:szCs w:val="22"/>
        </w:rPr>
      </w:pPr>
    </w:p>
    <w:p w14:paraId="26FDE7A1" w14:textId="75ABE600" w:rsidR="00F10370" w:rsidRDefault="00F10370" w:rsidP="006D3AF9">
      <w:pPr>
        <w:rPr>
          <w:sz w:val="22"/>
          <w:szCs w:val="22"/>
        </w:rPr>
      </w:pPr>
    </w:p>
    <w:p w14:paraId="5EA37806" w14:textId="404058EB" w:rsidR="00F10370" w:rsidRDefault="00F10370" w:rsidP="006D3AF9">
      <w:pPr>
        <w:rPr>
          <w:sz w:val="22"/>
          <w:szCs w:val="22"/>
        </w:rPr>
      </w:pPr>
    </w:p>
    <w:p w14:paraId="7FA007EF" w14:textId="395D507D" w:rsidR="00F10370" w:rsidRDefault="00F10370" w:rsidP="006D3AF9">
      <w:pPr>
        <w:rPr>
          <w:sz w:val="22"/>
          <w:szCs w:val="22"/>
        </w:rPr>
      </w:pPr>
    </w:p>
    <w:p w14:paraId="4BE59E35" w14:textId="42F32614" w:rsidR="00F10370" w:rsidRDefault="00F10370" w:rsidP="006D3AF9">
      <w:pPr>
        <w:rPr>
          <w:sz w:val="22"/>
          <w:szCs w:val="22"/>
        </w:rPr>
      </w:pPr>
    </w:p>
    <w:p w14:paraId="0508AA68" w14:textId="387E02CA" w:rsidR="00F10370" w:rsidRDefault="00F10370" w:rsidP="006D3AF9">
      <w:pPr>
        <w:rPr>
          <w:sz w:val="22"/>
          <w:szCs w:val="22"/>
        </w:rPr>
      </w:pPr>
    </w:p>
    <w:p w14:paraId="553DE343" w14:textId="4244600D" w:rsidR="00F10370" w:rsidRDefault="00F10370" w:rsidP="006D3AF9">
      <w:pPr>
        <w:rPr>
          <w:sz w:val="22"/>
          <w:szCs w:val="22"/>
        </w:rPr>
      </w:pPr>
    </w:p>
    <w:p w14:paraId="54259CFA" w14:textId="4203FCE2" w:rsidR="00F10370" w:rsidRDefault="00F10370" w:rsidP="006D3AF9">
      <w:pPr>
        <w:rPr>
          <w:sz w:val="22"/>
          <w:szCs w:val="22"/>
        </w:rPr>
      </w:pPr>
    </w:p>
    <w:p w14:paraId="2E0950AE" w14:textId="3668F03D" w:rsidR="00F10370" w:rsidRDefault="00F10370" w:rsidP="006D3AF9">
      <w:pPr>
        <w:rPr>
          <w:sz w:val="22"/>
          <w:szCs w:val="22"/>
        </w:rPr>
      </w:pPr>
    </w:p>
    <w:p w14:paraId="72D52382" w14:textId="75C019C6" w:rsidR="00F10370" w:rsidRDefault="00F10370" w:rsidP="006D3AF9">
      <w:pPr>
        <w:rPr>
          <w:sz w:val="22"/>
          <w:szCs w:val="22"/>
        </w:rPr>
      </w:pPr>
    </w:p>
    <w:p w14:paraId="65A9C254" w14:textId="3C910508" w:rsidR="00F10370" w:rsidRDefault="00F10370" w:rsidP="006D3AF9">
      <w:pPr>
        <w:rPr>
          <w:sz w:val="22"/>
          <w:szCs w:val="22"/>
        </w:rPr>
      </w:pPr>
    </w:p>
    <w:p w14:paraId="227AC8B1" w14:textId="5B71FE66" w:rsidR="00F10370" w:rsidRDefault="00F10370" w:rsidP="006D3AF9">
      <w:pPr>
        <w:rPr>
          <w:sz w:val="22"/>
          <w:szCs w:val="22"/>
        </w:rPr>
      </w:pPr>
    </w:p>
    <w:p w14:paraId="3F396F90" w14:textId="1979BF5B" w:rsidR="00F10370" w:rsidRDefault="00F10370" w:rsidP="006D3AF9">
      <w:pPr>
        <w:rPr>
          <w:sz w:val="22"/>
          <w:szCs w:val="22"/>
        </w:rPr>
      </w:pPr>
    </w:p>
    <w:p w14:paraId="6EAEC9F1" w14:textId="4286121F" w:rsidR="00F10370" w:rsidRDefault="00F10370" w:rsidP="006D3AF9">
      <w:pPr>
        <w:rPr>
          <w:sz w:val="22"/>
          <w:szCs w:val="22"/>
        </w:rPr>
      </w:pPr>
    </w:p>
    <w:p w14:paraId="2C71F492" w14:textId="2AC05F8E" w:rsidR="00F10370" w:rsidRDefault="00F10370" w:rsidP="006D3AF9">
      <w:pPr>
        <w:rPr>
          <w:sz w:val="22"/>
          <w:szCs w:val="22"/>
        </w:rPr>
      </w:pPr>
    </w:p>
    <w:p w14:paraId="311E8E3F" w14:textId="7C43E18C" w:rsidR="00F10370" w:rsidRDefault="00F10370" w:rsidP="006D3AF9">
      <w:pPr>
        <w:rPr>
          <w:sz w:val="22"/>
          <w:szCs w:val="22"/>
        </w:rPr>
      </w:pPr>
    </w:p>
    <w:p w14:paraId="5330AFD2" w14:textId="0DD5DDCA" w:rsidR="00F10370" w:rsidRDefault="00F10370" w:rsidP="006D3AF9">
      <w:pPr>
        <w:rPr>
          <w:sz w:val="22"/>
          <w:szCs w:val="22"/>
        </w:rPr>
      </w:pPr>
    </w:p>
    <w:p w14:paraId="60AA4155" w14:textId="7E99477F" w:rsidR="00F10370" w:rsidRDefault="00F10370" w:rsidP="006D3AF9">
      <w:pPr>
        <w:rPr>
          <w:sz w:val="22"/>
          <w:szCs w:val="22"/>
        </w:rPr>
      </w:pPr>
    </w:p>
    <w:p w14:paraId="5958C95F" w14:textId="3E3233A1" w:rsidR="00F10370" w:rsidRDefault="00F10370" w:rsidP="006D3AF9">
      <w:pPr>
        <w:rPr>
          <w:sz w:val="22"/>
          <w:szCs w:val="22"/>
        </w:rPr>
      </w:pPr>
    </w:p>
    <w:p w14:paraId="26F37378" w14:textId="64A17D1C" w:rsidR="00F10370" w:rsidRDefault="00F10370" w:rsidP="006D3AF9">
      <w:pPr>
        <w:rPr>
          <w:sz w:val="22"/>
          <w:szCs w:val="22"/>
        </w:rPr>
      </w:pPr>
    </w:p>
    <w:p w14:paraId="2249960E" w14:textId="7C0E6CBA" w:rsidR="00F10370" w:rsidRDefault="00F10370" w:rsidP="006D3AF9">
      <w:pPr>
        <w:rPr>
          <w:sz w:val="22"/>
          <w:szCs w:val="22"/>
        </w:rPr>
      </w:pPr>
    </w:p>
    <w:p w14:paraId="506E0D03" w14:textId="28F6063B" w:rsidR="00F10370" w:rsidRDefault="00F10370" w:rsidP="006D3AF9">
      <w:pPr>
        <w:rPr>
          <w:sz w:val="22"/>
          <w:szCs w:val="22"/>
        </w:rPr>
      </w:pPr>
    </w:p>
    <w:p w14:paraId="0159CC9F" w14:textId="6D0B924D" w:rsidR="00F10370" w:rsidRDefault="00F10370" w:rsidP="006D3AF9">
      <w:pPr>
        <w:rPr>
          <w:sz w:val="22"/>
          <w:szCs w:val="22"/>
        </w:rPr>
      </w:pPr>
    </w:p>
    <w:p w14:paraId="6FF88A0F" w14:textId="2CD55105" w:rsidR="00F10370" w:rsidRDefault="00F10370" w:rsidP="006D3AF9">
      <w:pPr>
        <w:rPr>
          <w:sz w:val="22"/>
          <w:szCs w:val="22"/>
        </w:rPr>
      </w:pPr>
    </w:p>
    <w:p w14:paraId="0E91F221" w14:textId="10029024" w:rsidR="00F10370" w:rsidRDefault="00F10370" w:rsidP="006D3AF9">
      <w:pPr>
        <w:rPr>
          <w:sz w:val="22"/>
          <w:szCs w:val="22"/>
        </w:rPr>
      </w:pPr>
    </w:p>
    <w:p w14:paraId="4D6078BD" w14:textId="0904C554" w:rsidR="00F10370" w:rsidRDefault="00F10370" w:rsidP="006D3AF9">
      <w:pPr>
        <w:rPr>
          <w:sz w:val="22"/>
          <w:szCs w:val="22"/>
        </w:rPr>
      </w:pPr>
    </w:p>
    <w:p w14:paraId="1712D2C1" w14:textId="482BE22C" w:rsidR="00F10370" w:rsidRDefault="00F10370" w:rsidP="006D3AF9">
      <w:pPr>
        <w:rPr>
          <w:sz w:val="22"/>
          <w:szCs w:val="22"/>
        </w:rPr>
      </w:pPr>
    </w:p>
    <w:p w14:paraId="56908454" w14:textId="01317C43" w:rsidR="00F10370" w:rsidRDefault="00F10370" w:rsidP="006D3AF9">
      <w:pPr>
        <w:rPr>
          <w:sz w:val="22"/>
          <w:szCs w:val="22"/>
        </w:rPr>
      </w:pPr>
    </w:p>
    <w:p w14:paraId="6278BF79" w14:textId="4D567A72" w:rsidR="00F10370" w:rsidRDefault="00F10370" w:rsidP="006D3AF9">
      <w:pPr>
        <w:rPr>
          <w:sz w:val="22"/>
          <w:szCs w:val="22"/>
        </w:rPr>
      </w:pPr>
    </w:p>
    <w:p w14:paraId="09A44587" w14:textId="7E0C04E9" w:rsidR="00F10370" w:rsidRDefault="00F10370" w:rsidP="006D3AF9">
      <w:pPr>
        <w:rPr>
          <w:sz w:val="22"/>
          <w:szCs w:val="22"/>
        </w:rPr>
      </w:pPr>
    </w:p>
    <w:p w14:paraId="2E2559AE" w14:textId="69EE2593" w:rsidR="00F10370" w:rsidRDefault="00F10370" w:rsidP="006D3AF9">
      <w:pPr>
        <w:rPr>
          <w:sz w:val="22"/>
          <w:szCs w:val="22"/>
        </w:rPr>
      </w:pPr>
    </w:p>
    <w:p w14:paraId="70246F89" w14:textId="40D7D3A1" w:rsidR="00F10370" w:rsidRDefault="00F10370" w:rsidP="006D3AF9">
      <w:pPr>
        <w:rPr>
          <w:sz w:val="22"/>
          <w:szCs w:val="22"/>
        </w:rPr>
      </w:pPr>
    </w:p>
    <w:p w14:paraId="32DEA0E1" w14:textId="21CEA5F7" w:rsidR="00F10370" w:rsidRDefault="00F10370" w:rsidP="006D3AF9">
      <w:pPr>
        <w:rPr>
          <w:sz w:val="22"/>
          <w:szCs w:val="22"/>
        </w:rPr>
      </w:pPr>
    </w:p>
    <w:p w14:paraId="0FC1C07C" w14:textId="17022107" w:rsidR="00F10370" w:rsidRDefault="00F10370" w:rsidP="006D3AF9">
      <w:pPr>
        <w:rPr>
          <w:sz w:val="22"/>
          <w:szCs w:val="22"/>
        </w:rPr>
      </w:pPr>
    </w:p>
    <w:p w14:paraId="47B9C410" w14:textId="3CA36E55" w:rsidR="00F10370" w:rsidRDefault="00F10370" w:rsidP="006D3AF9">
      <w:pPr>
        <w:rPr>
          <w:sz w:val="22"/>
          <w:szCs w:val="22"/>
        </w:rPr>
      </w:pPr>
    </w:p>
    <w:p w14:paraId="64CC8885" w14:textId="159E47C3" w:rsidR="00F10370" w:rsidRDefault="00F10370" w:rsidP="006D3AF9">
      <w:pPr>
        <w:rPr>
          <w:sz w:val="22"/>
          <w:szCs w:val="22"/>
        </w:rPr>
      </w:pPr>
    </w:p>
    <w:p w14:paraId="7433B776" w14:textId="7F122FD6" w:rsidR="00F10370" w:rsidRDefault="00F10370" w:rsidP="006D3AF9">
      <w:pPr>
        <w:rPr>
          <w:sz w:val="22"/>
          <w:szCs w:val="22"/>
        </w:rPr>
      </w:pPr>
    </w:p>
    <w:p w14:paraId="77C21C40" w14:textId="6CC2B8A9" w:rsidR="00F10370" w:rsidRDefault="00F10370" w:rsidP="006D3AF9">
      <w:pPr>
        <w:rPr>
          <w:sz w:val="22"/>
          <w:szCs w:val="22"/>
        </w:rPr>
      </w:pPr>
    </w:p>
    <w:p w14:paraId="05331D84" w14:textId="14FFF6A5" w:rsidR="00F10370" w:rsidRDefault="00F10370" w:rsidP="006D3AF9">
      <w:pPr>
        <w:rPr>
          <w:sz w:val="22"/>
          <w:szCs w:val="22"/>
        </w:rPr>
      </w:pPr>
    </w:p>
    <w:p w14:paraId="3AA5D96E" w14:textId="0793215D" w:rsidR="00F10370" w:rsidRDefault="00F10370" w:rsidP="006D3AF9">
      <w:pPr>
        <w:rPr>
          <w:sz w:val="22"/>
          <w:szCs w:val="22"/>
        </w:rPr>
      </w:pPr>
    </w:p>
    <w:p w14:paraId="32739C71" w14:textId="1845629C" w:rsidR="00F10370" w:rsidRDefault="00F10370" w:rsidP="006D3AF9">
      <w:pPr>
        <w:rPr>
          <w:sz w:val="22"/>
          <w:szCs w:val="22"/>
        </w:rPr>
      </w:pPr>
    </w:p>
    <w:p w14:paraId="38E4C00E" w14:textId="3AA8BA91" w:rsidR="00F10370" w:rsidRDefault="00F10370" w:rsidP="006D3AF9">
      <w:pPr>
        <w:rPr>
          <w:sz w:val="22"/>
          <w:szCs w:val="22"/>
        </w:rPr>
      </w:pPr>
    </w:p>
    <w:p w14:paraId="200AC727" w14:textId="5886D884" w:rsidR="00F10370" w:rsidRDefault="00F10370" w:rsidP="006D3AF9">
      <w:pPr>
        <w:rPr>
          <w:sz w:val="22"/>
          <w:szCs w:val="22"/>
        </w:rPr>
      </w:pPr>
    </w:p>
    <w:p w14:paraId="482D2661" w14:textId="07263CB2" w:rsidR="00F10370" w:rsidRDefault="00F10370" w:rsidP="006D3AF9">
      <w:pPr>
        <w:rPr>
          <w:sz w:val="22"/>
          <w:szCs w:val="22"/>
        </w:rPr>
      </w:pPr>
    </w:p>
    <w:p w14:paraId="60F329E4" w14:textId="5EA854A4" w:rsidR="00F10370" w:rsidRPr="00972155" w:rsidRDefault="00F10370" w:rsidP="006D3AF9">
      <w:pPr>
        <w:rPr>
          <w:sz w:val="22"/>
          <w:szCs w:val="22"/>
        </w:rPr>
      </w:pPr>
      <w:r>
        <w:rPr>
          <w:sz w:val="22"/>
          <w:szCs w:val="22"/>
        </w:rPr>
        <w:t xml:space="preserve">                                                                                                                       Bilaga 2</w:t>
      </w:r>
    </w:p>
    <w:p w14:paraId="66733853" w14:textId="6D44AFC7" w:rsidR="00FC31F9" w:rsidRPr="00972155" w:rsidRDefault="00FC31F9" w:rsidP="006D3AF9">
      <w:pPr>
        <w:rPr>
          <w:sz w:val="22"/>
          <w:szCs w:val="22"/>
        </w:rPr>
      </w:pPr>
    </w:p>
    <w:p w14:paraId="77523399" w14:textId="77777777" w:rsidR="00F10370" w:rsidRPr="00933E03" w:rsidRDefault="00F10370" w:rsidP="00F10370">
      <w:pPr>
        <w:pStyle w:val="s3"/>
        <w:spacing w:before="0" w:beforeAutospacing="0" w:after="0" w:afterAutospacing="0"/>
        <w:rPr>
          <w:rStyle w:val="s5"/>
          <w:rFonts w:ascii="Times New Roman" w:hAnsi="Times New Roman" w:cs="Times New Roman"/>
          <w:b/>
          <w:bCs/>
          <w:sz w:val="24"/>
          <w:szCs w:val="24"/>
        </w:rPr>
      </w:pPr>
      <w:r w:rsidRPr="00933E03">
        <w:rPr>
          <w:rStyle w:val="s5"/>
          <w:rFonts w:ascii="Times New Roman" w:hAnsi="Times New Roman" w:cs="Times New Roman"/>
          <w:b/>
          <w:bCs/>
          <w:sz w:val="24"/>
          <w:szCs w:val="24"/>
        </w:rPr>
        <w:t xml:space="preserve">Förslag till utskottsinitiativ från Socialdemokraterna </w:t>
      </w:r>
    </w:p>
    <w:p w14:paraId="2792795B" w14:textId="77777777" w:rsidR="00F10370" w:rsidRPr="00933E03" w:rsidRDefault="00F10370" w:rsidP="00F10370">
      <w:pPr>
        <w:pStyle w:val="s3"/>
        <w:spacing w:before="0" w:beforeAutospacing="0" w:after="0" w:afterAutospacing="0"/>
        <w:rPr>
          <w:rStyle w:val="s5"/>
          <w:rFonts w:ascii="Times New Roman" w:hAnsi="Times New Roman" w:cs="Times New Roman"/>
          <w:b/>
          <w:bCs/>
          <w:sz w:val="24"/>
          <w:szCs w:val="24"/>
        </w:rPr>
      </w:pPr>
    </w:p>
    <w:p w14:paraId="39466CCE" w14:textId="77777777" w:rsidR="00F10370" w:rsidRPr="00933E03" w:rsidRDefault="00F10370" w:rsidP="00F10370">
      <w:pPr>
        <w:pStyle w:val="s3"/>
        <w:spacing w:before="0" w:beforeAutospacing="0" w:after="0" w:afterAutospacing="0"/>
        <w:rPr>
          <w:sz w:val="24"/>
          <w:szCs w:val="24"/>
        </w:rPr>
      </w:pPr>
      <w:r w:rsidRPr="00933E03">
        <w:rPr>
          <w:rStyle w:val="s5"/>
          <w:rFonts w:ascii="Times New Roman" w:hAnsi="Times New Roman" w:cs="Times New Roman"/>
          <w:b/>
          <w:bCs/>
          <w:sz w:val="24"/>
          <w:szCs w:val="24"/>
        </w:rPr>
        <w:t>Järnvägsunderhåll i egen regi</w:t>
      </w:r>
    </w:p>
    <w:p w14:paraId="5DC8DF05"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7E20A7E4" w14:textId="77777777" w:rsidR="00F10370" w:rsidRPr="00933E03" w:rsidRDefault="00F10370" w:rsidP="00F10370">
      <w:pPr>
        <w:pStyle w:val="s3"/>
        <w:spacing w:before="0" w:beforeAutospacing="0" w:after="0" w:afterAutospacing="0"/>
        <w:rPr>
          <w:sz w:val="24"/>
          <w:szCs w:val="24"/>
        </w:rPr>
      </w:pPr>
      <w:r w:rsidRPr="00933E03">
        <w:rPr>
          <w:rStyle w:val="s2"/>
          <w:rFonts w:ascii="Times New Roman" w:hAnsi="Times New Roman" w:cs="Times New Roman"/>
          <w:sz w:val="24"/>
          <w:szCs w:val="24"/>
        </w:rPr>
        <w:t>Att järnvägen och tågen fungerar är grundläggande för vårt samhälle. Det är en förutsättning för att vanligt folk ska kunna ta sig till jobbet och för att vårt näringsliv ska kunna frakta varor och gods på ett miljövänligt och effektivt sätt. </w:t>
      </w:r>
    </w:p>
    <w:p w14:paraId="45D5D74E"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37B1A061" w14:textId="77777777" w:rsidR="00F10370" w:rsidRPr="00933E03" w:rsidRDefault="00F10370" w:rsidP="00F10370">
      <w:pPr>
        <w:pStyle w:val="s3"/>
        <w:spacing w:before="0" w:beforeAutospacing="0" w:after="0" w:afterAutospacing="0"/>
        <w:rPr>
          <w:sz w:val="24"/>
          <w:szCs w:val="24"/>
        </w:rPr>
      </w:pPr>
      <w:r w:rsidRPr="00933E03">
        <w:rPr>
          <w:rStyle w:val="s2"/>
          <w:rFonts w:ascii="Times New Roman" w:hAnsi="Times New Roman" w:cs="Times New Roman"/>
          <w:sz w:val="24"/>
          <w:szCs w:val="24"/>
        </w:rPr>
        <w:t>Den 23 augusti höll Infrastrukturminister Andreas Carlsson en presskonferens där han meddelade att regeringen ska uppdra åt Trafikverket att redogöra för hur de arbetar för att stärka och effektivisera järnvägsunderhållet. Detta är bra men inte tillräckligt. Vi anser nämligen att regeringen utelämnat en helt central fråga i sitt uppdrag; att granska vilka för- och nackdelar som finns i att Trafikverket i egen regi skulle bedriva del av järnvägsunderhållet. </w:t>
      </w:r>
    </w:p>
    <w:p w14:paraId="3462894C"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4339FD34" w14:textId="77777777" w:rsidR="00F10370" w:rsidRPr="00933E03" w:rsidRDefault="00F10370" w:rsidP="00F10370">
      <w:pPr>
        <w:pStyle w:val="s3"/>
        <w:spacing w:before="0" w:beforeAutospacing="0" w:after="0" w:afterAutospacing="0"/>
        <w:rPr>
          <w:sz w:val="24"/>
          <w:szCs w:val="24"/>
        </w:rPr>
      </w:pPr>
      <w:r w:rsidRPr="00933E03">
        <w:rPr>
          <w:rStyle w:val="s2"/>
          <w:rFonts w:ascii="Times New Roman" w:hAnsi="Times New Roman" w:cs="Times New Roman"/>
          <w:sz w:val="24"/>
          <w:szCs w:val="24"/>
        </w:rPr>
        <w:t>Den socialdemokratiskt ledda regeringen ökade satsningarna på järnvägsunderhåll kraftigt. Under de senaste två mandatperioderna fördubblade vi nästan underhållet och såg till att godstransporterna ökade. Vi såg över hur underhållet skulle kunna organiseras på bästa sätt för att maximera varje satsad skattekrona. Nästa steg är nu att föra över mer av underhållet till egen regi. Det kan medföra fördelar både gällande snabbare insatser och bättre kostnadskontroll. Detta nödvändiga steg för bättre tågtrafik i Sverige behöver nu regeringen (orka) ta. </w:t>
      </w:r>
    </w:p>
    <w:p w14:paraId="22B39081"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5DBB6BD2" w14:textId="77777777" w:rsidR="00F10370" w:rsidRPr="00933E03" w:rsidRDefault="00F10370" w:rsidP="00F10370">
      <w:pPr>
        <w:pStyle w:val="s3"/>
        <w:spacing w:before="0" w:beforeAutospacing="0" w:after="0" w:afterAutospacing="0"/>
        <w:rPr>
          <w:sz w:val="24"/>
          <w:szCs w:val="24"/>
        </w:rPr>
      </w:pPr>
      <w:r w:rsidRPr="00933E03">
        <w:rPr>
          <w:rStyle w:val="s2"/>
          <w:rFonts w:ascii="Times New Roman" w:hAnsi="Times New Roman" w:cs="Times New Roman"/>
          <w:sz w:val="24"/>
          <w:szCs w:val="24"/>
        </w:rPr>
        <w:t>Trafikverket bör därför omgående få i uppdrag granska hur man genom att bedriva underhåll i egen regi, skulle kunna öka sin kapacitet gentemot andra utförare. Det behövs ökad kunskap om underhållskostnaderna för att hitta lösningar till gagn för både järnvägsunderhåll och skattebetalare. Trafikverket behöver därtill granska vilka effekter underhåll i egen regi skulle kunna få på insatshastigheten. </w:t>
      </w:r>
    </w:p>
    <w:p w14:paraId="7A2431A6"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5991AFC1" w14:textId="77777777" w:rsidR="00F10370" w:rsidRPr="00933E03" w:rsidRDefault="00F10370" w:rsidP="00F10370">
      <w:pPr>
        <w:pStyle w:val="s3"/>
        <w:spacing w:before="0" w:beforeAutospacing="0" w:after="0" w:afterAutospacing="0"/>
        <w:rPr>
          <w:sz w:val="24"/>
          <w:szCs w:val="24"/>
        </w:rPr>
      </w:pPr>
      <w:r w:rsidRPr="00933E03">
        <w:rPr>
          <w:rStyle w:val="s2"/>
          <w:rFonts w:ascii="Times New Roman" w:hAnsi="Times New Roman" w:cs="Times New Roman"/>
          <w:sz w:val="24"/>
          <w:szCs w:val="24"/>
        </w:rPr>
        <w:t>Flera utredningar har gjorts, bland annat en där Trafikverket ser några utpekade områden som skulle kunna tas över i egen regi år 2025 i samband med att avtal löper ut.</w:t>
      </w:r>
    </w:p>
    <w:p w14:paraId="45106218" w14:textId="77777777" w:rsidR="00F10370" w:rsidRPr="00933E03" w:rsidRDefault="00F10370" w:rsidP="00F10370">
      <w:pPr>
        <w:pStyle w:val="s3"/>
        <w:spacing w:before="0" w:beforeAutospacing="0" w:after="0" w:afterAutospacing="0"/>
        <w:rPr>
          <w:sz w:val="24"/>
          <w:szCs w:val="24"/>
        </w:rPr>
      </w:pPr>
      <w:r w:rsidRPr="00933E03">
        <w:rPr>
          <w:sz w:val="24"/>
          <w:szCs w:val="24"/>
        </w:rPr>
        <w:t> </w:t>
      </w:r>
    </w:p>
    <w:p w14:paraId="20900A89" w14:textId="77777777" w:rsidR="00F10370" w:rsidRPr="00933E03" w:rsidRDefault="00F10370" w:rsidP="00F10370">
      <w:pPr>
        <w:pStyle w:val="s3"/>
        <w:spacing w:before="0" w:beforeAutospacing="0" w:after="0" w:afterAutospacing="0"/>
        <w:rPr>
          <w:rStyle w:val="s2"/>
          <w:rFonts w:ascii="Times New Roman" w:hAnsi="Times New Roman" w:cs="Times New Roman"/>
          <w:sz w:val="24"/>
          <w:szCs w:val="24"/>
        </w:rPr>
      </w:pPr>
      <w:r w:rsidRPr="00933E03">
        <w:rPr>
          <w:rStyle w:val="s2"/>
          <w:rFonts w:ascii="Times New Roman" w:hAnsi="Times New Roman" w:cs="Times New Roman"/>
          <w:sz w:val="24"/>
          <w:szCs w:val="24"/>
        </w:rPr>
        <w:t>Vi hemställer därför att regeringen snarast återkommer med komplettering av uppdraget till Trafikverket - innehållande explicit fokus på vad återfört järnvägsunderhåll till Trafikverkets egen regi skulle kunna innebära.</w:t>
      </w:r>
    </w:p>
    <w:p w14:paraId="50F0FF1D" w14:textId="77777777" w:rsidR="00F10370" w:rsidRDefault="00F10370" w:rsidP="00F10370">
      <w:pPr>
        <w:pStyle w:val="s3"/>
        <w:spacing w:before="0" w:beforeAutospacing="0" w:after="0" w:afterAutospacing="0"/>
        <w:rPr>
          <w:rStyle w:val="s2"/>
          <w:rFonts w:ascii="Times New Roman" w:hAnsi="Times New Roman" w:cs="Times New Roman"/>
          <w:sz w:val="27"/>
          <w:szCs w:val="27"/>
        </w:rPr>
      </w:pPr>
    </w:p>
    <w:p w14:paraId="4877D11A" w14:textId="77777777" w:rsidR="00F10370" w:rsidRDefault="00F10370" w:rsidP="00F10370">
      <w:pPr>
        <w:pStyle w:val="s3"/>
        <w:spacing w:before="0" w:beforeAutospacing="0" w:after="0" w:afterAutospacing="0"/>
        <w:rPr>
          <w:rStyle w:val="s2"/>
          <w:rFonts w:ascii="Times New Roman" w:hAnsi="Times New Roman" w:cs="Times New Roman"/>
          <w:sz w:val="27"/>
          <w:szCs w:val="27"/>
        </w:rPr>
      </w:pPr>
    </w:p>
    <w:p w14:paraId="379DBCEB" w14:textId="77777777" w:rsidR="00F10370" w:rsidRDefault="00F10370" w:rsidP="00F10370">
      <w:pPr>
        <w:pStyle w:val="s3"/>
        <w:spacing w:before="0" w:beforeAutospacing="0" w:after="0" w:afterAutospacing="0"/>
        <w:rPr>
          <w:sz w:val="27"/>
          <w:szCs w:val="27"/>
        </w:rPr>
      </w:pPr>
    </w:p>
    <w:p w14:paraId="3965617B" w14:textId="77777777" w:rsidR="00F10370" w:rsidRPr="00933E03" w:rsidRDefault="00F10370" w:rsidP="00F10370">
      <w:pPr>
        <w:rPr>
          <w:szCs w:val="24"/>
        </w:rPr>
      </w:pPr>
      <w:r w:rsidRPr="00933E03">
        <w:rPr>
          <w:szCs w:val="24"/>
        </w:rPr>
        <w:t>Gunilla Svantorp (S)</w:t>
      </w:r>
    </w:p>
    <w:p w14:paraId="624C3AAF" w14:textId="3694119E" w:rsidR="00FC31F9" w:rsidRPr="00A37376" w:rsidRDefault="00FC31F9" w:rsidP="006D3AF9"/>
    <w:sectPr w:rsidR="00FC31F9"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14"/>
    <w:rsid w:val="00027736"/>
    <w:rsid w:val="0006043F"/>
    <w:rsid w:val="000668EB"/>
    <w:rsid w:val="00072835"/>
    <w:rsid w:val="00094A50"/>
    <w:rsid w:val="0028015F"/>
    <w:rsid w:val="00280BC7"/>
    <w:rsid w:val="002B7046"/>
    <w:rsid w:val="0038361B"/>
    <w:rsid w:val="00386CC5"/>
    <w:rsid w:val="00470A76"/>
    <w:rsid w:val="005315D0"/>
    <w:rsid w:val="00546BE4"/>
    <w:rsid w:val="00585C22"/>
    <w:rsid w:val="005B11D5"/>
    <w:rsid w:val="005D30DA"/>
    <w:rsid w:val="006153DC"/>
    <w:rsid w:val="00643194"/>
    <w:rsid w:val="006C009E"/>
    <w:rsid w:val="006C2BDE"/>
    <w:rsid w:val="006D0C3E"/>
    <w:rsid w:val="006D3AF9"/>
    <w:rsid w:val="006E5EB4"/>
    <w:rsid w:val="00712851"/>
    <w:rsid w:val="007149F6"/>
    <w:rsid w:val="00715EB0"/>
    <w:rsid w:val="007B6A85"/>
    <w:rsid w:val="007C10AE"/>
    <w:rsid w:val="00874A67"/>
    <w:rsid w:val="00881887"/>
    <w:rsid w:val="008D3BE8"/>
    <w:rsid w:val="008E4777"/>
    <w:rsid w:val="008F5C48"/>
    <w:rsid w:val="009168F6"/>
    <w:rsid w:val="00925EF5"/>
    <w:rsid w:val="00972155"/>
    <w:rsid w:val="00980BA4"/>
    <w:rsid w:val="009855B9"/>
    <w:rsid w:val="00A37376"/>
    <w:rsid w:val="00B01E8D"/>
    <w:rsid w:val="00B026D0"/>
    <w:rsid w:val="00D11614"/>
    <w:rsid w:val="00D66118"/>
    <w:rsid w:val="00D8468E"/>
    <w:rsid w:val="00DE3D8E"/>
    <w:rsid w:val="00F063C4"/>
    <w:rsid w:val="00F10370"/>
    <w:rsid w:val="00F66E5F"/>
    <w:rsid w:val="00FC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DF91"/>
  <w15:chartTrackingRefBased/>
  <w15:docId w15:val="{5800F951-7596-478F-987E-95E657C4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14"/>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D11614"/>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11614"/>
    <w:rPr>
      <w:rFonts w:ascii="Calibri" w:hAnsi="Calibri"/>
      <w:szCs w:val="21"/>
      <w:lang w:val="sv-SE"/>
    </w:rPr>
  </w:style>
  <w:style w:type="character" w:styleId="Hyperlnk">
    <w:name w:val="Hyperlink"/>
    <w:basedOn w:val="Standardstycketeckensnitt"/>
    <w:uiPriority w:val="99"/>
    <w:semiHidden/>
    <w:unhideWhenUsed/>
    <w:rsid w:val="00FC31F9"/>
    <w:rPr>
      <w:color w:val="0563C1"/>
      <w:u w:val="single"/>
    </w:rPr>
  </w:style>
  <w:style w:type="paragraph" w:customStyle="1" w:styleId="s3">
    <w:name w:val="s3"/>
    <w:basedOn w:val="Normal"/>
    <w:rsid w:val="00FC31F9"/>
    <w:pPr>
      <w:widowControl/>
      <w:spacing w:before="100" w:beforeAutospacing="1" w:after="100" w:afterAutospacing="1"/>
    </w:pPr>
    <w:rPr>
      <w:rFonts w:ascii="Calibri" w:eastAsiaTheme="minorHAnsi" w:hAnsi="Calibri" w:cs="Calibri"/>
      <w:sz w:val="22"/>
      <w:szCs w:val="22"/>
    </w:rPr>
  </w:style>
  <w:style w:type="character" w:customStyle="1" w:styleId="s5">
    <w:name w:val="s5"/>
    <w:basedOn w:val="Standardstycketeckensnitt"/>
    <w:rsid w:val="00FC31F9"/>
  </w:style>
  <w:style w:type="character" w:customStyle="1" w:styleId="s2">
    <w:name w:val="s2"/>
    <w:basedOn w:val="Standardstycketeckensnitt"/>
    <w:rsid w:val="00F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0310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81</TotalTime>
  <Pages>5</Pages>
  <Words>1072</Words>
  <Characters>5686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Fredrik Björksten</cp:lastModifiedBy>
  <cp:revision>21</cp:revision>
  <cp:lastPrinted>2023-09-25T09:58:00Z</cp:lastPrinted>
  <dcterms:created xsi:type="dcterms:W3CDTF">2023-09-14T11:05:00Z</dcterms:created>
  <dcterms:modified xsi:type="dcterms:W3CDTF">2023-09-28T12:44:00Z</dcterms:modified>
</cp:coreProperties>
</file>