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97F364AD4A1419992EA061E3B527290"/>
        </w:placeholder>
        <w:text/>
      </w:sdtPr>
      <w:sdtEndPr/>
      <w:sdtContent>
        <w:p w:rsidRPr="009B062B" w:rsidR="00AF30DD" w:rsidP="00DA28CE" w:rsidRDefault="00AF30DD" w14:paraId="36EEEBC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5f577b6-48ef-406d-b1f0-5ec48bc9381f"/>
        <w:id w:val="-1923246652"/>
        <w:lock w:val="sdtLocked"/>
      </w:sdtPr>
      <w:sdtEndPr/>
      <w:sdtContent>
        <w:p w:rsidR="001219BD" w:rsidRDefault="00E73EAF" w14:paraId="06D7017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ordningsvakters möjlighet att använda spotthuva och benfängsel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F3B52F008AA448293999847BD8D4479"/>
        </w:placeholder>
        <w:text/>
      </w:sdtPr>
      <w:sdtEndPr/>
      <w:sdtContent>
        <w:p w:rsidRPr="009B062B" w:rsidR="006D79C9" w:rsidP="00333E95" w:rsidRDefault="006D79C9" w14:paraId="015EF39E" w14:textId="77777777">
          <w:pPr>
            <w:pStyle w:val="Rubrik1"/>
          </w:pPr>
          <w:r>
            <w:t>Motivering</w:t>
          </w:r>
        </w:p>
      </w:sdtContent>
    </w:sdt>
    <w:p w:rsidR="001138F8" w:rsidP="001138F8" w:rsidRDefault="001138F8" w14:paraId="32B4A447" w14:textId="77777777">
      <w:pPr>
        <w:pStyle w:val="Normalutanindragellerluft"/>
      </w:pPr>
      <w:r>
        <w:t>Polisen har i sin dagliga tjänsteutövning tillgång till spot</w:t>
      </w:r>
      <w:r w:rsidR="004025F1">
        <w:t>t</w:t>
      </w:r>
      <w:r>
        <w:t xml:space="preserve">huva och benfängsel. Detta bör gälla även ordningsvakter. </w:t>
      </w:r>
    </w:p>
    <w:p w:rsidRPr="005E5484" w:rsidR="00422B9E" w:rsidP="005E5484" w:rsidRDefault="001138F8" w14:paraId="570F1441" w14:textId="680F2D0B">
      <w:r w:rsidRPr="005E5484">
        <w:t>En ordningsvakt möter i olika situationer personer som biter sig i kinden för att få fram sitt blod i syfte att föra hepatit eller andra sjukdomar vidare genom att spotta i ansiktet. Att ordningsvakter skulle få använda spo</w:t>
      </w:r>
      <w:r w:rsidRPr="005E5484" w:rsidR="004025F1">
        <w:t>t</w:t>
      </w:r>
      <w:r w:rsidRPr="005E5484">
        <w:t>thuva skulle bidra till en bättre arbetsmiljö. Ordningsvakter utsätts även för sparkar och slag. I dagsläget får ordnings</w:t>
      </w:r>
      <w:r w:rsidR="005E5484">
        <w:softHyphen/>
      </w:r>
      <w:bookmarkStart w:name="_GoBack" w:id="1"/>
      <w:bookmarkEnd w:id="1"/>
      <w:r w:rsidRPr="005E5484">
        <w:t>vakter göra benlås vilket kan göra ont på personen i fråga. Vid frihetsberöring bör även benfängsel få användas av ordningsvakter. Detta bör ges regeringen till</w:t>
      </w:r>
      <w:r w:rsidRPr="005E5484" w:rsidR="00CE57DF">
        <w:t xml:space="preserve"> </w:t>
      </w:r>
      <w:r w:rsidRPr="005E5484">
        <w:t xml:space="preserve">känna.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04F08901F2440C58A1CAAF25EAF386A"/>
        </w:placeholder>
      </w:sdtPr>
      <w:sdtEndPr>
        <w:rPr>
          <w:i w:val="0"/>
          <w:noProof w:val="0"/>
        </w:rPr>
      </w:sdtEndPr>
      <w:sdtContent>
        <w:p w:rsidR="004025F1" w:rsidP="00CE31BF" w:rsidRDefault="004025F1" w14:paraId="7888EC7F" w14:textId="77777777"/>
        <w:p w:rsidRPr="008E0FE2" w:rsidR="004801AC" w:rsidP="00CE31BF" w:rsidRDefault="005E5484" w14:paraId="37E5B56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D0666" w:rsidRDefault="00BD0666" w14:paraId="6C41474C" w14:textId="77777777"/>
    <w:sectPr w:rsidR="00BD066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E0EDF" w14:textId="77777777" w:rsidR="001138F8" w:rsidRDefault="001138F8" w:rsidP="000C1CAD">
      <w:pPr>
        <w:spacing w:line="240" w:lineRule="auto"/>
      </w:pPr>
      <w:r>
        <w:separator/>
      </w:r>
    </w:p>
  </w:endnote>
  <w:endnote w:type="continuationSeparator" w:id="0">
    <w:p w14:paraId="61452688" w14:textId="77777777" w:rsidR="001138F8" w:rsidRDefault="001138F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0465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E4B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138F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EEFA" w14:textId="77777777" w:rsidR="00262EA3" w:rsidRPr="00CE31BF" w:rsidRDefault="00262EA3" w:rsidP="00CE31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0B7BE" w14:textId="77777777" w:rsidR="001138F8" w:rsidRDefault="001138F8" w:rsidP="000C1CAD">
      <w:pPr>
        <w:spacing w:line="240" w:lineRule="auto"/>
      </w:pPr>
      <w:r>
        <w:separator/>
      </w:r>
    </w:p>
  </w:footnote>
  <w:footnote w:type="continuationSeparator" w:id="0">
    <w:p w14:paraId="31E80C98" w14:textId="77777777" w:rsidR="001138F8" w:rsidRDefault="001138F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EFAFCC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E6ABEE4" wp14:anchorId="308DE3D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E5484" w14:paraId="17568A6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ECD07FCD4994ED59790D181D8E3EA80"/>
                              </w:placeholder>
                              <w:text/>
                            </w:sdtPr>
                            <w:sdtEndPr/>
                            <w:sdtContent>
                              <w:r w:rsidR="001138F8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2D2DA76800D477E9959AE237EB6703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8DE3D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E5484" w14:paraId="17568A6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ECD07FCD4994ED59790D181D8E3EA80"/>
                        </w:placeholder>
                        <w:text/>
                      </w:sdtPr>
                      <w:sdtEndPr/>
                      <w:sdtContent>
                        <w:r w:rsidR="001138F8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2D2DA76800D477E9959AE237EB6703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DBF3C2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F8EAB58" w14:textId="77777777">
    <w:pPr>
      <w:jc w:val="right"/>
    </w:pPr>
  </w:p>
  <w:p w:rsidR="00262EA3" w:rsidP="00776B74" w:rsidRDefault="00262EA3" w14:paraId="2F502A3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E5484" w14:paraId="35EA372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B2C8E29" wp14:anchorId="702A207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E5484" w14:paraId="755210B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138F8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E5484" w14:paraId="6857C52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E5484" w14:paraId="0A34058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:1594</w:t>
        </w:r>
      </w:sdtContent>
    </w:sdt>
  </w:p>
  <w:p w:rsidR="00262EA3" w:rsidP="00E03A3D" w:rsidRDefault="005E5484" w14:paraId="08C4A5A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Daniel Bäckström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138F8" w14:paraId="7B146F9A" w14:textId="77777777">
        <w:pPr>
          <w:pStyle w:val="FSHRub2"/>
        </w:pPr>
        <w:r>
          <w:t>Ordningsvakter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A0A690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138F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8F8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9BD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5F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88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5484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270D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56A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66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4167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1BF"/>
    <w:rsid w:val="00CE35E9"/>
    <w:rsid w:val="00CE3EE2"/>
    <w:rsid w:val="00CE57DF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EAF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AA2723"/>
  <w15:chartTrackingRefBased/>
  <w15:docId w15:val="{C9CA7B15-9EB8-4CBC-8FE0-AF83A5A8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7F364AD4A1419992EA061E3B5272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5D63F6-D693-43B2-8918-AC837CAD9216}"/>
      </w:docPartPr>
      <w:docPartBody>
        <w:p w:rsidR="002073D9" w:rsidRDefault="002073D9">
          <w:pPr>
            <w:pStyle w:val="E97F364AD4A1419992EA061E3B52729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F3B52F008AA448293999847BD8D4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6F835F-D900-41F4-B359-B4E63D47540F}"/>
      </w:docPartPr>
      <w:docPartBody>
        <w:p w:rsidR="002073D9" w:rsidRDefault="002073D9">
          <w:pPr>
            <w:pStyle w:val="4F3B52F008AA448293999847BD8D44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ECD07FCD4994ED59790D181D8E3E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EBF576-3D42-46C5-83FE-B0EC6FDFD201}"/>
      </w:docPartPr>
      <w:docPartBody>
        <w:p w:rsidR="002073D9" w:rsidRDefault="002073D9">
          <w:pPr>
            <w:pStyle w:val="2ECD07FCD4994ED59790D181D8E3EA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D2DA76800D477E9959AE237EB67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74246-68BA-42D3-A91A-AD5236149844}"/>
      </w:docPartPr>
      <w:docPartBody>
        <w:p w:rsidR="002073D9" w:rsidRDefault="002073D9">
          <w:pPr>
            <w:pStyle w:val="02D2DA76800D477E9959AE237EB67035"/>
          </w:pPr>
          <w:r>
            <w:t xml:space="preserve"> </w:t>
          </w:r>
        </w:p>
      </w:docPartBody>
    </w:docPart>
    <w:docPart>
      <w:docPartPr>
        <w:name w:val="504F08901F2440C58A1CAAF25EAF38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738BEB-F9E6-4864-8E96-B0BFE4602398}"/>
      </w:docPartPr>
      <w:docPartBody>
        <w:p w:rsidR="001D43B5" w:rsidRDefault="001D43B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D9"/>
    <w:rsid w:val="001D43B5"/>
    <w:rsid w:val="0020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97F364AD4A1419992EA061E3B527290">
    <w:name w:val="E97F364AD4A1419992EA061E3B527290"/>
  </w:style>
  <w:style w:type="paragraph" w:customStyle="1" w:styleId="874E33D96E2547C3816655FDDC170287">
    <w:name w:val="874E33D96E2547C3816655FDDC17028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E92367DEE1440ABAC94D7726A6C0B3F">
    <w:name w:val="EE92367DEE1440ABAC94D7726A6C0B3F"/>
  </w:style>
  <w:style w:type="paragraph" w:customStyle="1" w:styleId="4F3B52F008AA448293999847BD8D4479">
    <w:name w:val="4F3B52F008AA448293999847BD8D4479"/>
  </w:style>
  <w:style w:type="paragraph" w:customStyle="1" w:styleId="F25EE11DBC4B481E8994B1D19D8A1FF6">
    <w:name w:val="F25EE11DBC4B481E8994B1D19D8A1FF6"/>
  </w:style>
  <w:style w:type="paragraph" w:customStyle="1" w:styleId="BE9CAA5F8F66414E86DB63006E886E19">
    <w:name w:val="BE9CAA5F8F66414E86DB63006E886E19"/>
  </w:style>
  <w:style w:type="paragraph" w:customStyle="1" w:styleId="2ECD07FCD4994ED59790D181D8E3EA80">
    <w:name w:val="2ECD07FCD4994ED59790D181D8E3EA80"/>
  </w:style>
  <w:style w:type="paragraph" w:customStyle="1" w:styleId="02D2DA76800D477E9959AE237EB67035">
    <w:name w:val="02D2DA76800D477E9959AE237EB67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02EE3-B7FC-4A3F-974F-AFCF1F1DAAF4}"/>
</file>

<file path=customXml/itemProps2.xml><?xml version="1.0" encoding="utf-8"?>
<ds:datastoreItem xmlns:ds="http://schemas.openxmlformats.org/officeDocument/2006/customXml" ds:itemID="{05504C4F-A500-4D38-8203-3F3840D90266}"/>
</file>

<file path=customXml/itemProps3.xml><?xml version="1.0" encoding="utf-8"?>
<ds:datastoreItem xmlns:ds="http://schemas.openxmlformats.org/officeDocument/2006/customXml" ds:itemID="{3882CCF3-44F3-4D32-B025-E25B9B614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740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Ordningsvakter</vt:lpstr>
      <vt:lpstr>
      </vt:lpstr>
    </vt:vector>
  </TitlesOfParts>
  <Company>Sveriges riksdag</Company>
  <LinksUpToDate>false</LinksUpToDate>
  <CharactersWithSpaces>860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