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80DB" w14:textId="77777777" w:rsidR="006E04A4" w:rsidRPr="00CD7560" w:rsidRDefault="006D2275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103</w:t>
      </w:r>
      <w:bookmarkEnd w:id="1"/>
    </w:p>
    <w:p w14:paraId="08FC80DC" w14:textId="77777777" w:rsidR="006E04A4" w:rsidRDefault="006D2275">
      <w:pPr>
        <w:pStyle w:val="Datum"/>
        <w:outlineLvl w:val="0"/>
      </w:pPr>
      <w:bookmarkStart w:id="2" w:name="DocumentDate"/>
      <w:r>
        <w:t>Torsdagen den 4 maj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86D21" w14:paraId="08FC80E1" w14:textId="77777777" w:rsidTr="00E47117">
        <w:trPr>
          <w:cantSplit/>
        </w:trPr>
        <w:tc>
          <w:tcPr>
            <w:tcW w:w="454" w:type="dxa"/>
          </w:tcPr>
          <w:p w14:paraId="08FC80DD" w14:textId="77777777" w:rsidR="006E04A4" w:rsidRDefault="006D227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8FC80DE" w14:textId="77777777" w:rsidR="006E04A4" w:rsidRDefault="006D227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08FC80DF" w14:textId="77777777" w:rsidR="006E04A4" w:rsidRDefault="006D2275"/>
        </w:tc>
        <w:tc>
          <w:tcPr>
            <w:tcW w:w="7512" w:type="dxa"/>
          </w:tcPr>
          <w:p w14:paraId="08FC80E0" w14:textId="77777777" w:rsidR="006E04A4" w:rsidRDefault="006D2275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B86D21" w14:paraId="08FC80E6" w14:textId="77777777" w:rsidTr="00E47117">
        <w:trPr>
          <w:cantSplit/>
        </w:trPr>
        <w:tc>
          <w:tcPr>
            <w:tcW w:w="454" w:type="dxa"/>
          </w:tcPr>
          <w:p w14:paraId="08FC80E2" w14:textId="77777777" w:rsidR="006E04A4" w:rsidRDefault="006D2275"/>
        </w:tc>
        <w:tc>
          <w:tcPr>
            <w:tcW w:w="1134" w:type="dxa"/>
          </w:tcPr>
          <w:p w14:paraId="08FC80E3" w14:textId="77777777" w:rsidR="006E04A4" w:rsidRDefault="006D2275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08FC80E4" w14:textId="77777777" w:rsidR="006E04A4" w:rsidRDefault="006D2275"/>
        </w:tc>
        <w:tc>
          <w:tcPr>
            <w:tcW w:w="7512" w:type="dxa"/>
          </w:tcPr>
          <w:p w14:paraId="08FC80E5" w14:textId="77777777" w:rsidR="006E04A4" w:rsidRDefault="006D2275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B86D21" w14:paraId="08FC80EB" w14:textId="77777777" w:rsidTr="00E47117">
        <w:trPr>
          <w:cantSplit/>
        </w:trPr>
        <w:tc>
          <w:tcPr>
            <w:tcW w:w="454" w:type="dxa"/>
          </w:tcPr>
          <w:p w14:paraId="08FC80E7" w14:textId="77777777" w:rsidR="006E04A4" w:rsidRDefault="006D2275"/>
        </w:tc>
        <w:tc>
          <w:tcPr>
            <w:tcW w:w="1134" w:type="dxa"/>
          </w:tcPr>
          <w:p w14:paraId="08FC80E8" w14:textId="77777777" w:rsidR="006E04A4" w:rsidRDefault="006D2275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14:paraId="08FC80E9" w14:textId="77777777" w:rsidR="006E04A4" w:rsidRDefault="006D2275"/>
        </w:tc>
        <w:tc>
          <w:tcPr>
            <w:tcW w:w="7512" w:type="dxa"/>
          </w:tcPr>
          <w:p w14:paraId="08FC80EA" w14:textId="77777777" w:rsidR="006E04A4" w:rsidRDefault="006D2275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08FC80EC" w14:textId="77777777" w:rsidR="006E04A4" w:rsidRDefault="006D2275">
      <w:pPr>
        <w:pStyle w:val="StreckLngt"/>
      </w:pPr>
      <w:r>
        <w:tab/>
      </w:r>
    </w:p>
    <w:p w14:paraId="08FC80ED" w14:textId="77777777" w:rsidR="00121B42" w:rsidRDefault="006D2275" w:rsidP="00121B42">
      <w:pPr>
        <w:pStyle w:val="Blankrad"/>
      </w:pPr>
      <w:r>
        <w:t xml:space="preserve">      </w:t>
      </w:r>
    </w:p>
    <w:p w14:paraId="08FC80EE" w14:textId="77777777" w:rsidR="00CF242C" w:rsidRDefault="006D227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86D21" w14:paraId="08FC80F2" w14:textId="77777777" w:rsidTr="00055526">
        <w:trPr>
          <w:cantSplit/>
        </w:trPr>
        <w:tc>
          <w:tcPr>
            <w:tcW w:w="567" w:type="dxa"/>
          </w:tcPr>
          <w:p w14:paraId="08FC80EF" w14:textId="77777777" w:rsidR="001D7AF0" w:rsidRDefault="006D2275" w:rsidP="00C84F80">
            <w:pPr>
              <w:keepNext/>
            </w:pPr>
          </w:p>
        </w:tc>
        <w:tc>
          <w:tcPr>
            <w:tcW w:w="6663" w:type="dxa"/>
          </w:tcPr>
          <w:p w14:paraId="08FC80F0" w14:textId="77777777" w:rsidR="006E04A4" w:rsidRDefault="006D2275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8FC80F1" w14:textId="77777777" w:rsidR="006E04A4" w:rsidRDefault="006D2275" w:rsidP="00C84F80">
            <w:pPr>
              <w:keepNext/>
            </w:pPr>
          </w:p>
        </w:tc>
      </w:tr>
      <w:tr w:rsidR="00B86D21" w14:paraId="08FC80F6" w14:textId="77777777" w:rsidTr="00055526">
        <w:trPr>
          <w:cantSplit/>
        </w:trPr>
        <w:tc>
          <w:tcPr>
            <w:tcW w:w="567" w:type="dxa"/>
          </w:tcPr>
          <w:p w14:paraId="08FC80F3" w14:textId="77777777" w:rsidR="001D7AF0" w:rsidRDefault="006D2275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8FC80F4" w14:textId="77777777" w:rsidR="006E04A4" w:rsidRDefault="006D2275" w:rsidP="000326E3">
            <w:r>
              <w:t>Justering av protokoll från sammanträdet torsdagen den 13 april</w:t>
            </w:r>
          </w:p>
        </w:tc>
        <w:tc>
          <w:tcPr>
            <w:tcW w:w="2055" w:type="dxa"/>
          </w:tcPr>
          <w:p w14:paraId="08FC80F5" w14:textId="77777777" w:rsidR="006E04A4" w:rsidRDefault="006D2275" w:rsidP="00C84F80"/>
        </w:tc>
      </w:tr>
      <w:tr w:rsidR="00B86D21" w14:paraId="08FC80FA" w14:textId="77777777" w:rsidTr="00055526">
        <w:trPr>
          <w:cantSplit/>
        </w:trPr>
        <w:tc>
          <w:tcPr>
            <w:tcW w:w="567" w:type="dxa"/>
          </w:tcPr>
          <w:p w14:paraId="08FC80F7" w14:textId="77777777" w:rsidR="001D7AF0" w:rsidRDefault="006D2275" w:rsidP="00C84F80">
            <w:pPr>
              <w:keepNext/>
            </w:pPr>
          </w:p>
        </w:tc>
        <w:tc>
          <w:tcPr>
            <w:tcW w:w="6663" w:type="dxa"/>
          </w:tcPr>
          <w:p w14:paraId="08FC80F8" w14:textId="77777777" w:rsidR="006E04A4" w:rsidRDefault="006D2275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08FC80F9" w14:textId="77777777" w:rsidR="006E04A4" w:rsidRDefault="006D2275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B86D21" w14:paraId="08FC80FE" w14:textId="77777777" w:rsidTr="00055526">
        <w:trPr>
          <w:cantSplit/>
        </w:trPr>
        <w:tc>
          <w:tcPr>
            <w:tcW w:w="567" w:type="dxa"/>
          </w:tcPr>
          <w:p w14:paraId="08FC80FB" w14:textId="77777777" w:rsidR="001D7AF0" w:rsidRDefault="006D2275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8FC80FC" w14:textId="77777777" w:rsidR="006E04A4" w:rsidRDefault="006D2275" w:rsidP="000326E3">
            <w:r>
              <w:t xml:space="preserve">2022/23:FPM82 Ändringsdirektiv om att utvidga och uppgradera användningen av digitala verktyg och förfaranden inom bolagsrätten </w:t>
            </w:r>
            <w:r>
              <w:rPr>
                <w:i/>
                <w:iCs/>
              </w:rPr>
              <w:t>COM(2023) 177</w:t>
            </w:r>
          </w:p>
        </w:tc>
        <w:tc>
          <w:tcPr>
            <w:tcW w:w="2055" w:type="dxa"/>
          </w:tcPr>
          <w:p w14:paraId="08FC80FD" w14:textId="77777777" w:rsidR="006E04A4" w:rsidRDefault="006D2275" w:rsidP="00C84F80">
            <w:r>
              <w:t>CU</w:t>
            </w:r>
          </w:p>
        </w:tc>
      </w:tr>
      <w:tr w:rsidR="00B86D21" w14:paraId="08FC8102" w14:textId="77777777" w:rsidTr="00055526">
        <w:trPr>
          <w:cantSplit/>
        </w:trPr>
        <w:tc>
          <w:tcPr>
            <w:tcW w:w="567" w:type="dxa"/>
          </w:tcPr>
          <w:p w14:paraId="08FC80FF" w14:textId="77777777" w:rsidR="001D7AF0" w:rsidRDefault="006D2275" w:rsidP="00C84F80">
            <w:pPr>
              <w:keepNext/>
            </w:pPr>
          </w:p>
        </w:tc>
        <w:tc>
          <w:tcPr>
            <w:tcW w:w="6663" w:type="dxa"/>
          </w:tcPr>
          <w:p w14:paraId="08FC8100" w14:textId="77777777" w:rsidR="006E04A4" w:rsidRDefault="006D2275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8FC8101" w14:textId="77777777" w:rsidR="006E04A4" w:rsidRDefault="006D2275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B86D21" w14:paraId="08FC8106" w14:textId="77777777" w:rsidTr="00055526">
        <w:trPr>
          <w:cantSplit/>
        </w:trPr>
        <w:tc>
          <w:tcPr>
            <w:tcW w:w="567" w:type="dxa"/>
          </w:tcPr>
          <w:p w14:paraId="08FC8103" w14:textId="77777777" w:rsidR="001D7AF0" w:rsidRDefault="006D2275" w:rsidP="00C84F80">
            <w:pPr>
              <w:keepNext/>
            </w:pPr>
          </w:p>
        </w:tc>
        <w:tc>
          <w:tcPr>
            <w:tcW w:w="6663" w:type="dxa"/>
          </w:tcPr>
          <w:p w14:paraId="08FC8104" w14:textId="77777777" w:rsidR="006E04A4" w:rsidRDefault="006D2275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08FC8105" w14:textId="77777777" w:rsidR="006E04A4" w:rsidRDefault="006D2275" w:rsidP="00C84F80">
            <w:pPr>
              <w:keepNext/>
            </w:pPr>
          </w:p>
        </w:tc>
      </w:tr>
      <w:tr w:rsidR="00B86D21" w14:paraId="08FC810A" w14:textId="77777777" w:rsidTr="00055526">
        <w:trPr>
          <w:cantSplit/>
        </w:trPr>
        <w:tc>
          <w:tcPr>
            <w:tcW w:w="567" w:type="dxa"/>
          </w:tcPr>
          <w:p w14:paraId="08FC8107" w14:textId="77777777" w:rsidR="001D7AF0" w:rsidRDefault="006D2275" w:rsidP="00C84F80">
            <w:pPr>
              <w:keepNext/>
            </w:pPr>
          </w:p>
        </w:tc>
        <w:tc>
          <w:tcPr>
            <w:tcW w:w="6663" w:type="dxa"/>
          </w:tcPr>
          <w:p w14:paraId="08FC8108" w14:textId="77777777" w:rsidR="006E04A4" w:rsidRDefault="006D2275" w:rsidP="000326E3">
            <w:pPr>
              <w:pStyle w:val="Motionsrubrik"/>
            </w:pPr>
            <w:r>
              <w:t xml:space="preserve">med anledning av prop. </w:t>
            </w:r>
            <w:r>
              <w:t>2022/23:99 Vårändringsbudget för 2023</w:t>
            </w:r>
          </w:p>
        </w:tc>
        <w:tc>
          <w:tcPr>
            <w:tcW w:w="2055" w:type="dxa"/>
          </w:tcPr>
          <w:p w14:paraId="08FC8109" w14:textId="77777777" w:rsidR="006E04A4" w:rsidRDefault="006D2275" w:rsidP="00C84F80">
            <w:pPr>
              <w:keepNext/>
            </w:pPr>
          </w:p>
        </w:tc>
      </w:tr>
      <w:tr w:rsidR="00B86D21" w14:paraId="08FC810E" w14:textId="77777777" w:rsidTr="00055526">
        <w:trPr>
          <w:cantSplit/>
        </w:trPr>
        <w:tc>
          <w:tcPr>
            <w:tcW w:w="567" w:type="dxa"/>
          </w:tcPr>
          <w:p w14:paraId="08FC810B" w14:textId="77777777" w:rsidR="001D7AF0" w:rsidRDefault="006D227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8FC810C" w14:textId="77777777" w:rsidR="006E04A4" w:rsidRDefault="006D2275" w:rsidP="000326E3">
            <w:r>
              <w:t>2022/23:2387 av Magdalena Andersson m.fl. (S)</w:t>
            </w:r>
          </w:p>
        </w:tc>
        <w:tc>
          <w:tcPr>
            <w:tcW w:w="2055" w:type="dxa"/>
          </w:tcPr>
          <w:p w14:paraId="08FC810D" w14:textId="77777777" w:rsidR="006E04A4" w:rsidRDefault="006D2275" w:rsidP="00C84F80">
            <w:r>
              <w:t>FiU</w:t>
            </w:r>
          </w:p>
        </w:tc>
      </w:tr>
      <w:tr w:rsidR="00B86D21" w14:paraId="08FC8112" w14:textId="77777777" w:rsidTr="00055526">
        <w:trPr>
          <w:cantSplit/>
        </w:trPr>
        <w:tc>
          <w:tcPr>
            <w:tcW w:w="567" w:type="dxa"/>
          </w:tcPr>
          <w:p w14:paraId="08FC810F" w14:textId="77777777" w:rsidR="001D7AF0" w:rsidRDefault="006D2275" w:rsidP="00C84F80">
            <w:pPr>
              <w:keepNext/>
            </w:pPr>
          </w:p>
        </w:tc>
        <w:tc>
          <w:tcPr>
            <w:tcW w:w="6663" w:type="dxa"/>
          </w:tcPr>
          <w:p w14:paraId="08FC8110" w14:textId="77777777" w:rsidR="006E04A4" w:rsidRDefault="006D2275" w:rsidP="000326E3">
            <w:pPr>
              <w:pStyle w:val="Motionsrubrik"/>
            </w:pPr>
            <w:r>
              <w:t>med anledning av prop. 2022/23:100 2023 års ekonomiska vårproposition</w:t>
            </w:r>
          </w:p>
        </w:tc>
        <w:tc>
          <w:tcPr>
            <w:tcW w:w="2055" w:type="dxa"/>
          </w:tcPr>
          <w:p w14:paraId="08FC8111" w14:textId="77777777" w:rsidR="006E04A4" w:rsidRDefault="006D2275" w:rsidP="00C84F80">
            <w:pPr>
              <w:keepNext/>
            </w:pPr>
          </w:p>
        </w:tc>
      </w:tr>
      <w:tr w:rsidR="00B86D21" w14:paraId="08FC8116" w14:textId="77777777" w:rsidTr="00055526">
        <w:trPr>
          <w:cantSplit/>
        </w:trPr>
        <w:tc>
          <w:tcPr>
            <w:tcW w:w="567" w:type="dxa"/>
          </w:tcPr>
          <w:p w14:paraId="08FC8113" w14:textId="77777777" w:rsidR="001D7AF0" w:rsidRDefault="006D227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8FC8114" w14:textId="77777777" w:rsidR="006E04A4" w:rsidRDefault="006D2275" w:rsidP="000326E3">
            <w:r>
              <w:t>2022/23:2383 av Per Bolund m.fl. (MP)</w:t>
            </w:r>
          </w:p>
        </w:tc>
        <w:tc>
          <w:tcPr>
            <w:tcW w:w="2055" w:type="dxa"/>
          </w:tcPr>
          <w:p w14:paraId="08FC8115" w14:textId="77777777" w:rsidR="006E04A4" w:rsidRDefault="006D2275" w:rsidP="00C84F80">
            <w:r>
              <w:t>FiU</w:t>
            </w:r>
          </w:p>
        </w:tc>
      </w:tr>
      <w:tr w:rsidR="00B86D21" w14:paraId="08FC811A" w14:textId="77777777" w:rsidTr="00055526">
        <w:trPr>
          <w:cantSplit/>
        </w:trPr>
        <w:tc>
          <w:tcPr>
            <w:tcW w:w="567" w:type="dxa"/>
          </w:tcPr>
          <w:p w14:paraId="08FC8117" w14:textId="77777777" w:rsidR="001D7AF0" w:rsidRDefault="006D227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8FC8118" w14:textId="77777777" w:rsidR="006E04A4" w:rsidRDefault="006D2275" w:rsidP="000326E3">
            <w:r>
              <w:t xml:space="preserve">2022/23:2385 av Nooshi Dadgostar m.fl. </w:t>
            </w:r>
            <w:r>
              <w:t>(V)</w:t>
            </w:r>
          </w:p>
        </w:tc>
        <w:tc>
          <w:tcPr>
            <w:tcW w:w="2055" w:type="dxa"/>
          </w:tcPr>
          <w:p w14:paraId="08FC8119" w14:textId="77777777" w:rsidR="006E04A4" w:rsidRDefault="006D2275" w:rsidP="00C84F80">
            <w:r>
              <w:t>FiU</w:t>
            </w:r>
          </w:p>
        </w:tc>
      </w:tr>
      <w:tr w:rsidR="00B86D21" w14:paraId="08FC811E" w14:textId="77777777" w:rsidTr="00055526">
        <w:trPr>
          <w:cantSplit/>
        </w:trPr>
        <w:tc>
          <w:tcPr>
            <w:tcW w:w="567" w:type="dxa"/>
          </w:tcPr>
          <w:p w14:paraId="08FC811B" w14:textId="77777777" w:rsidR="001D7AF0" w:rsidRDefault="006D227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8FC811C" w14:textId="77777777" w:rsidR="006E04A4" w:rsidRDefault="006D2275" w:rsidP="000326E3">
            <w:r>
              <w:t>2022/23:2388 av Magdalena Andersson m.fl. (S)</w:t>
            </w:r>
          </w:p>
        </w:tc>
        <w:tc>
          <w:tcPr>
            <w:tcW w:w="2055" w:type="dxa"/>
          </w:tcPr>
          <w:p w14:paraId="08FC811D" w14:textId="77777777" w:rsidR="006E04A4" w:rsidRDefault="006D2275" w:rsidP="00C84F80">
            <w:r>
              <w:t>FiU</w:t>
            </w:r>
          </w:p>
        </w:tc>
      </w:tr>
      <w:tr w:rsidR="00B86D21" w14:paraId="08FC8122" w14:textId="77777777" w:rsidTr="00055526">
        <w:trPr>
          <w:cantSplit/>
        </w:trPr>
        <w:tc>
          <w:tcPr>
            <w:tcW w:w="567" w:type="dxa"/>
          </w:tcPr>
          <w:p w14:paraId="08FC811F" w14:textId="77777777" w:rsidR="001D7AF0" w:rsidRDefault="006D2275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8FC8120" w14:textId="77777777" w:rsidR="006E04A4" w:rsidRDefault="006D2275" w:rsidP="000326E3">
            <w:r>
              <w:t>2022/23:2389 av Martin Ådahl m.fl. (C)</w:t>
            </w:r>
          </w:p>
        </w:tc>
        <w:tc>
          <w:tcPr>
            <w:tcW w:w="2055" w:type="dxa"/>
          </w:tcPr>
          <w:p w14:paraId="08FC8121" w14:textId="77777777" w:rsidR="006E04A4" w:rsidRDefault="006D2275" w:rsidP="00C84F80">
            <w:r>
              <w:t>FiU</w:t>
            </w:r>
          </w:p>
        </w:tc>
      </w:tr>
      <w:tr w:rsidR="00B86D21" w14:paraId="08FC8126" w14:textId="77777777" w:rsidTr="00055526">
        <w:trPr>
          <w:cantSplit/>
        </w:trPr>
        <w:tc>
          <w:tcPr>
            <w:tcW w:w="567" w:type="dxa"/>
          </w:tcPr>
          <w:p w14:paraId="08FC8123" w14:textId="77777777" w:rsidR="001D7AF0" w:rsidRDefault="006D2275" w:rsidP="00C84F80">
            <w:pPr>
              <w:keepNext/>
            </w:pPr>
          </w:p>
        </w:tc>
        <w:tc>
          <w:tcPr>
            <w:tcW w:w="6663" w:type="dxa"/>
          </w:tcPr>
          <w:p w14:paraId="08FC8124" w14:textId="77777777" w:rsidR="006E04A4" w:rsidRDefault="006D2275" w:rsidP="000326E3">
            <w:pPr>
              <w:pStyle w:val="Huvudrubrik"/>
              <w:keepNext/>
            </w:pPr>
            <w:r>
              <w:t>Ärende för avgörande kl. 15.20</w:t>
            </w:r>
          </w:p>
        </w:tc>
        <w:tc>
          <w:tcPr>
            <w:tcW w:w="2055" w:type="dxa"/>
          </w:tcPr>
          <w:p w14:paraId="08FC8125" w14:textId="77777777" w:rsidR="006E04A4" w:rsidRDefault="006D2275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B86D21" w14:paraId="08FC812B" w14:textId="77777777" w:rsidTr="00055526">
        <w:trPr>
          <w:cantSplit/>
        </w:trPr>
        <w:tc>
          <w:tcPr>
            <w:tcW w:w="567" w:type="dxa"/>
          </w:tcPr>
          <w:p w14:paraId="08FC8127" w14:textId="77777777" w:rsidR="001D7AF0" w:rsidRDefault="006D2275" w:rsidP="00C84F80"/>
        </w:tc>
        <w:tc>
          <w:tcPr>
            <w:tcW w:w="6663" w:type="dxa"/>
          </w:tcPr>
          <w:p w14:paraId="08FC8128" w14:textId="77777777" w:rsidR="006E04A4" w:rsidRDefault="006D2275" w:rsidP="000326E3">
            <w:pPr>
              <w:pStyle w:val="Underrubrik"/>
            </w:pPr>
            <w:r>
              <w:t xml:space="preserve"> </w:t>
            </w:r>
          </w:p>
          <w:p w14:paraId="08FC8129" w14:textId="790B8239" w:rsidR="006E04A4" w:rsidRDefault="006D2275" w:rsidP="000326E3">
            <w:pPr>
              <w:pStyle w:val="Underrubrik"/>
            </w:pPr>
            <w:r>
              <w:t>Tidigare slutdebatterat</w:t>
            </w:r>
          </w:p>
        </w:tc>
        <w:tc>
          <w:tcPr>
            <w:tcW w:w="2055" w:type="dxa"/>
          </w:tcPr>
          <w:p w14:paraId="08FC812A" w14:textId="77777777" w:rsidR="006E04A4" w:rsidRDefault="006D2275" w:rsidP="00C84F80"/>
        </w:tc>
      </w:tr>
      <w:tr w:rsidR="00B86D21" w14:paraId="08FC812F" w14:textId="77777777" w:rsidTr="00055526">
        <w:trPr>
          <w:cantSplit/>
        </w:trPr>
        <w:tc>
          <w:tcPr>
            <w:tcW w:w="567" w:type="dxa"/>
          </w:tcPr>
          <w:p w14:paraId="08FC812C" w14:textId="77777777" w:rsidR="001D7AF0" w:rsidRDefault="006D2275" w:rsidP="00C84F80">
            <w:pPr>
              <w:keepNext/>
            </w:pPr>
          </w:p>
        </w:tc>
        <w:tc>
          <w:tcPr>
            <w:tcW w:w="6663" w:type="dxa"/>
          </w:tcPr>
          <w:p w14:paraId="08FC812D" w14:textId="77777777" w:rsidR="006E04A4" w:rsidRDefault="006D2275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08FC812E" w14:textId="77777777" w:rsidR="006E04A4" w:rsidRDefault="006D2275" w:rsidP="00C84F80">
            <w:pPr>
              <w:keepNext/>
            </w:pPr>
          </w:p>
        </w:tc>
      </w:tr>
      <w:tr w:rsidR="00B86D21" w14:paraId="08FC8133" w14:textId="77777777" w:rsidTr="00055526">
        <w:trPr>
          <w:cantSplit/>
        </w:trPr>
        <w:tc>
          <w:tcPr>
            <w:tcW w:w="567" w:type="dxa"/>
          </w:tcPr>
          <w:p w14:paraId="08FC8130" w14:textId="77777777" w:rsidR="001D7AF0" w:rsidRDefault="006D2275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8FC8131" w14:textId="77777777" w:rsidR="006E04A4" w:rsidRDefault="006D2275" w:rsidP="000326E3">
            <w:r>
              <w:t xml:space="preserve">Bet. 2022/23:TU9 </w:t>
            </w:r>
            <w:r>
              <w:t>Cykelfrågor</w:t>
            </w:r>
          </w:p>
        </w:tc>
        <w:tc>
          <w:tcPr>
            <w:tcW w:w="2055" w:type="dxa"/>
          </w:tcPr>
          <w:p w14:paraId="08FC8132" w14:textId="77777777" w:rsidR="006E04A4" w:rsidRDefault="006D2275" w:rsidP="00C84F80">
            <w:r>
              <w:t>15 res. (S, SD, C, MP)</w:t>
            </w:r>
          </w:p>
        </w:tc>
      </w:tr>
      <w:tr w:rsidR="00B86D21" w14:paraId="08FC8137" w14:textId="77777777" w:rsidTr="00055526">
        <w:trPr>
          <w:cantSplit/>
        </w:trPr>
        <w:tc>
          <w:tcPr>
            <w:tcW w:w="567" w:type="dxa"/>
          </w:tcPr>
          <w:p w14:paraId="08FC8134" w14:textId="77777777" w:rsidR="001D7AF0" w:rsidRDefault="006D2275" w:rsidP="00C84F80">
            <w:pPr>
              <w:keepNext/>
            </w:pPr>
          </w:p>
        </w:tc>
        <w:tc>
          <w:tcPr>
            <w:tcW w:w="6663" w:type="dxa"/>
          </w:tcPr>
          <w:p w14:paraId="08FC8135" w14:textId="77777777" w:rsidR="006E04A4" w:rsidRDefault="006D2275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08FC8136" w14:textId="77777777" w:rsidR="006E04A4" w:rsidRDefault="006D2275" w:rsidP="00C84F80">
            <w:pPr>
              <w:keepNext/>
            </w:pPr>
          </w:p>
        </w:tc>
      </w:tr>
      <w:tr w:rsidR="00B86D21" w14:paraId="08FC813B" w14:textId="77777777" w:rsidTr="00055526">
        <w:trPr>
          <w:cantSplit/>
        </w:trPr>
        <w:tc>
          <w:tcPr>
            <w:tcW w:w="567" w:type="dxa"/>
          </w:tcPr>
          <w:p w14:paraId="08FC8138" w14:textId="77777777" w:rsidR="001D7AF0" w:rsidRDefault="006D2275" w:rsidP="00C84F80">
            <w:pPr>
              <w:keepNext/>
            </w:pPr>
          </w:p>
        </w:tc>
        <w:tc>
          <w:tcPr>
            <w:tcW w:w="6663" w:type="dxa"/>
          </w:tcPr>
          <w:p w14:paraId="08FC8139" w14:textId="77777777" w:rsidR="006E04A4" w:rsidRDefault="006D2275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08FC813A" w14:textId="77777777" w:rsidR="006E04A4" w:rsidRDefault="006D2275" w:rsidP="00C84F80">
            <w:pPr>
              <w:keepNext/>
            </w:pPr>
          </w:p>
        </w:tc>
      </w:tr>
      <w:tr w:rsidR="00B86D21" w14:paraId="08FC813F" w14:textId="77777777" w:rsidTr="00055526">
        <w:trPr>
          <w:cantSplit/>
        </w:trPr>
        <w:tc>
          <w:tcPr>
            <w:tcW w:w="567" w:type="dxa"/>
          </w:tcPr>
          <w:p w14:paraId="08FC813C" w14:textId="77777777" w:rsidR="001D7AF0" w:rsidRDefault="006D227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8FC813D" w14:textId="77777777" w:rsidR="006E04A4" w:rsidRDefault="006D2275" w:rsidP="000326E3">
            <w:r>
              <w:t>Bet. 2022/23:SfU16 Ekonomisk familjepolitik</w:t>
            </w:r>
          </w:p>
        </w:tc>
        <w:tc>
          <w:tcPr>
            <w:tcW w:w="2055" w:type="dxa"/>
          </w:tcPr>
          <w:p w14:paraId="08FC813E" w14:textId="77777777" w:rsidR="006E04A4" w:rsidRDefault="006D2275" w:rsidP="00C84F80">
            <w:r>
              <w:t>26 res. (S, SD, V, C, MP)</w:t>
            </w:r>
          </w:p>
        </w:tc>
      </w:tr>
      <w:tr w:rsidR="00B86D21" w14:paraId="08FC8143" w14:textId="77777777" w:rsidTr="00055526">
        <w:trPr>
          <w:cantSplit/>
        </w:trPr>
        <w:tc>
          <w:tcPr>
            <w:tcW w:w="567" w:type="dxa"/>
          </w:tcPr>
          <w:p w14:paraId="08FC8140" w14:textId="77777777" w:rsidR="001D7AF0" w:rsidRDefault="006D2275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8FC8141" w14:textId="77777777" w:rsidR="006E04A4" w:rsidRDefault="006D2275" w:rsidP="000326E3">
            <w:r>
              <w:t>Bet. 2022/23:SfU17 Arbetskraftsinvandring</w:t>
            </w:r>
          </w:p>
        </w:tc>
        <w:tc>
          <w:tcPr>
            <w:tcW w:w="2055" w:type="dxa"/>
          </w:tcPr>
          <w:p w14:paraId="08FC8142" w14:textId="77777777" w:rsidR="006E04A4" w:rsidRDefault="006D2275" w:rsidP="00C84F80">
            <w:r>
              <w:t>3 res. (S, V, C, MP)</w:t>
            </w:r>
          </w:p>
        </w:tc>
      </w:tr>
      <w:tr w:rsidR="00B86D21" w14:paraId="08FC8147" w14:textId="77777777" w:rsidTr="00055526">
        <w:trPr>
          <w:cantSplit/>
        </w:trPr>
        <w:tc>
          <w:tcPr>
            <w:tcW w:w="567" w:type="dxa"/>
          </w:tcPr>
          <w:p w14:paraId="08FC8144" w14:textId="77777777" w:rsidR="001D7AF0" w:rsidRDefault="006D2275" w:rsidP="00C84F80">
            <w:pPr>
              <w:keepNext/>
            </w:pPr>
          </w:p>
        </w:tc>
        <w:tc>
          <w:tcPr>
            <w:tcW w:w="6663" w:type="dxa"/>
          </w:tcPr>
          <w:p w14:paraId="08FC8145" w14:textId="77777777" w:rsidR="006E04A4" w:rsidRDefault="006D2275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08FC8146" w14:textId="77777777" w:rsidR="006E04A4" w:rsidRDefault="006D2275" w:rsidP="00C84F80">
            <w:pPr>
              <w:keepNext/>
            </w:pPr>
          </w:p>
        </w:tc>
      </w:tr>
      <w:tr w:rsidR="00B86D21" w14:paraId="08FC814B" w14:textId="77777777" w:rsidTr="00055526">
        <w:trPr>
          <w:cantSplit/>
        </w:trPr>
        <w:tc>
          <w:tcPr>
            <w:tcW w:w="567" w:type="dxa"/>
          </w:tcPr>
          <w:p w14:paraId="08FC8148" w14:textId="77777777" w:rsidR="001D7AF0" w:rsidRDefault="006D2275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8FC8149" w14:textId="77777777" w:rsidR="006E04A4" w:rsidRDefault="006D2275" w:rsidP="000326E3">
            <w:r>
              <w:t>Bet. 2022/23:UU11 Interparlamentariska unionen</w:t>
            </w:r>
          </w:p>
        </w:tc>
        <w:tc>
          <w:tcPr>
            <w:tcW w:w="2055" w:type="dxa"/>
          </w:tcPr>
          <w:p w14:paraId="08FC814A" w14:textId="77777777" w:rsidR="006E04A4" w:rsidRDefault="006D2275" w:rsidP="00C84F80"/>
        </w:tc>
      </w:tr>
      <w:tr w:rsidR="00B86D21" w14:paraId="08FC814F" w14:textId="77777777" w:rsidTr="00055526">
        <w:trPr>
          <w:cantSplit/>
        </w:trPr>
        <w:tc>
          <w:tcPr>
            <w:tcW w:w="567" w:type="dxa"/>
          </w:tcPr>
          <w:p w14:paraId="08FC814C" w14:textId="77777777" w:rsidR="001D7AF0" w:rsidRDefault="006D2275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8FC814D" w14:textId="77777777" w:rsidR="006E04A4" w:rsidRDefault="006D2275" w:rsidP="000326E3">
            <w:r>
              <w:t>Bet. 2022/23:UU15 Mänskliga rättigheter</w:t>
            </w:r>
          </w:p>
        </w:tc>
        <w:tc>
          <w:tcPr>
            <w:tcW w:w="2055" w:type="dxa"/>
          </w:tcPr>
          <w:p w14:paraId="08FC814E" w14:textId="77777777" w:rsidR="006E04A4" w:rsidRDefault="006D2275" w:rsidP="00C84F80">
            <w:r>
              <w:t>20 res. (S, SD, V, C, MP)</w:t>
            </w:r>
          </w:p>
        </w:tc>
      </w:tr>
      <w:tr w:rsidR="00B86D21" w14:paraId="08FC8153" w14:textId="77777777" w:rsidTr="00055526">
        <w:trPr>
          <w:cantSplit/>
        </w:trPr>
        <w:tc>
          <w:tcPr>
            <w:tcW w:w="567" w:type="dxa"/>
          </w:tcPr>
          <w:p w14:paraId="08FC8150" w14:textId="77777777" w:rsidR="001D7AF0" w:rsidRDefault="006D2275" w:rsidP="00C84F80">
            <w:pPr>
              <w:keepNext/>
            </w:pPr>
          </w:p>
        </w:tc>
        <w:tc>
          <w:tcPr>
            <w:tcW w:w="6663" w:type="dxa"/>
          </w:tcPr>
          <w:p w14:paraId="08FC8151" w14:textId="77777777" w:rsidR="006E04A4" w:rsidRDefault="006D2275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08FC8152" w14:textId="77777777" w:rsidR="006E04A4" w:rsidRDefault="006D2275" w:rsidP="00C84F80">
            <w:pPr>
              <w:keepNext/>
            </w:pPr>
          </w:p>
        </w:tc>
      </w:tr>
      <w:tr w:rsidR="00B86D21" w14:paraId="08FC8157" w14:textId="77777777" w:rsidTr="00055526">
        <w:trPr>
          <w:cantSplit/>
        </w:trPr>
        <w:tc>
          <w:tcPr>
            <w:tcW w:w="567" w:type="dxa"/>
          </w:tcPr>
          <w:p w14:paraId="08FC8154" w14:textId="77777777" w:rsidR="001D7AF0" w:rsidRDefault="006D2275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8FC8155" w14:textId="77777777" w:rsidR="006E04A4" w:rsidRDefault="006D2275" w:rsidP="000326E3">
            <w:r>
              <w:t>Bet. 2022/23:SoU12 Hälso- och sjukvårdens organisation</w:t>
            </w:r>
          </w:p>
        </w:tc>
        <w:tc>
          <w:tcPr>
            <w:tcW w:w="2055" w:type="dxa"/>
          </w:tcPr>
          <w:p w14:paraId="08FC8156" w14:textId="77777777" w:rsidR="006E04A4" w:rsidRDefault="006D2275" w:rsidP="00C84F80">
            <w:r>
              <w:t xml:space="preserve">45 res. </w:t>
            </w:r>
            <w:r>
              <w:t>(S, SD, V, C, MP)</w:t>
            </w:r>
          </w:p>
        </w:tc>
      </w:tr>
      <w:tr w:rsidR="00B86D21" w14:paraId="08FC815B" w14:textId="77777777" w:rsidTr="00055526">
        <w:trPr>
          <w:cantSplit/>
        </w:trPr>
        <w:tc>
          <w:tcPr>
            <w:tcW w:w="567" w:type="dxa"/>
          </w:tcPr>
          <w:p w14:paraId="08FC8158" w14:textId="77777777" w:rsidR="001D7AF0" w:rsidRDefault="006D2275" w:rsidP="00C84F80">
            <w:pPr>
              <w:keepNext/>
            </w:pPr>
          </w:p>
        </w:tc>
        <w:tc>
          <w:tcPr>
            <w:tcW w:w="6663" w:type="dxa"/>
          </w:tcPr>
          <w:p w14:paraId="08FC8159" w14:textId="77777777" w:rsidR="006E04A4" w:rsidRDefault="006D2275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08FC815A" w14:textId="77777777" w:rsidR="006E04A4" w:rsidRDefault="006D2275" w:rsidP="00C84F80">
            <w:pPr>
              <w:keepNext/>
            </w:pPr>
          </w:p>
        </w:tc>
      </w:tr>
      <w:tr w:rsidR="00B86D21" w14:paraId="08FC815F" w14:textId="77777777" w:rsidTr="00055526">
        <w:trPr>
          <w:cantSplit/>
        </w:trPr>
        <w:tc>
          <w:tcPr>
            <w:tcW w:w="567" w:type="dxa"/>
          </w:tcPr>
          <w:p w14:paraId="08FC815C" w14:textId="77777777" w:rsidR="001D7AF0" w:rsidRDefault="006D2275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8FC815D" w14:textId="77777777" w:rsidR="006E04A4" w:rsidRDefault="006D2275" w:rsidP="000326E3">
            <w:r>
              <w:t>Frågor besvaras av:</w:t>
            </w:r>
            <w:r>
              <w:br/>
              <w:t>Finansminister Elisabeth Svantesson (M)</w:t>
            </w:r>
            <w:r>
              <w:br/>
              <w:t>Statsrådet Camilla Waltersson Grönvall (M)</w:t>
            </w:r>
            <w:r>
              <w:br/>
              <w:t>Statsrådet Jessika Roswall (M)</w:t>
            </w:r>
            <w:r>
              <w:br/>
              <w:t>Statsrådet Paulina Brandberg (L)</w:t>
            </w:r>
          </w:p>
        </w:tc>
        <w:tc>
          <w:tcPr>
            <w:tcW w:w="2055" w:type="dxa"/>
          </w:tcPr>
          <w:p w14:paraId="08FC815E" w14:textId="77777777" w:rsidR="006E04A4" w:rsidRDefault="006D2275" w:rsidP="00C84F80"/>
        </w:tc>
      </w:tr>
    </w:tbl>
    <w:p w14:paraId="08FC8160" w14:textId="77777777" w:rsidR="00517888" w:rsidRPr="00F221DA" w:rsidRDefault="006D2275" w:rsidP="00137840">
      <w:pPr>
        <w:pStyle w:val="Blankrad"/>
      </w:pPr>
      <w:r>
        <w:t xml:space="preserve">     </w:t>
      </w:r>
    </w:p>
    <w:p w14:paraId="08FC8161" w14:textId="77777777" w:rsidR="00121B42" w:rsidRDefault="006D2275" w:rsidP="00121B42">
      <w:pPr>
        <w:pStyle w:val="Blankrad"/>
      </w:pPr>
      <w:r>
        <w:t xml:space="preserve">     </w:t>
      </w:r>
    </w:p>
    <w:p w14:paraId="08FC8162" w14:textId="77777777" w:rsidR="006E04A4" w:rsidRPr="00F221DA" w:rsidRDefault="006D227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86D21" w14:paraId="08FC8165" w14:textId="77777777" w:rsidTr="00D774A8">
        <w:tc>
          <w:tcPr>
            <w:tcW w:w="567" w:type="dxa"/>
          </w:tcPr>
          <w:p w14:paraId="08FC8163" w14:textId="77777777" w:rsidR="00D774A8" w:rsidRDefault="006D2275">
            <w:pPr>
              <w:pStyle w:val="IngenText"/>
            </w:pPr>
          </w:p>
        </w:tc>
        <w:tc>
          <w:tcPr>
            <w:tcW w:w="8718" w:type="dxa"/>
          </w:tcPr>
          <w:p w14:paraId="08FC8164" w14:textId="77777777" w:rsidR="00D774A8" w:rsidRDefault="006D227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8FC8166" w14:textId="77777777" w:rsidR="006E04A4" w:rsidRPr="00852BA1" w:rsidRDefault="006D227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C8178" w14:textId="77777777" w:rsidR="00000000" w:rsidRDefault="006D2275">
      <w:pPr>
        <w:spacing w:line="240" w:lineRule="auto"/>
      </w:pPr>
      <w:r>
        <w:separator/>
      </w:r>
    </w:p>
  </w:endnote>
  <w:endnote w:type="continuationSeparator" w:id="0">
    <w:p w14:paraId="08FC817A" w14:textId="77777777" w:rsidR="00000000" w:rsidRDefault="006D22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816C" w14:textId="77777777" w:rsidR="00BE217A" w:rsidRDefault="006D227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816D" w14:textId="77777777" w:rsidR="00D73249" w:rsidRDefault="006D227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8FC816E" w14:textId="77777777" w:rsidR="00D73249" w:rsidRDefault="006D227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8172" w14:textId="77777777" w:rsidR="00D73249" w:rsidRDefault="006D227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8FC8173" w14:textId="77777777" w:rsidR="00D73249" w:rsidRDefault="006D22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8174" w14:textId="77777777" w:rsidR="00000000" w:rsidRDefault="006D2275">
      <w:pPr>
        <w:spacing w:line="240" w:lineRule="auto"/>
      </w:pPr>
      <w:r>
        <w:separator/>
      </w:r>
    </w:p>
  </w:footnote>
  <w:footnote w:type="continuationSeparator" w:id="0">
    <w:p w14:paraId="08FC8176" w14:textId="77777777" w:rsidR="00000000" w:rsidRDefault="006D22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8167" w14:textId="77777777" w:rsidR="00BE217A" w:rsidRDefault="006D227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8168" w14:textId="351A5FDD" w:rsidR="00D73249" w:rsidRDefault="006D2275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4 maj 2023</w:t>
    </w:r>
    <w:r>
      <w:fldChar w:fldCharType="end"/>
    </w:r>
  </w:p>
  <w:p w14:paraId="08FC8169" w14:textId="77777777" w:rsidR="00D73249" w:rsidRDefault="006D227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8FC816A" w14:textId="77777777" w:rsidR="00D73249" w:rsidRDefault="006D2275"/>
  <w:p w14:paraId="08FC816B" w14:textId="77777777" w:rsidR="00D73249" w:rsidRDefault="006D22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816F" w14:textId="77777777" w:rsidR="00D73249" w:rsidRDefault="006D227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8FC8174" wp14:editId="08FC8175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FC8170" w14:textId="77777777" w:rsidR="00D73249" w:rsidRDefault="006D2275" w:rsidP="00BE217A">
    <w:pPr>
      <w:pStyle w:val="Dokumentrubrik"/>
      <w:spacing w:after="360"/>
    </w:pPr>
    <w:r>
      <w:t>Föredragningslista</w:t>
    </w:r>
  </w:p>
  <w:p w14:paraId="08FC8171" w14:textId="77777777" w:rsidR="00D73249" w:rsidRDefault="006D22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5BD2E59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A28D2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0A50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E61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EE87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6AAE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B02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EBA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EE4E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86D21"/>
    <w:rsid w:val="006D2275"/>
    <w:rsid w:val="00B86D21"/>
    <w:rsid w:val="00D4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80DB"/>
  <w15:docId w15:val="{D2782CD3-D058-4883-9E7B-2B485594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2023-05-04</SAFIR_Sammantradesdatum_Doc>
    <SAFIR_SammantradeID xmlns="C07A1A6C-0B19-41D9-BDF8-F523BA3921EB">b9ec9405-a3ff-48da-81f0-7855b35d5c05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310E5676-8A1F-4274-92C2-B958E448AC8A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264</TotalTime>
  <Pages>2</Pages>
  <Words>235</Words>
  <Characters>1480</Characters>
  <Application>Microsoft Office Word</Application>
  <DocSecurity>0</DocSecurity>
  <Lines>134</Lines>
  <Paragraphs>77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49</cp:revision>
  <cp:lastPrinted>2023-05-03T13:49:00Z</cp:lastPrinted>
  <dcterms:created xsi:type="dcterms:W3CDTF">2013-03-22T09:28:00Z</dcterms:created>
  <dcterms:modified xsi:type="dcterms:W3CDTF">2023-05-03T13:54:00Z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4 maj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