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873FA6ED415452589FE860216EB3155"/>
        </w:placeholder>
        <w15:appearance w15:val="hidden"/>
        <w:text/>
      </w:sdtPr>
      <w:sdtEndPr/>
      <w:sdtContent>
        <w:p w:rsidRPr="009B062B" w:rsidR="00AF30DD" w:rsidP="009B062B" w:rsidRDefault="00AF30DD" w14:paraId="1821211F" w14:textId="77777777">
          <w:pPr>
            <w:pStyle w:val="RubrikFrslagTIllRiksdagsbeslut"/>
          </w:pPr>
          <w:r w:rsidRPr="009B062B">
            <w:t>Förslag till riksdagsbeslut</w:t>
          </w:r>
        </w:p>
      </w:sdtContent>
    </w:sdt>
    <w:sdt>
      <w:sdtPr>
        <w:alias w:val="Yrkande 1"/>
        <w:tag w:val="ded9d7a0-07a2-4a69-8b2e-68e93a613444"/>
        <w:id w:val="269830306"/>
        <w:lock w:val="sdtLocked"/>
      </w:sdtPr>
      <w:sdtEndPr/>
      <w:sdtContent>
        <w:p w:rsidR="00281923" w:rsidRDefault="00AE01D3" w14:paraId="18212120" w14:textId="5EF9A1EA">
          <w:pPr>
            <w:pStyle w:val="Frslagstext"/>
            <w:numPr>
              <w:ilvl w:val="0"/>
              <w:numId w:val="0"/>
            </w:numPr>
          </w:pPr>
          <w:r>
            <w:t>Riksdagen ställer sig bakom det som anförs i motionen om att dagens ålfisketillstånd ska övergå till att vara överförbara mellan personer,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BCF2B9DEA7841989D8100F18974216B"/>
        </w:placeholder>
        <w15:appearance w15:val="hidden"/>
        <w:text/>
      </w:sdtPr>
      <w:sdtEndPr/>
      <w:sdtContent>
        <w:p w:rsidRPr="009B062B" w:rsidR="006D79C9" w:rsidP="00333E95" w:rsidRDefault="006D79C9" w14:paraId="18212121" w14:textId="77777777">
          <w:pPr>
            <w:pStyle w:val="Rubrik1"/>
          </w:pPr>
          <w:r>
            <w:t>Motivering</w:t>
          </w:r>
        </w:p>
      </w:sdtContent>
    </w:sdt>
    <w:p w:rsidR="00DF5A3A" w:rsidP="00DF5A3A" w:rsidRDefault="00DF5A3A" w14:paraId="18212122" w14:textId="77777777">
      <w:pPr>
        <w:pStyle w:val="Normalutanindragellerluft"/>
      </w:pPr>
      <w:r>
        <w:t>Ålen anses vara en hotad art och flera åtgärder har införts för att skydda ålen. EU har beslutat om en återhämtningsplan och i Sverige finns en nationell förvaltningsplan. Det svenska förhållningssättet och synen på problematiken är mycket seriös. Bland annat innebär det att ålfiske är förbjudet, med undantag för vissa yrkesfiskare och i vissa vatten. Antalet yrkesfiskare som innehar tillstånd att fiska ål är strikt begränsat.</w:t>
      </w:r>
    </w:p>
    <w:p w:rsidRPr="00FD283A" w:rsidR="00DF5A3A" w:rsidP="00FD283A" w:rsidRDefault="00DF5A3A" w14:paraId="18212123" w14:textId="77777777">
      <w:r w:rsidRPr="00FD283A">
        <w:t xml:space="preserve">En levande kust och skärgård, ett gynnande av småföretagande och ett vidmakthållande av ett småskaligt insjö- och kustnära fiske – ett levande </w:t>
      </w:r>
      <w:r w:rsidRPr="00FD283A">
        <w:lastRenderedPageBreak/>
        <w:t>kulturarv – är viktiga värden. Men dessa värden riskerar nu att gå förlorade om inte möjligheten att överlåta företaget som bedriver kustfiske/ålfiske till en annan person införs.</w:t>
      </w:r>
    </w:p>
    <w:p w:rsidRPr="00FD283A" w:rsidR="00DF5A3A" w:rsidP="00FD283A" w:rsidRDefault="00DF5A3A" w14:paraId="18212124" w14:textId="77777777">
      <w:r w:rsidRPr="00FD283A">
        <w:t xml:space="preserve">Dagens innehavare av ålfisketillstånd riskerar att bli de sista svenska ålfiskarna. Detta på grund av att de, till skillnad mot vad som annars är brukligt med företag och rörelser, inte kan överlåta sina företag och därtill nödvändiga licenser att bedriva ålfiske till annan person. Orsaken till detta är att tillståndet att fiska ål är personligt och ej överlåtbart. </w:t>
      </w:r>
    </w:p>
    <w:p w:rsidRPr="00FD283A" w:rsidR="00DF5A3A" w:rsidP="00FD283A" w:rsidRDefault="00DF5A3A" w14:paraId="18212125" w14:textId="77777777">
      <w:r w:rsidRPr="00FD283A">
        <w:t>Detta är självklart inte en rimlig ordning och situationen riskerar att leda till att dagens ålfiskeföretag ej kan fortsätta sin verksamhet när innevarande tillståndshavare upphör.</w:t>
      </w:r>
    </w:p>
    <w:p w:rsidR="00652B73" w:rsidP="00FD283A" w:rsidRDefault="00DF5A3A" w14:paraId="18212126" w14:textId="2578003E">
      <w:r w:rsidRPr="00FD283A">
        <w:t>Med stöd i ovanstående må därför riksdagen för regeringen tillkännage som sin mening att dagens ålfisketillstånd ska övergå till att vara överförbara mellan personer.</w:t>
      </w:r>
    </w:p>
    <w:p w:rsidRPr="00FD283A" w:rsidR="00FD283A" w:rsidP="00FD283A" w:rsidRDefault="00FD283A" w14:paraId="07AE0426" w14:textId="77777777"/>
    <w:sdt>
      <w:sdtPr>
        <w:alias w:val="CC_Underskrifter"/>
        <w:tag w:val="CC_Underskrifter"/>
        <w:id w:val="583496634"/>
        <w:lock w:val="sdtContentLocked"/>
        <w:placeholder>
          <w:docPart w:val="C67890C66D1E4D098AB15BB087026C82"/>
        </w:placeholder>
        <w15:appearance w15:val="hidden"/>
      </w:sdtPr>
      <w:sdtEndPr/>
      <w:sdtContent>
        <w:p w:rsidR="004801AC" w:rsidP="00D75E8B" w:rsidRDefault="00FD283A" w14:paraId="1821212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Åkesson (C)</w:t>
            </w:r>
          </w:p>
        </w:tc>
        <w:tc>
          <w:tcPr>
            <w:tcW w:w="50" w:type="pct"/>
            <w:vAlign w:val="bottom"/>
          </w:tcPr>
          <w:p>
            <w:pPr>
              <w:pStyle w:val="Underskrifter"/>
            </w:pPr>
            <w:r>
              <w:t>Ola Johansson (C)</w:t>
            </w:r>
          </w:p>
        </w:tc>
      </w:tr>
    </w:tbl>
    <w:p w:rsidR="00A43813" w:rsidP="00FD283A" w:rsidRDefault="00A43813" w14:paraId="1821212B" w14:textId="77777777">
      <w:pPr>
        <w:spacing w:line="160" w:lineRule="exact"/>
      </w:pPr>
      <w:bookmarkStart w:name="_GoBack" w:id="1"/>
      <w:bookmarkEnd w:id="1"/>
    </w:p>
    <w:sectPr w:rsidR="00A4381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21212D" w14:textId="77777777" w:rsidR="00DF5A3A" w:rsidRDefault="00DF5A3A" w:rsidP="000C1CAD">
      <w:pPr>
        <w:spacing w:line="240" w:lineRule="auto"/>
      </w:pPr>
      <w:r>
        <w:separator/>
      </w:r>
    </w:p>
  </w:endnote>
  <w:endnote w:type="continuationSeparator" w:id="0">
    <w:p w14:paraId="1821212E" w14:textId="77777777" w:rsidR="00DF5A3A" w:rsidRDefault="00DF5A3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12133"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12134" w14:textId="75633354"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D283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21212B" w14:textId="77777777" w:rsidR="00DF5A3A" w:rsidRDefault="00DF5A3A" w:rsidP="000C1CAD">
      <w:pPr>
        <w:spacing w:line="240" w:lineRule="auto"/>
      </w:pPr>
      <w:r>
        <w:separator/>
      </w:r>
    </w:p>
  </w:footnote>
  <w:footnote w:type="continuationSeparator" w:id="0">
    <w:p w14:paraId="1821212C" w14:textId="77777777" w:rsidR="00DF5A3A" w:rsidRDefault="00DF5A3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821212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821213E" wp14:anchorId="1821213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FD283A" w14:paraId="1821213F" w14:textId="77777777">
                          <w:pPr>
                            <w:jc w:val="right"/>
                          </w:pPr>
                          <w:sdt>
                            <w:sdtPr>
                              <w:alias w:val="CC_Noformat_Partikod"/>
                              <w:tag w:val="CC_Noformat_Partikod"/>
                              <w:id w:val="-53464382"/>
                              <w:placeholder>
                                <w:docPart w:val="8DC92C8AD3F8438EA6EBC1D5EA5BAEA7"/>
                              </w:placeholder>
                              <w:text/>
                            </w:sdtPr>
                            <w:sdtEndPr/>
                            <w:sdtContent>
                              <w:r w:rsidR="00DF5A3A">
                                <w:t>C</w:t>
                              </w:r>
                            </w:sdtContent>
                          </w:sdt>
                          <w:sdt>
                            <w:sdtPr>
                              <w:alias w:val="CC_Noformat_Partinummer"/>
                              <w:tag w:val="CC_Noformat_Partinummer"/>
                              <w:id w:val="-1709555926"/>
                              <w:placeholder>
                                <w:docPart w:val="EF98B1C7EC534905955BC6BA96DE606C"/>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821213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FD283A" w14:paraId="1821213F" w14:textId="77777777">
                    <w:pPr>
                      <w:jc w:val="right"/>
                    </w:pPr>
                    <w:sdt>
                      <w:sdtPr>
                        <w:alias w:val="CC_Noformat_Partikod"/>
                        <w:tag w:val="CC_Noformat_Partikod"/>
                        <w:id w:val="-53464382"/>
                        <w:placeholder>
                          <w:docPart w:val="8DC92C8AD3F8438EA6EBC1D5EA5BAEA7"/>
                        </w:placeholder>
                        <w:text/>
                      </w:sdtPr>
                      <w:sdtEndPr/>
                      <w:sdtContent>
                        <w:r w:rsidR="00DF5A3A">
                          <w:t>C</w:t>
                        </w:r>
                      </w:sdtContent>
                    </w:sdt>
                    <w:sdt>
                      <w:sdtPr>
                        <w:alias w:val="CC_Noformat_Partinummer"/>
                        <w:tag w:val="CC_Noformat_Partinummer"/>
                        <w:id w:val="-1709555926"/>
                        <w:placeholder>
                          <w:docPart w:val="EF98B1C7EC534905955BC6BA96DE606C"/>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1821213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D283A" w14:paraId="18212131" w14:textId="77777777">
    <w:pPr>
      <w:jc w:val="right"/>
    </w:pPr>
    <w:sdt>
      <w:sdtPr>
        <w:alias w:val="CC_Noformat_Partikod"/>
        <w:tag w:val="CC_Noformat_Partikod"/>
        <w:id w:val="559911109"/>
        <w:placeholder>
          <w:docPart w:val="EF98B1C7EC534905955BC6BA96DE606C"/>
        </w:placeholder>
        <w:text/>
      </w:sdtPr>
      <w:sdtEndPr/>
      <w:sdtContent>
        <w:r w:rsidR="00DF5A3A">
          <w:t>C</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1821213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D283A" w14:paraId="18212135" w14:textId="77777777">
    <w:pPr>
      <w:jc w:val="right"/>
    </w:pPr>
    <w:sdt>
      <w:sdtPr>
        <w:alias w:val="CC_Noformat_Partikod"/>
        <w:tag w:val="CC_Noformat_Partikod"/>
        <w:id w:val="1471015553"/>
        <w:text/>
      </w:sdtPr>
      <w:sdtEndPr/>
      <w:sdtContent>
        <w:r w:rsidR="00DF5A3A">
          <w:t>C</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FD283A" w14:paraId="1821213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FD283A" w14:paraId="18212137"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FD283A" w14:paraId="1821213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:237</w:t>
        </w:r>
      </w:sdtContent>
    </w:sdt>
  </w:p>
  <w:p w:rsidR="004F35FE" w:rsidP="00E03A3D" w:rsidRDefault="00FD283A" w14:paraId="18212139" w14:textId="77777777">
    <w:pPr>
      <w:pStyle w:val="Motionr"/>
    </w:pPr>
    <w:sdt>
      <w:sdtPr>
        <w:alias w:val="CC_Noformat_Avtext"/>
        <w:tag w:val="CC_Noformat_Avtext"/>
        <w:id w:val="-2020768203"/>
        <w:lock w:val="sdtContentLocked"/>
        <w15:appearance w15:val="hidden"/>
        <w:text/>
      </w:sdtPr>
      <w:sdtEndPr/>
      <w:sdtContent>
        <w:r>
          <w:t>av Anders Åkesson och Ola Johansson (båda C)</w:t>
        </w:r>
      </w:sdtContent>
    </w:sdt>
  </w:p>
  <w:sdt>
    <w:sdtPr>
      <w:alias w:val="CC_Noformat_Rubtext"/>
      <w:tag w:val="CC_Noformat_Rubtext"/>
      <w:id w:val="-218060500"/>
      <w:lock w:val="sdtLocked"/>
      <w15:appearance w15:val="hidden"/>
      <w:text/>
    </w:sdtPr>
    <w:sdtEndPr/>
    <w:sdtContent>
      <w:p w:rsidR="004F35FE" w:rsidP="00283E0F" w:rsidRDefault="00DF5A3A" w14:paraId="1821213A" w14:textId="77777777">
        <w:pPr>
          <w:pStyle w:val="FSHRub2"/>
        </w:pPr>
        <w:r>
          <w:t>Överlåtelse av tillstånd att fiska ål</w:t>
        </w:r>
      </w:p>
    </w:sdtContent>
  </w:sdt>
  <w:sdt>
    <w:sdtPr>
      <w:alias w:val="CC_Boilerplate_3"/>
      <w:tag w:val="CC_Boilerplate_3"/>
      <w:id w:val="1606463544"/>
      <w:lock w:val="sdtContentLocked"/>
      <w15:appearance w15:val="hidden"/>
      <w:text w:multiLine="1"/>
    </w:sdtPr>
    <w:sdtEndPr/>
    <w:sdtContent>
      <w:p w:rsidR="004F35FE" w:rsidP="00283E0F" w:rsidRDefault="004F35FE" w14:paraId="1821213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A3A"/>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0D37"/>
    <w:rsid w:val="00281923"/>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5294"/>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6AD0"/>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3813"/>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1D3"/>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5E8B"/>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5A3A"/>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0743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283A"/>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821211E"/>
  <w15:chartTrackingRefBased/>
  <w15:docId w15:val="{901CFEDD-C479-4490-B169-EB3052780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873FA6ED415452589FE860216EB3155"/>
        <w:category>
          <w:name w:val="Allmänt"/>
          <w:gallery w:val="placeholder"/>
        </w:category>
        <w:types>
          <w:type w:val="bbPlcHdr"/>
        </w:types>
        <w:behaviors>
          <w:behavior w:val="content"/>
        </w:behaviors>
        <w:guid w:val="{F5F99262-AFD5-47BB-A0F9-ADAB0ACF41DE}"/>
      </w:docPartPr>
      <w:docPartBody>
        <w:p w:rsidR="006C64DA" w:rsidRDefault="006C64DA">
          <w:pPr>
            <w:pStyle w:val="2873FA6ED415452589FE860216EB3155"/>
          </w:pPr>
          <w:r w:rsidRPr="005A0A93">
            <w:rPr>
              <w:rStyle w:val="Platshllartext"/>
            </w:rPr>
            <w:t>Förslag till riksdagsbeslut</w:t>
          </w:r>
        </w:p>
      </w:docPartBody>
    </w:docPart>
    <w:docPart>
      <w:docPartPr>
        <w:name w:val="CBCF2B9DEA7841989D8100F18974216B"/>
        <w:category>
          <w:name w:val="Allmänt"/>
          <w:gallery w:val="placeholder"/>
        </w:category>
        <w:types>
          <w:type w:val="bbPlcHdr"/>
        </w:types>
        <w:behaviors>
          <w:behavior w:val="content"/>
        </w:behaviors>
        <w:guid w:val="{63AC6218-DA7A-4000-A102-88A4229EA34B}"/>
      </w:docPartPr>
      <w:docPartBody>
        <w:p w:rsidR="006C64DA" w:rsidRDefault="006C64DA">
          <w:pPr>
            <w:pStyle w:val="CBCF2B9DEA7841989D8100F18974216B"/>
          </w:pPr>
          <w:r w:rsidRPr="005A0A93">
            <w:rPr>
              <w:rStyle w:val="Platshllartext"/>
            </w:rPr>
            <w:t>Motivering</w:t>
          </w:r>
        </w:p>
      </w:docPartBody>
    </w:docPart>
    <w:docPart>
      <w:docPartPr>
        <w:name w:val="C67890C66D1E4D098AB15BB087026C82"/>
        <w:category>
          <w:name w:val="Allmänt"/>
          <w:gallery w:val="placeholder"/>
        </w:category>
        <w:types>
          <w:type w:val="bbPlcHdr"/>
        </w:types>
        <w:behaviors>
          <w:behavior w:val="content"/>
        </w:behaviors>
        <w:guid w:val="{FC3C7EAC-3E4A-4F66-8AC9-C435E8C50908}"/>
      </w:docPartPr>
      <w:docPartBody>
        <w:p w:rsidR="006C64DA" w:rsidRDefault="006C64DA">
          <w:pPr>
            <w:pStyle w:val="C67890C66D1E4D098AB15BB087026C82"/>
          </w:pPr>
          <w:r w:rsidRPr="00490DAC">
            <w:rPr>
              <w:rStyle w:val="Platshllartext"/>
            </w:rPr>
            <w:t>Skriv ej här, motionärer infogas via panel!</w:t>
          </w:r>
        </w:p>
      </w:docPartBody>
    </w:docPart>
    <w:docPart>
      <w:docPartPr>
        <w:name w:val="8DC92C8AD3F8438EA6EBC1D5EA5BAEA7"/>
        <w:category>
          <w:name w:val="Allmänt"/>
          <w:gallery w:val="placeholder"/>
        </w:category>
        <w:types>
          <w:type w:val="bbPlcHdr"/>
        </w:types>
        <w:behaviors>
          <w:behavior w:val="content"/>
        </w:behaviors>
        <w:guid w:val="{FE9E8058-D3B4-4878-BA1B-569124AADA7E}"/>
      </w:docPartPr>
      <w:docPartBody>
        <w:p w:rsidR="006C64DA" w:rsidRDefault="006C64DA">
          <w:pPr>
            <w:pStyle w:val="8DC92C8AD3F8438EA6EBC1D5EA5BAEA7"/>
          </w:pPr>
          <w:r>
            <w:rPr>
              <w:rStyle w:val="Platshllartext"/>
            </w:rPr>
            <w:t xml:space="preserve"> </w:t>
          </w:r>
        </w:p>
      </w:docPartBody>
    </w:docPart>
    <w:docPart>
      <w:docPartPr>
        <w:name w:val="EF98B1C7EC534905955BC6BA96DE606C"/>
        <w:category>
          <w:name w:val="Allmänt"/>
          <w:gallery w:val="placeholder"/>
        </w:category>
        <w:types>
          <w:type w:val="bbPlcHdr"/>
        </w:types>
        <w:behaviors>
          <w:behavior w:val="content"/>
        </w:behaviors>
        <w:guid w:val="{C88299DE-3536-49AA-9C55-24D1AAC2086F}"/>
      </w:docPartPr>
      <w:docPartBody>
        <w:p w:rsidR="006C64DA" w:rsidRDefault="006C64DA">
          <w:pPr>
            <w:pStyle w:val="EF98B1C7EC534905955BC6BA96DE606C"/>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4DA"/>
    <w:rsid w:val="006C64D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873FA6ED415452589FE860216EB3155">
    <w:name w:val="2873FA6ED415452589FE860216EB3155"/>
  </w:style>
  <w:style w:type="paragraph" w:customStyle="1" w:styleId="71E4FCB4CADF41E5934F929EDC846D2B">
    <w:name w:val="71E4FCB4CADF41E5934F929EDC846D2B"/>
  </w:style>
  <w:style w:type="paragraph" w:customStyle="1" w:styleId="2A7D26EAF92444F7B6CFB2A33AB80C82">
    <w:name w:val="2A7D26EAF92444F7B6CFB2A33AB80C82"/>
  </w:style>
  <w:style w:type="paragraph" w:customStyle="1" w:styleId="CBCF2B9DEA7841989D8100F18974216B">
    <w:name w:val="CBCF2B9DEA7841989D8100F18974216B"/>
  </w:style>
  <w:style w:type="paragraph" w:customStyle="1" w:styleId="C67890C66D1E4D098AB15BB087026C82">
    <w:name w:val="C67890C66D1E4D098AB15BB087026C82"/>
  </w:style>
  <w:style w:type="paragraph" w:customStyle="1" w:styleId="8DC92C8AD3F8438EA6EBC1D5EA5BAEA7">
    <w:name w:val="8DC92C8AD3F8438EA6EBC1D5EA5BAEA7"/>
  </w:style>
  <w:style w:type="paragraph" w:customStyle="1" w:styleId="EF98B1C7EC534905955BC6BA96DE606C">
    <w:name w:val="EF98B1C7EC534905955BC6BA96DE60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1E7223-BB81-45F4-B0CE-A156AC546A5E}"/>
</file>

<file path=customXml/itemProps2.xml><?xml version="1.0" encoding="utf-8"?>
<ds:datastoreItem xmlns:ds="http://schemas.openxmlformats.org/officeDocument/2006/customXml" ds:itemID="{953BBF0D-6FEA-48FD-904E-6C80036E577C}"/>
</file>

<file path=customXml/itemProps3.xml><?xml version="1.0" encoding="utf-8"?>
<ds:datastoreItem xmlns:ds="http://schemas.openxmlformats.org/officeDocument/2006/customXml" ds:itemID="{73E102D6-8AD5-4ACF-B08E-F19E57C816C9}"/>
</file>

<file path=docProps/app.xml><?xml version="1.0" encoding="utf-8"?>
<Properties xmlns="http://schemas.openxmlformats.org/officeDocument/2006/extended-properties" xmlns:vt="http://schemas.openxmlformats.org/officeDocument/2006/docPropsVTypes">
  <Template>Normal</Template>
  <TotalTime>5</TotalTime>
  <Pages>1</Pages>
  <Words>259</Words>
  <Characters>1490</Characters>
  <Application>Microsoft Office Word</Application>
  <DocSecurity>0</DocSecurity>
  <Lines>27</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Överlåtelse av tillstånd att fiska ål</vt:lpstr>
      <vt:lpstr>
      </vt:lpstr>
    </vt:vector>
  </TitlesOfParts>
  <Company>Sveriges riksdag</Company>
  <LinksUpToDate>false</LinksUpToDate>
  <CharactersWithSpaces>1738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