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984FF2A050E4F28AA70705FFC3C49E7"/>
        </w:placeholder>
        <w15:appearance w15:val="hidden"/>
        <w:text/>
      </w:sdtPr>
      <w:sdtEndPr/>
      <w:sdtContent>
        <w:p w:rsidRPr="009B062B" w:rsidR="00AF30DD" w:rsidP="009B062B" w:rsidRDefault="00AF30DD" w14:paraId="379E5C6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61f12ef-d39c-4448-9577-7e5b7a57a149"/>
        <w:id w:val="1537539226"/>
        <w:lock w:val="sdtLocked"/>
      </w:sdtPr>
      <w:sdtEndPr/>
      <w:sdtContent>
        <w:p w:rsidR="002E2A97" w:rsidRDefault="009711CD" w14:paraId="379E5C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fler utvisningar av utländska medborgare som begår brott i Sverige och tillkännager detta för regeringen.</w:t>
          </w:r>
        </w:p>
      </w:sdtContent>
    </w:sdt>
    <w:p w:rsidRPr="009B062B" w:rsidR="00AF30DD" w:rsidP="009B062B" w:rsidRDefault="000156D9" w14:paraId="379E5C6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D75D3" w:rsidP="00CD75D3" w:rsidRDefault="000E4B27" w14:paraId="0A5E1823" w14:textId="77777777">
      <w:pPr>
        <w:pStyle w:val="Normalutanindragellerluft"/>
      </w:pPr>
      <w:r w:rsidRPr="000E4B27">
        <w:t xml:space="preserve">Utländska medborgare som begår allvarliga brott i Sverige ska tvingas </w:t>
      </w:r>
      <w:r>
        <w:t xml:space="preserve">att </w:t>
      </w:r>
      <w:r w:rsidRPr="000E4B27">
        <w:t>återvända till sitt hemland. I dag prövas utländska medborgare som har begått ett brott i Sverige endast för utvisning till hemlandet om straffet för brottet är minst ett års fängelse</w:t>
      </w:r>
      <w:r w:rsidR="00CD6BEA">
        <w:t xml:space="preserve"> eller om återfallsrisk anses föreligga</w:t>
      </w:r>
      <w:r w:rsidRPr="000E4B27">
        <w:t xml:space="preserve">. Kombinationen av </w:t>
      </w:r>
      <w:r w:rsidR="00CD6BEA">
        <w:t>milda</w:t>
      </w:r>
      <w:r w:rsidRPr="000E4B27" w:rsidR="00CD6BEA">
        <w:t xml:space="preserve"> </w:t>
      </w:r>
      <w:r w:rsidRPr="000E4B27">
        <w:t>straff</w:t>
      </w:r>
      <w:r w:rsidR="00CD6BEA">
        <w:t xml:space="preserve"> </w:t>
      </w:r>
      <w:r w:rsidRPr="000E4B27">
        <w:t xml:space="preserve">och svårigheter med att verkställa utvisningar gör därför att många blir kvar i Sverige. I längden riskerar detta att urholka svenska folkets tolerans mot utländska medborgare </w:t>
      </w:r>
      <w:r>
        <w:t>generellt</w:t>
      </w:r>
      <w:r w:rsidR="00817476">
        <w:t xml:space="preserve"> och möjligheterna för Sverige att återgå till en </w:t>
      </w:r>
      <w:r w:rsidR="00CD6BEA">
        <w:t xml:space="preserve">mer </w:t>
      </w:r>
      <w:r w:rsidR="00817476">
        <w:t>generös migrationspolitik</w:t>
      </w:r>
      <w:r>
        <w:t xml:space="preserve">. En fungerande rättsskipning </w:t>
      </w:r>
      <w:r w:rsidRPr="000E4B27">
        <w:t>är</w:t>
      </w:r>
      <w:r>
        <w:t xml:space="preserve"> en av</w:t>
      </w:r>
      <w:r w:rsidRPr="000E4B27">
        <w:t xml:space="preserve"> förutsättningar</w:t>
      </w:r>
      <w:r>
        <w:t>na</w:t>
      </w:r>
      <w:r w:rsidRPr="000E4B27">
        <w:t xml:space="preserve"> för att Sverige ska vara ett bra invandrarland. Att inte utvisa </w:t>
      </w:r>
      <w:r>
        <w:t xml:space="preserve">utländska </w:t>
      </w:r>
      <w:r w:rsidRPr="000E4B27">
        <w:t>brottslingar urholkar den principen.</w:t>
      </w:r>
      <w:r w:rsidR="00CD6BEA">
        <w:t xml:space="preserve"> Dagens regelverk bör ses över i skärpande riktning.</w:t>
      </w:r>
    </w:p>
    <w:p w:rsidR="00CD75D3" w:rsidP="00CD75D3" w:rsidRDefault="00CD75D3" w14:paraId="1D3515F3" w14:textId="0BDD7CB1">
      <w:pPr>
        <w:rPr>
          <w:i/>
          <w:noProof/>
        </w:rPr>
      </w:pPr>
    </w:p>
    <w:p w:rsidR="00B9407F" w:rsidP="00CD75D3" w:rsidRDefault="00B9407F" w14:paraId="4B05555C" w14:textId="77777777">
      <w:pPr>
        <w:rPr>
          <w:i/>
          <w:noProof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contentLocked"/>
        <w:placeholder>
          <w:docPart w:val="D895CFDEF3D84B4F97A28A20BE07232C"/>
        </w:placeholder>
        <w15:appearance w15:val="hidden"/>
      </w:sdtPr>
      <w:sdtEndPr>
        <w:rPr>
          <w:i w:val="0"/>
          <w:noProof w:val="0"/>
        </w:rPr>
      </w:sdtEndPr>
      <w:sdtContent>
        <w:p w:rsidR="00E352A3" w:rsidP="00E352A3" w:rsidRDefault="00E352A3" w14:paraId="71004B3C" w14:textId="324D9A48">
          <w:r>
            <w:rPr>
              <w:i/>
              <w:noProof/>
            </w:rPr>
            <w:t xml:space="preserve"> </w:t>
          </w:r>
        </w:p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CD75D3" w:rsidR="004801AC" w:rsidP="00CD75D3" w:rsidRDefault="004801AC" w14:paraId="379E5C6E" w14:textId="56D0A41F"/>
    <w:p w:rsidR="00AB6C6C" w:rsidRDefault="00AB6C6C" w14:paraId="379E5C72" w14:textId="77777777"/>
    <w:sectPr w:rsidR="00AB6C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5C74" w14:textId="77777777" w:rsidR="00C91DB8" w:rsidRDefault="00C91DB8" w:rsidP="000C1CAD">
      <w:pPr>
        <w:spacing w:line="240" w:lineRule="auto"/>
      </w:pPr>
      <w:r>
        <w:separator/>
      </w:r>
    </w:p>
  </w:endnote>
  <w:endnote w:type="continuationSeparator" w:id="0">
    <w:p w14:paraId="379E5C75" w14:textId="77777777" w:rsidR="00C91DB8" w:rsidRDefault="00C91D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5C7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5C7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5C72" w14:textId="77777777" w:rsidR="00C91DB8" w:rsidRDefault="00C91DB8" w:rsidP="000C1CAD">
      <w:pPr>
        <w:spacing w:line="240" w:lineRule="auto"/>
      </w:pPr>
      <w:r>
        <w:separator/>
      </w:r>
    </w:p>
  </w:footnote>
  <w:footnote w:type="continuationSeparator" w:id="0">
    <w:p w14:paraId="379E5C73" w14:textId="77777777" w:rsidR="00C91DB8" w:rsidRDefault="00C91D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79E5C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9E5C86" wp14:anchorId="379E5C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352A3" w14:paraId="379E5C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4A74C3F23D4635921937E60143A71C"/>
                              </w:placeholder>
                              <w:text/>
                            </w:sdtPr>
                            <w:sdtEndPr/>
                            <w:sdtContent>
                              <w:r w:rsidR="000E4B2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C199439FA14FF3B14DAFC7A4E3980E"/>
                              </w:placeholder>
                              <w:text/>
                            </w:sdtPr>
                            <w:sdtEndPr/>
                            <w:sdtContent>
                              <w:r w:rsidR="00817476">
                                <w:t>2103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79E5C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D75D3" w14:paraId="379E5C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4A74C3F23D4635921937E60143A71C"/>
                        </w:placeholder>
                        <w:text/>
                      </w:sdtPr>
                      <w:sdtEndPr/>
                      <w:sdtContent>
                        <w:r w:rsidR="000E4B2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C199439FA14FF3B14DAFC7A4E3980E"/>
                        </w:placeholder>
                        <w:text/>
                      </w:sdtPr>
                      <w:sdtEndPr/>
                      <w:sdtContent>
                        <w:r w:rsidR="00817476">
                          <w:t>2103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9E5C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352A3" w14:paraId="379E5C7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E4B2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17476">
          <w:t>2103</w:t>
        </w:r>
      </w:sdtContent>
    </w:sdt>
  </w:p>
  <w:p w:rsidR="007A5507" w:rsidP="00776B74" w:rsidRDefault="007A5507" w14:paraId="379E5C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352A3" w14:paraId="379E5C7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E4B2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7476">
          <w:t>2103</w:t>
        </w:r>
      </w:sdtContent>
    </w:sdt>
  </w:p>
  <w:p w:rsidR="007A5507" w:rsidP="00A314CF" w:rsidRDefault="00E352A3" w14:paraId="7CCAE4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352A3" w14:paraId="379E5C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352A3" w14:paraId="379E5C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CAC8AB99204431D97FF56CB40EC368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:2065</w:t>
        </w:r>
      </w:sdtContent>
    </w:sdt>
  </w:p>
  <w:p w:rsidR="007A5507" w:rsidP="00E03A3D" w:rsidRDefault="00E352A3" w14:paraId="379E5C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17476" w14:paraId="379E5C82" w14:textId="354FCDB9">
        <w:pPr>
          <w:pStyle w:val="FSHRub2"/>
        </w:pPr>
        <w:r>
          <w:t>Verkställa</w:t>
        </w:r>
        <w:r w:rsidR="00F20F22">
          <w:t>nde av</w:t>
        </w:r>
        <w:r>
          <w:t xml:space="preserve"> utvisningar vid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9E5C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E4B2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7FD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7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5038"/>
    <w:rsid w:val="001F22DC"/>
    <w:rsid w:val="001F369D"/>
    <w:rsid w:val="001F4293"/>
    <w:rsid w:val="001F59F9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2A97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6F1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684B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432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6BE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1CD6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417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17476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5F9A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11CD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6C6C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07F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1DB8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6A8"/>
    <w:rsid w:val="00CC6B50"/>
    <w:rsid w:val="00CC6B91"/>
    <w:rsid w:val="00CC7380"/>
    <w:rsid w:val="00CC79AD"/>
    <w:rsid w:val="00CD0CB6"/>
    <w:rsid w:val="00CD0DCB"/>
    <w:rsid w:val="00CD4EC2"/>
    <w:rsid w:val="00CD6BEA"/>
    <w:rsid w:val="00CD7157"/>
    <w:rsid w:val="00CD75D3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2F89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2A3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0F22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9E5C69"/>
  <w15:chartTrackingRefBased/>
  <w15:docId w15:val="{3C137BEF-4D25-4ACD-8614-E43D42F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4FF2A050E4F28AA70705FFC3C4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EBCF5-B9BA-42BD-BC9D-F59E30662F0A}"/>
      </w:docPartPr>
      <w:docPartBody>
        <w:p w:rsidR="000B6EED" w:rsidRDefault="00ED7CEF">
          <w:pPr>
            <w:pStyle w:val="E984FF2A050E4F28AA70705FFC3C49E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4A74C3F23D4635921937E60143A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25E97-F6A1-4804-BAF9-DD75D517A34C}"/>
      </w:docPartPr>
      <w:docPartBody>
        <w:p w:rsidR="000B6EED" w:rsidRDefault="00ED7CEF">
          <w:pPr>
            <w:pStyle w:val="0F4A74C3F23D4635921937E60143A7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C199439FA14FF3B14DAFC7A4E39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5BCA9-3E8D-4F60-92AD-92255AFCAFB7}"/>
      </w:docPartPr>
      <w:docPartBody>
        <w:p w:rsidR="000B6EED" w:rsidRDefault="00ED7CEF">
          <w:pPr>
            <w:pStyle w:val="FAC199439FA14FF3B14DAFC7A4E3980E"/>
          </w:pPr>
          <w:r>
            <w:t xml:space="preserve"> </w:t>
          </w:r>
        </w:p>
      </w:docPartBody>
    </w:docPart>
    <w:docPart>
      <w:docPartPr>
        <w:name w:val="D895CFDEF3D84B4F97A28A20BE072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3FF1-2BFF-4735-80B8-E62276540AD4}"/>
      </w:docPartPr>
      <w:docPartBody>
        <w:p w:rsidR="00000000" w:rsidRDefault="00030426" w:rsidP="00030426">
          <w:pPr>
            <w:pStyle w:val="D895CFDEF3D84B4F97A28A20BE07232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CAC8AB99204431D97FF56CB40EC3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62F09-604A-494B-86DF-505740D81718}"/>
      </w:docPartPr>
      <w:docPartBody>
        <w:p w:rsidR="00000000" w:rsidRDefault="00030426">
          <w:r>
            <w:t>:2065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F"/>
    <w:rsid w:val="00030426"/>
    <w:rsid w:val="000B6EED"/>
    <w:rsid w:val="00651AC1"/>
    <w:rsid w:val="00B03EE0"/>
    <w:rsid w:val="00B7061B"/>
    <w:rsid w:val="00E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0426"/>
    <w:rPr>
      <w:color w:val="F4B083" w:themeColor="accent2" w:themeTint="99"/>
    </w:rPr>
  </w:style>
  <w:style w:type="paragraph" w:customStyle="1" w:styleId="E984FF2A050E4F28AA70705FFC3C49E7">
    <w:name w:val="E984FF2A050E4F28AA70705FFC3C49E7"/>
  </w:style>
  <w:style w:type="paragraph" w:customStyle="1" w:styleId="6E433991E73A4C7E866CEE557A7B9696">
    <w:name w:val="6E433991E73A4C7E866CEE557A7B9696"/>
  </w:style>
  <w:style w:type="paragraph" w:customStyle="1" w:styleId="CC56BFE11A1C46479CFBB1F17D93BC26">
    <w:name w:val="CC56BFE11A1C46479CFBB1F17D93BC26"/>
  </w:style>
  <w:style w:type="paragraph" w:customStyle="1" w:styleId="DB60EC484EFF4DB998925DD4EC6AB1FC">
    <w:name w:val="DB60EC484EFF4DB998925DD4EC6AB1FC"/>
  </w:style>
  <w:style w:type="paragraph" w:customStyle="1" w:styleId="0F4A74C3F23D4635921937E60143A71C">
    <w:name w:val="0F4A74C3F23D4635921937E60143A71C"/>
  </w:style>
  <w:style w:type="paragraph" w:customStyle="1" w:styleId="FAC199439FA14FF3B14DAFC7A4E3980E">
    <w:name w:val="FAC199439FA14FF3B14DAFC7A4E3980E"/>
  </w:style>
  <w:style w:type="paragraph" w:customStyle="1" w:styleId="D895CFDEF3D84B4F97A28A20BE07232C">
    <w:name w:val="D895CFDEF3D84B4F97A28A20BE07232C"/>
    <w:rsid w:val="00030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A3CEE-F6D8-415A-80A1-CFAEC77E97F1}"/>
</file>

<file path=customXml/itemProps2.xml><?xml version="1.0" encoding="utf-8"?>
<ds:datastoreItem xmlns:ds="http://schemas.openxmlformats.org/officeDocument/2006/customXml" ds:itemID="{DA67E331-9227-4FFE-89C3-FB10315B9F9E}"/>
</file>

<file path=customXml/itemProps3.xml><?xml version="1.0" encoding="utf-8"?>
<ds:datastoreItem xmlns:ds="http://schemas.openxmlformats.org/officeDocument/2006/customXml" ds:itemID="{CA9D8863-12C1-4B64-982C-7FB35A49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201617M2103 Verkställa utvisningar vid brott</vt:lpstr>
      <vt:lpstr>
      </vt:lpstr>
    </vt:vector>
  </TitlesOfParts>
  <Company>Sveriges riksdag</Company>
  <LinksUpToDate>false</LinksUpToDate>
  <CharactersWithSpaces>1090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