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DB4E51E432A4C7E9674A67808289F1D"/>
        </w:placeholder>
        <w:text/>
      </w:sdtPr>
      <w:sdtEndPr/>
      <w:sdtContent>
        <w:p w:rsidRPr="009B062B" w:rsidR="00AF30DD" w:rsidP="00DA28CE" w:rsidRDefault="00AF30DD" w14:paraId="7B133248" w14:textId="77777777">
          <w:pPr>
            <w:pStyle w:val="Rubrik1"/>
            <w:spacing w:after="300"/>
          </w:pPr>
          <w:r w:rsidRPr="009B062B">
            <w:t>Förslag till riksdagsbeslut</w:t>
          </w:r>
        </w:p>
      </w:sdtContent>
    </w:sdt>
    <w:sdt>
      <w:sdtPr>
        <w:alias w:val="Yrkande 1"/>
        <w:tag w:val="a0df726a-0568-42d5-94d0-a9127ae5bc1f"/>
        <w:id w:val="-698933663"/>
        <w:lock w:val="sdtLocked"/>
      </w:sdtPr>
      <w:sdtEndPr/>
      <w:sdtContent>
        <w:p w:rsidR="003A307A" w:rsidRDefault="005568D6" w14:paraId="7B133249" w14:textId="7D4DFAC1">
          <w:pPr>
            <w:pStyle w:val="Frslagstext"/>
            <w:numPr>
              <w:ilvl w:val="0"/>
              <w:numId w:val="0"/>
            </w:numPr>
          </w:pPr>
          <w:r>
            <w:t>Riksdagen ställer sig bakom det som anförs i motionen om ett starta-eget-lån till unga vuxna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FDD6A52960E4D98938A94346D292513"/>
        </w:placeholder>
        <w:text/>
      </w:sdtPr>
      <w:sdtEndPr/>
      <w:sdtContent>
        <w:p w:rsidRPr="009B062B" w:rsidR="006D79C9" w:rsidP="00333E95" w:rsidRDefault="006D79C9" w14:paraId="7B13324A" w14:textId="77777777">
          <w:pPr>
            <w:pStyle w:val="Rubrik1"/>
          </w:pPr>
          <w:r>
            <w:t>Motivering</w:t>
          </w:r>
        </w:p>
      </w:sdtContent>
    </w:sdt>
    <w:p w:rsidR="00884F6D" w:rsidP="006A3643" w:rsidRDefault="00884F6D" w14:paraId="7B13324B" w14:textId="475BB126">
      <w:pPr>
        <w:pStyle w:val="Normalutanindragellerluft"/>
      </w:pPr>
      <w:r>
        <w:t>Sverige har genom historien varit ett föredöme vad gäller den nationella innova</w:t>
      </w:r>
      <w:r w:rsidR="00811427">
        <w:t>tionskraften i produkt-/service</w:t>
      </w:r>
      <w:r>
        <w:t>sektorn. Bakom de många framgångssagorna där svenska småföretag har blivit storföretag står driftiga och ofta unga individer som är beredda att ta såväl sociala som ekonomiska risker för att förverkliga sina affärsidéer. I dag ser vi tyvärr en negativ trend i synnerhet bland unga vuxna (under 30 år) där fler väljer att ta en anställning istället för att våga satsa på sin</w:t>
      </w:r>
      <w:r w:rsidR="00811427">
        <w:t>a</w:t>
      </w:r>
      <w:r>
        <w:t xml:space="preserve"> eg</w:t>
      </w:r>
      <w:r w:rsidR="00811427">
        <w:t>na</w:t>
      </w:r>
      <w:r>
        <w:t xml:space="preserve"> affärsidéer. Trots att nyutexaminerade ungdomar ofta är mer benägna att ta risker för att genomföra sina företagsidéer, själva eller tillsammans med sina studievänner, så väljer många att avstå på grund av den privatekonomiska osäkerhet som ett nystartat företag innebär.</w:t>
      </w:r>
    </w:p>
    <w:p w:rsidR="006A3643" w:rsidP="006A3643" w:rsidRDefault="00884F6D" w14:paraId="7B13324C" w14:textId="4E996FF2">
      <w:r>
        <w:t xml:space="preserve">För att stimulera egenföretagande </w:t>
      </w:r>
      <w:r w:rsidR="00811427">
        <w:t>bland unga vuxna så bör därmed r</w:t>
      </w:r>
      <w:r>
        <w:t xml:space="preserve">egeringen utreda </w:t>
      </w:r>
      <w:r w:rsidR="00811427">
        <w:t>huruvida ett statligt starta-e</w:t>
      </w:r>
      <w:r>
        <w:t>get</w:t>
      </w:r>
      <w:r w:rsidR="00811427">
        <w:t>-l</w:t>
      </w:r>
      <w:r>
        <w:t>ån kan utformas likt CSN</w:t>
      </w:r>
      <w:r w:rsidR="00811427">
        <w:t>-</w:t>
      </w:r>
      <w:r>
        <w:t>studielånet, som har en fixerad månatlig utbetalning som motsvarar beloppet för existensminimum. Detta är avsett för att delbekosta den nystartade företagarens privata levnadskostnader under det första året. För att ge låntagarna de bästa förutsättningarna för att framgångsrikt genomföra sina affärsidéer så</w:t>
      </w:r>
      <w:r w:rsidR="00811427">
        <w:t xml:space="preserve"> bör låntagare uppfylla krav så</w:t>
      </w:r>
      <w:r>
        <w:t>som en väluttänkt affärsplan samt inneha en yrkes</w:t>
      </w:r>
      <w:r w:rsidR="00811427">
        <w:t>-</w:t>
      </w:r>
      <w:r>
        <w:t>/högskoleutbildning som motsvarar grundkunskaperna i det verksamhetsområde som företaget verkar inom.</w:t>
      </w:r>
    </w:p>
    <w:p w:rsidR="006A3643" w:rsidRDefault="006A3643" w14:paraId="6F688295"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422B9E" w:rsidR="00422B9E" w:rsidP="006A3643" w:rsidRDefault="00884F6D" w14:paraId="7B13324D" w14:textId="49CFBD75">
      <w:r>
        <w:t>Ett starta-eget</w:t>
      </w:r>
      <w:r w:rsidR="00811427">
        <w:t>-</w:t>
      </w:r>
      <w:r>
        <w:t xml:space="preserve">lån för unga vuxna bör ses som ett kraftigt verktyg från statligt håll som leder till att nyutexaminerade ungdomar ges en möjlighet att tillämpa sina kunskaper i en riktig affärsrörelse och därmed erhålla värdefull erfarenhet och kunskap om företagande som kan ses som en praktisk vidareutbildning. </w:t>
      </w:r>
    </w:p>
    <w:sdt>
      <w:sdtPr>
        <w:rPr>
          <w:i/>
          <w:noProof/>
        </w:rPr>
        <w:alias w:val="CC_Underskrifter"/>
        <w:tag w:val="CC_Underskrifter"/>
        <w:id w:val="583496634"/>
        <w:lock w:val="sdtContentLocked"/>
        <w:placeholder>
          <w:docPart w:val="B2AE9F5583474FA2887DDAE90791F318"/>
        </w:placeholder>
      </w:sdtPr>
      <w:sdtEndPr>
        <w:rPr>
          <w:i w:val="0"/>
          <w:noProof w:val="0"/>
        </w:rPr>
      </w:sdtEndPr>
      <w:sdtContent>
        <w:p w:rsidR="00E45B2F" w:rsidP="00E45B2F" w:rsidRDefault="00E45B2F" w14:paraId="7B13324F" w14:textId="77777777"/>
        <w:p w:rsidRPr="008E0FE2" w:rsidR="004801AC" w:rsidP="00E45B2F" w:rsidRDefault="006A3643" w14:paraId="7B13325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Dennis Dioukarev (SD)</w:t>
            </w:r>
          </w:p>
        </w:tc>
        <w:tc>
          <w:tcPr>
            <w:tcW w:w="50" w:type="pct"/>
            <w:vAlign w:val="bottom"/>
          </w:tcPr>
          <w:p>
            <w:pPr>
              <w:pStyle w:val="Underskrifter"/>
            </w:pPr>
            <w:r>
              <w:t> </w:t>
            </w:r>
          </w:p>
        </w:tc>
      </w:tr>
    </w:tbl>
    <w:p w:rsidR="00BD19D5" w:rsidRDefault="00BD19D5" w14:paraId="7B133254" w14:textId="77777777">
      <w:bookmarkStart w:name="_GoBack" w:id="1"/>
      <w:bookmarkEnd w:id="1"/>
    </w:p>
    <w:sectPr w:rsidR="00BD19D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133256" w14:textId="77777777" w:rsidR="00884F6D" w:rsidRDefault="00884F6D" w:rsidP="000C1CAD">
      <w:pPr>
        <w:spacing w:line="240" w:lineRule="auto"/>
      </w:pPr>
      <w:r>
        <w:separator/>
      </w:r>
    </w:p>
  </w:endnote>
  <w:endnote w:type="continuationSeparator" w:id="0">
    <w:p w14:paraId="7B133257" w14:textId="77777777" w:rsidR="00884F6D" w:rsidRDefault="00884F6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3325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3325D" w14:textId="1153CCD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A364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133254" w14:textId="77777777" w:rsidR="00884F6D" w:rsidRDefault="00884F6D" w:rsidP="000C1CAD">
      <w:pPr>
        <w:spacing w:line="240" w:lineRule="auto"/>
      </w:pPr>
      <w:r>
        <w:separator/>
      </w:r>
    </w:p>
  </w:footnote>
  <w:footnote w:type="continuationSeparator" w:id="0">
    <w:p w14:paraId="7B133255" w14:textId="77777777" w:rsidR="00884F6D" w:rsidRDefault="00884F6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B13325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B133267" wp14:anchorId="7B13326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A3643" w14:paraId="7B13326A" w14:textId="77777777">
                          <w:pPr>
                            <w:jc w:val="right"/>
                          </w:pPr>
                          <w:sdt>
                            <w:sdtPr>
                              <w:alias w:val="CC_Noformat_Partikod"/>
                              <w:tag w:val="CC_Noformat_Partikod"/>
                              <w:id w:val="-53464382"/>
                              <w:placeholder>
                                <w:docPart w:val="BB55DA96C1234882B93B5CC3DBBB4143"/>
                              </w:placeholder>
                              <w:text/>
                            </w:sdtPr>
                            <w:sdtEndPr/>
                            <w:sdtContent>
                              <w:r w:rsidR="00884F6D">
                                <w:t>SD</w:t>
                              </w:r>
                            </w:sdtContent>
                          </w:sdt>
                          <w:sdt>
                            <w:sdtPr>
                              <w:alias w:val="CC_Noformat_Partinummer"/>
                              <w:tag w:val="CC_Noformat_Partinummer"/>
                              <w:id w:val="-1709555926"/>
                              <w:placeholder>
                                <w:docPart w:val="DE1A9F00F2D045C5AE79CE5739E4C27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B13326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A3643" w14:paraId="7B13326A" w14:textId="77777777">
                    <w:pPr>
                      <w:jc w:val="right"/>
                    </w:pPr>
                    <w:sdt>
                      <w:sdtPr>
                        <w:alias w:val="CC_Noformat_Partikod"/>
                        <w:tag w:val="CC_Noformat_Partikod"/>
                        <w:id w:val="-53464382"/>
                        <w:placeholder>
                          <w:docPart w:val="BB55DA96C1234882B93B5CC3DBBB4143"/>
                        </w:placeholder>
                        <w:text/>
                      </w:sdtPr>
                      <w:sdtEndPr/>
                      <w:sdtContent>
                        <w:r w:rsidR="00884F6D">
                          <w:t>SD</w:t>
                        </w:r>
                      </w:sdtContent>
                    </w:sdt>
                    <w:sdt>
                      <w:sdtPr>
                        <w:alias w:val="CC_Noformat_Partinummer"/>
                        <w:tag w:val="CC_Noformat_Partinummer"/>
                        <w:id w:val="-1709555926"/>
                        <w:placeholder>
                          <w:docPart w:val="DE1A9F00F2D045C5AE79CE5739E4C272"/>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B13325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B13325A" w14:textId="77777777">
    <w:pPr>
      <w:jc w:val="right"/>
    </w:pPr>
  </w:p>
  <w:p w:rsidR="00262EA3" w:rsidP="00776B74" w:rsidRDefault="00262EA3" w14:paraId="7B13325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6A3643" w14:paraId="7B13325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B133269" wp14:anchorId="7B13326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A3643" w14:paraId="7B13325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84F6D">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6A3643" w14:paraId="7B13326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A3643" w14:paraId="7B13326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:637</w:t>
        </w:r>
      </w:sdtContent>
    </w:sdt>
  </w:p>
  <w:p w:rsidR="00262EA3" w:rsidP="00E03A3D" w:rsidRDefault="006A3643" w14:paraId="7B133262" w14:textId="77777777">
    <w:pPr>
      <w:pStyle w:val="Motionr"/>
    </w:pPr>
    <w:sdt>
      <w:sdtPr>
        <w:alias w:val="CC_Noformat_Avtext"/>
        <w:tag w:val="CC_Noformat_Avtext"/>
        <w:id w:val="-2020768203"/>
        <w:lock w:val="sdtContentLocked"/>
        <w15:appearance w15:val="hidden"/>
        <w:text/>
      </w:sdtPr>
      <w:sdtEndPr/>
      <w:sdtContent>
        <w:r>
          <w:t>av Dennis Dioukarev (SD)</w:t>
        </w:r>
      </w:sdtContent>
    </w:sdt>
  </w:p>
  <w:sdt>
    <w:sdtPr>
      <w:alias w:val="CC_Noformat_Rubtext"/>
      <w:tag w:val="CC_Noformat_Rubtext"/>
      <w:id w:val="-218060500"/>
      <w:lock w:val="sdtLocked"/>
      <w:text/>
    </w:sdtPr>
    <w:sdtEndPr/>
    <w:sdtContent>
      <w:p w:rsidR="00262EA3" w:rsidP="00283E0F" w:rsidRDefault="005568D6" w14:paraId="7B133263" w14:textId="1DFAC7BC">
        <w:pPr>
          <w:pStyle w:val="FSHRub2"/>
        </w:pPr>
        <w:r>
          <w:t>Starta-eget-lån till unga vuxna</w:t>
        </w:r>
      </w:p>
    </w:sdtContent>
  </w:sdt>
  <w:sdt>
    <w:sdtPr>
      <w:alias w:val="CC_Boilerplate_3"/>
      <w:tag w:val="CC_Boilerplate_3"/>
      <w:id w:val="1606463544"/>
      <w:lock w:val="sdtContentLocked"/>
      <w15:appearance w15:val="hidden"/>
      <w:text w:multiLine="1"/>
    </w:sdtPr>
    <w:sdtEndPr/>
    <w:sdtContent>
      <w:p w:rsidR="00262EA3" w:rsidP="00283E0F" w:rsidRDefault="00262EA3" w14:paraId="7B13326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884F6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4B"/>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07A"/>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8D6"/>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3643"/>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427"/>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4F6D"/>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591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4FCD"/>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9D5"/>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5B2F"/>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133247"/>
  <w15:chartTrackingRefBased/>
  <w15:docId w15:val="{36401EBA-99DA-4BE1-90E0-4B5DBD288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DB4E51E432A4C7E9674A67808289F1D"/>
        <w:category>
          <w:name w:val="Allmänt"/>
          <w:gallery w:val="placeholder"/>
        </w:category>
        <w:types>
          <w:type w:val="bbPlcHdr"/>
        </w:types>
        <w:behaviors>
          <w:behavior w:val="content"/>
        </w:behaviors>
        <w:guid w:val="{5BDF8067-0615-4EA8-8AF6-8E3056C85051}"/>
      </w:docPartPr>
      <w:docPartBody>
        <w:p w:rsidR="00FF2AE7" w:rsidRDefault="00FF2AE7">
          <w:pPr>
            <w:pStyle w:val="1DB4E51E432A4C7E9674A67808289F1D"/>
          </w:pPr>
          <w:r w:rsidRPr="005A0A93">
            <w:rPr>
              <w:rStyle w:val="Platshllartext"/>
            </w:rPr>
            <w:t>Förslag till riksdagsbeslut</w:t>
          </w:r>
        </w:p>
      </w:docPartBody>
    </w:docPart>
    <w:docPart>
      <w:docPartPr>
        <w:name w:val="FFDD6A52960E4D98938A94346D292513"/>
        <w:category>
          <w:name w:val="Allmänt"/>
          <w:gallery w:val="placeholder"/>
        </w:category>
        <w:types>
          <w:type w:val="bbPlcHdr"/>
        </w:types>
        <w:behaviors>
          <w:behavior w:val="content"/>
        </w:behaviors>
        <w:guid w:val="{EA5884AD-1FB6-48C3-BF23-D14B7524BEDA}"/>
      </w:docPartPr>
      <w:docPartBody>
        <w:p w:rsidR="00FF2AE7" w:rsidRDefault="00FF2AE7">
          <w:pPr>
            <w:pStyle w:val="FFDD6A52960E4D98938A94346D292513"/>
          </w:pPr>
          <w:r w:rsidRPr="005A0A93">
            <w:rPr>
              <w:rStyle w:val="Platshllartext"/>
            </w:rPr>
            <w:t>Motivering</w:t>
          </w:r>
        </w:p>
      </w:docPartBody>
    </w:docPart>
    <w:docPart>
      <w:docPartPr>
        <w:name w:val="BB55DA96C1234882B93B5CC3DBBB4143"/>
        <w:category>
          <w:name w:val="Allmänt"/>
          <w:gallery w:val="placeholder"/>
        </w:category>
        <w:types>
          <w:type w:val="bbPlcHdr"/>
        </w:types>
        <w:behaviors>
          <w:behavior w:val="content"/>
        </w:behaviors>
        <w:guid w:val="{99DE58CA-B353-439F-AE20-322E9A0BA567}"/>
      </w:docPartPr>
      <w:docPartBody>
        <w:p w:rsidR="00FF2AE7" w:rsidRDefault="00FF2AE7">
          <w:pPr>
            <w:pStyle w:val="BB55DA96C1234882B93B5CC3DBBB4143"/>
          </w:pPr>
          <w:r>
            <w:rPr>
              <w:rStyle w:val="Platshllartext"/>
            </w:rPr>
            <w:t xml:space="preserve"> </w:t>
          </w:r>
        </w:p>
      </w:docPartBody>
    </w:docPart>
    <w:docPart>
      <w:docPartPr>
        <w:name w:val="DE1A9F00F2D045C5AE79CE5739E4C272"/>
        <w:category>
          <w:name w:val="Allmänt"/>
          <w:gallery w:val="placeholder"/>
        </w:category>
        <w:types>
          <w:type w:val="bbPlcHdr"/>
        </w:types>
        <w:behaviors>
          <w:behavior w:val="content"/>
        </w:behaviors>
        <w:guid w:val="{2427EBB5-6745-4F53-8BD6-7B172EE40AA8}"/>
      </w:docPartPr>
      <w:docPartBody>
        <w:p w:rsidR="00FF2AE7" w:rsidRDefault="00FF2AE7">
          <w:pPr>
            <w:pStyle w:val="DE1A9F00F2D045C5AE79CE5739E4C272"/>
          </w:pPr>
          <w:r>
            <w:t xml:space="preserve"> </w:t>
          </w:r>
        </w:p>
      </w:docPartBody>
    </w:docPart>
    <w:docPart>
      <w:docPartPr>
        <w:name w:val="B2AE9F5583474FA2887DDAE90791F318"/>
        <w:category>
          <w:name w:val="Allmänt"/>
          <w:gallery w:val="placeholder"/>
        </w:category>
        <w:types>
          <w:type w:val="bbPlcHdr"/>
        </w:types>
        <w:behaviors>
          <w:behavior w:val="content"/>
        </w:behaviors>
        <w:guid w:val="{05A45D3E-09C1-4948-AC48-7F6B28C4F2DE}"/>
      </w:docPartPr>
      <w:docPartBody>
        <w:p w:rsidR="0049265D" w:rsidRDefault="0049265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AE7"/>
    <w:rsid w:val="0049265D"/>
    <w:rsid w:val="00FF2A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DB4E51E432A4C7E9674A67808289F1D">
    <w:name w:val="1DB4E51E432A4C7E9674A67808289F1D"/>
  </w:style>
  <w:style w:type="paragraph" w:customStyle="1" w:styleId="72B05989194B4B419A47C54CBB12FD20">
    <w:name w:val="72B05989194B4B419A47C54CBB12FD2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5145B9A084345CC9207AD788DAA0B6F">
    <w:name w:val="55145B9A084345CC9207AD788DAA0B6F"/>
  </w:style>
  <w:style w:type="paragraph" w:customStyle="1" w:styleId="FFDD6A52960E4D98938A94346D292513">
    <w:name w:val="FFDD6A52960E4D98938A94346D292513"/>
  </w:style>
  <w:style w:type="paragraph" w:customStyle="1" w:styleId="AD5C5751FBE9436089917B3CD02B5FD1">
    <w:name w:val="AD5C5751FBE9436089917B3CD02B5FD1"/>
  </w:style>
  <w:style w:type="paragraph" w:customStyle="1" w:styleId="F6E9953D90314F0DBF47A52A328AEB4D">
    <w:name w:val="F6E9953D90314F0DBF47A52A328AEB4D"/>
  </w:style>
  <w:style w:type="paragraph" w:customStyle="1" w:styleId="BB55DA96C1234882B93B5CC3DBBB4143">
    <w:name w:val="BB55DA96C1234882B93B5CC3DBBB4143"/>
  </w:style>
  <w:style w:type="paragraph" w:customStyle="1" w:styleId="DE1A9F00F2D045C5AE79CE5739E4C272">
    <w:name w:val="DE1A9F00F2D045C5AE79CE5739E4C2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DC3929-6FD7-4F59-A82C-81544D66EE9F}"/>
</file>

<file path=customXml/itemProps2.xml><?xml version="1.0" encoding="utf-8"?>
<ds:datastoreItem xmlns:ds="http://schemas.openxmlformats.org/officeDocument/2006/customXml" ds:itemID="{49B8399D-94F1-4FCD-9F1F-B59AC8A08F59}"/>
</file>

<file path=customXml/itemProps3.xml><?xml version="1.0" encoding="utf-8"?>
<ds:datastoreItem xmlns:ds="http://schemas.openxmlformats.org/officeDocument/2006/customXml" ds:itemID="{75191363-8F4A-41BE-A148-65D0C91A22BB}"/>
</file>

<file path=docProps/app.xml><?xml version="1.0" encoding="utf-8"?>
<Properties xmlns="http://schemas.openxmlformats.org/officeDocument/2006/extended-properties" xmlns:vt="http://schemas.openxmlformats.org/officeDocument/2006/docPropsVTypes">
  <Template>Normal</Template>
  <TotalTime>6</TotalTime>
  <Pages>2</Pages>
  <Words>273</Words>
  <Characters>1649</Characters>
  <Application>Microsoft Office Word</Application>
  <DocSecurity>0</DocSecurity>
  <Lines>31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Starta eget lån till unga vuxna</vt:lpstr>
      <vt:lpstr>
      </vt:lpstr>
    </vt:vector>
  </TitlesOfParts>
  <Company>Sveriges riksdag</Company>
  <LinksUpToDate>false</LinksUpToDate>
  <CharactersWithSpaces>1914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