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0124" w14:textId="77777777" w:rsidR="006E04A4" w:rsidRPr="00CD7560" w:rsidRDefault="0053697E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75</w:t>
      </w:r>
      <w:bookmarkEnd w:id="1"/>
    </w:p>
    <w:p w14:paraId="25780125" w14:textId="77777777" w:rsidR="006E04A4" w:rsidRDefault="0053697E">
      <w:pPr>
        <w:pStyle w:val="Datum"/>
        <w:outlineLvl w:val="0"/>
      </w:pPr>
      <w:bookmarkStart w:id="2" w:name="DocumentDate"/>
      <w:r>
        <w:t>Tisdagen den 27 februari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405CD8" w14:paraId="2578012A" w14:textId="77777777" w:rsidTr="00E47117">
        <w:trPr>
          <w:cantSplit/>
        </w:trPr>
        <w:tc>
          <w:tcPr>
            <w:tcW w:w="454" w:type="dxa"/>
          </w:tcPr>
          <w:p w14:paraId="25780126" w14:textId="77777777" w:rsidR="006E04A4" w:rsidRDefault="0053697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5780127" w14:textId="77777777" w:rsidR="006E04A4" w:rsidRDefault="0053697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5780128" w14:textId="77777777" w:rsidR="006E04A4" w:rsidRDefault="0053697E"/>
        </w:tc>
        <w:tc>
          <w:tcPr>
            <w:tcW w:w="7512" w:type="dxa"/>
            <w:gridSpan w:val="2"/>
          </w:tcPr>
          <w:p w14:paraId="25780129" w14:textId="77777777" w:rsidR="006E04A4" w:rsidRDefault="0053697E">
            <w:pPr>
              <w:pStyle w:val="Plenum"/>
              <w:tabs>
                <w:tab w:val="clear" w:pos="1418"/>
              </w:tabs>
              <w:ind w:right="1"/>
            </w:pPr>
            <w:r>
              <w:t>Uppmärksammande av tvåårsdagen av Rysslands fullskaliga invasion av Ukraina</w:t>
            </w:r>
          </w:p>
        </w:tc>
      </w:tr>
      <w:tr w:rsidR="00405CD8" w14:paraId="2578012F" w14:textId="77777777" w:rsidTr="00E47117">
        <w:trPr>
          <w:cantSplit/>
        </w:trPr>
        <w:tc>
          <w:tcPr>
            <w:tcW w:w="454" w:type="dxa"/>
          </w:tcPr>
          <w:p w14:paraId="2578012B" w14:textId="77777777" w:rsidR="006E04A4" w:rsidRDefault="0053697E"/>
        </w:tc>
        <w:tc>
          <w:tcPr>
            <w:tcW w:w="1134" w:type="dxa"/>
            <w:gridSpan w:val="2"/>
          </w:tcPr>
          <w:p w14:paraId="2578012C" w14:textId="77777777" w:rsidR="006E04A4" w:rsidRDefault="0053697E">
            <w:pPr>
              <w:jc w:val="right"/>
            </w:pPr>
          </w:p>
        </w:tc>
        <w:tc>
          <w:tcPr>
            <w:tcW w:w="397" w:type="dxa"/>
            <w:gridSpan w:val="2"/>
          </w:tcPr>
          <w:p w14:paraId="2578012D" w14:textId="77777777" w:rsidR="006E04A4" w:rsidRDefault="0053697E"/>
        </w:tc>
        <w:tc>
          <w:tcPr>
            <w:tcW w:w="7512" w:type="dxa"/>
            <w:gridSpan w:val="2"/>
          </w:tcPr>
          <w:p w14:paraId="2578012E" w14:textId="77777777" w:rsidR="006E04A4" w:rsidRDefault="0053697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405CD8" w14:paraId="2578013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5780130" w14:textId="77777777" w:rsidR="006E04A4" w:rsidRDefault="0053697E"/>
        </w:tc>
        <w:tc>
          <w:tcPr>
            <w:tcW w:w="851" w:type="dxa"/>
          </w:tcPr>
          <w:p w14:paraId="25780131" w14:textId="77777777" w:rsidR="006E04A4" w:rsidRDefault="0053697E">
            <w:pPr>
              <w:jc w:val="right"/>
            </w:pPr>
          </w:p>
        </w:tc>
        <w:tc>
          <w:tcPr>
            <w:tcW w:w="397" w:type="dxa"/>
            <w:gridSpan w:val="2"/>
          </w:tcPr>
          <w:p w14:paraId="25780132" w14:textId="77777777" w:rsidR="006E04A4" w:rsidRDefault="0053697E"/>
        </w:tc>
        <w:tc>
          <w:tcPr>
            <w:tcW w:w="7512" w:type="dxa"/>
            <w:gridSpan w:val="2"/>
          </w:tcPr>
          <w:p w14:paraId="25780133" w14:textId="77777777" w:rsidR="006E04A4" w:rsidRDefault="0053697E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5780135" w14:textId="77777777" w:rsidR="006E04A4" w:rsidRDefault="0053697E">
      <w:pPr>
        <w:pStyle w:val="StreckLngt"/>
      </w:pPr>
      <w:r>
        <w:tab/>
      </w:r>
    </w:p>
    <w:p w14:paraId="25780136" w14:textId="77777777" w:rsidR="00121B42" w:rsidRDefault="0053697E" w:rsidP="00121B42">
      <w:pPr>
        <w:pStyle w:val="Blankrad"/>
      </w:pPr>
      <w:r>
        <w:t xml:space="preserve">      </w:t>
      </w:r>
    </w:p>
    <w:p w14:paraId="25780137" w14:textId="77777777" w:rsidR="00CF242C" w:rsidRDefault="0053697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05CD8" w14:paraId="2578013B" w14:textId="77777777" w:rsidTr="00055526">
        <w:trPr>
          <w:cantSplit/>
        </w:trPr>
        <w:tc>
          <w:tcPr>
            <w:tcW w:w="567" w:type="dxa"/>
          </w:tcPr>
          <w:p w14:paraId="25780138" w14:textId="77777777" w:rsidR="001D7AF0" w:rsidRDefault="0053697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5780139" w14:textId="77777777" w:rsidR="006E04A4" w:rsidRDefault="0053697E" w:rsidP="000326E3">
            <w:pPr>
              <w:pStyle w:val="HuvudrubrikEnsam"/>
            </w:pPr>
            <w:r>
              <w:t xml:space="preserve">Uppmärksammande av </w:t>
            </w:r>
            <w:r>
              <w:t>tvåårsdagen av Rysslands fullskaliga invasion av Ukraina</w:t>
            </w:r>
          </w:p>
        </w:tc>
        <w:tc>
          <w:tcPr>
            <w:tcW w:w="2055" w:type="dxa"/>
          </w:tcPr>
          <w:p w14:paraId="2578013A" w14:textId="77777777" w:rsidR="006E04A4" w:rsidRDefault="0053697E" w:rsidP="00C84F80"/>
        </w:tc>
      </w:tr>
      <w:tr w:rsidR="00405CD8" w14:paraId="2578013F" w14:textId="77777777" w:rsidTr="00055526">
        <w:trPr>
          <w:cantSplit/>
        </w:trPr>
        <w:tc>
          <w:tcPr>
            <w:tcW w:w="567" w:type="dxa"/>
          </w:tcPr>
          <w:p w14:paraId="2578013C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3D" w14:textId="77777777" w:rsidR="006E04A4" w:rsidRDefault="0053697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578013E" w14:textId="77777777" w:rsidR="006E04A4" w:rsidRDefault="0053697E" w:rsidP="00C84F80">
            <w:pPr>
              <w:keepNext/>
            </w:pPr>
          </w:p>
        </w:tc>
      </w:tr>
      <w:tr w:rsidR="00405CD8" w14:paraId="25780143" w14:textId="77777777" w:rsidTr="00055526">
        <w:trPr>
          <w:cantSplit/>
        </w:trPr>
        <w:tc>
          <w:tcPr>
            <w:tcW w:w="567" w:type="dxa"/>
          </w:tcPr>
          <w:p w14:paraId="25780140" w14:textId="77777777" w:rsidR="001D7AF0" w:rsidRDefault="0053697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5780141" w14:textId="77777777" w:rsidR="006E04A4" w:rsidRDefault="0053697E" w:rsidP="000326E3">
            <w:r>
              <w:t>Justering av protokoll från sammanträdena fredagen den 2 och tisdagen den 6 februari </w:t>
            </w:r>
          </w:p>
        </w:tc>
        <w:tc>
          <w:tcPr>
            <w:tcW w:w="2055" w:type="dxa"/>
          </w:tcPr>
          <w:p w14:paraId="25780142" w14:textId="77777777" w:rsidR="006E04A4" w:rsidRDefault="0053697E" w:rsidP="00C84F80"/>
        </w:tc>
      </w:tr>
      <w:tr w:rsidR="00405CD8" w14:paraId="25780147" w14:textId="77777777" w:rsidTr="00055526">
        <w:trPr>
          <w:cantSplit/>
        </w:trPr>
        <w:tc>
          <w:tcPr>
            <w:tcW w:w="567" w:type="dxa"/>
          </w:tcPr>
          <w:p w14:paraId="25780144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45" w14:textId="77777777" w:rsidR="006E04A4" w:rsidRDefault="0053697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5780146" w14:textId="77777777" w:rsidR="006E04A4" w:rsidRDefault="0053697E" w:rsidP="00C84F80">
            <w:pPr>
              <w:keepNext/>
            </w:pPr>
          </w:p>
        </w:tc>
      </w:tr>
      <w:tr w:rsidR="00405CD8" w14:paraId="2578014B" w14:textId="77777777" w:rsidTr="00055526">
        <w:trPr>
          <w:cantSplit/>
        </w:trPr>
        <w:tc>
          <w:tcPr>
            <w:tcW w:w="567" w:type="dxa"/>
          </w:tcPr>
          <w:p w14:paraId="25780148" w14:textId="77777777" w:rsidR="001D7AF0" w:rsidRDefault="0053697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5780149" w14:textId="77777777" w:rsidR="006E04A4" w:rsidRDefault="0053697E" w:rsidP="000326E3">
            <w:r>
              <w:t>Paula Holmqvist (S) som ledamot i riksdagen fr.o.m. den 4 mars</w:t>
            </w:r>
          </w:p>
        </w:tc>
        <w:tc>
          <w:tcPr>
            <w:tcW w:w="2055" w:type="dxa"/>
          </w:tcPr>
          <w:p w14:paraId="2578014A" w14:textId="77777777" w:rsidR="006E04A4" w:rsidRDefault="0053697E" w:rsidP="00C84F80"/>
        </w:tc>
      </w:tr>
      <w:tr w:rsidR="00405CD8" w14:paraId="2578014F" w14:textId="77777777" w:rsidTr="00055526">
        <w:trPr>
          <w:cantSplit/>
        </w:trPr>
        <w:tc>
          <w:tcPr>
            <w:tcW w:w="567" w:type="dxa"/>
          </w:tcPr>
          <w:p w14:paraId="2578014C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4D" w14:textId="77777777" w:rsidR="006E04A4" w:rsidRDefault="0053697E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578014E" w14:textId="77777777" w:rsidR="006E04A4" w:rsidRDefault="0053697E" w:rsidP="00C84F80">
            <w:pPr>
              <w:keepNext/>
            </w:pPr>
          </w:p>
        </w:tc>
      </w:tr>
      <w:tr w:rsidR="00405CD8" w14:paraId="25780153" w14:textId="77777777" w:rsidTr="00055526">
        <w:trPr>
          <w:cantSplit/>
        </w:trPr>
        <w:tc>
          <w:tcPr>
            <w:tcW w:w="567" w:type="dxa"/>
          </w:tcPr>
          <w:p w14:paraId="25780150" w14:textId="77777777" w:rsidR="001D7AF0" w:rsidRDefault="0053697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5780151" w14:textId="77777777" w:rsidR="006E04A4" w:rsidRDefault="0053697E" w:rsidP="000326E3">
            <w:r>
              <w:t>Björn Petersson (S) fr.o.m. den 21 februari t.o.m. den 24 mars under Lena Hallengrens (S) ledighet</w:t>
            </w:r>
          </w:p>
        </w:tc>
        <w:tc>
          <w:tcPr>
            <w:tcW w:w="2055" w:type="dxa"/>
          </w:tcPr>
          <w:p w14:paraId="25780152" w14:textId="77777777" w:rsidR="006E04A4" w:rsidRDefault="0053697E" w:rsidP="00C84F80"/>
        </w:tc>
      </w:tr>
      <w:tr w:rsidR="00405CD8" w14:paraId="25780157" w14:textId="77777777" w:rsidTr="00055526">
        <w:trPr>
          <w:cantSplit/>
        </w:trPr>
        <w:tc>
          <w:tcPr>
            <w:tcW w:w="567" w:type="dxa"/>
          </w:tcPr>
          <w:p w14:paraId="25780154" w14:textId="77777777" w:rsidR="001D7AF0" w:rsidRDefault="0053697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5780155" w14:textId="77777777" w:rsidR="006E04A4" w:rsidRDefault="0053697E" w:rsidP="000326E3">
            <w:r>
              <w:t>Ulf Rexefjord (SD) fr.o.m. den 26 februari t.o.m. den 26 mars under Markus Wiechels (SD) ledighet</w:t>
            </w:r>
          </w:p>
        </w:tc>
        <w:tc>
          <w:tcPr>
            <w:tcW w:w="2055" w:type="dxa"/>
          </w:tcPr>
          <w:p w14:paraId="25780156" w14:textId="77777777" w:rsidR="006E04A4" w:rsidRDefault="0053697E" w:rsidP="00C84F80"/>
        </w:tc>
      </w:tr>
      <w:tr w:rsidR="00405CD8" w14:paraId="2578015B" w14:textId="77777777" w:rsidTr="00055526">
        <w:trPr>
          <w:cantSplit/>
        </w:trPr>
        <w:tc>
          <w:tcPr>
            <w:tcW w:w="567" w:type="dxa"/>
          </w:tcPr>
          <w:p w14:paraId="25780158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59" w14:textId="77777777" w:rsidR="006E04A4" w:rsidRDefault="0053697E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2578015A" w14:textId="77777777" w:rsidR="006E04A4" w:rsidRDefault="0053697E" w:rsidP="00C84F80">
            <w:pPr>
              <w:keepNext/>
            </w:pPr>
          </w:p>
        </w:tc>
      </w:tr>
      <w:tr w:rsidR="00405CD8" w14:paraId="2578015F" w14:textId="77777777" w:rsidTr="00055526">
        <w:trPr>
          <w:cantSplit/>
        </w:trPr>
        <w:tc>
          <w:tcPr>
            <w:tcW w:w="567" w:type="dxa"/>
          </w:tcPr>
          <w:p w14:paraId="2578015C" w14:textId="77777777" w:rsidR="001D7AF0" w:rsidRDefault="0053697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578015D" w14:textId="77777777" w:rsidR="006E04A4" w:rsidRDefault="0053697E" w:rsidP="000326E3">
            <w:r>
              <w:t>Ulf Rexefjord (SD) som suppleant i utrikesutskottet fr.o.m. i dag t.o.m. den 26 mars under Markus Wiechels (SD) ledighet</w:t>
            </w:r>
          </w:p>
        </w:tc>
        <w:tc>
          <w:tcPr>
            <w:tcW w:w="2055" w:type="dxa"/>
          </w:tcPr>
          <w:p w14:paraId="2578015E" w14:textId="77777777" w:rsidR="006E04A4" w:rsidRDefault="0053697E" w:rsidP="00C84F80"/>
        </w:tc>
      </w:tr>
      <w:tr w:rsidR="00405CD8" w14:paraId="25780163" w14:textId="77777777" w:rsidTr="00055526">
        <w:trPr>
          <w:cantSplit/>
        </w:trPr>
        <w:tc>
          <w:tcPr>
            <w:tcW w:w="567" w:type="dxa"/>
          </w:tcPr>
          <w:p w14:paraId="25780160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61" w14:textId="77777777" w:rsidR="006E04A4" w:rsidRDefault="0053697E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25780162" w14:textId="77777777" w:rsidR="006E04A4" w:rsidRDefault="0053697E" w:rsidP="00C84F80">
            <w:pPr>
              <w:keepNext/>
            </w:pPr>
          </w:p>
        </w:tc>
      </w:tr>
      <w:tr w:rsidR="00405CD8" w14:paraId="25780167" w14:textId="77777777" w:rsidTr="00055526">
        <w:trPr>
          <w:cantSplit/>
        </w:trPr>
        <w:tc>
          <w:tcPr>
            <w:tcW w:w="567" w:type="dxa"/>
          </w:tcPr>
          <w:p w14:paraId="25780164" w14:textId="77777777" w:rsidR="001D7AF0" w:rsidRDefault="0053697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5780165" w14:textId="77777777" w:rsidR="006E04A4" w:rsidRDefault="0053697E" w:rsidP="000326E3">
            <w:r>
              <w:t>Ulrika Heie (C) fr.o.m. den 1 januari</w:t>
            </w:r>
          </w:p>
        </w:tc>
        <w:tc>
          <w:tcPr>
            <w:tcW w:w="2055" w:type="dxa"/>
          </w:tcPr>
          <w:p w14:paraId="25780166" w14:textId="77777777" w:rsidR="006E04A4" w:rsidRDefault="0053697E" w:rsidP="00C84F80"/>
        </w:tc>
      </w:tr>
      <w:tr w:rsidR="00405CD8" w14:paraId="2578016B" w14:textId="77777777" w:rsidTr="00055526">
        <w:trPr>
          <w:cantSplit/>
        </w:trPr>
        <w:tc>
          <w:tcPr>
            <w:tcW w:w="567" w:type="dxa"/>
          </w:tcPr>
          <w:p w14:paraId="25780168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69" w14:textId="77777777" w:rsidR="006E04A4" w:rsidRDefault="0053697E" w:rsidP="000326E3">
            <w:pPr>
              <w:pStyle w:val="HuvudrubrikEnsam"/>
              <w:keepNext/>
            </w:pPr>
            <w:r>
              <w:t xml:space="preserve">Anmälan om </w:t>
            </w:r>
            <w:r>
              <w:t>ersättare för gruppledare för partigrupp</w:t>
            </w:r>
          </w:p>
        </w:tc>
        <w:tc>
          <w:tcPr>
            <w:tcW w:w="2055" w:type="dxa"/>
          </w:tcPr>
          <w:p w14:paraId="2578016A" w14:textId="77777777" w:rsidR="006E04A4" w:rsidRDefault="0053697E" w:rsidP="00C84F80">
            <w:pPr>
              <w:keepNext/>
            </w:pPr>
          </w:p>
        </w:tc>
      </w:tr>
      <w:tr w:rsidR="00405CD8" w14:paraId="2578016F" w14:textId="77777777" w:rsidTr="00055526">
        <w:trPr>
          <w:cantSplit/>
        </w:trPr>
        <w:tc>
          <w:tcPr>
            <w:tcW w:w="567" w:type="dxa"/>
          </w:tcPr>
          <w:p w14:paraId="2578016C" w14:textId="77777777" w:rsidR="001D7AF0" w:rsidRDefault="0053697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578016D" w14:textId="77777777" w:rsidR="006E04A4" w:rsidRDefault="0053697E" w:rsidP="000326E3">
            <w:r>
              <w:t>Elisabeth Thand Ringqvist (C) som förste ersättare för gruppledare fr.o.m. den 1 januari </w:t>
            </w:r>
          </w:p>
        </w:tc>
        <w:tc>
          <w:tcPr>
            <w:tcW w:w="2055" w:type="dxa"/>
          </w:tcPr>
          <w:p w14:paraId="2578016E" w14:textId="77777777" w:rsidR="006E04A4" w:rsidRDefault="0053697E" w:rsidP="00C84F80"/>
        </w:tc>
      </w:tr>
      <w:tr w:rsidR="00405CD8" w14:paraId="25780173" w14:textId="77777777" w:rsidTr="00055526">
        <w:trPr>
          <w:cantSplit/>
        </w:trPr>
        <w:tc>
          <w:tcPr>
            <w:tcW w:w="567" w:type="dxa"/>
          </w:tcPr>
          <w:p w14:paraId="25780170" w14:textId="77777777" w:rsidR="001D7AF0" w:rsidRDefault="0053697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5780171" w14:textId="77777777" w:rsidR="006E04A4" w:rsidRDefault="0053697E" w:rsidP="000326E3">
            <w:r>
              <w:t>Jonny Cato (C) som andre ersättare för gruppledare fr.o.m. den 1 januari</w:t>
            </w:r>
          </w:p>
        </w:tc>
        <w:tc>
          <w:tcPr>
            <w:tcW w:w="2055" w:type="dxa"/>
          </w:tcPr>
          <w:p w14:paraId="25780172" w14:textId="77777777" w:rsidR="006E04A4" w:rsidRDefault="0053697E" w:rsidP="00C84F80"/>
        </w:tc>
      </w:tr>
      <w:tr w:rsidR="00405CD8" w14:paraId="25780177" w14:textId="77777777" w:rsidTr="00055526">
        <w:trPr>
          <w:cantSplit/>
        </w:trPr>
        <w:tc>
          <w:tcPr>
            <w:tcW w:w="567" w:type="dxa"/>
          </w:tcPr>
          <w:p w14:paraId="25780174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75" w14:textId="77777777" w:rsidR="006E04A4" w:rsidRDefault="0053697E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25780176" w14:textId="77777777" w:rsidR="006E04A4" w:rsidRDefault="0053697E" w:rsidP="00C84F80">
            <w:pPr>
              <w:keepNext/>
            </w:pPr>
          </w:p>
        </w:tc>
      </w:tr>
      <w:tr w:rsidR="00405CD8" w14:paraId="2578017B" w14:textId="77777777" w:rsidTr="00055526">
        <w:trPr>
          <w:cantSplit/>
        </w:trPr>
        <w:tc>
          <w:tcPr>
            <w:tcW w:w="567" w:type="dxa"/>
          </w:tcPr>
          <w:p w14:paraId="25780178" w14:textId="77777777" w:rsidR="001D7AF0" w:rsidRDefault="0053697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5780179" w14:textId="77777777" w:rsidR="006E04A4" w:rsidRDefault="0053697E" w:rsidP="000326E3">
            <w:r>
              <w:t>Torsdagen den 29 februari kl. 14.00</w:t>
            </w:r>
          </w:p>
        </w:tc>
        <w:tc>
          <w:tcPr>
            <w:tcW w:w="2055" w:type="dxa"/>
          </w:tcPr>
          <w:p w14:paraId="2578017A" w14:textId="77777777" w:rsidR="006E04A4" w:rsidRDefault="0053697E" w:rsidP="00C84F80"/>
        </w:tc>
      </w:tr>
      <w:tr w:rsidR="00405CD8" w14:paraId="2578017F" w14:textId="77777777" w:rsidTr="00055526">
        <w:trPr>
          <w:cantSplit/>
        </w:trPr>
        <w:tc>
          <w:tcPr>
            <w:tcW w:w="567" w:type="dxa"/>
          </w:tcPr>
          <w:p w14:paraId="2578017C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7D" w14:textId="77777777" w:rsidR="006E04A4" w:rsidRDefault="0053697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578017E" w14:textId="77777777" w:rsidR="006E04A4" w:rsidRDefault="0053697E" w:rsidP="00C84F80">
            <w:pPr>
              <w:keepNext/>
            </w:pPr>
          </w:p>
        </w:tc>
      </w:tr>
      <w:tr w:rsidR="00405CD8" w14:paraId="25780183" w14:textId="77777777" w:rsidTr="00055526">
        <w:trPr>
          <w:cantSplit/>
        </w:trPr>
        <w:tc>
          <w:tcPr>
            <w:tcW w:w="567" w:type="dxa"/>
          </w:tcPr>
          <w:p w14:paraId="25780180" w14:textId="77777777" w:rsidR="001D7AF0" w:rsidRDefault="0053697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5780181" w14:textId="77777777" w:rsidR="006E04A4" w:rsidRDefault="0053697E" w:rsidP="000326E3">
            <w:r>
              <w:t xml:space="preserve">2023/24:474 av Marcus Wennerström (S) </w:t>
            </w:r>
            <w:r>
              <w:br/>
              <w:t>Anmälningsplikt och socialtjänst</w:t>
            </w:r>
          </w:p>
        </w:tc>
        <w:tc>
          <w:tcPr>
            <w:tcW w:w="2055" w:type="dxa"/>
          </w:tcPr>
          <w:p w14:paraId="25780182" w14:textId="77777777" w:rsidR="006E04A4" w:rsidRDefault="0053697E" w:rsidP="00C84F80"/>
        </w:tc>
      </w:tr>
      <w:tr w:rsidR="00405CD8" w14:paraId="25780187" w14:textId="77777777" w:rsidTr="00055526">
        <w:trPr>
          <w:cantSplit/>
        </w:trPr>
        <w:tc>
          <w:tcPr>
            <w:tcW w:w="567" w:type="dxa"/>
          </w:tcPr>
          <w:p w14:paraId="25780184" w14:textId="77777777" w:rsidR="001D7AF0" w:rsidRDefault="0053697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5780185" w14:textId="77777777" w:rsidR="006E04A4" w:rsidRDefault="0053697E" w:rsidP="000326E3">
            <w:r>
              <w:t xml:space="preserve">2023/24:481 av Marianne Fundahn (S) </w:t>
            </w:r>
            <w:r>
              <w:br/>
              <w:t xml:space="preserve">Möjlighet att besiktiga fordon i hela </w:t>
            </w:r>
            <w:r>
              <w:t>landet</w:t>
            </w:r>
          </w:p>
        </w:tc>
        <w:tc>
          <w:tcPr>
            <w:tcW w:w="2055" w:type="dxa"/>
          </w:tcPr>
          <w:p w14:paraId="25780186" w14:textId="77777777" w:rsidR="006E04A4" w:rsidRDefault="0053697E" w:rsidP="00C84F80"/>
        </w:tc>
      </w:tr>
      <w:tr w:rsidR="00405CD8" w14:paraId="2578018B" w14:textId="77777777" w:rsidTr="00055526">
        <w:trPr>
          <w:cantSplit/>
        </w:trPr>
        <w:tc>
          <w:tcPr>
            <w:tcW w:w="567" w:type="dxa"/>
          </w:tcPr>
          <w:p w14:paraId="25780188" w14:textId="77777777" w:rsidR="001D7AF0" w:rsidRDefault="0053697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5780189" w14:textId="77777777" w:rsidR="006E04A4" w:rsidRDefault="0053697E" w:rsidP="000326E3">
            <w:r>
              <w:t xml:space="preserve">2023/24:482 av Tomas Kronståhl (S) </w:t>
            </w:r>
            <w:r>
              <w:br/>
              <w:t>Älgförvaltning</w:t>
            </w:r>
          </w:p>
        </w:tc>
        <w:tc>
          <w:tcPr>
            <w:tcW w:w="2055" w:type="dxa"/>
          </w:tcPr>
          <w:p w14:paraId="2578018A" w14:textId="77777777" w:rsidR="006E04A4" w:rsidRDefault="0053697E" w:rsidP="00C84F80"/>
        </w:tc>
      </w:tr>
      <w:tr w:rsidR="00405CD8" w14:paraId="2578018F" w14:textId="77777777" w:rsidTr="00055526">
        <w:trPr>
          <w:cantSplit/>
        </w:trPr>
        <w:tc>
          <w:tcPr>
            <w:tcW w:w="567" w:type="dxa"/>
          </w:tcPr>
          <w:p w14:paraId="2578018C" w14:textId="77777777" w:rsidR="001D7AF0" w:rsidRDefault="0053697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578018D" w14:textId="77777777" w:rsidR="006E04A4" w:rsidRDefault="0053697E" w:rsidP="000326E3">
            <w:r>
              <w:t xml:space="preserve">2023/24:484 av Martina Johansson (C) </w:t>
            </w:r>
            <w:r>
              <w:br/>
              <w:t>Samverkan mellan myndigheter och lokalsamhället</w:t>
            </w:r>
          </w:p>
        </w:tc>
        <w:tc>
          <w:tcPr>
            <w:tcW w:w="2055" w:type="dxa"/>
          </w:tcPr>
          <w:p w14:paraId="2578018E" w14:textId="77777777" w:rsidR="006E04A4" w:rsidRDefault="0053697E" w:rsidP="00C84F80"/>
        </w:tc>
      </w:tr>
      <w:tr w:rsidR="00405CD8" w14:paraId="25780193" w14:textId="77777777" w:rsidTr="00055526">
        <w:trPr>
          <w:cantSplit/>
        </w:trPr>
        <w:tc>
          <w:tcPr>
            <w:tcW w:w="567" w:type="dxa"/>
          </w:tcPr>
          <w:p w14:paraId="25780190" w14:textId="77777777" w:rsidR="001D7AF0" w:rsidRDefault="0053697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5780191" w14:textId="77777777" w:rsidR="006E04A4" w:rsidRDefault="0053697E" w:rsidP="000326E3">
            <w:r>
              <w:t xml:space="preserve">2023/24:487 av Markus Selin (S) </w:t>
            </w:r>
            <w:r>
              <w:br/>
              <w:t>Försvaret av Stockholmsregionen</w:t>
            </w:r>
          </w:p>
        </w:tc>
        <w:tc>
          <w:tcPr>
            <w:tcW w:w="2055" w:type="dxa"/>
          </w:tcPr>
          <w:p w14:paraId="25780192" w14:textId="77777777" w:rsidR="006E04A4" w:rsidRDefault="0053697E" w:rsidP="00C84F80"/>
        </w:tc>
      </w:tr>
      <w:tr w:rsidR="00405CD8" w14:paraId="25780197" w14:textId="77777777" w:rsidTr="00055526">
        <w:trPr>
          <w:cantSplit/>
        </w:trPr>
        <w:tc>
          <w:tcPr>
            <w:tcW w:w="567" w:type="dxa"/>
          </w:tcPr>
          <w:p w14:paraId="25780194" w14:textId="77777777" w:rsidR="001D7AF0" w:rsidRDefault="0053697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5780195" w14:textId="77777777" w:rsidR="006E04A4" w:rsidRDefault="0053697E" w:rsidP="000326E3">
            <w:r>
              <w:t xml:space="preserve">2023/24:489 av Markus Selin (S) </w:t>
            </w:r>
            <w:r>
              <w:br/>
              <w:t>Sveriges försvarsindustri och ökad tillverkningskapacitet</w:t>
            </w:r>
          </w:p>
        </w:tc>
        <w:tc>
          <w:tcPr>
            <w:tcW w:w="2055" w:type="dxa"/>
          </w:tcPr>
          <w:p w14:paraId="25780196" w14:textId="77777777" w:rsidR="006E04A4" w:rsidRDefault="0053697E" w:rsidP="00C84F80"/>
        </w:tc>
      </w:tr>
      <w:tr w:rsidR="00405CD8" w14:paraId="2578019B" w14:textId="77777777" w:rsidTr="00055526">
        <w:trPr>
          <w:cantSplit/>
        </w:trPr>
        <w:tc>
          <w:tcPr>
            <w:tcW w:w="567" w:type="dxa"/>
          </w:tcPr>
          <w:p w14:paraId="25780198" w14:textId="77777777" w:rsidR="001D7AF0" w:rsidRDefault="0053697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5780199" w14:textId="77777777" w:rsidR="006E04A4" w:rsidRDefault="0053697E" w:rsidP="000326E3">
            <w:r>
              <w:t xml:space="preserve">2023/24:493 av Peter Hultqvist (S) </w:t>
            </w:r>
            <w:r>
              <w:br/>
              <w:t>Försvarsmaktens brigader</w:t>
            </w:r>
          </w:p>
        </w:tc>
        <w:tc>
          <w:tcPr>
            <w:tcW w:w="2055" w:type="dxa"/>
          </w:tcPr>
          <w:p w14:paraId="2578019A" w14:textId="77777777" w:rsidR="006E04A4" w:rsidRDefault="0053697E" w:rsidP="00C84F80"/>
        </w:tc>
      </w:tr>
      <w:tr w:rsidR="00405CD8" w14:paraId="2578019F" w14:textId="77777777" w:rsidTr="00055526">
        <w:trPr>
          <w:cantSplit/>
        </w:trPr>
        <w:tc>
          <w:tcPr>
            <w:tcW w:w="567" w:type="dxa"/>
          </w:tcPr>
          <w:p w14:paraId="2578019C" w14:textId="77777777" w:rsidR="001D7AF0" w:rsidRDefault="0053697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578019D" w14:textId="77777777" w:rsidR="006E04A4" w:rsidRDefault="0053697E" w:rsidP="000326E3">
            <w:r>
              <w:t xml:space="preserve">2023/24:498 av Leif Nysmed (S) </w:t>
            </w:r>
            <w:r>
              <w:br/>
              <w:t xml:space="preserve">Önskade effekter av olika stöd till </w:t>
            </w:r>
            <w:r>
              <w:t>bostadsbyggande</w:t>
            </w:r>
          </w:p>
        </w:tc>
        <w:tc>
          <w:tcPr>
            <w:tcW w:w="2055" w:type="dxa"/>
          </w:tcPr>
          <w:p w14:paraId="2578019E" w14:textId="77777777" w:rsidR="006E04A4" w:rsidRDefault="0053697E" w:rsidP="00C84F80"/>
        </w:tc>
      </w:tr>
      <w:tr w:rsidR="00405CD8" w14:paraId="257801A3" w14:textId="77777777" w:rsidTr="00055526">
        <w:trPr>
          <w:cantSplit/>
        </w:trPr>
        <w:tc>
          <w:tcPr>
            <w:tcW w:w="567" w:type="dxa"/>
          </w:tcPr>
          <w:p w14:paraId="257801A0" w14:textId="77777777" w:rsidR="001D7AF0" w:rsidRDefault="0053697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57801A1" w14:textId="77777777" w:rsidR="006E04A4" w:rsidRDefault="0053697E" w:rsidP="000326E3">
            <w:r>
              <w:t xml:space="preserve">2023/24:502 av Sofia Amloh (S) </w:t>
            </w:r>
            <w:r>
              <w:br/>
              <w:t>Effekter på folkhälsan när barnfamiljer vräks</w:t>
            </w:r>
          </w:p>
        </w:tc>
        <w:tc>
          <w:tcPr>
            <w:tcW w:w="2055" w:type="dxa"/>
          </w:tcPr>
          <w:p w14:paraId="257801A2" w14:textId="77777777" w:rsidR="006E04A4" w:rsidRDefault="0053697E" w:rsidP="00C84F80"/>
        </w:tc>
      </w:tr>
      <w:tr w:rsidR="00405CD8" w14:paraId="257801A7" w14:textId="77777777" w:rsidTr="00055526">
        <w:trPr>
          <w:cantSplit/>
        </w:trPr>
        <w:tc>
          <w:tcPr>
            <w:tcW w:w="567" w:type="dxa"/>
          </w:tcPr>
          <w:p w14:paraId="257801A4" w14:textId="77777777" w:rsidR="001D7AF0" w:rsidRDefault="0053697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57801A5" w14:textId="77777777" w:rsidR="006E04A4" w:rsidRDefault="0053697E" w:rsidP="000326E3">
            <w:r>
              <w:t xml:space="preserve">2023/24:503 av Louise Thunström (S) </w:t>
            </w:r>
            <w:r>
              <w:br/>
              <w:t>Förvaltning av Sveriges världsarv</w:t>
            </w:r>
          </w:p>
        </w:tc>
        <w:tc>
          <w:tcPr>
            <w:tcW w:w="2055" w:type="dxa"/>
          </w:tcPr>
          <w:p w14:paraId="257801A6" w14:textId="77777777" w:rsidR="006E04A4" w:rsidRDefault="0053697E" w:rsidP="00C84F80"/>
        </w:tc>
      </w:tr>
      <w:tr w:rsidR="00405CD8" w14:paraId="257801AB" w14:textId="77777777" w:rsidTr="00055526">
        <w:trPr>
          <w:cantSplit/>
        </w:trPr>
        <w:tc>
          <w:tcPr>
            <w:tcW w:w="567" w:type="dxa"/>
          </w:tcPr>
          <w:p w14:paraId="257801A8" w14:textId="77777777" w:rsidR="001D7AF0" w:rsidRDefault="0053697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57801A9" w14:textId="77777777" w:rsidR="006E04A4" w:rsidRDefault="0053697E" w:rsidP="000326E3">
            <w:r>
              <w:t xml:space="preserve">2023/24:507 av Sanne Lennström (S) </w:t>
            </w:r>
            <w:r>
              <w:br/>
              <w:t xml:space="preserve">Åtgärder för att minska antalet </w:t>
            </w:r>
            <w:r>
              <w:t>förlossningsskador</w:t>
            </w:r>
          </w:p>
        </w:tc>
        <w:tc>
          <w:tcPr>
            <w:tcW w:w="2055" w:type="dxa"/>
          </w:tcPr>
          <w:p w14:paraId="257801AA" w14:textId="77777777" w:rsidR="006E04A4" w:rsidRDefault="0053697E" w:rsidP="00C84F80"/>
        </w:tc>
      </w:tr>
      <w:tr w:rsidR="00405CD8" w14:paraId="257801AF" w14:textId="77777777" w:rsidTr="00055526">
        <w:trPr>
          <w:cantSplit/>
        </w:trPr>
        <w:tc>
          <w:tcPr>
            <w:tcW w:w="567" w:type="dxa"/>
          </w:tcPr>
          <w:p w14:paraId="257801AC" w14:textId="77777777" w:rsidR="001D7AF0" w:rsidRDefault="0053697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57801AD" w14:textId="77777777" w:rsidR="006E04A4" w:rsidRDefault="0053697E" w:rsidP="000326E3">
            <w:r>
              <w:t xml:space="preserve">2023/24:510 av Lars Mejern Larsson (S) </w:t>
            </w:r>
            <w:r>
              <w:br/>
              <w:t>En förbättrad klimakterievård</w:t>
            </w:r>
          </w:p>
        </w:tc>
        <w:tc>
          <w:tcPr>
            <w:tcW w:w="2055" w:type="dxa"/>
          </w:tcPr>
          <w:p w14:paraId="257801AE" w14:textId="77777777" w:rsidR="006E04A4" w:rsidRDefault="0053697E" w:rsidP="00C84F80"/>
        </w:tc>
      </w:tr>
      <w:tr w:rsidR="00405CD8" w14:paraId="257801B3" w14:textId="77777777" w:rsidTr="00055526">
        <w:trPr>
          <w:cantSplit/>
        </w:trPr>
        <w:tc>
          <w:tcPr>
            <w:tcW w:w="567" w:type="dxa"/>
          </w:tcPr>
          <w:p w14:paraId="257801B0" w14:textId="77777777" w:rsidR="001D7AF0" w:rsidRDefault="0053697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57801B1" w14:textId="77777777" w:rsidR="006E04A4" w:rsidRDefault="0053697E" w:rsidP="000326E3">
            <w:r>
              <w:t xml:space="preserve">2023/24:517 av Mattias Vepsä (S) </w:t>
            </w:r>
            <w:r>
              <w:br/>
              <w:t>Socialtjänstens roll i arbetet med att bryta rekryteringen till gängen</w:t>
            </w:r>
          </w:p>
        </w:tc>
        <w:tc>
          <w:tcPr>
            <w:tcW w:w="2055" w:type="dxa"/>
          </w:tcPr>
          <w:p w14:paraId="257801B2" w14:textId="77777777" w:rsidR="006E04A4" w:rsidRDefault="0053697E" w:rsidP="00C84F80"/>
        </w:tc>
      </w:tr>
      <w:tr w:rsidR="00405CD8" w14:paraId="257801B7" w14:textId="77777777" w:rsidTr="00055526">
        <w:trPr>
          <w:cantSplit/>
        </w:trPr>
        <w:tc>
          <w:tcPr>
            <w:tcW w:w="567" w:type="dxa"/>
          </w:tcPr>
          <w:p w14:paraId="257801B4" w14:textId="77777777" w:rsidR="001D7AF0" w:rsidRDefault="0053697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57801B5" w14:textId="77777777" w:rsidR="006E04A4" w:rsidRDefault="0053697E" w:rsidP="000326E3">
            <w:r>
              <w:t xml:space="preserve">2023/24:528 av Martin Westmont (SD) </w:t>
            </w:r>
            <w:r>
              <w:br/>
              <w:t>Civil beredskap för viktig infrastruktur</w:t>
            </w:r>
          </w:p>
        </w:tc>
        <w:tc>
          <w:tcPr>
            <w:tcW w:w="2055" w:type="dxa"/>
          </w:tcPr>
          <w:p w14:paraId="257801B6" w14:textId="77777777" w:rsidR="006E04A4" w:rsidRDefault="0053697E" w:rsidP="00C84F80"/>
        </w:tc>
      </w:tr>
      <w:tr w:rsidR="00405CD8" w14:paraId="257801BB" w14:textId="77777777" w:rsidTr="00055526">
        <w:trPr>
          <w:cantSplit/>
        </w:trPr>
        <w:tc>
          <w:tcPr>
            <w:tcW w:w="567" w:type="dxa"/>
          </w:tcPr>
          <w:p w14:paraId="257801B8" w14:textId="77777777" w:rsidR="001D7AF0" w:rsidRDefault="0053697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57801B9" w14:textId="77777777" w:rsidR="006E04A4" w:rsidRDefault="0053697E" w:rsidP="000326E3">
            <w:r>
              <w:t xml:space="preserve">2023/24:529 av Carina Ödebrink (S) </w:t>
            </w:r>
            <w:r>
              <w:br/>
              <w:t>EU:s körkortsdirektiv och A-traktorer</w:t>
            </w:r>
          </w:p>
        </w:tc>
        <w:tc>
          <w:tcPr>
            <w:tcW w:w="2055" w:type="dxa"/>
          </w:tcPr>
          <w:p w14:paraId="257801BA" w14:textId="77777777" w:rsidR="006E04A4" w:rsidRDefault="0053697E" w:rsidP="00C84F80"/>
        </w:tc>
      </w:tr>
      <w:tr w:rsidR="00405CD8" w14:paraId="257801BF" w14:textId="77777777" w:rsidTr="00055526">
        <w:trPr>
          <w:cantSplit/>
        </w:trPr>
        <w:tc>
          <w:tcPr>
            <w:tcW w:w="567" w:type="dxa"/>
          </w:tcPr>
          <w:p w14:paraId="257801BC" w14:textId="77777777" w:rsidR="001D7AF0" w:rsidRDefault="0053697E" w:rsidP="00C84F80">
            <w:pPr>
              <w:pStyle w:val="FlistaNrText"/>
            </w:pPr>
            <w:r>
              <w:lastRenderedPageBreak/>
              <w:t>26</w:t>
            </w:r>
          </w:p>
        </w:tc>
        <w:tc>
          <w:tcPr>
            <w:tcW w:w="6663" w:type="dxa"/>
          </w:tcPr>
          <w:p w14:paraId="257801BD" w14:textId="77777777" w:rsidR="006E04A4" w:rsidRDefault="0053697E" w:rsidP="000326E3">
            <w:r>
              <w:t xml:space="preserve">2023/24:530 av Teresa Carvalho (S) </w:t>
            </w:r>
            <w:r>
              <w:br/>
              <w:t>Matchningstjänster</w:t>
            </w:r>
          </w:p>
        </w:tc>
        <w:tc>
          <w:tcPr>
            <w:tcW w:w="2055" w:type="dxa"/>
          </w:tcPr>
          <w:p w14:paraId="257801BE" w14:textId="77777777" w:rsidR="006E04A4" w:rsidRDefault="0053697E" w:rsidP="00C84F80"/>
        </w:tc>
      </w:tr>
      <w:tr w:rsidR="00405CD8" w14:paraId="257801C3" w14:textId="77777777" w:rsidTr="00055526">
        <w:trPr>
          <w:cantSplit/>
        </w:trPr>
        <w:tc>
          <w:tcPr>
            <w:tcW w:w="567" w:type="dxa"/>
          </w:tcPr>
          <w:p w14:paraId="257801C0" w14:textId="77777777" w:rsidR="001D7AF0" w:rsidRDefault="0053697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57801C1" w14:textId="77777777" w:rsidR="006E04A4" w:rsidRDefault="0053697E" w:rsidP="000326E3">
            <w:r>
              <w:t xml:space="preserve">2023/24:542 av Tobias Andersson (SD) </w:t>
            </w:r>
            <w:r>
              <w:br/>
              <w:t>Begränsningar av gårdsförsäljning</w:t>
            </w:r>
          </w:p>
        </w:tc>
        <w:tc>
          <w:tcPr>
            <w:tcW w:w="2055" w:type="dxa"/>
          </w:tcPr>
          <w:p w14:paraId="257801C2" w14:textId="77777777" w:rsidR="006E04A4" w:rsidRDefault="0053697E" w:rsidP="00C84F80"/>
        </w:tc>
      </w:tr>
      <w:tr w:rsidR="00405CD8" w14:paraId="257801C7" w14:textId="77777777" w:rsidTr="00055526">
        <w:trPr>
          <w:cantSplit/>
        </w:trPr>
        <w:tc>
          <w:tcPr>
            <w:tcW w:w="567" w:type="dxa"/>
          </w:tcPr>
          <w:p w14:paraId="257801C4" w14:textId="77777777" w:rsidR="001D7AF0" w:rsidRDefault="0053697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57801C5" w14:textId="77777777" w:rsidR="006E04A4" w:rsidRDefault="0053697E" w:rsidP="000326E3">
            <w:r>
              <w:t xml:space="preserve">2023/24:550 av Louise Thunström (S) </w:t>
            </w:r>
            <w:r>
              <w:br/>
              <w:t>Alla barns rätt till utbildning</w:t>
            </w:r>
          </w:p>
        </w:tc>
        <w:tc>
          <w:tcPr>
            <w:tcW w:w="2055" w:type="dxa"/>
          </w:tcPr>
          <w:p w14:paraId="257801C6" w14:textId="77777777" w:rsidR="006E04A4" w:rsidRDefault="0053697E" w:rsidP="00C84F80"/>
        </w:tc>
      </w:tr>
      <w:tr w:rsidR="00405CD8" w14:paraId="257801CB" w14:textId="77777777" w:rsidTr="00055526">
        <w:trPr>
          <w:cantSplit/>
        </w:trPr>
        <w:tc>
          <w:tcPr>
            <w:tcW w:w="567" w:type="dxa"/>
          </w:tcPr>
          <w:p w14:paraId="257801C8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C9" w14:textId="77777777" w:rsidR="006E04A4" w:rsidRDefault="0053697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57801CA" w14:textId="77777777" w:rsidR="006E04A4" w:rsidRDefault="0053697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05CD8" w14:paraId="257801CF" w14:textId="77777777" w:rsidTr="00055526">
        <w:trPr>
          <w:cantSplit/>
        </w:trPr>
        <w:tc>
          <w:tcPr>
            <w:tcW w:w="567" w:type="dxa"/>
          </w:tcPr>
          <w:p w14:paraId="257801CC" w14:textId="77777777" w:rsidR="001D7AF0" w:rsidRDefault="0053697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57801CD" w14:textId="77777777" w:rsidR="006E04A4" w:rsidRDefault="0053697E" w:rsidP="000326E3">
            <w:r>
              <w:t xml:space="preserve">RiR 2024:1 Statens skydd av hotade personer – </w:t>
            </w:r>
            <w:r>
              <w:t>brister i omfattning och effektivitet</w:t>
            </w:r>
          </w:p>
        </w:tc>
        <w:tc>
          <w:tcPr>
            <w:tcW w:w="2055" w:type="dxa"/>
          </w:tcPr>
          <w:p w14:paraId="257801CE" w14:textId="77777777" w:rsidR="006E04A4" w:rsidRDefault="0053697E" w:rsidP="00C84F80">
            <w:r>
              <w:t>JuU</w:t>
            </w:r>
          </w:p>
        </w:tc>
      </w:tr>
      <w:tr w:rsidR="00405CD8" w14:paraId="257801D3" w14:textId="77777777" w:rsidTr="00055526">
        <w:trPr>
          <w:cantSplit/>
        </w:trPr>
        <w:tc>
          <w:tcPr>
            <w:tcW w:w="567" w:type="dxa"/>
          </w:tcPr>
          <w:p w14:paraId="257801D0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D1" w14:textId="77777777" w:rsidR="006E04A4" w:rsidRDefault="0053697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57801D2" w14:textId="77777777" w:rsidR="006E04A4" w:rsidRDefault="0053697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05CD8" w14:paraId="257801D7" w14:textId="77777777" w:rsidTr="00055526">
        <w:trPr>
          <w:cantSplit/>
        </w:trPr>
        <w:tc>
          <w:tcPr>
            <w:tcW w:w="567" w:type="dxa"/>
          </w:tcPr>
          <w:p w14:paraId="257801D4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D5" w14:textId="77777777" w:rsidR="006E04A4" w:rsidRDefault="0053697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57801D6" w14:textId="77777777" w:rsidR="006E04A4" w:rsidRDefault="0053697E" w:rsidP="00C84F80">
            <w:pPr>
              <w:keepNext/>
            </w:pPr>
          </w:p>
        </w:tc>
      </w:tr>
      <w:tr w:rsidR="00405CD8" w14:paraId="257801DB" w14:textId="77777777" w:rsidTr="00055526">
        <w:trPr>
          <w:cantSplit/>
        </w:trPr>
        <w:tc>
          <w:tcPr>
            <w:tcW w:w="567" w:type="dxa"/>
          </w:tcPr>
          <w:p w14:paraId="257801D8" w14:textId="77777777" w:rsidR="001D7AF0" w:rsidRDefault="0053697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57801D9" w14:textId="77777777" w:rsidR="006E04A4" w:rsidRDefault="0053697E" w:rsidP="000326E3">
            <w:r>
              <w:t>2023/24:71 Ändrade vägavgifter inom eurovinjettsamarbetet</w:t>
            </w:r>
          </w:p>
        </w:tc>
        <w:tc>
          <w:tcPr>
            <w:tcW w:w="2055" w:type="dxa"/>
          </w:tcPr>
          <w:p w14:paraId="257801DA" w14:textId="77777777" w:rsidR="006E04A4" w:rsidRDefault="0053697E" w:rsidP="00C84F80">
            <w:r>
              <w:t>SkU</w:t>
            </w:r>
          </w:p>
        </w:tc>
      </w:tr>
      <w:tr w:rsidR="00405CD8" w14:paraId="257801DF" w14:textId="77777777" w:rsidTr="00055526">
        <w:trPr>
          <w:cantSplit/>
        </w:trPr>
        <w:tc>
          <w:tcPr>
            <w:tcW w:w="567" w:type="dxa"/>
          </w:tcPr>
          <w:p w14:paraId="257801DC" w14:textId="77777777" w:rsidR="001D7AF0" w:rsidRDefault="0053697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57801DD" w14:textId="77777777" w:rsidR="006E04A4" w:rsidRDefault="0053697E" w:rsidP="000326E3">
            <w:r>
              <w:t xml:space="preserve">2023/24:76 Extra ändringsbudget för 2024 – Försvarsmateriel och </w:t>
            </w:r>
            <w:r>
              <w:t>ekonomiskt stöd till Ukraina</w:t>
            </w:r>
          </w:p>
        </w:tc>
        <w:tc>
          <w:tcPr>
            <w:tcW w:w="2055" w:type="dxa"/>
          </w:tcPr>
          <w:p w14:paraId="257801DE" w14:textId="77777777" w:rsidR="006E04A4" w:rsidRDefault="0053697E" w:rsidP="00C84F80">
            <w:r>
              <w:t>FiU</w:t>
            </w:r>
          </w:p>
        </w:tc>
      </w:tr>
      <w:tr w:rsidR="00405CD8" w14:paraId="257801E3" w14:textId="77777777" w:rsidTr="00055526">
        <w:trPr>
          <w:cantSplit/>
        </w:trPr>
        <w:tc>
          <w:tcPr>
            <w:tcW w:w="567" w:type="dxa"/>
          </w:tcPr>
          <w:p w14:paraId="257801E0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E1" w14:textId="77777777" w:rsidR="006E04A4" w:rsidRDefault="0053697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257801E2" w14:textId="77777777" w:rsidR="006E04A4" w:rsidRDefault="0053697E" w:rsidP="00C84F80">
            <w:pPr>
              <w:keepNext/>
            </w:pPr>
          </w:p>
        </w:tc>
      </w:tr>
      <w:tr w:rsidR="00405CD8" w14:paraId="257801E7" w14:textId="77777777" w:rsidTr="00055526">
        <w:trPr>
          <w:cantSplit/>
        </w:trPr>
        <w:tc>
          <w:tcPr>
            <w:tcW w:w="567" w:type="dxa"/>
          </w:tcPr>
          <w:p w14:paraId="257801E4" w14:textId="77777777" w:rsidR="001D7AF0" w:rsidRDefault="0053697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57801E5" w14:textId="77777777" w:rsidR="006E04A4" w:rsidRDefault="0053697E" w:rsidP="000326E3">
            <w:r>
              <w:t>2023/24:69 Riksrevisionens rapport om ersättning för höga sjuklönekostnader</w:t>
            </w:r>
          </w:p>
        </w:tc>
        <w:tc>
          <w:tcPr>
            <w:tcW w:w="2055" w:type="dxa"/>
          </w:tcPr>
          <w:p w14:paraId="257801E6" w14:textId="77777777" w:rsidR="006E04A4" w:rsidRDefault="0053697E" w:rsidP="00C84F80">
            <w:r>
              <w:t>SfU</w:t>
            </w:r>
          </w:p>
        </w:tc>
      </w:tr>
      <w:tr w:rsidR="00405CD8" w14:paraId="257801EB" w14:textId="77777777" w:rsidTr="00055526">
        <w:trPr>
          <w:cantSplit/>
        </w:trPr>
        <w:tc>
          <w:tcPr>
            <w:tcW w:w="567" w:type="dxa"/>
          </w:tcPr>
          <w:p w14:paraId="257801E8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E9" w14:textId="77777777" w:rsidR="006E04A4" w:rsidRDefault="0053697E" w:rsidP="000326E3">
            <w:pPr>
              <w:pStyle w:val="renderubrik"/>
            </w:pPr>
            <w:r>
              <w:t>Framställningar</w:t>
            </w:r>
          </w:p>
        </w:tc>
        <w:tc>
          <w:tcPr>
            <w:tcW w:w="2055" w:type="dxa"/>
          </w:tcPr>
          <w:p w14:paraId="257801EA" w14:textId="77777777" w:rsidR="006E04A4" w:rsidRDefault="0053697E" w:rsidP="00C84F80">
            <w:pPr>
              <w:keepNext/>
            </w:pPr>
          </w:p>
        </w:tc>
      </w:tr>
      <w:tr w:rsidR="00405CD8" w14:paraId="257801EF" w14:textId="77777777" w:rsidTr="00055526">
        <w:trPr>
          <w:cantSplit/>
        </w:trPr>
        <w:tc>
          <w:tcPr>
            <w:tcW w:w="567" w:type="dxa"/>
          </w:tcPr>
          <w:p w14:paraId="257801EC" w14:textId="77777777" w:rsidR="001D7AF0" w:rsidRDefault="0053697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57801ED" w14:textId="77777777" w:rsidR="006E04A4" w:rsidRDefault="0053697E" w:rsidP="000326E3">
            <w:r>
              <w:t>2023/24:RB1 Årsredovisning för Sveriges riksbank 2023</w:t>
            </w:r>
          </w:p>
        </w:tc>
        <w:tc>
          <w:tcPr>
            <w:tcW w:w="2055" w:type="dxa"/>
          </w:tcPr>
          <w:p w14:paraId="257801EE" w14:textId="77777777" w:rsidR="006E04A4" w:rsidRDefault="0053697E" w:rsidP="00C84F80">
            <w:r>
              <w:t>FiU</w:t>
            </w:r>
          </w:p>
        </w:tc>
      </w:tr>
      <w:tr w:rsidR="00405CD8" w14:paraId="257801F3" w14:textId="77777777" w:rsidTr="00055526">
        <w:trPr>
          <w:cantSplit/>
        </w:trPr>
        <w:tc>
          <w:tcPr>
            <w:tcW w:w="567" w:type="dxa"/>
          </w:tcPr>
          <w:p w14:paraId="257801F0" w14:textId="77777777" w:rsidR="001D7AF0" w:rsidRDefault="0053697E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57801F1" w14:textId="77777777" w:rsidR="006E04A4" w:rsidRDefault="0053697E" w:rsidP="000326E3">
            <w:r>
              <w:t xml:space="preserve">2023/24:RB2 </w:t>
            </w:r>
            <w:r>
              <w:t>Riksbanksfullmäktiges beslut om resultatdisposition 2023 samt fullmäktiges verksamhetsberättelse</w:t>
            </w:r>
          </w:p>
        </w:tc>
        <w:tc>
          <w:tcPr>
            <w:tcW w:w="2055" w:type="dxa"/>
          </w:tcPr>
          <w:p w14:paraId="257801F2" w14:textId="77777777" w:rsidR="006E04A4" w:rsidRDefault="0053697E" w:rsidP="00C84F80">
            <w:r>
              <w:t>FiU</w:t>
            </w:r>
          </w:p>
        </w:tc>
      </w:tr>
      <w:tr w:rsidR="00405CD8" w14:paraId="257801F7" w14:textId="77777777" w:rsidTr="00055526">
        <w:trPr>
          <w:cantSplit/>
        </w:trPr>
        <w:tc>
          <w:tcPr>
            <w:tcW w:w="567" w:type="dxa"/>
          </w:tcPr>
          <w:p w14:paraId="257801F4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1F5" w14:textId="77777777" w:rsidR="006E04A4" w:rsidRDefault="0053697E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257801F6" w14:textId="77777777" w:rsidR="006E04A4" w:rsidRDefault="0053697E" w:rsidP="00C84F80">
            <w:pPr>
              <w:keepNext/>
            </w:pPr>
          </w:p>
        </w:tc>
      </w:tr>
      <w:tr w:rsidR="00405CD8" w14:paraId="257801FB" w14:textId="77777777" w:rsidTr="00055526">
        <w:trPr>
          <w:cantSplit/>
        </w:trPr>
        <w:tc>
          <w:tcPr>
            <w:tcW w:w="567" w:type="dxa"/>
          </w:tcPr>
          <w:p w14:paraId="257801F8" w14:textId="77777777" w:rsidR="001D7AF0" w:rsidRDefault="0053697E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57801F9" w14:textId="77777777" w:rsidR="006E04A4" w:rsidRDefault="0053697E" w:rsidP="000326E3">
            <w:r>
              <w:t>2023/24:JO1 Justitieombudsmännens ämbetsberättelse 2023</w:t>
            </w:r>
          </w:p>
        </w:tc>
        <w:tc>
          <w:tcPr>
            <w:tcW w:w="2055" w:type="dxa"/>
          </w:tcPr>
          <w:p w14:paraId="257801FA" w14:textId="77777777" w:rsidR="006E04A4" w:rsidRDefault="0053697E" w:rsidP="00C84F80">
            <w:r>
              <w:t>KU</w:t>
            </w:r>
          </w:p>
        </w:tc>
      </w:tr>
      <w:tr w:rsidR="00405CD8" w14:paraId="257801FF" w14:textId="77777777" w:rsidTr="00055526">
        <w:trPr>
          <w:cantSplit/>
        </w:trPr>
        <w:tc>
          <w:tcPr>
            <w:tcW w:w="567" w:type="dxa"/>
          </w:tcPr>
          <w:p w14:paraId="257801FC" w14:textId="77777777" w:rsidR="001D7AF0" w:rsidRDefault="0053697E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57801FD" w14:textId="77777777" w:rsidR="006E04A4" w:rsidRDefault="0053697E" w:rsidP="000326E3">
            <w:r>
              <w:t xml:space="preserve">2023/24:OSSE1 OSSE:s svenska delegations redogörelse om </w:t>
            </w:r>
            <w:r>
              <w:t>verksamheten under 2023</w:t>
            </w:r>
          </w:p>
        </w:tc>
        <w:tc>
          <w:tcPr>
            <w:tcW w:w="2055" w:type="dxa"/>
          </w:tcPr>
          <w:p w14:paraId="257801FE" w14:textId="77777777" w:rsidR="006E04A4" w:rsidRDefault="0053697E" w:rsidP="00C84F80">
            <w:r>
              <w:t>UU</w:t>
            </w:r>
          </w:p>
        </w:tc>
      </w:tr>
      <w:tr w:rsidR="00405CD8" w14:paraId="25780203" w14:textId="77777777" w:rsidTr="00055526">
        <w:trPr>
          <w:cantSplit/>
        </w:trPr>
        <w:tc>
          <w:tcPr>
            <w:tcW w:w="567" w:type="dxa"/>
          </w:tcPr>
          <w:p w14:paraId="25780200" w14:textId="77777777" w:rsidR="001D7AF0" w:rsidRDefault="0053697E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25780201" w14:textId="77777777" w:rsidR="006E04A4" w:rsidRDefault="0053697E" w:rsidP="000326E3">
            <w:r>
              <w:t>2023/24:RR1 Riksrevisionens årsredovisning för 2023</w:t>
            </w:r>
          </w:p>
        </w:tc>
        <w:tc>
          <w:tcPr>
            <w:tcW w:w="2055" w:type="dxa"/>
          </w:tcPr>
          <w:p w14:paraId="25780202" w14:textId="77777777" w:rsidR="006E04A4" w:rsidRDefault="0053697E" w:rsidP="00C84F80">
            <w:r>
              <w:t>KU</w:t>
            </w:r>
          </w:p>
        </w:tc>
      </w:tr>
      <w:tr w:rsidR="00405CD8" w14:paraId="25780207" w14:textId="77777777" w:rsidTr="00055526">
        <w:trPr>
          <w:cantSplit/>
        </w:trPr>
        <w:tc>
          <w:tcPr>
            <w:tcW w:w="567" w:type="dxa"/>
          </w:tcPr>
          <w:p w14:paraId="25780204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05" w14:textId="77777777" w:rsidR="006E04A4" w:rsidRDefault="0053697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5780206" w14:textId="77777777" w:rsidR="006E04A4" w:rsidRDefault="0053697E" w:rsidP="00C84F80">
            <w:pPr>
              <w:keepNext/>
            </w:pPr>
          </w:p>
        </w:tc>
      </w:tr>
      <w:tr w:rsidR="00405CD8" w14:paraId="2578020B" w14:textId="77777777" w:rsidTr="00055526">
        <w:trPr>
          <w:cantSplit/>
        </w:trPr>
        <w:tc>
          <w:tcPr>
            <w:tcW w:w="567" w:type="dxa"/>
          </w:tcPr>
          <w:p w14:paraId="25780208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09" w14:textId="77777777" w:rsidR="006E04A4" w:rsidRDefault="0053697E" w:rsidP="000326E3">
            <w:pPr>
              <w:pStyle w:val="Motionsrubrik"/>
            </w:pPr>
            <w:r>
              <w:t>med anledning av skr. 2023/24:67 Motståndskraft och handlingskraft – en nationell strategi mot organiserad brottslighet</w:t>
            </w:r>
          </w:p>
        </w:tc>
        <w:tc>
          <w:tcPr>
            <w:tcW w:w="2055" w:type="dxa"/>
          </w:tcPr>
          <w:p w14:paraId="2578020A" w14:textId="77777777" w:rsidR="006E04A4" w:rsidRDefault="0053697E" w:rsidP="00C84F80">
            <w:pPr>
              <w:keepNext/>
            </w:pPr>
          </w:p>
        </w:tc>
      </w:tr>
      <w:tr w:rsidR="00405CD8" w14:paraId="2578020F" w14:textId="77777777" w:rsidTr="00055526">
        <w:trPr>
          <w:cantSplit/>
        </w:trPr>
        <w:tc>
          <w:tcPr>
            <w:tcW w:w="567" w:type="dxa"/>
          </w:tcPr>
          <w:p w14:paraId="2578020C" w14:textId="77777777" w:rsidR="001D7AF0" w:rsidRDefault="0053697E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2578020D" w14:textId="77777777" w:rsidR="006E04A4" w:rsidRDefault="0053697E" w:rsidP="000326E3">
            <w:r>
              <w:t xml:space="preserve">2023/24:2820 av Rasmus Ling </w:t>
            </w:r>
            <w:r>
              <w:t>m.fl. (MP)</w:t>
            </w:r>
          </w:p>
        </w:tc>
        <w:tc>
          <w:tcPr>
            <w:tcW w:w="2055" w:type="dxa"/>
          </w:tcPr>
          <w:p w14:paraId="2578020E" w14:textId="77777777" w:rsidR="006E04A4" w:rsidRDefault="0053697E" w:rsidP="00C84F80">
            <w:r>
              <w:t>JuU</w:t>
            </w:r>
          </w:p>
        </w:tc>
      </w:tr>
      <w:tr w:rsidR="00405CD8" w14:paraId="25780213" w14:textId="77777777" w:rsidTr="00055526">
        <w:trPr>
          <w:cantSplit/>
        </w:trPr>
        <w:tc>
          <w:tcPr>
            <w:tcW w:w="567" w:type="dxa"/>
          </w:tcPr>
          <w:p w14:paraId="25780210" w14:textId="77777777" w:rsidR="001D7AF0" w:rsidRDefault="0053697E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25780211" w14:textId="77777777" w:rsidR="006E04A4" w:rsidRDefault="0053697E" w:rsidP="000326E3">
            <w:r>
              <w:t>2023/24:2821 av Ulrika Liljeberg m.fl. (C)</w:t>
            </w:r>
          </w:p>
        </w:tc>
        <w:tc>
          <w:tcPr>
            <w:tcW w:w="2055" w:type="dxa"/>
          </w:tcPr>
          <w:p w14:paraId="25780212" w14:textId="77777777" w:rsidR="006E04A4" w:rsidRDefault="0053697E" w:rsidP="00C84F80">
            <w:r>
              <w:t>JuU</w:t>
            </w:r>
          </w:p>
        </w:tc>
      </w:tr>
      <w:tr w:rsidR="00405CD8" w14:paraId="25780217" w14:textId="77777777" w:rsidTr="00055526">
        <w:trPr>
          <w:cantSplit/>
        </w:trPr>
        <w:tc>
          <w:tcPr>
            <w:tcW w:w="567" w:type="dxa"/>
          </w:tcPr>
          <w:p w14:paraId="25780214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15" w14:textId="77777777" w:rsidR="006E04A4" w:rsidRDefault="0053697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5780216" w14:textId="77777777" w:rsidR="006E04A4" w:rsidRDefault="0053697E" w:rsidP="00C84F80">
            <w:pPr>
              <w:keepNext/>
            </w:pPr>
          </w:p>
        </w:tc>
      </w:tr>
      <w:tr w:rsidR="00405CD8" w14:paraId="2578021B" w14:textId="77777777" w:rsidTr="00055526">
        <w:trPr>
          <w:cantSplit/>
        </w:trPr>
        <w:tc>
          <w:tcPr>
            <w:tcW w:w="567" w:type="dxa"/>
          </w:tcPr>
          <w:p w14:paraId="25780218" w14:textId="77777777" w:rsidR="001D7AF0" w:rsidRDefault="0053697E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25780219" w14:textId="77777777" w:rsidR="006E04A4" w:rsidRDefault="0053697E" w:rsidP="000326E3">
            <w:r>
              <w:t xml:space="preserve">COM(2023) 770 Förslag till Europaparlamentets och rådets förordning om skydd av djur under transport och därmed sammanhängande förfaranden, om ändring av rådets förordning (EG) nr 1255/97 och om upphävande av rådets förordning (EG) nr 1/2005 </w:t>
            </w:r>
            <w:r>
              <w:br/>
            </w:r>
            <w:r>
              <w:rPr>
                <w:i/>
                <w:iCs/>
              </w:rPr>
              <w:t>Åttaveckorsfr</w:t>
            </w:r>
            <w:r>
              <w:rPr>
                <w:i/>
                <w:iCs/>
              </w:rPr>
              <w:t>isten för att avge ett motiverat yttrande går ut den 15 april 2024</w:t>
            </w:r>
          </w:p>
        </w:tc>
        <w:tc>
          <w:tcPr>
            <w:tcW w:w="2055" w:type="dxa"/>
          </w:tcPr>
          <w:p w14:paraId="2578021A" w14:textId="77777777" w:rsidR="006E04A4" w:rsidRDefault="0053697E" w:rsidP="00C84F80">
            <w:r>
              <w:t>MJU</w:t>
            </w:r>
          </w:p>
        </w:tc>
      </w:tr>
      <w:tr w:rsidR="00405CD8" w14:paraId="2578021F" w14:textId="77777777" w:rsidTr="00055526">
        <w:trPr>
          <w:cantSplit/>
        </w:trPr>
        <w:tc>
          <w:tcPr>
            <w:tcW w:w="567" w:type="dxa"/>
          </w:tcPr>
          <w:p w14:paraId="2578021C" w14:textId="77777777" w:rsidR="001D7AF0" w:rsidRDefault="0053697E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2578021D" w14:textId="77777777" w:rsidR="006E04A4" w:rsidRDefault="0053697E" w:rsidP="000326E3">
            <w:r>
              <w:t>COM(2024) 14 Förslag till Europaparlamentets och rådets direktiv om ändring av direktiv 2009/38/EG vad gäller inrättandet av europeiska företagsråd och deras funktionssätt och effek</w:t>
            </w:r>
            <w:r>
              <w:t xml:space="preserve">tiv tillämpning av rättigheterna till gränsöverskridande information och samråd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16 april 2024</w:t>
            </w:r>
          </w:p>
        </w:tc>
        <w:tc>
          <w:tcPr>
            <w:tcW w:w="2055" w:type="dxa"/>
          </w:tcPr>
          <w:p w14:paraId="2578021E" w14:textId="77777777" w:rsidR="006E04A4" w:rsidRDefault="0053697E" w:rsidP="00C84F80">
            <w:r>
              <w:t>AU</w:t>
            </w:r>
          </w:p>
        </w:tc>
      </w:tr>
      <w:tr w:rsidR="00405CD8" w14:paraId="25780223" w14:textId="77777777" w:rsidTr="00055526">
        <w:trPr>
          <w:cantSplit/>
        </w:trPr>
        <w:tc>
          <w:tcPr>
            <w:tcW w:w="567" w:type="dxa"/>
          </w:tcPr>
          <w:p w14:paraId="25780220" w14:textId="77777777" w:rsidR="001D7AF0" w:rsidRDefault="0053697E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25780221" w14:textId="77777777" w:rsidR="006E04A4" w:rsidRDefault="0053697E" w:rsidP="000326E3">
            <w:r>
              <w:t xml:space="preserve">COM(2024) 43 Förslag till Europaparlamentets och rådets förordning om ändring av förordningarna (EU) 2017/745 och (EU) 2017/746 vad gäller ett gradvist införande av Eudamed, en informationsskyldighet vid leveransavbrott och övergångsbestämmelser för vissa </w:t>
            </w:r>
            <w:r>
              <w:t xml:space="preserve">medicintekniska produkter för in vitro-diagnostik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15 april 2024</w:t>
            </w:r>
          </w:p>
        </w:tc>
        <w:tc>
          <w:tcPr>
            <w:tcW w:w="2055" w:type="dxa"/>
          </w:tcPr>
          <w:p w14:paraId="25780222" w14:textId="77777777" w:rsidR="006E04A4" w:rsidRDefault="0053697E" w:rsidP="00C84F80">
            <w:r>
              <w:t>SoU</w:t>
            </w:r>
          </w:p>
        </w:tc>
      </w:tr>
      <w:tr w:rsidR="00405CD8" w14:paraId="25780227" w14:textId="77777777" w:rsidTr="00055526">
        <w:trPr>
          <w:cantSplit/>
        </w:trPr>
        <w:tc>
          <w:tcPr>
            <w:tcW w:w="567" w:type="dxa"/>
          </w:tcPr>
          <w:p w14:paraId="25780224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25" w14:textId="77777777" w:rsidR="006E04A4" w:rsidRDefault="0053697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5780226" w14:textId="77777777" w:rsidR="006E04A4" w:rsidRDefault="0053697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05CD8" w14:paraId="2578022B" w14:textId="77777777" w:rsidTr="00055526">
        <w:trPr>
          <w:cantSplit/>
        </w:trPr>
        <w:tc>
          <w:tcPr>
            <w:tcW w:w="567" w:type="dxa"/>
          </w:tcPr>
          <w:p w14:paraId="25780228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29" w14:textId="77777777" w:rsidR="006E04A4" w:rsidRDefault="0053697E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578022A" w14:textId="77777777" w:rsidR="006E04A4" w:rsidRDefault="0053697E" w:rsidP="00C84F80">
            <w:pPr>
              <w:keepNext/>
            </w:pPr>
          </w:p>
        </w:tc>
      </w:tr>
      <w:tr w:rsidR="00405CD8" w14:paraId="2578022F" w14:textId="77777777" w:rsidTr="00055526">
        <w:trPr>
          <w:cantSplit/>
        </w:trPr>
        <w:tc>
          <w:tcPr>
            <w:tcW w:w="567" w:type="dxa"/>
          </w:tcPr>
          <w:p w14:paraId="2578022C" w14:textId="77777777" w:rsidR="001D7AF0" w:rsidRDefault="0053697E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2578022D" w14:textId="77777777" w:rsidR="006E04A4" w:rsidRDefault="0053697E" w:rsidP="000326E3">
            <w:r>
              <w:t xml:space="preserve">Bet. 2023/24:FöU5 </w:t>
            </w:r>
            <w:r>
              <w:t>Integritetsskydd vid signalspaning i försvarsunderrättelseverksamhet</w:t>
            </w:r>
          </w:p>
        </w:tc>
        <w:tc>
          <w:tcPr>
            <w:tcW w:w="2055" w:type="dxa"/>
          </w:tcPr>
          <w:p w14:paraId="2578022E" w14:textId="77777777" w:rsidR="006E04A4" w:rsidRDefault="0053697E" w:rsidP="00C84F80">
            <w:r>
              <w:t>2 res. (S, MP)</w:t>
            </w:r>
          </w:p>
        </w:tc>
      </w:tr>
      <w:tr w:rsidR="00405CD8" w14:paraId="25780233" w14:textId="77777777" w:rsidTr="00055526">
        <w:trPr>
          <w:cantSplit/>
        </w:trPr>
        <w:tc>
          <w:tcPr>
            <w:tcW w:w="567" w:type="dxa"/>
          </w:tcPr>
          <w:p w14:paraId="25780230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31" w14:textId="77777777" w:rsidR="006E04A4" w:rsidRDefault="0053697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5780232" w14:textId="77777777" w:rsidR="006E04A4" w:rsidRDefault="0053697E" w:rsidP="00C84F80">
            <w:pPr>
              <w:keepNext/>
            </w:pPr>
          </w:p>
        </w:tc>
      </w:tr>
      <w:tr w:rsidR="00405CD8" w14:paraId="25780237" w14:textId="77777777" w:rsidTr="00055526">
        <w:trPr>
          <w:cantSplit/>
        </w:trPr>
        <w:tc>
          <w:tcPr>
            <w:tcW w:w="567" w:type="dxa"/>
          </w:tcPr>
          <w:p w14:paraId="25780234" w14:textId="77777777" w:rsidR="001D7AF0" w:rsidRDefault="0053697E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25780235" w14:textId="77777777" w:rsidR="006E04A4" w:rsidRDefault="0053697E" w:rsidP="000326E3">
            <w:r>
              <w:t>Bet. 2023/24:FiU15 Ökad motståndskraft i betalningssystemet</w:t>
            </w:r>
          </w:p>
        </w:tc>
        <w:tc>
          <w:tcPr>
            <w:tcW w:w="2055" w:type="dxa"/>
          </w:tcPr>
          <w:p w14:paraId="25780236" w14:textId="77777777" w:rsidR="006E04A4" w:rsidRDefault="0053697E" w:rsidP="00C84F80"/>
        </w:tc>
      </w:tr>
      <w:tr w:rsidR="00405CD8" w14:paraId="2578023B" w14:textId="77777777" w:rsidTr="00055526">
        <w:trPr>
          <w:cantSplit/>
        </w:trPr>
        <w:tc>
          <w:tcPr>
            <w:tcW w:w="567" w:type="dxa"/>
          </w:tcPr>
          <w:p w14:paraId="25780238" w14:textId="77777777" w:rsidR="001D7AF0" w:rsidRDefault="0053697E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25780239" w14:textId="77777777" w:rsidR="006E04A4" w:rsidRDefault="0053697E" w:rsidP="000326E3">
            <w:r>
              <w:t>Bet. 2023/24:FiU26 Kommunala frågor</w:t>
            </w:r>
          </w:p>
        </w:tc>
        <w:tc>
          <w:tcPr>
            <w:tcW w:w="2055" w:type="dxa"/>
          </w:tcPr>
          <w:p w14:paraId="2578023A" w14:textId="77777777" w:rsidR="006E04A4" w:rsidRDefault="0053697E" w:rsidP="00C84F80">
            <w:r>
              <w:t>8 res. (S, SD, V, C, MP)</w:t>
            </w:r>
          </w:p>
        </w:tc>
      </w:tr>
      <w:tr w:rsidR="00405CD8" w14:paraId="2578023F" w14:textId="77777777" w:rsidTr="00055526">
        <w:trPr>
          <w:cantSplit/>
        </w:trPr>
        <w:tc>
          <w:tcPr>
            <w:tcW w:w="567" w:type="dxa"/>
          </w:tcPr>
          <w:p w14:paraId="2578023C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3D" w14:textId="77777777" w:rsidR="006E04A4" w:rsidRDefault="0053697E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2578023E" w14:textId="77777777" w:rsidR="006E04A4" w:rsidRDefault="0053697E" w:rsidP="00C84F80">
            <w:pPr>
              <w:keepNext/>
            </w:pPr>
          </w:p>
        </w:tc>
      </w:tr>
      <w:tr w:rsidR="00405CD8" w14:paraId="25780243" w14:textId="77777777" w:rsidTr="00055526">
        <w:trPr>
          <w:cantSplit/>
        </w:trPr>
        <w:tc>
          <w:tcPr>
            <w:tcW w:w="567" w:type="dxa"/>
          </w:tcPr>
          <w:p w14:paraId="25780240" w14:textId="77777777" w:rsidR="001D7AF0" w:rsidRDefault="0053697E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25780241" w14:textId="77777777" w:rsidR="006E04A4" w:rsidRDefault="0053697E" w:rsidP="000326E3">
            <w:r>
              <w:t>Bet. 2023/24:UbU8 Förskolan</w:t>
            </w:r>
          </w:p>
        </w:tc>
        <w:tc>
          <w:tcPr>
            <w:tcW w:w="2055" w:type="dxa"/>
          </w:tcPr>
          <w:p w14:paraId="25780242" w14:textId="77777777" w:rsidR="006E04A4" w:rsidRDefault="0053697E" w:rsidP="00C84F80">
            <w:r>
              <w:t>12 res. (S, SD, V, C, MP)</w:t>
            </w:r>
          </w:p>
        </w:tc>
      </w:tr>
      <w:tr w:rsidR="00405CD8" w14:paraId="25780247" w14:textId="77777777" w:rsidTr="00055526">
        <w:trPr>
          <w:cantSplit/>
        </w:trPr>
        <w:tc>
          <w:tcPr>
            <w:tcW w:w="567" w:type="dxa"/>
          </w:tcPr>
          <w:p w14:paraId="25780244" w14:textId="77777777" w:rsidR="001D7AF0" w:rsidRDefault="0053697E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25780245" w14:textId="77777777" w:rsidR="006E04A4" w:rsidRDefault="0053697E" w:rsidP="000326E3">
            <w:r>
              <w:t>Bet. 2023/24:UbU12 Gymnasieskolan</w:t>
            </w:r>
          </w:p>
        </w:tc>
        <w:tc>
          <w:tcPr>
            <w:tcW w:w="2055" w:type="dxa"/>
          </w:tcPr>
          <w:p w14:paraId="25780246" w14:textId="77777777" w:rsidR="006E04A4" w:rsidRDefault="0053697E" w:rsidP="00C84F80">
            <w:r>
              <w:t>10 res. (S, SD, V, C, MP)</w:t>
            </w:r>
          </w:p>
        </w:tc>
      </w:tr>
      <w:tr w:rsidR="00405CD8" w14:paraId="2578024B" w14:textId="77777777" w:rsidTr="00055526">
        <w:trPr>
          <w:cantSplit/>
        </w:trPr>
        <w:tc>
          <w:tcPr>
            <w:tcW w:w="567" w:type="dxa"/>
          </w:tcPr>
          <w:p w14:paraId="25780248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49" w14:textId="77777777" w:rsidR="006E04A4" w:rsidRDefault="0053697E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578024A" w14:textId="77777777" w:rsidR="006E04A4" w:rsidRDefault="0053697E" w:rsidP="00C84F80">
            <w:pPr>
              <w:keepNext/>
            </w:pPr>
          </w:p>
        </w:tc>
      </w:tr>
      <w:tr w:rsidR="00405CD8" w14:paraId="2578024F" w14:textId="77777777" w:rsidTr="00055526">
        <w:trPr>
          <w:cantSplit/>
        </w:trPr>
        <w:tc>
          <w:tcPr>
            <w:tcW w:w="567" w:type="dxa"/>
          </w:tcPr>
          <w:p w14:paraId="2578024C" w14:textId="77777777" w:rsidR="001D7AF0" w:rsidRDefault="0053697E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2578024D" w14:textId="77777777" w:rsidR="006E04A4" w:rsidRDefault="0053697E" w:rsidP="000326E3">
            <w:r>
              <w:t>Bet. 2023/24:SfU9 Pensioner</w:t>
            </w:r>
          </w:p>
        </w:tc>
        <w:tc>
          <w:tcPr>
            <w:tcW w:w="2055" w:type="dxa"/>
          </w:tcPr>
          <w:p w14:paraId="2578024E" w14:textId="77777777" w:rsidR="006E04A4" w:rsidRDefault="0053697E" w:rsidP="00C84F80">
            <w:r>
              <w:t>3 res. (C, MP)</w:t>
            </w:r>
          </w:p>
        </w:tc>
      </w:tr>
      <w:tr w:rsidR="00405CD8" w14:paraId="25780253" w14:textId="77777777" w:rsidTr="00055526">
        <w:trPr>
          <w:cantSplit/>
        </w:trPr>
        <w:tc>
          <w:tcPr>
            <w:tcW w:w="567" w:type="dxa"/>
          </w:tcPr>
          <w:p w14:paraId="25780250" w14:textId="77777777" w:rsidR="001D7AF0" w:rsidRDefault="0053697E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25780251" w14:textId="77777777" w:rsidR="006E04A4" w:rsidRDefault="0053697E" w:rsidP="000326E3">
            <w:r>
              <w:t>Bet. 2023/24:SfU10 Socialavgifter</w:t>
            </w:r>
          </w:p>
        </w:tc>
        <w:tc>
          <w:tcPr>
            <w:tcW w:w="2055" w:type="dxa"/>
          </w:tcPr>
          <w:p w14:paraId="25780252" w14:textId="77777777" w:rsidR="006E04A4" w:rsidRDefault="0053697E" w:rsidP="00C84F80">
            <w:r>
              <w:t>4 res. (SD, V, C, MP)</w:t>
            </w:r>
          </w:p>
        </w:tc>
      </w:tr>
      <w:tr w:rsidR="00405CD8" w14:paraId="25780257" w14:textId="77777777" w:rsidTr="00055526">
        <w:trPr>
          <w:cantSplit/>
        </w:trPr>
        <w:tc>
          <w:tcPr>
            <w:tcW w:w="567" w:type="dxa"/>
          </w:tcPr>
          <w:p w14:paraId="25780254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55" w14:textId="77777777" w:rsidR="006E04A4" w:rsidRDefault="0053697E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5780256" w14:textId="77777777" w:rsidR="006E04A4" w:rsidRDefault="0053697E" w:rsidP="00C84F80">
            <w:pPr>
              <w:keepNext/>
            </w:pPr>
          </w:p>
        </w:tc>
      </w:tr>
      <w:tr w:rsidR="00405CD8" w14:paraId="2578025C" w14:textId="77777777" w:rsidTr="00055526">
        <w:trPr>
          <w:cantSplit/>
        </w:trPr>
        <w:tc>
          <w:tcPr>
            <w:tcW w:w="567" w:type="dxa"/>
          </w:tcPr>
          <w:p w14:paraId="25780258" w14:textId="77777777" w:rsidR="001D7AF0" w:rsidRDefault="0053697E" w:rsidP="00C84F80"/>
        </w:tc>
        <w:tc>
          <w:tcPr>
            <w:tcW w:w="6663" w:type="dxa"/>
          </w:tcPr>
          <w:p w14:paraId="25780259" w14:textId="77777777" w:rsidR="006E04A4" w:rsidRDefault="0053697E" w:rsidP="000326E3">
            <w:pPr>
              <w:pStyle w:val="Underrubrik"/>
            </w:pPr>
            <w:r>
              <w:t xml:space="preserve"> </w:t>
            </w:r>
          </w:p>
          <w:p w14:paraId="2578025A" w14:textId="77777777" w:rsidR="006E04A4" w:rsidRDefault="0053697E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2578025B" w14:textId="77777777" w:rsidR="006E04A4" w:rsidRDefault="0053697E" w:rsidP="00C84F80"/>
        </w:tc>
      </w:tr>
      <w:tr w:rsidR="00405CD8" w14:paraId="25780260" w14:textId="77777777" w:rsidTr="00055526">
        <w:trPr>
          <w:cantSplit/>
        </w:trPr>
        <w:tc>
          <w:tcPr>
            <w:tcW w:w="567" w:type="dxa"/>
          </w:tcPr>
          <w:p w14:paraId="2578025D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5E" w14:textId="77777777" w:rsidR="006E04A4" w:rsidRDefault="0053697E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2578025F" w14:textId="77777777" w:rsidR="006E04A4" w:rsidRDefault="0053697E" w:rsidP="00C84F80">
            <w:pPr>
              <w:keepNext/>
            </w:pPr>
          </w:p>
        </w:tc>
      </w:tr>
      <w:tr w:rsidR="00405CD8" w14:paraId="25780264" w14:textId="77777777" w:rsidTr="00055526">
        <w:trPr>
          <w:cantSplit/>
        </w:trPr>
        <w:tc>
          <w:tcPr>
            <w:tcW w:w="567" w:type="dxa"/>
          </w:tcPr>
          <w:p w14:paraId="25780261" w14:textId="77777777" w:rsidR="001D7AF0" w:rsidRDefault="0053697E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25780262" w14:textId="77777777" w:rsidR="006E04A4" w:rsidRDefault="0053697E" w:rsidP="000326E3">
            <w:r>
              <w:t xml:space="preserve">2023/24:405 av Åsa </w:t>
            </w:r>
            <w:r>
              <w:t>Eriksson (S)</w:t>
            </w:r>
            <w:r>
              <w:br/>
              <w:t>Ekonomisk kompensation till företag drabbade av svinpestrestriktionerna</w:t>
            </w:r>
          </w:p>
        </w:tc>
        <w:tc>
          <w:tcPr>
            <w:tcW w:w="2055" w:type="dxa"/>
          </w:tcPr>
          <w:p w14:paraId="25780263" w14:textId="77777777" w:rsidR="006E04A4" w:rsidRDefault="0053697E" w:rsidP="00C84F80"/>
        </w:tc>
      </w:tr>
      <w:tr w:rsidR="00405CD8" w14:paraId="25780268" w14:textId="77777777" w:rsidTr="00055526">
        <w:trPr>
          <w:cantSplit/>
        </w:trPr>
        <w:tc>
          <w:tcPr>
            <w:tcW w:w="567" w:type="dxa"/>
          </w:tcPr>
          <w:p w14:paraId="25780265" w14:textId="77777777" w:rsidR="001D7AF0" w:rsidRDefault="0053697E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25780266" w14:textId="77777777" w:rsidR="006E04A4" w:rsidRDefault="0053697E" w:rsidP="000326E3">
            <w:r>
              <w:t>2023/24:436 av Isak From (S)</w:t>
            </w:r>
            <w:r>
              <w:br/>
              <w:t>Kraftvärmens förutsättningar</w:t>
            </w:r>
          </w:p>
        </w:tc>
        <w:tc>
          <w:tcPr>
            <w:tcW w:w="2055" w:type="dxa"/>
          </w:tcPr>
          <w:p w14:paraId="25780267" w14:textId="77777777" w:rsidR="006E04A4" w:rsidRDefault="0053697E" w:rsidP="00C84F80"/>
        </w:tc>
      </w:tr>
      <w:tr w:rsidR="00405CD8" w14:paraId="2578026C" w14:textId="77777777" w:rsidTr="00055526">
        <w:trPr>
          <w:cantSplit/>
        </w:trPr>
        <w:tc>
          <w:tcPr>
            <w:tcW w:w="567" w:type="dxa"/>
          </w:tcPr>
          <w:p w14:paraId="25780269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6A" w14:textId="77777777" w:rsidR="006E04A4" w:rsidRDefault="0053697E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2578026B" w14:textId="77777777" w:rsidR="006E04A4" w:rsidRDefault="0053697E" w:rsidP="00C84F80">
            <w:pPr>
              <w:keepNext/>
            </w:pPr>
          </w:p>
        </w:tc>
      </w:tr>
      <w:tr w:rsidR="00405CD8" w14:paraId="25780270" w14:textId="77777777" w:rsidTr="00055526">
        <w:trPr>
          <w:cantSplit/>
        </w:trPr>
        <w:tc>
          <w:tcPr>
            <w:tcW w:w="567" w:type="dxa"/>
          </w:tcPr>
          <w:p w14:paraId="2578026D" w14:textId="77777777" w:rsidR="001D7AF0" w:rsidRDefault="0053697E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2578026E" w14:textId="77777777" w:rsidR="006E04A4" w:rsidRDefault="0053697E" w:rsidP="000326E3">
            <w:r>
              <w:t>2023/24:415 av Isak From (S)</w:t>
            </w:r>
            <w:r>
              <w:br/>
              <w:t>Statens styrning av SJ AB</w:t>
            </w:r>
          </w:p>
        </w:tc>
        <w:tc>
          <w:tcPr>
            <w:tcW w:w="2055" w:type="dxa"/>
          </w:tcPr>
          <w:p w14:paraId="2578026F" w14:textId="77777777" w:rsidR="006E04A4" w:rsidRDefault="0053697E" w:rsidP="00C84F80"/>
        </w:tc>
      </w:tr>
      <w:tr w:rsidR="00405CD8" w14:paraId="25780274" w14:textId="77777777" w:rsidTr="00055526">
        <w:trPr>
          <w:cantSplit/>
        </w:trPr>
        <w:tc>
          <w:tcPr>
            <w:tcW w:w="567" w:type="dxa"/>
          </w:tcPr>
          <w:p w14:paraId="25780271" w14:textId="77777777" w:rsidR="001D7AF0" w:rsidRDefault="0053697E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494F279A" w14:textId="77777777" w:rsidR="006E04A4" w:rsidRDefault="0053697E" w:rsidP="000326E3">
            <w:r>
              <w:t>2023/24:426 av Peder Björk (S)</w:t>
            </w:r>
            <w:r>
              <w:br/>
              <w:t>Återkrav för skattebefrielse på biogas</w:t>
            </w:r>
            <w:r>
              <w:br/>
              <w:t>2023/24:455 av Johan Löfstrand (S)</w:t>
            </w:r>
            <w:r>
              <w:br/>
              <w:t>Skattebefrielse på biogas</w:t>
            </w:r>
          </w:p>
          <w:p w14:paraId="25780272" w14:textId="5FB85BAF" w:rsidR="0053697E" w:rsidRDefault="0053697E" w:rsidP="0053697E">
            <w:pPr>
              <w:pStyle w:val="Normalwebb"/>
              <w:spacing w:before="0" w:beforeAutospacing="0" w:after="0" w:afterAutospacing="0"/>
            </w:pPr>
            <w:r>
              <w:rPr>
                <w:i/>
                <w:iCs/>
              </w:rPr>
              <w:t>Svaret tas av Anna-Caren Sätherberg (S)</w:t>
            </w:r>
          </w:p>
        </w:tc>
        <w:tc>
          <w:tcPr>
            <w:tcW w:w="2055" w:type="dxa"/>
          </w:tcPr>
          <w:p w14:paraId="25780273" w14:textId="77777777" w:rsidR="006E04A4" w:rsidRDefault="0053697E" w:rsidP="00C84F80"/>
        </w:tc>
      </w:tr>
      <w:tr w:rsidR="00405CD8" w14:paraId="25780278" w14:textId="77777777" w:rsidTr="00055526">
        <w:trPr>
          <w:cantSplit/>
        </w:trPr>
        <w:tc>
          <w:tcPr>
            <w:tcW w:w="567" w:type="dxa"/>
          </w:tcPr>
          <w:p w14:paraId="25780275" w14:textId="77777777" w:rsidR="001D7AF0" w:rsidRDefault="0053697E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25780276" w14:textId="77777777" w:rsidR="006E04A4" w:rsidRDefault="0053697E" w:rsidP="000326E3">
            <w:r>
              <w:t>2023/24:456 av Monica Haider (S)</w:t>
            </w:r>
            <w:r>
              <w:br/>
              <w:t>Grönt avdrag för villabatterier</w:t>
            </w:r>
          </w:p>
        </w:tc>
        <w:tc>
          <w:tcPr>
            <w:tcW w:w="2055" w:type="dxa"/>
          </w:tcPr>
          <w:p w14:paraId="25780277" w14:textId="77777777" w:rsidR="006E04A4" w:rsidRDefault="0053697E" w:rsidP="00C84F80"/>
        </w:tc>
      </w:tr>
      <w:tr w:rsidR="00405CD8" w14:paraId="2578027C" w14:textId="77777777" w:rsidTr="00055526">
        <w:trPr>
          <w:cantSplit/>
        </w:trPr>
        <w:tc>
          <w:tcPr>
            <w:tcW w:w="567" w:type="dxa"/>
          </w:tcPr>
          <w:p w14:paraId="25780279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7A" w14:textId="77777777" w:rsidR="006E04A4" w:rsidRDefault="0053697E" w:rsidP="000326E3">
            <w:pPr>
              <w:pStyle w:val="renderubrik"/>
            </w:pPr>
            <w:r>
              <w:t>Statsrådet Acko Ankarberg Johansson (KD)</w:t>
            </w:r>
          </w:p>
        </w:tc>
        <w:tc>
          <w:tcPr>
            <w:tcW w:w="2055" w:type="dxa"/>
          </w:tcPr>
          <w:p w14:paraId="2578027B" w14:textId="77777777" w:rsidR="006E04A4" w:rsidRDefault="0053697E" w:rsidP="00C84F80">
            <w:pPr>
              <w:keepNext/>
            </w:pPr>
          </w:p>
        </w:tc>
      </w:tr>
      <w:tr w:rsidR="00405CD8" w14:paraId="25780280" w14:textId="77777777" w:rsidTr="00055526">
        <w:trPr>
          <w:cantSplit/>
        </w:trPr>
        <w:tc>
          <w:tcPr>
            <w:tcW w:w="567" w:type="dxa"/>
          </w:tcPr>
          <w:p w14:paraId="2578027D" w14:textId="77777777" w:rsidR="001D7AF0" w:rsidRDefault="0053697E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2578027E" w14:textId="77777777" w:rsidR="006E04A4" w:rsidRDefault="0053697E" w:rsidP="000326E3">
            <w:r>
              <w:t>202</w:t>
            </w:r>
            <w:r>
              <w:t>3/24:420 av Karin Rågsjö (V)</w:t>
            </w:r>
            <w:r>
              <w:br/>
              <w:t>Krisåtgärder för sjukvården</w:t>
            </w:r>
          </w:p>
        </w:tc>
        <w:tc>
          <w:tcPr>
            <w:tcW w:w="2055" w:type="dxa"/>
          </w:tcPr>
          <w:p w14:paraId="2578027F" w14:textId="77777777" w:rsidR="006E04A4" w:rsidRDefault="0053697E" w:rsidP="00C84F80"/>
        </w:tc>
      </w:tr>
      <w:tr w:rsidR="00405CD8" w14:paraId="25780284" w14:textId="77777777" w:rsidTr="00055526">
        <w:trPr>
          <w:cantSplit/>
        </w:trPr>
        <w:tc>
          <w:tcPr>
            <w:tcW w:w="567" w:type="dxa"/>
          </w:tcPr>
          <w:p w14:paraId="25780281" w14:textId="77777777" w:rsidR="001D7AF0" w:rsidRDefault="0053697E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25780282" w14:textId="77777777" w:rsidR="006E04A4" w:rsidRDefault="0053697E" w:rsidP="000326E3">
            <w:r>
              <w:t>2023/24:425 av Eva Lindh (S)</w:t>
            </w:r>
            <w:r>
              <w:br/>
              <w:t>Regelverket för apotek och vårdcentraler</w:t>
            </w:r>
          </w:p>
        </w:tc>
        <w:tc>
          <w:tcPr>
            <w:tcW w:w="2055" w:type="dxa"/>
          </w:tcPr>
          <w:p w14:paraId="25780283" w14:textId="77777777" w:rsidR="006E04A4" w:rsidRDefault="0053697E" w:rsidP="00C84F80"/>
        </w:tc>
      </w:tr>
      <w:tr w:rsidR="00405CD8" w14:paraId="25780288" w14:textId="77777777" w:rsidTr="00055526">
        <w:trPr>
          <w:cantSplit/>
        </w:trPr>
        <w:tc>
          <w:tcPr>
            <w:tcW w:w="567" w:type="dxa"/>
          </w:tcPr>
          <w:p w14:paraId="25780285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86" w14:textId="77777777" w:rsidR="006E04A4" w:rsidRDefault="0053697E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25780287" w14:textId="77777777" w:rsidR="006E04A4" w:rsidRDefault="0053697E" w:rsidP="00C84F80">
            <w:pPr>
              <w:keepNext/>
            </w:pPr>
          </w:p>
        </w:tc>
      </w:tr>
      <w:tr w:rsidR="00405CD8" w14:paraId="2578028C" w14:textId="77777777" w:rsidTr="00055526">
        <w:trPr>
          <w:cantSplit/>
        </w:trPr>
        <w:tc>
          <w:tcPr>
            <w:tcW w:w="567" w:type="dxa"/>
          </w:tcPr>
          <w:p w14:paraId="25780289" w14:textId="77777777" w:rsidR="001D7AF0" w:rsidRDefault="0053697E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2578028A" w14:textId="77777777" w:rsidR="006E04A4" w:rsidRDefault="0053697E" w:rsidP="000326E3">
            <w:r>
              <w:t>2023/24:376 av Nadja Awad (V)</w:t>
            </w:r>
            <w:r>
              <w:br/>
              <w:t>NPF-elever och självmordsbenägenhet</w:t>
            </w:r>
          </w:p>
        </w:tc>
        <w:tc>
          <w:tcPr>
            <w:tcW w:w="2055" w:type="dxa"/>
          </w:tcPr>
          <w:p w14:paraId="2578028B" w14:textId="77777777" w:rsidR="006E04A4" w:rsidRDefault="0053697E" w:rsidP="00C84F80"/>
        </w:tc>
      </w:tr>
      <w:tr w:rsidR="00405CD8" w14:paraId="25780290" w14:textId="77777777" w:rsidTr="00055526">
        <w:trPr>
          <w:cantSplit/>
        </w:trPr>
        <w:tc>
          <w:tcPr>
            <w:tcW w:w="567" w:type="dxa"/>
          </w:tcPr>
          <w:p w14:paraId="2578028D" w14:textId="77777777" w:rsidR="001D7AF0" w:rsidRDefault="0053697E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2578028E" w14:textId="77777777" w:rsidR="006E04A4" w:rsidRDefault="0053697E" w:rsidP="000326E3">
            <w:r>
              <w:t>2023/24:434 av Mats Wiking (S)</w:t>
            </w:r>
            <w:r>
              <w:br/>
              <w:t>En högre kvalitet inom förskolan</w:t>
            </w:r>
          </w:p>
        </w:tc>
        <w:tc>
          <w:tcPr>
            <w:tcW w:w="2055" w:type="dxa"/>
          </w:tcPr>
          <w:p w14:paraId="2578028F" w14:textId="77777777" w:rsidR="006E04A4" w:rsidRDefault="0053697E" w:rsidP="00C84F80"/>
        </w:tc>
      </w:tr>
      <w:tr w:rsidR="00405CD8" w14:paraId="25780294" w14:textId="77777777" w:rsidTr="00055526">
        <w:trPr>
          <w:cantSplit/>
        </w:trPr>
        <w:tc>
          <w:tcPr>
            <w:tcW w:w="567" w:type="dxa"/>
          </w:tcPr>
          <w:p w14:paraId="25780291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92" w14:textId="77777777" w:rsidR="006E04A4" w:rsidRDefault="0053697E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25780293" w14:textId="77777777" w:rsidR="006E04A4" w:rsidRDefault="0053697E" w:rsidP="00C84F80">
            <w:pPr>
              <w:keepNext/>
            </w:pPr>
          </w:p>
        </w:tc>
      </w:tr>
      <w:tr w:rsidR="00405CD8" w14:paraId="25780298" w14:textId="77777777" w:rsidTr="00055526">
        <w:trPr>
          <w:cantSplit/>
        </w:trPr>
        <w:tc>
          <w:tcPr>
            <w:tcW w:w="567" w:type="dxa"/>
          </w:tcPr>
          <w:p w14:paraId="25780295" w14:textId="77777777" w:rsidR="001D7AF0" w:rsidRDefault="0053697E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25780296" w14:textId="77777777" w:rsidR="006E04A4" w:rsidRDefault="0053697E" w:rsidP="000326E3">
            <w:r>
              <w:t>2023/24:361 av Linus Sköld (S)</w:t>
            </w:r>
            <w:r>
              <w:br/>
              <w:t>Hemtjänst i kristider</w:t>
            </w:r>
          </w:p>
        </w:tc>
        <w:tc>
          <w:tcPr>
            <w:tcW w:w="2055" w:type="dxa"/>
          </w:tcPr>
          <w:p w14:paraId="25780297" w14:textId="77777777" w:rsidR="006E04A4" w:rsidRDefault="0053697E" w:rsidP="00C84F80"/>
        </w:tc>
      </w:tr>
      <w:tr w:rsidR="00405CD8" w14:paraId="2578029C" w14:textId="77777777" w:rsidTr="00055526">
        <w:trPr>
          <w:cantSplit/>
        </w:trPr>
        <w:tc>
          <w:tcPr>
            <w:tcW w:w="567" w:type="dxa"/>
          </w:tcPr>
          <w:p w14:paraId="25780299" w14:textId="77777777" w:rsidR="001D7AF0" w:rsidRDefault="0053697E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2578029A" w14:textId="77777777" w:rsidR="006E04A4" w:rsidRDefault="0053697E" w:rsidP="000326E3">
            <w:r>
              <w:t>2023/24:407 av Isabell Mixter (V)</w:t>
            </w:r>
            <w:r>
              <w:br/>
              <w:t>Karensavdraget</w:t>
            </w:r>
          </w:p>
        </w:tc>
        <w:tc>
          <w:tcPr>
            <w:tcW w:w="2055" w:type="dxa"/>
          </w:tcPr>
          <w:p w14:paraId="2578029B" w14:textId="77777777" w:rsidR="006E04A4" w:rsidRDefault="0053697E" w:rsidP="00C84F80"/>
        </w:tc>
      </w:tr>
      <w:tr w:rsidR="00405CD8" w14:paraId="257802A0" w14:textId="77777777" w:rsidTr="00055526">
        <w:trPr>
          <w:cantSplit/>
        </w:trPr>
        <w:tc>
          <w:tcPr>
            <w:tcW w:w="567" w:type="dxa"/>
          </w:tcPr>
          <w:p w14:paraId="2578029D" w14:textId="77777777" w:rsidR="001D7AF0" w:rsidRDefault="0053697E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2578029E" w14:textId="77777777" w:rsidR="006E04A4" w:rsidRDefault="0053697E" w:rsidP="000326E3">
            <w:r>
              <w:t>2023/24:422 av Eva Lindh (S)</w:t>
            </w:r>
            <w:r>
              <w:br/>
            </w:r>
            <w:r>
              <w:t>Samordningsförbunden och Finsamlagstiftningen</w:t>
            </w:r>
          </w:p>
        </w:tc>
        <w:tc>
          <w:tcPr>
            <w:tcW w:w="2055" w:type="dxa"/>
          </w:tcPr>
          <w:p w14:paraId="2578029F" w14:textId="77777777" w:rsidR="006E04A4" w:rsidRDefault="0053697E" w:rsidP="00C84F80"/>
        </w:tc>
      </w:tr>
      <w:tr w:rsidR="00405CD8" w14:paraId="257802A4" w14:textId="77777777" w:rsidTr="00055526">
        <w:trPr>
          <w:cantSplit/>
        </w:trPr>
        <w:tc>
          <w:tcPr>
            <w:tcW w:w="567" w:type="dxa"/>
          </w:tcPr>
          <w:p w14:paraId="257802A1" w14:textId="77777777" w:rsidR="001D7AF0" w:rsidRDefault="0053697E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257802A2" w14:textId="77777777" w:rsidR="006E04A4" w:rsidRDefault="0053697E" w:rsidP="000326E3">
            <w:r>
              <w:t>2023/24:430 av Åsa Eriksson (S)</w:t>
            </w:r>
            <w:r>
              <w:br/>
              <w:t>Slut på telefonköplatser till Försäkringskassan</w:t>
            </w:r>
          </w:p>
        </w:tc>
        <w:tc>
          <w:tcPr>
            <w:tcW w:w="2055" w:type="dxa"/>
          </w:tcPr>
          <w:p w14:paraId="257802A3" w14:textId="77777777" w:rsidR="006E04A4" w:rsidRDefault="0053697E" w:rsidP="00C84F80"/>
        </w:tc>
      </w:tr>
      <w:tr w:rsidR="00405CD8" w14:paraId="257802A8" w14:textId="77777777" w:rsidTr="00055526">
        <w:trPr>
          <w:cantSplit/>
        </w:trPr>
        <w:tc>
          <w:tcPr>
            <w:tcW w:w="567" w:type="dxa"/>
          </w:tcPr>
          <w:p w14:paraId="257802A5" w14:textId="77777777" w:rsidR="001D7AF0" w:rsidRDefault="0053697E" w:rsidP="00C84F80">
            <w:pPr>
              <w:pStyle w:val="FlistaNrText"/>
            </w:pPr>
            <w:r>
              <w:lastRenderedPageBreak/>
              <w:t>63</w:t>
            </w:r>
          </w:p>
        </w:tc>
        <w:tc>
          <w:tcPr>
            <w:tcW w:w="6663" w:type="dxa"/>
          </w:tcPr>
          <w:p w14:paraId="257802A6" w14:textId="77777777" w:rsidR="006E04A4" w:rsidRDefault="0053697E" w:rsidP="000326E3">
            <w:r>
              <w:t>2023/24:442 av Mikael Dahlqvist (S)</w:t>
            </w:r>
            <w:r>
              <w:br/>
              <w:t>Oseriösa vårdgivare inom äldreomsorgen</w:t>
            </w:r>
            <w:r>
              <w:br/>
              <w:t>2023/24:448 av Sofie Eriksson (S)</w:t>
            </w:r>
            <w:r>
              <w:br/>
            </w:r>
            <w:r>
              <w:t>Vanvård inom äldreomsorgen i Mora</w:t>
            </w:r>
          </w:p>
        </w:tc>
        <w:tc>
          <w:tcPr>
            <w:tcW w:w="2055" w:type="dxa"/>
          </w:tcPr>
          <w:p w14:paraId="257802A7" w14:textId="77777777" w:rsidR="006E04A4" w:rsidRDefault="0053697E" w:rsidP="00C84F80"/>
        </w:tc>
      </w:tr>
      <w:tr w:rsidR="00405CD8" w14:paraId="257802AC" w14:textId="77777777" w:rsidTr="00055526">
        <w:trPr>
          <w:cantSplit/>
        </w:trPr>
        <w:tc>
          <w:tcPr>
            <w:tcW w:w="567" w:type="dxa"/>
          </w:tcPr>
          <w:p w14:paraId="257802A9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AA" w14:textId="77777777" w:rsidR="006E04A4" w:rsidRDefault="0053697E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257802AB" w14:textId="77777777" w:rsidR="006E04A4" w:rsidRDefault="0053697E" w:rsidP="00C84F80">
            <w:pPr>
              <w:keepNext/>
            </w:pPr>
          </w:p>
        </w:tc>
      </w:tr>
      <w:tr w:rsidR="00405CD8" w14:paraId="257802B0" w14:textId="77777777" w:rsidTr="00055526">
        <w:trPr>
          <w:cantSplit/>
        </w:trPr>
        <w:tc>
          <w:tcPr>
            <w:tcW w:w="567" w:type="dxa"/>
          </w:tcPr>
          <w:p w14:paraId="257802AD" w14:textId="77777777" w:rsidR="001D7AF0" w:rsidRDefault="0053697E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257802AE" w14:textId="77777777" w:rsidR="006E04A4" w:rsidRDefault="0053697E" w:rsidP="000326E3">
            <w:r>
              <w:t>2023/24:398 av Niklas Sigvardsson (S)</w:t>
            </w:r>
            <w:r>
              <w:br/>
              <w:t>Social snedrekrytering till högre utbildning</w:t>
            </w:r>
          </w:p>
        </w:tc>
        <w:tc>
          <w:tcPr>
            <w:tcW w:w="2055" w:type="dxa"/>
          </w:tcPr>
          <w:p w14:paraId="257802AF" w14:textId="77777777" w:rsidR="006E04A4" w:rsidRDefault="0053697E" w:rsidP="00C84F80"/>
        </w:tc>
      </w:tr>
      <w:tr w:rsidR="00405CD8" w14:paraId="257802B4" w14:textId="77777777" w:rsidTr="00055526">
        <w:trPr>
          <w:cantSplit/>
        </w:trPr>
        <w:tc>
          <w:tcPr>
            <w:tcW w:w="567" w:type="dxa"/>
          </w:tcPr>
          <w:p w14:paraId="257802B1" w14:textId="77777777" w:rsidR="001D7AF0" w:rsidRDefault="0053697E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257802B2" w14:textId="77777777" w:rsidR="006E04A4" w:rsidRDefault="0053697E" w:rsidP="000326E3">
            <w:r>
              <w:t>2023/24:429 av Linus Sköld (S)</w:t>
            </w:r>
            <w:r>
              <w:br/>
              <w:t>Stöd till inackordering för gymnasieelever</w:t>
            </w:r>
          </w:p>
        </w:tc>
        <w:tc>
          <w:tcPr>
            <w:tcW w:w="2055" w:type="dxa"/>
          </w:tcPr>
          <w:p w14:paraId="257802B3" w14:textId="77777777" w:rsidR="006E04A4" w:rsidRDefault="0053697E" w:rsidP="00C84F80"/>
        </w:tc>
      </w:tr>
      <w:tr w:rsidR="00405CD8" w14:paraId="257802B8" w14:textId="77777777" w:rsidTr="00055526">
        <w:trPr>
          <w:cantSplit/>
        </w:trPr>
        <w:tc>
          <w:tcPr>
            <w:tcW w:w="567" w:type="dxa"/>
          </w:tcPr>
          <w:p w14:paraId="257802B5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B6" w14:textId="77777777" w:rsidR="006E04A4" w:rsidRDefault="0053697E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257802B7" w14:textId="77777777" w:rsidR="006E04A4" w:rsidRDefault="0053697E" w:rsidP="00C84F80">
            <w:pPr>
              <w:keepNext/>
            </w:pPr>
          </w:p>
        </w:tc>
      </w:tr>
      <w:tr w:rsidR="00405CD8" w14:paraId="257802BC" w14:textId="77777777" w:rsidTr="00055526">
        <w:trPr>
          <w:cantSplit/>
        </w:trPr>
        <w:tc>
          <w:tcPr>
            <w:tcW w:w="567" w:type="dxa"/>
          </w:tcPr>
          <w:p w14:paraId="257802B9" w14:textId="77777777" w:rsidR="001D7AF0" w:rsidRDefault="0053697E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257802BA" w14:textId="77777777" w:rsidR="006E04A4" w:rsidRDefault="0053697E" w:rsidP="000326E3">
            <w:r>
              <w:t>2023/24:427 av Ingela Nylund Watz (S)</w:t>
            </w:r>
            <w:r>
              <w:br/>
              <w:t>Översyn av förordningen om förvaltning av statliga fastigheter</w:t>
            </w:r>
          </w:p>
        </w:tc>
        <w:tc>
          <w:tcPr>
            <w:tcW w:w="2055" w:type="dxa"/>
          </w:tcPr>
          <w:p w14:paraId="257802BB" w14:textId="77777777" w:rsidR="006E04A4" w:rsidRDefault="0053697E" w:rsidP="00C84F80"/>
        </w:tc>
      </w:tr>
      <w:tr w:rsidR="00405CD8" w14:paraId="257802C0" w14:textId="77777777" w:rsidTr="00055526">
        <w:trPr>
          <w:cantSplit/>
        </w:trPr>
        <w:tc>
          <w:tcPr>
            <w:tcW w:w="567" w:type="dxa"/>
          </w:tcPr>
          <w:p w14:paraId="257802BD" w14:textId="77777777" w:rsidR="001D7AF0" w:rsidRDefault="0053697E" w:rsidP="00C84F80">
            <w:pPr>
              <w:keepNext/>
            </w:pPr>
          </w:p>
        </w:tc>
        <w:tc>
          <w:tcPr>
            <w:tcW w:w="6663" w:type="dxa"/>
          </w:tcPr>
          <w:p w14:paraId="257802BE" w14:textId="77777777" w:rsidR="006E04A4" w:rsidRDefault="0053697E" w:rsidP="000326E3">
            <w:pPr>
              <w:pStyle w:val="renderubrik"/>
            </w:pPr>
            <w:r>
              <w:t>Kulturminister Parisa Liljestrand (M)</w:t>
            </w:r>
          </w:p>
        </w:tc>
        <w:tc>
          <w:tcPr>
            <w:tcW w:w="2055" w:type="dxa"/>
          </w:tcPr>
          <w:p w14:paraId="257802BF" w14:textId="77777777" w:rsidR="006E04A4" w:rsidRDefault="0053697E" w:rsidP="00C84F80">
            <w:pPr>
              <w:keepNext/>
            </w:pPr>
          </w:p>
        </w:tc>
      </w:tr>
      <w:tr w:rsidR="00405CD8" w14:paraId="257802C4" w14:textId="77777777" w:rsidTr="00055526">
        <w:trPr>
          <w:cantSplit/>
        </w:trPr>
        <w:tc>
          <w:tcPr>
            <w:tcW w:w="567" w:type="dxa"/>
          </w:tcPr>
          <w:p w14:paraId="257802C1" w14:textId="77777777" w:rsidR="001D7AF0" w:rsidRDefault="0053697E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257802C2" w14:textId="77777777" w:rsidR="006E04A4" w:rsidRDefault="0053697E" w:rsidP="000326E3">
            <w:r>
              <w:t>2023/24:428 av Lars Mejern Larsson (S)</w:t>
            </w:r>
            <w:r>
              <w:br/>
              <w:t xml:space="preserve">Nationellt ansvar för det </w:t>
            </w:r>
            <w:r>
              <w:t>visuella kulturarvet och bevarandet av svensk fotokonst</w:t>
            </w:r>
          </w:p>
        </w:tc>
        <w:tc>
          <w:tcPr>
            <w:tcW w:w="2055" w:type="dxa"/>
          </w:tcPr>
          <w:p w14:paraId="257802C3" w14:textId="77777777" w:rsidR="006E04A4" w:rsidRDefault="0053697E" w:rsidP="00C84F80"/>
        </w:tc>
      </w:tr>
    </w:tbl>
    <w:p w14:paraId="257802C5" w14:textId="77777777" w:rsidR="00517888" w:rsidRPr="00F221DA" w:rsidRDefault="0053697E" w:rsidP="00137840">
      <w:pPr>
        <w:pStyle w:val="Blankrad"/>
      </w:pPr>
      <w:r>
        <w:t xml:space="preserve">     </w:t>
      </w:r>
    </w:p>
    <w:p w14:paraId="257802C6" w14:textId="77777777" w:rsidR="00121B42" w:rsidRDefault="0053697E" w:rsidP="00121B42">
      <w:pPr>
        <w:pStyle w:val="Blankrad"/>
      </w:pPr>
      <w:r>
        <w:t xml:space="preserve">     </w:t>
      </w:r>
    </w:p>
    <w:p w14:paraId="257802C7" w14:textId="77777777" w:rsidR="006E04A4" w:rsidRPr="00F221DA" w:rsidRDefault="0053697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05CD8" w14:paraId="257802CA" w14:textId="77777777" w:rsidTr="00D774A8">
        <w:tc>
          <w:tcPr>
            <w:tcW w:w="567" w:type="dxa"/>
          </w:tcPr>
          <w:p w14:paraId="257802C8" w14:textId="77777777" w:rsidR="00D774A8" w:rsidRDefault="0053697E">
            <w:pPr>
              <w:pStyle w:val="IngenText"/>
            </w:pPr>
          </w:p>
        </w:tc>
        <w:tc>
          <w:tcPr>
            <w:tcW w:w="8718" w:type="dxa"/>
          </w:tcPr>
          <w:p w14:paraId="257802C9" w14:textId="77777777" w:rsidR="00D774A8" w:rsidRDefault="0053697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57802CB" w14:textId="77777777" w:rsidR="006E04A4" w:rsidRPr="00852BA1" w:rsidRDefault="0053697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02DD" w14:textId="77777777" w:rsidR="00000000" w:rsidRDefault="0053697E">
      <w:pPr>
        <w:spacing w:line="240" w:lineRule="auto"/>
      </w:pPr>
      <w:r>
        <w:separator/>
      </w:r>
    </w:p>
  </w:endnote>
  <w:endnote w:type="continuationSeparator" w:id="0">
    <w:p w14:paraId="257802DF" w14:textId="77777777" w:rsidR="00000000" w:rsidRDefault="0053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02D1" w14:textId="77777777" w:rsidR="00BE217A" w:rsidRDefault="005369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02D2" w14:textId="77777777" w:rsidR="00D73249" w:rsidRDefault="005369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57802D3" w14:textId="77777777" w:rsidR="00D73249" w:rsidRDefault="005369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02D7" w14:textId="77777777" w:rsidR="00D73249" w:rsidRDefault="005369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57802D8" w14:textId="77777777" w:rsidR="00D73249" w:rsidRDefault="005369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02D9" w14:textId="77777777" w:rsidR="00000000" w:rsidRDefault="0053697E">
      <w:pPr>
        <w:spacing w:line="240" w:lineRule="auto"/>
      </w:pPr>
      <w:r>
        <w:separator/>
      </w:r>
    </w:p>
  </w:footnote>
  <w:footnote w:type="continuationSeparator" w:id="0">
    <w:p w14:paraId="257802DB" w14:textId="77777777" w:rsidR="00000000" w:rsidRDefault="00536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02CC" w14:textId="77777777" w:rsidR="00BE217A" w:rsidRDefault="005369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02CD" w14:textId="77777777" w:rsidR="00D73249" w:rsidRDefault="0053697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27 februari 2024</w:t>
    </w:r>
    <w:r>
      <w:fldChar w:fldCharType="end"/>
    </w:r>
  </w:p>
  <w:p w14:paraId="257802CE" w14:textId="77777777" w:rsidR="00D73249" w:rsidRDefault="0053697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57802CF" w14:textId="77777777" w:rsidR="00D73249" w:rsidRDefault="0053697E"/>
  <w:p w14:paraId="257802D0" w14:textId="77777777" w:rsidR="00D73249" w:rsidRDefault="005369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02D4" w14:textId="77777777" w:rsidR="00D73249" w:rsidRDefault="0053697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57802D9" wp14:editId="257802D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02D5" w14:textId="77777777" w:rsidR="00D73249" w:rsidRDefault="0053697E" w:rsidP="00BE217A">
    <w:pPr>
      <w:pStyle w:val="Dokumentrubrik"/>
      <w:spacing w:after="360"/>
    </w:pPr>
    <w:r>
      <w:t>Föredragningslista</w:t>
    </w:r>
  </w:p>
  <w:p w14:paraId="257802D6" w14:textId="77777777" w:rsidR="00D73249" w:rsidRDefault="005369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CA8840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E2A7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A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89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81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2B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2C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69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23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05CD8"/>
    <w:rsid w:val="00405CD8"/>
    <w:rsid w:val="005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0124"/>
  <w15:docId w15:val="{F3702BDE-EB20-401D-A512-65A9989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  <w:style w:type="paragraph" w:styleId="Normalwebb">
    <w:name w:val="Normal (Web)"/>
    <w:basedOn w:val="Normal"/>
    <w:uiPriority w:val="99"/>
    <w:unhideWhenUsed/>
    <w:rsid w:val="0053697E"/>
    <w:pPr>
      <w:widowControl/>
      <w:tabs>
        <w:tab w:val="clear" w:pos="6804"/>
      </w:tabs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2024-02-27</SAFIR_Sammantradesdatum_Doc>
    <SAFIR_SammantradeID xmlns="C07A1A6C-0B19-41D9-BDF8-F523BA3921EB">8cdbdffb-acca-4ece-85e1-2919b28548a5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05BC2C38-9955-4823-AAD2-3EA672680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6</Pages>
  <Words>1049</Words>
  <Characters>6614</Characters>
  <Application>Microsoft Office Word</Application>
  <DocSecurity>0</DocSecurity>
  <Lines>440</Lines>
  <Paragraphs>232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