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DC83EB2C72F407FBF306C5D1EEE22E1"/>
        </w:placeholder>
        <w:text/>
      </w:sdtPr>
      <w:sdtEndPr/>
      <w:sdtContent>
        <w:p w:rsidRPr="009B062B" w:rsidR="00AF30DD" w:rsidP="00E44C49" w:rsidRDefault="00AF30DD" w14:paraId="47D4F60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29e6ed3-5067-43d1-9a5e-e026a6dbc9fc"/>
        <w:id w:val="-1167019147"/>
        <w:lock w:val="sdtLocked"/>
      </w:sdtPr>
      <w:sdtEndPr/>
      <w:sdtContent>
        <w:p w:rsidR="006353EC" w:rsidRDefault="008A6FB5" w14:paraId="47D4F605" w14:textId="6CC73D09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undervisning om </w:t>
          </w:r>
          <w:proofErr w:type="spellStart"/>
          <w:r>
            <w:t>seyfo</w:t>
          </w:r>
          <w:proofErr w:type="spellEnd"/>
          <w:r>
            <w:t xml:space="preserve"> bör skrivas in i den svenska läroplanen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5848A55F3904CF18566C9A8B4BE7D20"/>
        </w:placeholder>
        <w:text/>
      </w:sdtPr>
      <w:sdtEndPr/>
      <w:sdtContent>
        <w:p w:rsidRPr="009B062B" w:rsidR="006D79C9" w:rsidP="00333E95" w:rsidRDefault="006D79C9" w14:paraId="47D4F606" w14:textId="77777777">
          <w:pPr>
            <w:pStyle w:val="Rubrik1"/>
          </w:pPr>
          <w:r>
            <w:t>Motivering</w:t>
          </w:r>
        </w:p>
      </w:sdtContent>
    </w:sdt>
    <w:p w:rsidRPr="00EC6334" w:rsidR="00726D46" w:rsidP="00EC6334" w:rsidRDefault="00726D46" w14:paraId="47D4F607" w14:textId="1DC826FA">
      <w:pPr>
        <w:pStyle w:val="Normalutanindragellerluft"/>
      </w:pPr>
      <w:r w:rsidRPr="00EC6334">
        <w:t xml:space="preserve">Det har nu gått mer än 100 år sedan folkmordet </w:t>
      </w:r>
      <w:proofErr w:type="spellStart"/>
      <w:r w:rsidR="00747B91">
        <w:t>s</w:t>
      </w:r>
      <w:r w:rsidRPr="00EC6334">
        <w:t>eyfo</w:t>
      </w:r>
      <w:proofErr w:type="spellEnd"/>
      <w:r w:rsidRPr="00EC6334">
        <w:t xml:space="preserve">, då över en miljon armenier, </w:t>
      </w:r>
      <w:proofErr w:type="spellStart"/>
      <w:r w:rsidRPr="00EC6334">
        <w:t>pontiska</w:t>
      </w:r>
      <w:proofErr w:type="spellEnd"/>
      <w:r w:rsidRPr="00EC6334">
        <w:t xml:space="preserve"> greker och assyrier/syrianer dödades vid Osmanska rikets sammanbrott i skuggan av första världskriget. Folkmordet utfördes genom tvångsdeportationer, avrättningar, massakrer och framkallad svält. De flesta dödades mellan åren 1915–1916, men förföljelsen fortsatte. Idag är den kristna närvaron i Turkiet nästan utplånad. Under folkmordet utplånades mellan 70–90</w:t>
      </w:r>
      <w:r w:rsidR="00747B91">
        <w:t> </w:t>
      </w:r>
      <w:r w:rsidRPr="00EC6334">
        <w:t>% av den assyriska befolkningen.</w:t>
      </w:r>
    </w:p>
    <w:p w:rsidRPr="00726D46" w:rsidR="00726D46" w:rsidP="00E44C49" w:rsidRDefault="00726D46" w14:paraId="47D4F609" w14:textId="77777777">
      <w:r w:rsidRPr="00726D46">
        <w:t>Folkmordet 1915 organiserades av ungturkarna och utfördes av turkar och kurder. I Europa visste stormakter vad som hände, inklusive Sverige. Ingen ingrep. Efteråt begravdes frågan. Inget erkännande. Ingen upprättelse. De överlevande assyrierna blev kvar som förföljd minoritet i ursprungsländerna.</w:t>
      </w:r>
    </w:p>
    <w:p w:rsidRPr="00726D46" w:rsidR="00726D46" w:rsidP="00E44C49" w:rsidRDefault="00726D46" w14:paraId="47D4F60B" w14:textId="381B5F72">
      <w:r w:rsidRPr="00726D46">
        <w:t xml:space="preserve">År 2010 erkände Sveriges riksdag </w:t>
      </w:r>
      <w:proofErr w:type="spellStart"/>
      <w:r w:rsidR="00747B91">
        <w:t>s</w:t>
      </w:r>
      <w:r w:rsidRPr="00726D46">
        <w:t>eyfo</w:t>
      </w:r>
      <w:proofErr w:type="spellEnd"/>
      <w:r w:rsidRPr="00726D46">
        <w:t xml:space="preserve"> som folkmord. Trots att forskare räknar </w:t>
      </w:r>
      <w:proofErr w:type="spellStart"/>
      <w:r w:rsidR="00747B91">
        <w:t>s</w:t>
      </w:r>
      <w:r w:rsidRPr="00726D46">
        <w:t>eyfo</w:t>
      </w:r>
      <w:proofErr w:type="spellEnd"/>
      <w:r w:rsidRPr="00726D46">
        <w:t xml:space="preserve"> som folkmord fortsätter turkiska forskare, med få undantag, att förneka. Det är förbjudet i Turkiet att tala om folkmordet. I svensk läroplan finns skrivningar om världskrigen, Förintelsen och gulag. Men det saknas skrivningar om </w:t>
      </w:r>
      <w:proofErr w:type="spellStart"/>
      <w:r w:rsidR="00747B91">
        <w:t>s</w:t>
      </w:r>
      <w:r w:rsidRPr="00726D46">
        <w:t>eyfo</w:t>
      </w:r>
      <w:proofErr w:type="spellEnd"/>
      <w:r w:rsidRPr="00726D46">
        <w:t xml:space="preserve">, utfört av Tysklands allierade under första världskriget. Vi menar att historieundervisningen ska innehålla </w:t>
      </w:r>
      <w:proofErr w:type="spellStart"/>
      <w:r w:rsidR="00747B91">
        <w:t>s</w:t>
      </w:r>
      <w:r w:rsidRPr="00726D46">
        <w:t>eyfo</w:t>
      </w:r>
      <w:proofErr w:type="spellEnd"/>
      <w:r w:rsidRPr="00726D46">
        <w:t>, dels för brottet, dels för dess kopplingar till Förintelsen och Mellan</w:t>
      </w:r>
      <w:r w:rsidR="008B5B9C">
        <w:softHyphen/>
      </w:r>
      <w:r w:rsidRPr="00726D46">
        <w:t>östern idag.</w:t>
      </w:r>
    </w:p>
    <w:p w:rsidRPr="00726D46" w:rsidR="00726D46" w:rsidP="00E44C49" w:rsidRDefault="00726D46" w14:paraId="47D4F60D" w14:textId="0D295E1A">
      <w:r w:rsidRPr="00726D46">
        <w:t>Före invasionen av Polen lär Hitler ha sagt: Vem minns väl folkmordet på arme</w:t>
      </w:r>
      <w:r w:rsidR="008B5B9C">
        <w:softHyphen/>
      </w:r>
      <w:r w:rsidRPr="00726D46">
        <w:t xml:space="preserve">nierna? Ökad kunskap om </w:t>
      </w:r>
      <w:proofErr w:type="spellStart"/>
      <w:r w:rsidR="00747B91">
        <w:t>s</w:t>
      </w:r>
      <w:r w:rsidRPr="00726D46">
        <w:t>eyfo</w:t>
      </w:r>
      <w:proofErr w:type="spellEnd"/>
      <w:r w:rsidRPr="00726D46">
        <w:t xml:space="preserve"> beskriver inte enbart offren utan hur förövarnas metoder gått i arv till nazister och islamister. Dessutom är kunskapen om </w:t>
      </w:r>
      <w:proofErr w:type="spellStart"/>
      <w:r w:rsidR="00747B91">
        <w:t>s</w:t>
      </w:r>
      <w:r w:rsidRPr="00726D46">
        <w:t>eyfo</w:t>
      </w:r>
      <w:proofErr w:type="spellEnd"/>
      <w:r w:rsidRPr="00726D46">
        <w:t xml:space="preserve"> central för att förstå Osmanska rikets slut och Mellanösterns nya karta, med gränser som nu suddas ut.</w:t>
      </w:r>
    </w:p>
    <w:p w:rsidRPr="00726D46" w:rsidR="00726D46" w:rsidP="00E44C49" w:rsidRDefault="00726D46" w14:paraId="47D4F60F" w14:textId="2CEC7C6F">
      <w:r w:rsidRPr="00726D46">
        <w:lastRenderedPageBreak/>
        <w:t xml:space="preserve">Lika viktig som Förintelsen är för att förstå Europas moderna historia, lika viktig är </w:t>
      </w:r>
      <w:proofErr w:type="spellStart"/>
      <w:r w:rsidR="00747B91">
        <w:t>s</w:t>
      </w:r>
      <w:r w:rsidRPr="00726D46">
        <w:t>eyfo</w:t>
      </w:r>
      <w:proofErr w:type="spellEnd"/>
      <w:r w:rsidRPr="00726D46">
        <w:t xml:space="preserve"> för Mellanösterns moderna historia. Det ger bakgrund till Turkiets aggressivitet mot landets nationella minoriteter. Och vikten </w:t>
      </w:r>
      <w:r w:rsidR="00747B91">
        <w:t xml:space="preserve">av </w:t>
      </w:r>
      <w:r w:rsidRPr="00726D46">
        <w:t>att göra upp med blodig historia för att försonas med offer och utveckla demokrati.</w:t>
      </w:r>
    </w:p>
    <w:p w:rsidRPr="00726D46" w:rsidR="00422B9E" w:rsidP="00E44C49" w:rsidRDefault="00726D46" w14:paraId="47D4F611" w14:textId="66853683">
      <w:bookmarkStart w:name="_GoBack" w:id="1"/>
      <w:bookmarkEnd w:id="1"/>
      <w:r w:rsidRPr="00726D46">
        <w:t xml:space="preserve">Det turkiska förnekandet har inneburit enormt lidande för överlevande. De som överlevde är döda, men de berättade för sina barn om det fasansfulla och deras barnbarn berättar vidare. I sin doktorsavhandling En minoritets odyssé skrev </w:t>
      </w:r>
      <w:proofErr w:type="spellStart"/>
      <w:r w:rsidRPr="00726D46">
        <w:t>Fuat</w:t>
      </w:r>
      <w:proofErr w:type="spellEnd"/>
      <w:r w:rsidRPr="00726D46">
        <w:t xml:space="preserve"> </w:t>
      </w:r>
      <w:proofErr w:type="spellStart"/>
      <w:r w:rsidRPr="00726D46">
        <w:t>Deniz</w:t>
      </w:r>
      <w:proofErr w:type="spellEnd"/>
      <w:r w:rsidRPr="00726D46">
        <w:t xml:space="preserve"> om den smärta som gått i arv och hur </w:t>
      </w:r>
      <w:proofErr w:type="spellStart"/>
      <w:r w:rsidR="00747B91">
        <w:t>s</w:t>
      </w:r>
      <w:r w:rsidRPr="00726D46">
        <w:t>eyfo</w:t>
      </w:r>
      <w:proofErr w:type="spellEnd"/>
      <w:r w:rsidRPr="00726D46">
        <w:t xml:space="preserve"> är del av assyrisk identitet. Kännedomen om </w:t>
      </w:r>
      <w:proofErr w:type="spellStart"/>
      <w:r w:rsidR="00747B91">
        <w:t>s</w:t>
      </w:r>
      <w:r w:rsidRPr="00726D46">
        <w:t>eyfo</w:t>
      </w:r>
      <w:proofErr w:type="spellEnd"/>
      <w:r w:rsidRPr="00726D46">
        <w:t xml:space="preserve"> har ökat genom forskning, men Turkiets förnekande gör folkmordens överlevare livrädda för glömskan. Därför bör </w:t>
      </w:r>
      <w:proofErr w:type="spellStart"/>
      <w:r w:rsidR="00747B91">
        <w:t>s</w:t>
      </w:r>
      <w:r w:rsidRPr="00726D46">
        <w:t>eyfo</w:t>
      </w:r>
      <w:proofErr w:type="spellEnd"/>
      <w:r w:rsidRPr="00726D46">
        <w:t xml:space="preserve"> bli en del av undervisningen.</w:t>
      </w:r>
    </w:p>
    <w:sdt>
      <w:sdtPr>
        <w:alias w:val="CC_Underskrifter"/>
        <w:tag w:val="CC_Underskrifter"/>
        <w:id w:val="583496634"/>
        <w:lock w:val="sdtContentLocked"/>
        <w:placeholder>
          <w:docPart w:val="F2F75B33AC194FA28D3D1AB9A4BB5D6B"/>
        </w:placeholder>
      </w:sdtPr>
      <w:sdtEndPr/>
      <w:sdtContent>
        <w:p w:rsidR="00E44C49" w:rsidP="00E44C49" w:rsidRDefault="00E44C49" w14:paraId="47D4F613" w14:textId="77777777"/>
        <w:p w:rsidRPr="008E0FE2" w:rsidR="004801AC" w:rsidP="00E44C49" w:rsidRDefault="008B5B9C" w14:paraId="47D4F61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Hannah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F3A29" w:rsidRDefault="00FF3A29" w14:paraId="47D4F618" w14:textId="77777777"/>
    <w:sectPr w:rsidR="00FF3A2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4F61A" w14:textId="77777777" w:rsidR="0030153C" w:rsidRDefault="0030153C" w:rsidP="000C1CAD">
      <w:pPr>
        <w:spacing w:line="240" w:lineRule="auto"/>
      </w:pPr>
      <w:r>
        <w:separator/>
      </w:r>
    </w:p>
  </w:endnote>
  <w:endnote w:type="continuationSeparator" w:id="0">
    <w:p w14:paraId="47D4F61B" w14:textId="77777777" w:rsidR="0030153C" w:rsidRDefault="0030153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4F62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4F62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4F629" w14:textId="77777777" w:rsidR="00262EA3" w:rsidRPr="00E44C49" w:rsidRDefault="00262EA3" w:rsidP="00E44C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4F618" w14:textId="77777777" w:rsidR="0030153C" w:rsidRDefault="0030153C" w:rsidP="000C1CAD">
      <w:pPr>
        <w:spacing w:line="240" w:lineRule="auto"/>
      </w:pPr>
      <w:r>
        <w:separator/>
      </w:r>
    </w:p>
  </w:footnote>
  <w:footnote w:type="continuationSeparator" w:id="0">
    <w:p w14:paraId="47D4F619" w14:textId="77777777" w:rsidR="0030153C" w:rsidRDefault="0030153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7D4F61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7D4F62B" wp14:anchorId="47D4F62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B5B9C" w14:paraId="47D4F62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7C795B6A62B4E93861D8DB3B48FCA81"/>
                              </w:placeholder>
                              <w:text/>
                            </w:sdtPr>
                            <w:sdtEndPr/>
                            <w:sdtContent>
                              <w:r w:rsidR="00726D46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FBC1AF27AA94A4D904FCC42AD7D002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7D4F62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B5B9C" w14:paraId="47D4F62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7C795B6A62B4E93861D8DB3B48FCA81"/>
                        </w:placeholder>
                        <w:text/>
                      </w:sdtPr>
                      <w:sdtEndPr/>
                      <w:sdtContent>
                        <w:r w:rsidR="00726D46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FBC1AF27AA94A4D904FCC42AD7D002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7D4F61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7D4F61E" w14:textId="77777777">
    <w:pPr>
      <w:jc w:val="right"/>
    </w:pPr>
  </w:p>
  <w:p w:rsidR="00262EA3" w:rsidP="00776B74" w:rsidRDefault="00262EA3" w14:paraId="47D4F61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B5B9C" w14:paraId="47D4F62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D4F62D" wp14:anchorId="47D4F62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B5B9C" w14:paraId="47D4F62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26D46">
          <w:t>L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B5B9C" w14:paraId="47D4F62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B5B9C" w14:paraId="47D4F62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:1510</w:t>
        </w:r>
      </w:sdtContent>
    </w:sdt>
  </w:p>
  <w:p w:rsidR="00262EA3" w:rsidP="00E03A3D" w:rsidRDefault="008B5B9C" w14:paraId="47D4F62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Hannah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A6FB5" w14:paraId="47D4F627" w14:textId="3B825D4A">
        <w:pPr>
          <w:pStyle w:val="FSHRub2"/>
        </w:pPr>
        <w:r>
          <w:t>Folkmordet seyfo i läroplanen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7D4F62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726D4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785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153C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661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3EC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D46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7B91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6FB5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5B9C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0D57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4C49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334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16E3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0F8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3A29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D4F603"/>
  <w15:chartTrackingRefBased/>
  <w15:docId w15:val="{4ADA328B-B528-44B3-BB88-D0E6D6C4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C83EB2C72F407FBF306C5D1EEE22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794CDF-065E-4572-B87D-84C10F3B00EB}"/>
      </w:docPartPr>
      <w:docPartBody>
        <w:p w:rsidR="008817D4" w:rsidRDefault="009E3CD8">
          <w:pPr>
            <w:pStyle w:val="EDC83EB2C72F407FBF306C5D1EEE22E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5848A55F3904CF18566C9A8B4BE7D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F7DC99-D3F2-4364-941B-25FFFFB2E9C4}"/>
      </w:docPartPr>
      <w:docPartBody>
        <w:p w:rsidR="008817D4" w:rsidRDefault="009E3CD8">
          <w:pPr>
            <w:pStyle w:val="35848A55F3904CF18566C9A8B4BE7D2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7C795B6A62B4E93861D8DB3B48FCA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061CB-E7B4-44F9-9211-6AB81E5B8AB0}"/>
      </w:docPartPr>
      <w:docPartBody>
        <w:p w:rsidR="008817D4" w:rsidRDefault="009E3CD8">
          <w:pPr>
            <w:pStyle w:val="07C795B6A62B4E93861D8DB3B48FCA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BC1AF27AA94A4D904FCC42AD7D00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108D33-40DC-427F-BD96-12DA702E89E7}"/>
      </w:docPartPr>
      <w:docPartBody>
        <w:p w:rsidR="008817D4" w:rsidRDefault="009E3CD8">
          <w:pPr>
            <w:pStyle w:val="9FBC1AF27AA94A4D904FCC42AD7D0024"/>
          </w:pPr>
          <w:r>
            <w:t xml:space="preserve"> </w:t>
          </w:r>
        </w:p>
      </w:docPartBody>
    </w:docPart>
    <w:docPart>
      <w:docPartPr>
        <w:name w:val="F2F75B33AC194FA28D3D1AB9A4BB5D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98A339-F2AB-4F6F-B253-33D4F47ECF4B}"/>
      </w:docPartPr>
      <w:docPartBody>
        <w:p w:rsidR="00740753" w:rsidRDefault="0074075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D8"/>
    <w:rsid w:val="00740753"/>
    <w:rsid w:val="008817D4"/>
    <w:rsid w:val="009D2863"/>
    <w:rsid w:val="009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DC83EB2C72F407FBF306C5D1EEE22E1">
    <w:name w:val="EDC83EB2C72F407FBF306C5D1EEE22E1"/>
  </w:style>
  <w:style w:type="paragraph" w:customStyle="1" w:styleId="0311BD98F1AC487FB4D44AC84F2B4064">
    <w:name w:val="0311BD98F1AC487FB4D44AC84F2B406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73DC55C737548B7923B15613ECEEE87">
    <w:name w:val="D73DC55C737548B7923B15613ECEEE87"/>
  </w:style>
  <w:style w:type="paragraph" w:customStyle="1" w:styleId="35848A55F3904CF18566C9A8B4BE7D20">
    <w:name w:val="35848A55F3904CF18566C9A8B4BE7D20"/>
  </w:style>
  <w:style w:type="paragraph" w:customStyle="1" w:styleId="0138D7D7406A40279F1B55C48B1A91B9">
    <w:name w:val="0138D7D7406A40279F1B55C48B1A91B9"/>
  </w:style>
  <w:style w:type="paragraph" w:customStyle="1" w:styleId="4D7285B4B81D4D7CBC08FF3029FB6574">
    <w:name w:val="4D7285B4B81D4D7CBC08FF3029FB6574"/>
  </w:style>
  <w:style w:type="paragraph" w:customStyle="1" w:styleId="07C795B6A62B4E93861D8DB3B48FCA81">
    <w:name w:val="07C795B6A62B4E93861D8DB3B48FCA81"/>
  </w:style>
  <w:style w:type="paragraph" w:customStyle="1" w:styleId="9FBC1AF27AA94A4D904FCC42AD7D0024">
    <w:name w:val="9FBC1AF27AA94A4D904FCC42AD7D0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D836D9-7138-4A9E-973A-E3AD6E4D09AC}"/>
</file>

<file path=customXml/itemProps2.xml><?xml version="1.0" encoding="utf-8"?>
<ds:datastoreItem xmlns:ds="http://schemas.openxmlformats.org/officeDocument/2006/customXml" ds:itemID="{F9B9CB1C-A6B7-40EF-B0C7-356EBA13004A}"/>
</file>

<file path=customXml/itemProps3.xml><?xml version="1.0" encoding="utf-8"?>
<ds:datastoreItem xmlns:ds="http://schemas.openxmlformats.org/officeDocument/2006/customXml" ds:itemID="{E5030178-6F09-4959-B820-26B8691CE5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2275</Characters>
  <Application>Microsoft Office Word</Application>
  <DocSecurity>0</DocSecurity>
  <Lines>47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Folkmordet Seyfo i läroplanen</vt:lpstr>
      <vt:lpstr>
      </vt:lpstr>
    </vt:vector>
  </TitlesOfParts>
  <Company>Sveriges riksdag</Company>
  <LinksUpToDate>false</LinksUpToDate>
  <CharactersWithSpaces>2658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