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EC0AE7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AD3049">
              <w:rPr>
                <w:b/>
                <w:sz w:val="22"/>
                <w:szCs w:val="22"/>
              </w:rPr>
              <w:t>55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DC6AFD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3937BD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AD3049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277CE741" w14:textId="6A13B88B" w:rsidR="00725D41" w:rsidRDefault="00AD304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25D41" w:rsidRPr="00AA46EB">
              <w:rPr>
                <w:sz w:val="22"/>
                <w:szCs w:val="22"/>
              </w:rPr>
              <w:t>00–</w:t>
            </w:r>
            <w:r>
              <w:rPr>
                <w:sz w:val="22"/>
                <w:szCs w:val="22"/>
              </w:rPr>
              <w:t>11.52</w:t>
            </w:r>
          </w:p>
          <w:p w14:paraId="114A7912" w14:textId="4732A21C" w:rsidR="00AD3049" w:rsidRPr="00AA46EB" w:rsidRDefault="00AD304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12.54–12.59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1FB81D80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</w:t>
            </w:r>
            <w:r w:rsidR="0078534E">
              <w:rPr>
                <w:sz w:val="22"/>
                <w:szCs w:val="22"/>
              </w:rPr>
              <w:t>VIDEOLÄNK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7087"/>
      </w:tblGrid>
      <w:tr w:rsidR="00725D41" w:rsidRPr="00AA46EB" w14:paraId="1B2E1B6E" w14:textId="77777777" w:rsidTr="00307726">
        <w:tc>
          <w:tcPr>
            <w:tcW w:w="498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7" w:type="dxa"/>
          </w:tcPr>
          <w:p w14:paraId="00ADDFA1" w14:textId="77777777" w:rsidR="004965ED" w:rsidRPr="00670A89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70A89">
              <w:rPr>
                <w:b/>
                <w:sz w:val="22"/>
                <w:szCs w:val="22"/>
              </w:rPr>
              <w:t>Sammanträdestid</w:t>
            </w:r>
          </w:p>
          <w:p w14:paraId="2968DB89" w14:textId="77777777" w:rsidR="004965ED" w:rsidRPr="00670A89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6BAEB84" w14:textId="03AEE5E0" w:rsidR="004965ED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70A89">
              <w:rPr>
                <w:sz w:val="22"/>
                <w:szCs w:val="22"/>
              </w:rPr>
              <w:t xml:space="preserve">Utskottet beslutade enhälligt att </w:t>
            </w:r>
            <w:r>
              <w:rPr>
                <w:sz w:val="22"/>
                <w:szCs w:val="22"/>
              </w:rPr>
              <w:t xml:space="preserve">dagens </w:t>
            </w:r>
            <w:r w:rsidRPr="00670A89">
              <w:rPr>
                <w:sz w:val="22"/>
                <w:szCs w:val="22"/>
              </w:rPr>
              <w:t>sammanträde får pågå under arbetsplenum i kammaren.</w:t>
            </w:r>
          </w:p>
          <w:p w14:paraId="23269BA7" w14:textId="77777777" w:rsidR="00725D41" w:rsidRPr="00AA46EB" w:rsidRDefault="00725D41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965ED" w:rsidRPr="00AA46EB" w14:paraId="2500BB90" w14:textId="77777777" w:rsidTr="00307726">
        <w:tc>
          <w:tcPr>
            <w:tcW w:w="498" w:type="dxa"/>
          </w:tcPr>
          <w:p w14:paraId="5E5AF486" w14:textId="28B4039A" w:rsidR="004965ED" w:rsidRPr="00AA46EB" w:rsidRDefault="004965ED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7" w:type="dxa"/>
          </w:tcPr>
          <w:p w14:paraId="47F98C03" w14:textId="2C114972" w:rsidR="004965ED" w:rsidRPr="00AA46EB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Medgivande att vara uppkopplade per </w:t>
            </w:r>
            <w:r w:rsidR="0078534E" w:rsidRPr="00600C7B">
              <w:rPr>
                <w:b/>
                <w:sz w:val="22"/>
                <w:szCs w:val="22"/>
              </w:rPr>
              <w:t>videolänk</w:t>
            </w:r>
          </w:p>
          <w:p w14:paraId="4B7D3691" w14:textId="77777777" w:rsidR="004965ED" w:rsidRPr="00C50FA8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DA32C99" w14:textId="72B21ADC" w:rsidR="004965ED" w:rsidRPr="00A05B85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 xml:space="preserve">Utskottet beslutade att tillåta följande </w:t>
            </w:r>
            <w:r w:rsidRPr="00A05B85">
              <w:rPr>
                <w:sz w:val="22"/>
                <w:szCs w:val="22"/>
              </w:rPr>
              <w:t xml:space="preserve">ledamöter och suppleanter att vara uppkopplade per </w:t>
            </w:r>
            <w:r w:rsidR="0078534E" w:rsidRPr="00600C7B">
              <w:rPr>
                <w:sz w:val="22"/>
                <w:szCs w:val="22"/>
              </w:rPr>
              <w:t>videolänk under</w:t>
            </w:r>
            <w:r w:rsidR="0078534E" w:rsidRPr="00A05B85">
              <w:rPr>
                <w:snapToGrid w:val="0"/>
                <w:sz w:val="22"/>
                <w:szCs w:val="22"/>
              </w:rPr>
              <w:t xml:space="preserve"> </w:t>
            </w:r>
            <w:r w:rsidRPr="00A05B85">
              <w:rPr>
                <w:snapToGrid w:val="0"/>
                <w:sz w:val="22"/>
                <w:szCs w:val="22"/>
              </w:rPr>
              <w:t>dagens sammanträde vid paragraferna 1–</w:t>
            </w:r>
            <w:r w:rsidR="00440347" w:rsidRPr="00440347">
              <w:rPr>
                <w:snapToGrid w:val="0"/>
                <w:sz w:val="22"/>
                <w:szCs w:val="22"/>
              </w:rPr>
              <w:t>1</w:t>
            </w:r>
            <w:r w:rsidR="005C4C6A">
              <w:rPr>
                <w:snapToGrid w:val="0"/>
                <w:sz w:val="22"/>
                <w:szCs w:val="22"/>
              </w:rPr>
              <w:t>1</w:t>
            </w:r>
            <w:r w:rsidRPr="00D45252">
              <w:rPr>
                <w:snapToGrid w:val="0"/>
                <w:sz w:val="22"/>
                <w:szCs w:val="22"/>
              </w:rPr>
              <w:t xml:space="preserve"> </w:t>
            </w:r>
            <w:r w:rsidRPr="00A05B85">
              <w:rPr>
                <w:snapToGrid w:val="0"/>
                <w:sz w:val="22"/>
                <w:szCs w:val="22"/>
              </w:rPr>
              <w:t>i protokollet</w:t>
            </w:r>
            <w:r w:rsidRPr="00A05B85">
              <w:rPr>
                <w:sz w:val="22"/>
                <w:szCs w:val="22"/>
              </w:rPr>
              <w:t>:</w:t>
            </w:r>
          </w:p>
          <w:p w14:paraId="17F2ADD8" w14:textId="77777777" w:rsidR="004965ED" w:rsidRPr="00A05B85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403FD27" w14:textId="3269C91E" w:rsidR="004965ED" w:rsidRPr="00AA46EB" w:rsidRDefault="004965ED" w:rsidP="004965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0073">
              <w:rPr>
                <w:sz w:val="22"/>
                <w:szCs w:val="22"/>
              </w:rPr>
              <w:t xml:space="preserve">Ida Karkiainen (S), Marta Obminska (M), Matheus Enholm (SD), Per-Arne Håkansson (S), Fredrik Lindahl (SD), Laila Naraghi (S), </w:t>
            </w:r>
            <w:r w:rsidR="005A5D49">
              <w:rPr>
                <w:sz w:val="22"/>
                <w:szCs w:val="22"/>
              </w:rPr>
              <w:t xml:space="preserve">Daniel Andersson (S), </w:t>
            </w:r>
            <w:r w:rsidRPr="00B00073">
              <w:rPr>
                <w:sz w:val="22"/>
                <w:szCs w:val="22"/>
              </w:rPr>
              <w:t>Thomas Hammarberg (S), Erik Ezelius (S), Annicka Engblom (M), Per Söderlund (SD) och Lars Jilmstad (M).</w:t>
            </w:r>
          </w:p>
          <w:p w14:paraId="6263AD6B" w14:textId="77777777" w:rsidR="004965ED" w:rsidRPr="00AA46EB" w:rsidRDefault="004965ED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05BC" w:rsidRPr="00AA46EB" w14:paraId="46C0228C" w14:textId="77777777" w:rsidTr="00307726">
        <w:tc>
          <w:tcPr>
            <w:tcW w:w="498" w:type="dxa"/>
          </w:tcPr>
          <w:p w14:paraId="52DF028F" w14:textId="32244AE6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14:paraId="187E8619" w14:textId="779F8C4B" w:rsidR="00C905BC" w:rsidRDefault="00CD780C" w:rsidP="00CD7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ED60E49" w14:textId="77777777" w:rsidR="00CD780C" w:rsidRPr="00C50FA8" w:rsidRDefault="00CD780C" w:rsidP="00CD780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0E1A455" w14:textId="39F1BEF9" w:rsidR="00CD780C" w:rsidRDefault="00CD780C" w:rsidP="00CD78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D780C">
              <w:rPr>
                <w:sz w:val="22"/>
                <w:szCs w:val="22"/>
              </w:rPr>
              <w:t>Riksrevisor</w:t>
            </w:r>
            <w:r>
              <w:rPr>
                <w:sz w:val="22"/>
                <w:szCs w:val="22"/>
              </w:rPr>
              <w:t xml:space="preserve"> </w:t>
            </w:r>
            <w:r w:rsidRPr="00CD780C">
              <w:rPr>
                <w:sz w:val="22"/>
                <w:szCs w:val="22"/>
              </w:rPr>
              <w:t xml:space="preserve">Helena Lindberg </w:t>
            </w:r>
            <w:r>
              <w:rPr>
                <w:sz w:val="22"/>
                <w:szCs w:val="22"/>
              </w:rPr>
              <w:t xml:space="preserve">med medarbetare </w:t>
            </w:r>
            <w:r w:rsidRPr="00CD780C">
              <w:rPr>
                <w:sz w:val="22"/>
                <w:szCs w:val="22"/>
              </w:rPr>
              <w:t>informerade utskottet om Riksrevisionen</w:t>
            </w:r>
            <w:r>
              <w:rPr>
                <w:sz w:val="22"/>
                <w:szCs w:val="22"/>
              </w:rPr>
              <w:t xml:space="preserve">s </w:t>
            </w:r>
            <w:r w:rsidR="00237F96">
              <w:rPr>
                <w:sz w:val="22"/>
                <w:szCs w:val="22"/>
              </w:rPr>
              <w:t>förslag till anslag och underlag till 2021 års budgetproposition</w:t>
            </w:r>
            <w:r>
              <w:rPr>
                <w:sz w:val="22"/>
                <w:szCs w:val="22"/>
              </w:rPr>
              <w:t>.</w:t>
            </w:r>
          </w:p>
          <w:p w14:paraId="734F5D6D" w14:textId="2E716FFA" w:rsidR="00CD780C" w:rsidRPr="00AA46EB" w:rsidRDefault="00CD780C" w:rsidP="00CD78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40347" w:rsidRPr="00AA46EB" w14:paraId="0A0EFBFB" w14:textId="77777777" w:rsidTr="00307726">
        <w:tc>
          <w:tcPr>
            <w:tcW w:w="498" w:type="dxa"/>
          </w:tcPr>
          <w:p w14:paraId="0E8320FB" w14:textId="4D65BDC2" w:rsidR="00440347" w:rsidRPr="00AA46EB" w:rsidRDefault="0044034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7" w:type="dxa"/>
          </w:tcPr>
          <w:p w14:paraId="7BE5855A" w14:textId="77777777" w:rsidR="00440347" w:rsidRPr="00477C9F" w:rsidRDefault="00440347" w:rsidP="004403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2F39BE3D" w14:textId="77777777" w:rsidR="00440347" w:rsidRPr="006920FE" w:rsidRDefault="00440347" w:rsidP="004403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43FD68" w14:textId="77777777" w:rsidR="00440347" w:rsidRPr="00477C9F" w:rsidRDefault="00440347" w:rsidP="004403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5794FF32" w14:textId="77777777" w:rsidR="00440347" w:rsidRDefault="00440347" w:rsidP="00CD78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0D29F3D" w14:textId="77777777" w:rsidTr="00307726">
        <w:tc>
          <w:tcPr>
            <w:tcW w:w="498" w:type="dxa"/>
          </w:tcPr>
          <w:p w14:paraId="385A6BC1" w14:textId="6330524F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034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14:paraId="2AA3A778" w14:textId="15DBE82B" w:rsidR="00B21831" w:rsidRPr="004965ED" w:rsidRDefault="004965ED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4965ED">
              <w:rPr>
                <w:b/>
                <w:sz w:val="22"/>
                <w:szCs w:val="22"/>
              </w:rPr>
              <w:t>Ärendeplan</w:t>
            </w:r>
          </w:p>
          <w:p w14:paraId="72B12722" w14:textId="77777777" w:rsidR="00672519" w:rsidRPr="0096013E" w:rsidRDefault="00672519" w:rsidP="006725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373EFD" w14:textId="6A187807" w:rsidR="00672519" w:rsidRPr="0096013E" w:rsidRDefault="00672519" w:rsidP="006725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utdelad </w:t>
            </w:r>
            <w:r w:rsidR="005A61AC">
              <w:rPr>
                <w:snapToGrid w:val="0"/>
                <w:sz w:val="22"/>
                <w:szCs w:val="22"/>
              </w:rPr>
              <w:t>utkast till</w:t>
            </w:r>
            <w:r w:rsidRPr="0096013E">
              <w:rPr>
                <w:snapToGrid w:val="0"/>
                <w:sz w:val="22"/>
                <w:szCs w:val="22"/>
              </w:rPr>
              <w:t xml:space="preserve"> ärende</w:t>
            </w:r>
            <w:r>
              <w:rPr>
                <w:snapToGrid w:val="0"/>
                <w:sz w:val="22"/>
                <w:szCs w:val="22"/>
              </w:rPr>
              <w:t>plan för hösten</w:t>
            </w:r>
            <w:r w:rsidRPr="0096013E">
              <w:rPr>
                <w:snapToGrid w:val="0"/>
                <w:sz w:val="22"/>
                <w:szCs w:val="22"/>
              </w:rPr>
              <w:t>.</w:t>
            </w:r>
          </w:p>
          <w:p w14:paraId="7FE49FC7" w14:textId="095E2388" w:rsidR="00210041" w:rsidRPr="004965ED" w:rsidRDefault="00210041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7CCC2A39" w14:textId="77777777" w:rsidTr="00307726">
        <w:tc>
          <w:tcPr>
            <w:tcW w:w="498" w:type="dxa"/>
          </w:tcPr>
          <w:p w14:paraId="52D877F5" w14:textId="5BF56C4C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034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14:paraId="590BE79B" w14:textId="77777777" w:rsidR="004965ED" w:rsidRDefault="004965ED" w:rsidP="004965E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Sammanträdestid</w:t>
            </w:r>
          </w:p>
          <w:p w14:paraId="38C1048B" w14:textId="77777777" w:rsidR="004965ED" w:rsidRPr="00307726" w:rsidRDefault="004965ED" w:rsidP="004965E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C2268CB" w14:textId="46F0A344" w:rsidR="00B21831" w:rsidRPr="004965ED" w:rsidRDefault="004965ED" w:rsidP="004965ED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Kansliet informerade om att </w:t>
            </w:r>
            <w:r w:rsidRPr="00307726">
              <w:rPr>
                <w:sz w:val="22"/>
                <w:szCs w:val="22"/>
              </w:rPr>
              <w:t>sammanträd</w:t>
            </w:r>
            <w:r>
              <w:rPr>
                <w:sz w:val="22"/>
                <w:szCs w:val="22"/>
              </w:rPr>
              <w:t>et</w:t>
            </w:r>
            <w:r w:rsidRPr="00307726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 w:rsidRPr="00307726">
              <w:rPr>
                <w:sz w:val="22"/>
                <w:szCs w:val="22"/>
              </w:rPr>
              <w:t>sdagen den 1</w:t>
            </w:r>
            <w:r>
              <w:rPr>
                <w:sz w:val="22"/>
                <w:szCs w:val="22"/>
              </w:rPr>
              <w:t>6 juni</w:t>
            </w:r>
            <w:r w:rsidRPr="00307726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20 </w:t>
            </w:r>
            <w:r w:rsidR="000061C9">
              <w:rPr>
                <w:sz w:val="22"/>
                <w:szCs w:val="22"/>
              </w:rPr>
              <w:t>kan behöva</w:t>
            </w:r>
            <w:r w:rsidR="00440347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å pågå</w:t>
            </w:r>
            <w:r w:rsidRPr="00670A89">
              <w:rPr>
                <w:sz w:val="22"/>
                <w:szCs w:val="22"/>
              </w:rPr>
              <w:t xml:space="preserve"> under arbetsplenum i kammaren</w:t>
            </w:r>
            <w:r w:rsidR="00440347">
              <w:rPr>
                <w:sz w:val="22"/>
                <w:szCs w:val="22"/>
              </w:rPr>
              <w:t xml:space="preserve"> och</w:t>
            </w:r>
            <w:r w:rsidR="00220AB0">
              <w:rPr>
                <w:sz w:val="22"/>
                <w:szCs w:val="22"/>
              </w:rPr>
              <w:t xml:space="preserve"> att </w:t>
            </w:r>
            <w:r w:rsidR="00440347">
              <w:rPr>
                <w:sz w:val="22"/>
                <w:szCs w:val="22"/>
              </w:rPr>
              <w:t>ett</w:t>
            </w:r>
            <w:r>
              <w:rPr>
                <w:sz w:val="22"/>
                <w:szCs w:val="22"/>
              </w:rPr>
              <w:t xml:space="preserve"> </w:t>
            </w:r>
            <w:r w:rsidRPr="002A41A1">
              <w:rPr>
                <w:snapToGrid w:val="0"/>
                <w:sz w:val="22"/>
                <w:szCs w:val="22"/>
              </w:rPr>
              <w:t>sammanträd</w:t>
            </w:r>
            <w:r w:rsidR="00440347">
              <w:rPr>
                <w:snapToGrid w:val="0"/>
                <w:sz w:val="22"/>
                <w:szCs w:val="22"/>
              </w:rPr>
              <w:t xml:space="preserve">e </w:t>
            </w:r>
            <w:r w:rsidR="000061C9">
              <w:rPr>
                <w:sz w:val="22"/>
                <w:szCs w:val="22"/>
              </w:rPr>
              <w:t xml:space="preserve">kan behövas </w:t>
            </w:r>
            <w:r w:rsidRPr="0030772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 w:rsidRPr="00307726">
              <w:rPr>
                <w:sz w:val="22"/>
                <w:szCs w:val="22"/>
              </w:rPr>
              <w:t xml:space="preserve">sdagen den </w:t>
            </w:r>
            <w:r>
              <w:rPr>
                <w:sz w:val="22"/>
                <w:szCs w:val="22"/>
              </w:rPr>
              <w:t>1</w:t>
            </w:r>
            <w:r w:rsidRPr="00307726">
              <w:rPr>
                <w:sz w:val="22"/>
                <w:szCs w:val="22"/>
              </w:rPr>
              <w:t xml:space="preserve"> september 20</w:t>
            </w:r>
            <w:r>
              <w:rPr>
                <w:sz w:val="22"/>
                <w:szCs w:val="22"/>
              </w:rPr>
              <w:t xml:space="preserve">20 </w:t>
            </w:r>
            <w:r w:rsidRPr="00307726">
              <w:rPr>
                <w:sz w:val="22"/>
                <w:szCs w:val="22"/>
              </w:rPr>
              <w:t>kl. 11.00.</w:t>
            </w:r>
          </w:p>
          <w:p w14:paraId="557ECEB0" w14:textId="59A8CF37" w:rsidR="00210041" w:rsidRPr="00AA46EB" w:rsidRDefault="0021004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307726">
        <w:tc>
          <w:tcPr>
            <w:tcW w:w="498" w:type="dxa"/>
          </w:tcPr>
          <w:p w14:paraId="25C98ED6" w14:textId="09364B1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61A9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4034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C50FA8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07726" w:rsidRPr="00AA46EB" w14:paraId="4374240C" w14:textId="77777777" w:rsidTr="00307726">
        <w:tc>
          <w:tcPr>
            <w:tcW w:w="498" w:type="dxa"/>
          </w:tcPr>
          <w:p w14:paraId="7B34E801" w14:textId="0A383180" w:rsidR="00307726" w:rsidRPr="00AA46EB" w:rsidRDefault="000061C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40347">
              <w:br w:type="page"/>
            </w:r>
            <w:r w:rsidR="004965E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034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14:paraId="4243CE0B" w14:textId="683A3782" w:rsidR="004965ED" w:rsidRPr="00DE4259" w:rsidRDefault="004965ED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2867">
              <w:rPr>
                <w:b/>
                <w:snapToGrid w:val="0"/>
                <w:sz w:val="22"/>
                <w:szCs w:val="22"/>
              </w:rPr>
              <w:t>Ändring av namn på nämnd och vissa rättelser</w:t>
            </w:r>
          </w:p>
          <w:p w14:paraId="3E445EFA" w14:textId="77777777" w:rsidR="004965ED" w:rsidRPr="00DE4259" w:rsidRDefault="004965ED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FC74A2" w14:textId="31A80FBD" w:rsidR="004965ED" w:rsidRPr="00DE4259" w:rsidRDefault="004965ED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Kansliet informerade om ett initiativ om ä</w:t>
            </w:r>
            <w:r w:rsidRPr="004F2867">
              <w:rPr>
                <w:snapToGrid w:val="0"/>
                <w:sz w:val="22"/>
                <w:szCs w:val="22"/>
              </w:rPr>
              <w:t xml:space="preserve">ndring av namn på nämnd och vissa </w:t>
            </w:r>
            <w:r w:rsidRPr="004F2867">
              <w:rPr>
                <w:snapToGrid w:val="0"/>
                <w:sz w:val="22"/>
                <w:szCs w:val="22"/>
              </w:rPr>
              <w:lastRenderedPageBreak/>
              <w:t>rättelser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7B55B16" w14:textId="77777777" w:rsidR="00307726" w:rsidRPr="00AA46EB" w:rsidRDefault="00307726" w:rsidP="004965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07726" w:rsidRPr="00AA46EB" w14:paraId="42936F9B" w14:textId="77777777" w:rsidTr="00307726">
        <w:tc>
          <w:tcPr>
            <w:tcW w:w="498" w:type="dxa"/>
          </w:tcPr>
          <w:p w14:paraId="07579A47" w14:textId="475F6BD6" w:rsidR="00307726" w:rsidRPr="00AA46EB" w:rsidRDefault="0044034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4965E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14:paraId="4F67E3CB" w14:textId="77777777" w:rsidR="004965ED" w:rsidRDefault="004965ED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5F9AC1C1" w14:textId="77777777" w:rsidR="004965ED" w:rsidRDefault="004965ED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F87C52" w14:textId="731129A3" w:rsidR="00307726" w:rsidRDefault="004965ED" w:rsidP="00C90A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Kansliet informerade om </w:t>
            </w:r>
            <w:r w:rsidR="00C90A05">
              <w:rPr>
                <w:snapToGrid w:val="0"/>
                <w:sz w:val="22"/>
                <w:szCs w:val="22"/>
              </w:rPr>
              <w:t>ett</w:t>
            </w:r>
            <w:r w:rsidR="001E5CF9">
              <w:rPr>
                <w:snapToGrid w:val="0"/>
                <w:sz w:val="22"/>
                <w:szCs w:val="22"/>
              </w:rPr>
              <w:t xml:space="preserve"> ev.</w:t>
            </w:r>
            <w:r w:rsidR="00C90A05">
              <w:rPr>
                <w:snapToGrid w:val="0"/>
                <w:sz w:val="22"/>
                <w:szCs w:val="22"/>
              </w:rPr>
              <w:t xml:space="preserve"> uppdrag att ta fram en forskningsöversikt om sociala mediers inverkan på demokratin.</w:t>
            </w:r>
          </w:p>
          <w:p w14:paraId="46C65ABA" w14:textId="62D7CDA1" w:rsidR="00C90A05" w:rsidRPr="00AA46EB" w:rsidRDefault="00C90A05" w:rsidP="00C90A0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07726" w:rsidRPr="00AA46EB" w14:paraId="024EEF45" w14:textId="77777777" w:rsidTr="00307726">
        <w:tc>
          <w:tcPr>
            <w:tcW w:w="498" w:type="dxa"/>
          </w:tcPr>
          <w:p w14:paraId="06ED6D49" w14:textId="1F110DC8" w:rsidR="00307726" w:rsidRPr="00AA46EB" w:rsidRDefault="004965E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034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14:paraId="1DB46AB4" w14:textId="77777777" w:rsidR="004965ED" w:rsidRDefault="004965ED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</w:t>
            </w:r>
          </w:p>
          <w:p w14:paraId="2D6E4426" w14:textId="77777777" w:rsidR="004965ED" w:rsidRDefault="004965ED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392797" w14:textId="2AA7DAF1" w:rsidR="004965ED" w:rsidRDefault="004965ED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Kansliet informerade om </w:t>
            </w:r>
            <w:r w:rsidRPr="004D353B">
              <w:rPr>
                <w:snapToGrid w:val="0"/>
                <w:sz w:val="22"/>
                <w:szCs w:val="22"/>
              </w:rPr>
              <w:t xml:space="preserve">uppföljning och utvärdering </w:t>
            </w:r>
            <w:r>
              <w:rPr>
                <w:snapToGrid w:val="0"/>
                <w:sz w:val="22"/>
                <w:szCs w:val="22"/>
              </w:rPr>
              <w:t>under mandatperioden</w:t>
            </w:r>
            <w:r w:rsidRPr="004D353B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D863FEA" w14:textId="77777777" w:rsidR="00307726" w:rsidRPr="00AA46EB" w:rsidRDefault="00307726" w:rsidP="003077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E66BB9" w:rsidRPr="00AA46EB" w14:paraId="4128C4E3" w14:textId="77777777" w:rsidTr="00307726">
        <w:tc>
          <w:tcPr>
            <w:tcW w:w="498" w:type="dxa"/>
          </w:tcPr>
          <w:p w14:paraId="1B699A88" w14:textId="5CDA9785" w:rsidR="00E66BB9" w:rsidRDefault="00E66BB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7087" w:type="dxa"/>
          </w:tcPr>
          <w:p w14:paraId="3DA40FD5" w14:textId="5835D931" w:rsidR="00E66BB9" w:rsidRDefault="00E66BB9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Granskning av </w:t>
            </w:r>
            <w:r w:rsidR="004F00F5">
              <w:rPr>
                <w:b/>
                <w:snapToGrid w:val="0"/>
                <w:sz w:val="22"/>
                <w:szCs w:val="22"/>
              </w:rPr>
              <w:t>regeringen</w:t>
            </w:r>
          </w:p>
          <w:p w14:paraId="4382A24A" w14:textId="77777777" w:rsidR="00E66BB9" w:rsidRDefault="00E66BB9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857CCE" w14:textId="169E1F84" w:rsidR="00E66BB9" w:rsidRDefault="00E66BB9" w:rsidP="004965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>
              <w:rPr>
                <w:snapToGrid w:val="0"/>
                <w:sz w:val="22"/>
                <w:szCs w:val="22"/>
              </w:rPr>
              <w:t xml:space="preserve">8 </w:t>
            </w:r>
            <w:r w:rsidRPr="00485425">
              <w:rPr>
                <w:snapToGrid w:val="0"/>
                <w:sz w:val="22"/>
                <w:szCs w:val="22"/>
              </w:rPr>
              <w:t xml:space="preserve">§§ </w:t>
            </w:r>
            <w:r w:rsidRPr="00041476">
              <w:rPr>
                <w:snapToGrid w:val="0"/>
                <w:sz w:val="22"/>
                <w:szCs w:val="22"/>
              </w:rPr>
              <w:t>1–</w:t>
            </w:r>
            <w:r w:rsidR="00B33F1F" w:rsidRPr="00041476">
              <w:rPr>
                <w:snapToGrid w:val="0"/>
                <w:sz w:val="22"/>
                <w:szCs w:val="22"/>
              </w:rPr>
              <w:t>3</w:t>
            </w:r>
            <w:r w:rsidRPr="00041476">
              <w:rPr>
                <w:snapToGrid w:val="0"/>
                <w:sz w:val="22"/>
                <w:szCs w:val="22"/>
              </w:rPr>
              <w:t>.</w:t>
            </w:r>
          </w:p>
          <w:p w14:paraId="3D5A02C3" w14:textId="531E7BF0" w:rsidR="00E66BB9" w:rsidRDefault="00E66BB9" w:rsidP="004965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307726">
        <w:tc>
          <w:tcPr>
            <w:tcW w:w="498" w:type="dxa"/>
          </w:tcPr>
          <w:p w14:paraId="31D7AFDC" w14:textId="46737F72" w:rsidR="00B21831" w:rsidRPr="00AA46EB" w:rsidRDefault="004F286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0347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14:paraId="1092FB38" w14:textId="77777777" w:rsidR="004F2867" w:rsidRDefault="004F2867" w:rsidP="004F286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</w:p>
          <w:p w14:paraId="71BC5055" w14:textId="77777777" w:rsidR="004F2867" w:rsidRDefault="004F2867" w:rsidP="004F286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062C789" w14:textId="1A60DA2E" w:rsidR="004F2867" w:rsidRDefault="004F2867" w:rsidP="004F286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justerade protokoll 2019/20:5</w:t>
            </w:r>
            <w:r w:rsidR="00210041">
              <w:rPr>
                <w:sz w:val="22"/>
                <w:szCs w:val="22"/>
              </w:rPr>
              <w:t>1 och 52</w:t>
            </w:r>
            <w:r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B2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7726" w:rsidRPr="00AA46EB" w14:paraId="29FD43D3" w14:textId="77777777" w:rsidTr="00307726">
        <w:tc>
          <w:tcPr>
            <w:tcW w:w="498" w:type="dxa"/>
          </w:tcPr>
          <w:p w14:paraId="3E77A3AB" w14:textId="3A41778C" w:rsidR="00307726" w:rsidRDefault="0030772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14:paraId="06B23B7F" w14:textId="10207CDE" w:rsidR="00307726" w:rsidRDefault="00307726" w:rsidP="004F286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Sammanträdestid</w:t>
            </w:r>
          </w:p>
          <w:p w14:paraId="05D03306" w14:textId="77777777" w:rsidR="00307726" w:rsidRPr="00307726" w:rsidRDefault="00307726" w:rsidP="004F286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9FBD83C" w14:textId="5C11CF93" w:rsidR="00307726" w:rsidRDefault="00307726" w:rsidP="0030772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r w:rsidRPr="00307726">
              <w:rPr>
                <w:sz w:val="22"/>
                <w:szCs w:val="22"/>
              </w:rPr>
              <w:t>sammanträd</w:t>
            </w:r>
            <w:r>
              <w:rPr>
                <w:sz w:val="22"/>
                <w:szCs w:val="22"/>
              </w:rPr>
              <w:t>et</w:t>
            </w:r>
            <w:r w:rsidRPr="00307726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 w:rsidRPr="00307726">
              <w:rPr>
                <w:sz w:val="22"/>
                <w:szCs w:val="22"/>
              </w:rPr>
              <w:t>sdagen den 1</w:t>
            </w:r>
            <w:r>
              <w:rPr>
                <w:sz w:val="22"/>
                <w:szCs w:val="22"/>
              </w:rPr>
              <w:t>6 juni</w:t>
            </w:r>
            <w:r w:rsidRPr="00307726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 får pågå</w:t>
            </w:r>
            <w:r w:rsidRPr="00670A89">
              <w:rPr>
                <w:sz w:val="22"/>
                <w:szCs w:val="22"/>
              </w:rPr>
              <w:t xml:space="preserve"> under arbetsplenum i kammaren.</w:t>
            </w:r>
          </w:p>
          <w:p w14:paraId="0ECEAE31" w14:textId="649CBC0C" w:rsidR="00307726" w:rsidRPr="00307726" w:rsidRDefault="00307726" w:rsidP="004F2867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7726" w:rsidRPr="00AA46EB" w14:paraId="29DEEB73" w14:textId="77777777" w:rsidTr="00307726">
        <w:tc>
          <w:tcPr>
            <w:tcW w:w="498" w:type="dxa"/>
          </w:tcPr>
          <w:p w14:paraId="14C6A0F5" w14:textId="18F82ED1" w:rsidR="00307726" w:rsidRDefault="0030772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14:paraId="23113259" w14:textId="4FEB8AB7" w:rsidR="00307726" w:rsidRDefault="00307726" w:rsidP="004F2867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</w:t>
            </w:r>
          </w:p>
          <w:p w14:paraId="1A357E80" w14:textId="77777777" w:rsidR="00307726" w:rsidRPr="00C50FA8" w:rsidRDefault="00307726" w:rsidP="004F286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BB196F2" w14:textId="40B532CC" w:rsidR="00307726" w:rsidRDefault="00307726" w:rsidP="004F2867">
            <w:pPr>
              <w:widowControl/>
              <w:textAlignment w:val="center"/>
              <w:rPr>
                <w:sz w:val="22"/>
                <w:szCs w:val="22"/>
              </w:rPr>
            </w:pPr>
            <w:r w:rsidRPr="002A41A1">
              <w:rPr>
                <w:snapToGrid w:val="0"/>
                <w:sz w:val="22"/>
                <w:szCs w:val="22"/>
              </w:rPr>
              <w:t xml:space="preserve">Utskottet beslutade om att sammanträda </w:t>
            </w:r>
            <w:r w:rsidRPr="0030772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 w:rsidRPr="00307726">
              <w:rPr>
                <w:sz w:val="22"/>
                <w:szCs w:val="22"/>
              </w:rPr>
              <w:t xml:space="preserve">sdagen den </w:t>
            </w:r>
            <w:r>
              <w:rPr>
                <w:sz w:val="22"/>
                <w:szCs w:val="22"/>
              </w:rPr>
              <w:t>1</w:t>
            </w:r>
            <w:r w:rsidRPr="00307726">
              <w:rPr>
                <w:sz w:val="22"/>
                <w:szCs w:val="22"/>
              </w:rPr>
              <w:t xml:space="preserve"> september 20</w:t>
            </w:r>
            <w:r>
              <w:rPr>
                <w:sz w:val="22"/>
                <w:szCs w:val="22"/>
              </w:rPr>
              <w:t>20</w:t>
            </w:r>
            <w:r w:rsidR="00C50FA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07726">
              <w:rPr>
                <w:sz w:val="22"/>
                <w:szCs w:val="22"/>
              </w:rPr>
              <w:t>kl. 11.00.</w:t>
            </w:r>
          </w:p>
          <w:p w14:paraId="2319A515" w14:textId="6422F22D" w:rsidR="00404FFA" w:rsidRPr="00307726" w:rsidRDefault="00404FFA" w:rsidP="004F2867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7726" w:rsidRPr="00AA46EB" w14:paraId="71817469" w14:textId="77777777" w:rsidTr="00307726">
        <w:tc>
          <w:tcPr>
            <w:tcW w:w="498" w:type="dxa"/>
          </w:tcPr>
          <w:p w14:paraId="493F44B9" w14:textId="1C2574FC" w:rsidR="00307726" w:rsidRDefault="0030772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14:paraId="37A9399F" w14:textId="77777777" w:rsidR="00307726" w:rsidRPr="00DE4259" w:rsidRDefault="00307726" w:rsidP="003077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2867">
              <w:rPr>
                <w:b/>
                <w:snapToGrid w:val="0"/>
                <w:sz w:val="22"/>
                <w:szCs w:val="22"/>
              </w:rPr>
              <w:t>Ändring av namn på nämnd och vissa rättelser</w:t>
            </w:r>
          </w:p>
          <w:p w14:paraId="721448D3" w14:textId="77777777" w:rsidR="00307726" w:rsidRPr="00DE4259" w:rsidRDefault="00307726" w:rsidP="003077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3AAC1C" w14:textId="19E5ABA6" w:rsidR="00307726" w:rsidRPr="00DE4259" w:rsidRDefault="00307726" w:rsidP="003077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behandl</w:t>
            </w:r>
            <w:r w:rsidRPr="00500093">
              <w:rPr>
                <w:snapToGrid w:val="0"/>
                <w:sz w:val="22"/>
                <w:szCs w:val="22"/>
              </w:rPr>
              <w:t>a</w:t>
            </w:r>
            <w:r>
              <w:rPr>
                <w:snapToGrid w:val="0"/>
                <w:sz w:val="22"/>
                <w:szCs w:val="22"/>
              </w:rPr>
              <w:t>de frågan om</w:t>
            </w:r>
            <w:r w:rsidR="00A11D5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ett initiativ om ä</w:t>
            </w:r>
            <w:r w:rsidRPr="004F2867">
              <w:rPr>
                <w:snapToGrid w:val="0"/>
                <w:sz w:val="22"/>
                <w:szCs w:val="22"/>
              </w:rPr>
              <w:t>ndring av namn på nämnd och vissa rättelser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8E95F8C" w14:textId="77777777" w:rsidR="00307726" w:rsidRPr="00DE4259" w:rsidRDefault="00307726" w:rsidP="003077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03729A" w14:textId="77777777" w:rsidR="00307726" w:rsidRPr="001738B7" w:rsidRDefault="00307726" w:rsidP="00307726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B3C4074" w14:textId="77777777" w:rsidR="00307726" w:rsidRDefault="00307726" w:rsidP="004F2867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10041" w:rsidRPr="00AA46EB" w14:paraId="24A06F8E" w14:textId="77777777" w:rsidTr="00307726">
        <w:tc>
          <w:tcPr>
            <w:tcW w:w="498" w:type="dxa"/>
          </w:tcPr>
          <w:p w14:paraId="7E3C830B" w14:textId="78A21E7A" w:rsidR="00210041" w:rsidRDefault="0021004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66BB9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14:paraId="2B68F7F9" w14:textId="77777777" w:rsidR="00210041" w:rsidRDefault="00210041" w:rsidP="0021004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7102D1CC" w14:textId="77777777" w:rsidR="00210041" w:rsidRDefault="00210041" w:rsidP="002100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17C68C" w14:textId="2C16D7F4" w:rsidR="00C90A05" w:rsidRDefault="00C90A05" w:rsidP="002100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3057FF">
              <w:rPr>
                <w:snapToGrid w:val="0"/>
                <w:sz w:val="22"/>
                <w:szCs w:val="22"/>
              </w:rPr>
              <w:t xml:space="preserve">uppdrog åt </w:t>
            </w:r>
            <w:r>
              <w:rPr>
                <w:snapToGrid w:val="0"/>
                <w:sz w:val="22"/>
                <w:szCs w:val="22"/>
              </w:rPr>
              <w:t xml:space="preserve">kansliet </w:t>
            </w:r>
            <w:r w:rsidR="003057FF">
              <w:rPr>
                <w:snapToGrid w:val="0"/>
                <w:sz w:val="22"/>
                <w:szCs w:val="22"/>
              </w:rPr>
              <w:t>att vidta åtgärder för</w:t>
            </w:r>
            <w:r w:rsidR="00085269">
              <w:rPr>
                <w:snapToGrid w:val="0"/>
                <w:sz w:val="22"/>
                <w:szCs w:val="22"/>
              </w:rPr>
              <w:t xml:space="preserve"> framtagandet av</w:t>
            </w:r>
            <w:r>
              <w:rPr>
                <w:snapToGrid w:val="0"/>
                <w:sz w:val="22"/>
                <w:szCs w:val="22"/>
              </w:rPr>
              <w:t xml:space="preserve"> en forskningsöversikt om sociala mediers inverkan på demokratin.</w:t>
            </w:r>
          </w:p>
          <w:p w14:paraId="727C4643" w14:textId="06DF6900" w:rsidR="00210041" w:rsidRPr="004F2867" w:rsidRDefault="00210041" w:rsidP="00C90A0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10041" w:rsidRPr="00AA46EB" w14:paraId="3488A757" w14:textId="77777777" w:rsidTr="00307726">
        <w:tc>
          <w:tcPr>
            <w:tcW w:w="498" w:type="dxa"/>
          </w:tcPr>
          <w:p w14:paraId="6E9D1C48" w14:textId="5FA40A35" w:rsidR="00210041" w:rsidRDefault="0021004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14:paraId="47F66452" w14:textId="0A3F573C" w:rsidR="00210041" w:rsidRDefault="00210041" w:rsidP="002100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</w:t>
            </w:r>
            <w:r w:rsidR="00A35216">
              <w:rPr>
                <w:b/>
                <w:snapToGrid w:val="0"/>
                <w:sz w:val="22"/>
                <w:szCs w:val="22"/>
              </w:rPr>
              <w:t>tvärdering och u</w:t>
            </w:r>
            <w:r>
              <w:rPr>
                <w:b/>
                <w:snapToGrid w:val="0"/>
                <w:sz w:val="22"/>
                <w:szCs w:val="22"/>
              </w:rPr>
              <w:t>ppföljning</w:t>
            </w:r>
          </w:p>
          <w:p w14:paraId="64CA0D5B" w14:textId="77777777" w:rsidR="00A35216" w:rsidRDefault="00A35216" w:rsidP="002100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BD0D49" w14:textId="55527678" w:rsidR="00A35216" w:rsidRDefault="00210041" w:rsidP="002100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AC72CC">
              <w:rPr>
                <w:snapToGrid w:val="0"/>
                <w:sz w:val="22"/>
                <w:szCs w:val="22"/>
              </w:rPr>
              <w:t xml:space="preserve">uppdrog åt kansliet </w:t>
            </w:r>
            <w:r w:rsidR="00A35216">
              <w:rPr>
                <w:snapToGrid w:val="0"/>
                <w:sz w:val="22"/>
                <w:szCs w:val="22"/>
              </w:rPr>
              <w:t>att ta fram underlag för en eventuell uppföljning av tillämpningen av riksdagsordningens bestämmelser om utskottsinitiativ.</w:t>
            </w:r>
          </w:p>
          <w:p w14:paraId="1C52EE32" w14:textId="24DE48E7" w:rsidR="00210041" w:rsidRPr="00210041" w:rsidRDefault="00210041" w:rsidP="00A352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905BC" w:rsidRPr="00AA46EB" w14:paraId="1AC6ED7C" w14:textId="77777777" w:rsidTr="00307726">
        <w:tc>
          <w:tcPr>
            <w:tcW w:w="498" w:type="dxa"/>
          </w:tcPr>
          <w:p w14:paraId="53FA29C1" w14:textId="32133633" w:rsidR="00C905BC" w:rsidRPr="00AA46EB" w:rsidRDefault="00C905BC" w:rsidP="00361A9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bookmarkStart w:id="1" w:name="_Hlk34903557"/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61A9B">
              <w:rPr>
                <w:b/>
                <w:snapToGrid w:val="0"/>
                <w:sz w:val="22"/>
                <w:szCs w:val="22"/>
              </w:rPr>
              <w:t>1</w:t>
            </w:r>
            <w:r w:rsidR="00E66BB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14:paraId="3F20A33C" w14:textId="77777777" w:rsidR="00220710" w:rsidRPr="00AA46EB" w:rsidRDefault="00220710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C905BC" w:rsidRPr="00AA46EB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FB1AA8C" w14:textId="07905625" w:rsidR="009F0B3F" w:rsidRPr="00143F5B" w:rsidRDefault="00435AD7" w:rsidP="009F0B3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</w:t>
            </w:r>
            <w:r w:rsidRPr="00A05B85">
              <w:rPr>
                <w:sz w:val="22"/>
                <w:szCs w:val="22"/>
              </w:rPr>
              <w:t>ästa sammanträde äg</w:t>
            </w:r>
            <w:r>
              <w:rPr>
                <w:sz w:val="22"/>
                <w:szCs w:val="22"/>
              </w:rPr>
              <w:t>er</w:t>
            </w:r>
            <w:r w:rsidRPr="00A05B85">
              <w:rPr>
                <w:sz w:val="22"/>
                <w:szCs w:val="22"/>
              </w:rPr>
              <w:t xml:space="preserve"> rum</w:t>
            </w:r>
            <w:r w:rsidR="009F0B3F" w:rsidRPr="00143F5B">
              <w:rPr>
                <w:sz w:val="22"/>
                <w:szCs w:val="22"/>
              </w:rPr>
              <w:t xml:space="preserve"> tisdagen den </w:t>
            </w:r>
            <w:r w:rsidR="0070549C">
              <w:rPr>
                <w:bCs/>
                <w:color w:val="000000"/>
                <w:sz w:val="22"/>
                <w:szCs w:val="22"/>
                <w:lang w:eastAsia="en-US"/>
              </w:rPr>
              <w:t>16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549C">
              <w:rPr>
                <w:bCs/>
                <w:color w:val="000000"/>
                <w:sz w:val="22"/>
                <w:szCs w:val="22"/>
                <w:lang w:eastAsia="en-US"/>
              </w:rPr>
              <w:t>juni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2020 kl. 11.00.</w:t>
            </w:r>
          </w:p>
          <w:p w14:paraId="76684FB6" w14:textId="0A4591E8" w:rsidR="00435E54" w:rsidRPr="00AA46EB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F00F5" w:rsidRPr="00AA46EB" w14:paraId="518ED213" w14:textId="77777777" w:rsidTr="00307726">
        <w:tc>
          <w:tcPr>
            <w:tcW w:w="498" w:type="dxa"/>
          </w:tcPr>
          <w:p w14:paraId="30E6495E" w14:textId="59F1FB40" w:rsidR="004F00F5" w:rsidRPr="00AA46EB" w:rsidRDefault="004F00F5" w:rsidP="00361A9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§19</w:t>
            </w:r>
          </w:p>
        </w:tc>
        <w:tc>
          <w:tcPr>
            <w:tcW w:w="7087" w:type="dxa"/>
          </w:tcPr>
          <w:p w14:paraId="6F1E0A27" w14:textId="77777777" w:rsidR="004F00F5" w:rsidRDefault="004F00F5" w:rsidP="004F00F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E785F8B" w14:textId="77777777" w:rsidR="004F00F5" w:rsidRPr="00C50FA8" w:rsidRDefault="004F00F5" w:rsidP="004F00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F64E8F" w14:textId="755C4213" w:rsidR="004F00F5" w:rsidRDefault="004F00F5" w:rsidP="004F00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>
              <w:rPr>
                <w:snapToGrid w:val="0"/>
                <w:sz w:val="22"/>
                <w:szCs w:val="22"/>
              </w:rPr>
              <w:t xml:space="preserve">8 </w:t>
            </w:r>
            <w:r w:rsidRPr="00485425">
              <w:rPr>
                <w:snapToGrid w:val="0"/>
                <w:sz w:val="22"/>
                <w:szCs w:val="22"/>
              </w:rPr>
              <w:t xml:space="preserve">§§ </w:t>
            </w:r>
            <w:r w:rsidR="00B33F1F" w:rsidRPr="00041476">
              <w:rPr>
                <w:snapToGrid w:val="0"/>
                <w:sz w:val="22"/>
                <w:szCs w:val="22"/>
              </w:rPr>
              <w:t>4</w:t>
            </w:r>
            <w:r w:rsidR="0002232F" w:rsidRPr="00041476">
              <w:rPr>
                <w:snapToGrid w:val="0"/>
                <w:sz w:val="22"/>
                <w:szCs w:val="22"/>
              </w:rPr>
              <w:t>–</w:t>
            </w:r>
            <w:r w:rsidR="00B33F1F" w:rsidRPr="00041476">
              <w:rPr>
                <w:snapToGrid w:val="0"/>
                <w:sz w:val="22"/>
                <w:szCs w:val="22"/>
              </w:rPr>
              <w:t>14</w:t>
            </w:r>
            <w:r w:rsidRPr="00041476">
              <w:rPr>
                <w:snapToGrid w:val="0"/>
                <w:sz w:val="22"/>
                <w:szCs w:val="22"/>
              </w:rPr>
              <w:t>.</w:t>
            </w:r>
          </w:p>
          <w:p w14:paraId="0D996A47" w14:textId="77777777" w:rsidR="004F00F5" w:rsidRPr="00AA46EB" w:rsidRDefault="004F00F5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bookmarkEnd w:id="1"/>
      <w:tr w:rsidR="00C74C63" w:rsidRPr="00327B2B" w14:paraId="590C7DBA" w14:textId="77777777" w:rsidTr="00AA46EB">
        <w:tc>
          <w:tcPr>
            <w:tcW w:w="7585" w:type="dxa"/>
            <w:gridSpan w:val="2"/>
          </w:tcPr>
          <w:p w14:paraId="1AEBC11F" w14:textId="78E6665C" w:rsidR="00F66346" w:rsidRDefault="00AC72C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5C4C6A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5B3E1CDE" w:rsidR="00F66346" w:rsidRPr="001A4921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A4921">
              <w:rPr>
                <w:sz w:val="22"/>
                <w:szCs w:val="22"/>
              </w:rPr>
              <w:t>Justera</w:t>
            </w:r>
            <w:r w:rsidR="00C50FA8">
              <w:rPr>
                <w:sz w:val="22"/>
                <w:szCs w:val="22"/>
              </w:rPr>
              <w:t>t 2020-06-16</w:t>
            </w:r>
          </w:p>
          <w:p w14:paraId="5664187E" w14:textId="78581237" w:rsidR="00865055" w:rsidRPr="00C50FA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50FA8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Pr="00C50FA8" w:rsidRDefault="00FB0AE9" w:rsidP="000F2853">
      <w:pPr>
        <w:widowControl/>
        <w:spacing w:after="160" w:line="259" w:lineRule="auto"/>
      </w:pPr>
      <w:r w:rsidRPr="00C50FA8"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31B7246E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BC7ED8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2820023F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B00073">
              <w:rPr>
                <w:sz w:val="16"/>
                <w:szCs w:val="16"/>
              </w:rPr>
              <w:t>55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3BD43F72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B369D4">
              <w:rPr>
                <w:sz w:val="22"/>
                <w:szCs w:val="22"/>
              </w:rPr>
              <w:t>1</w:t>
            </w:r>
            <w:r w:rsidR="005C4C6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5CF6BB33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="00B369D4">
              <w:rPr>
                <w:sz w:val="22"/>
                <w:szCs w:val="22"/>
              </w:rPr>
              <w:t>1</w:t>
            </w:r>
            <w:r w:rsidR="005C4C6A">
              <w:rPr>
                <w:sz w:val="22"/>
                <w:szCs w:val="22"/>
              </w:rPr>
              <w:t>2</w:t>
            </w:r>
            <w:r w:rsidR="00B00073">
              <w:rPr>
                <w:sz w:val="22"/>
                <w:szCs w:val="22"/>
              </w:rPr>
              <w:t>-</w:t>
            </w:r>
            <w:r w:rsidR="00B369D4">
              <w:rPr>
                <w:sz w:val="22"/>
                <w:szCs w:val="22"/>
              </w:rPr>
              <w:t>1</w:t>
            </w:r>
            <w:r w:rsidR="005C4C6A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B00073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6F6F5BA5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1E1BC699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B00073" w:rsidRPr="00A318A0" w:rsidRDefault="00B00073" w:rsidP="00B00073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3E3AF045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2A9EA696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0073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15E16342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23699B8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43FDF373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257FD452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5F9D50B3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34011E90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529796EC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29FE4CC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1BD57A8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67C9E135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55D8456E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46D1A47E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63335392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73A04160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4BA9C592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65F8E44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5A2D996B" w:rsidR="00B00073" w:rsidRPr="00A318A0" w:rsidRDefault="00F82612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185A60EC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56C8F80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5E44EB2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38189676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14FDA0C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17FFB080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610D4D20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1ED56A5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5654C13B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4C7C917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1846798A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3945F95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134D51C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47B65775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5D11EA10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62B1527C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4C07AA02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Ingela Nylund </w:t>
            </w:r>
            <w:proofErr w:type="spellStart"/>
            <w:r w:rsidRPr="00A318A0">
              <w:rPr>
                <w:sz w:val="22"/>
                <w:szCs w:val="22"/>
              </w:rPr>
              <w:t>Watz</w:t>
            </w:r>
            <w:proofErr w:type="spellEnd"/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1C85ABAF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0C85D0E6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B00073" w:rsidRPr="00FB3EE7" w:rsidRDefault="00B00073" w:rsidP="00B0007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4988E49B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04ABC094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4DF19FB6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0073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B00073" w:rsidRPr="00A318A0" w:rsidRDefault="00B00073" w:rsidP="00B0007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B00073" w:rsidRPr="00A318A0" w:rsidRDefault="00B00073" w:rsidP="00B0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B00073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68382BB5" w:rsidR="00B00073" w:rsidRPr="0087112D" w:rsidRDefault="00B00073" w:rsidP="00B00073">
            <w:pPr>
              <w:spacing w:before="60"/>
              <w:rPr>
                <w:sz w:val="16"/>
                <w:szCs w:val="16"/>
              </w:rPr>
            </w:pPr>
            <w:r>
              <w:br w:type="page"/>
            </w: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B00073" w:rsidRPr="0087112D" w:rsidRDefault="00B00073" w:rsidP="00B00073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B00073" w:rsidRPr="0087112D" w:rsidRDefault="00B00073" w:rsidP="00B0007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104844CB" w:rsidR="00B00073" w:rsidRPr="0087112D" w:rsidRDefault="00B00073" w:rsidP="00B00073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 w:rsidR="00DA6D56" w:rsidRPr="00DA6D56">
              <w:rPr>
                <w:sz w:val="16"/>
                <w:szCs w:val="16"/>
              </w:rPr>
              <w:t>videolänk</w:t>
            </w:r>
          </w:p>
        </w:tc>
      </w:tr>
    </w:tbl>
    <w:p w14:paraId="069B946B" w14:textId="77777777" w:rsidR="00865055" w:rsidRDefault="00865055" w:rsidP="00220710"/>
    <w:sectPr w:rsidR="00865055" w:rsidSect="00327B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61C9"/>
    <w:rsid w:val="00010A55"/>
    <w:rsid w:val="000144BE"/>
    <w:rsid w:val="0002232F"/>
    <w:rsid w:val="00023458"/>
    <w:rsid w:val="000263F9"/>
    <w:rsid w:val="00041476"/>
    <w:rsid w:val="0006043F"/>
    <w:rsid w:val="00072429"/>
    <w:rsid w:val="00072835"/>
    <w:rsid w:val="00085269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4921"/>
    <w:rsid w:val="001A6F90"/>
    <w:rsid w:val="001D6F36"/>
    <w:rsid w:val="001E5CF9"/>
    <w:rsid w:val="001F4AC9"/>
    <w:rsid w:val="001F750B"/>
    <w:rsid w:val="00210041"/>
    <w:rsid w:val="00220710"/>
    <w:rsid w:val="00220AB0"/>
    <w:rsid w:val="00237F96"/>
    <w:rsid w:val="0026777C"/>
    <w:rsid w:val="0028015F"/>
    <w:rsid w:val="00280BC7"/>
    <w:rsid w:val="00282A12"/>
    <w:rsid w:val="002B7046"/>
    <w:rsid w:val="002C00A0"/>
    <w:rsid w:val="002C1744"/>
    <w:rsid w:val="002F5F29"/>
    <w:rsid w:val="003057FF"/>
    <w:rsid w:val="00307726"/>
    <w:rsid w:val="00310C2D"/>
    <w:rsid w:val="003155B1"/>
    <w:rsid w:val="00321CAF"/>
    <w:rsid w:val="00325519"/>
    <w:rsid w:val="00327B2B"/>
    <w:rsid w:val="00361A9B"/>
    <w:rsid w:val="003750A3"/>
    <w:rsid w:val="00375A1E"/>
    <w:rsid w:val="00386CC5"/>
    <w:rsid w:val="003937BD"/>
    <w:rsid w:val="003972E5"/>
    <w:rsid w:val="003A6FCA"/>
    <w:rsid w:val="003B0F58"/>
    <w:rsid w:val="003B25C0"/>
    <w:rsid w:val="003B68E1"/>
    <w:rsid w:val="003D7E7B"/>
    <w:rsid w:val="003E5814"/>
    <w:rsid w:val="003F38F6"/>
    <w:rsid w:val="00402E0B"/>
    <w:rsid w:val="00404FFA"/>
    <w:rsid w:val="004055FE"/>
    <w:rsid w:val="004118CB"/>
    <w:rsid w:val="00413CBB"/>
    <w:rsid w:val="00430B29"/>
    <w:rsid w:val="00435AD7"/>
    <w:rsid w:val="00435E54"/>
    <w:rsid w:val="0043752D"/>
    <w:rsid w:val="00440347"/>
    <w:rsid w:val="00454B9F"/>
    <w:rsid w:val="00461A25"/>
    <w:rsid w:val="00473B85"/>
    <w:rsid w:val="004941EE"/>
    <w:rsid w:val="004965ED"/>
    <w:rsid w:val="004A64CA"/>
    <w:rsid w:val="004A6B49"/>
    <w:rsid w:val="004D19CC"/>
    <w:rsid w:val="004F00F5"/>
    <w:rsid w:val="004F2867"/>
    <w:rsid w:val="004F5341"/>
    <w:rsid w:val="00500093"/>
    <w:rsid w:val="00506AFB"/>
    <w:rsid w:val="0052032D"/>
    <w:rsid w:val="00527B22"/>
    <w:rsid w:val="005315D0"/>
    <w:rsid w:val="0054539E"/>
    <w:rsid w:val="00585C22"/>
    <w:rsid w:val="005955A8"/>
    <w:rsid w:val="005A06A0"/>
    <w:rsid w:val="005A5D49"/>
    <w:rsid w:val="005A61AC"/>
    <w:rsid w:val="005B4221"/>
    <w:rsid w:val="005C4C6A"/>
    <w:rsid w:val="005F4CC7"/>
    <w:rsid w:val="005F51E5"/>
    <w:rsid w:val="00600C7B"/>
    <w:rsid w:val="0062295E"/>
    <w:rsid w:val="00643703"/>
    <w:rsid w:val="00655861"/>
    <w:rsid w:val="00657B24"/>
    <w:rsid w:val="006605FF"/>
    <w:rsid w:val="00672519"/>
    <w:rsid w:val="00674C4D"/>
    <w:rsid w:val="00675A78"/>
    <w:rsid w:val="00685881"/>
    <w:rsid w:val="006C7DC9"/>
    <w:rsid w:val="006D1877"/>
    <w:rsid w:val="006D3AF9"/>
    <w:rsid w:val="0070549C"/>
    <w:rsid w:val="00712851"/>
    <w:rsid w:val="007149F6"/>
    <w:rsid w:val="00725D41"/>
    <w:rsid w:val="007317ED"/>
    <w:rsid w:val="007377B2"/>
    <w:rsid w:val="00737FB2"/>
    <w:rsid w:val="007758D6"/>
    <w:rsid w:val="007772D7"/>
    <w:rsid w:val="0078534E"/>
    <w:rsid w:val="00790A46"/>
    <w:rsid w:val="007B4DDB"/>
    <w:rsid w:val="007B6A85"/>
    <w:rsid w:val="007C2C20"/>
    <w:rsid w:val="00811000"/>
    <w:rsid w:val="00820D6E"/>
    <w:rsid w:val="00826215"/>
    <w:rsid w:val="008302D8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01017"/>
    <w:rsid w:val="00920F2C"/>
    <w:rsid w:val="00925EF5"/>
    <w:rsid w:val="00966DA6"/>
    <w:rsid w:val="00971BA3"/>
    <w:rsid w:val="00977A26"/>
    <w:rsid w:val="00980BA4"/>
    <w:rsid w:val="009855B9"/>
    <w:rsid w:val="0099322A"/>
    <w:rsid w:val="009B153C"/>
    <w:rsid w:val="009E3885"/>
    <w:rsid w:val="009F0B3F"/>
    <w:rsid w:val="009F3280"/>
    <w:rsid w:val="009F433B"/>
    <w:rsid w:val="00A11D58"/>
    <w:rsid w:val="00A148DE"/>
    <w:rsid w:val="00A2412F"/>
    <w:rsid w:val="00A27F07"/>
    <w:rsid w:val="00A318A0"/>
    <w:rsid w:val="00A35216"/>
    <w:rsid w:val="00A37376"/>
    <w:rsid w:val="00A9524D"/>
    <w:rsid w:val="00A955FF"/>
    <w:rsid w:val="00AA46EB"/>
    <w:rsid w:val="00AB22B8"/>
    <w:rsid w:val="00AC72CC"/>
    <w:rsid w:val="00AD3049"/>
    <w:rsid w:val="00AD561F"/>
    <w:rsid w:val="00B00073"/>
    <w:rsid w:val="00B026D0"/>
    <w:rsid w:val="00B21831"/>
    <w:rsid w:val="00B31F82"/>
    <w:rsid w:val="00B33D71"/>
    <w:rsid w:val="00B33F1F"/>
    <w:rsid w:val="00B369D4"/>
    <w:rsid w:val="00B430CC"/>
    <w:rsid w:val="00B45F50"/>
    <w:rsid w:val="00B52181"/>
    <w:rsid w:val="00B63581"/>
    <w:rsid w:val="00B7187A"/>
    <w:rsid w:val="00B71B68"/>
    <w:rsid w:val="00BB12C0"/>
    <w:rsid w:val="00BB3810"/>
    <w:rsid w:val="00BC7ED8"/>
    <w:rsid w:val="00BD7A57"/>
    <w:rsid w:val="00C04BEE"/>
    <w:rsid w:val="00C50FA8"/>
    <w:rsid w:val="00C5500B"/>
    <w:rsid w:val="00C74C63"/>
    <w:rsid w:val="00C754DE"/>
    <w:rsid w:val="00C905BC"/>
    <w:rsid w:val="00C90A05"/>
    <w:rsid w:val="00C91D61"/>
    <w:rsid w:val="00C92F8A"/>
    <w:rsid w:val="00CA08EE"/>
    <w:rsid w:val="00CA6BB2"/>
    <w:rsid w:val="00CA7261"/>
    <w:rsid w:val="00CB1CB4"/>
    <w:rsid w:val="00CB5D85"/>
    <w:rsid w:val="00CC08C4"/>
    <w:rsid w:val="00CD780C"/>
    <w:rsid w:val="00D10CCE"/>
    <w:rsid w:val="00D66118"/>
    <w:rsid w:val="00D6635B"/>
    <w:rsid w:val="00D8468E"/>
    <w:rsid w:val="00DA6D56"/>
    <w:rsid w:val="00DB5CF8"/>
    <w:rsid w:val="00DB6C3D"/>
    <w:rsid w:val="00DC044B"/>
    <w:rsid w:val="00DE3D8E"/>
    <w:rsid w:val="00DE593B"/>
    <w:rsid w:val="00E51E4F"/>
    <w:rsid w:val="00E6056C"/>
    <w:rsid w:val="00E66BB9"/>
    <w:rsid w:val="00E7376D"/>
    <w:rsid w:val="00EB23A9"/>
    <w:rsid w:val="00ED054E"/>
    <w:rsid w:val="00F0167C"/>
    <w:rsid w:val="00F063C4"/>
    <w:rsid w:val="00F12699"/>
    <w:rsid w:val="00F36225"/>
    <w:rsid w:val="00F573DC"/>
    <w:rsid w:val="00F66346"/>
    <w:rsid w:val="00F66E5F"/>
    <w:rsid w:val="00F82612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787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2020-06-16T15:16:00Z</cp:lastPrinted>
  <dcterms:created xsi:type="dcterms:W3CDTF">2020-07-01T07:42:00Z</dcterms:created>
  <dcterms:modified xsi:type="dcterms:W3CDTF">2020-07-01T07:44:00Z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