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01045" w:rsidRDefault="00527C85" w14:paraId="2190D54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BEE14111C7647C0B7BE0A7658697CA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8974e76-4458-480b-ae36-b36d5c77e4a3"/>
        <w:id w:val="-2137316956"/>
        <w:lock w:val="sdtLocked"/>
      </w:sdtPr>
      <w:sdtEndPr/>
      <w:sdtContent>
        <w:p w:rsidR="00DD3C81" w:rsidRDefault="003B1BCE" w14:paraId="5B01B3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riksdagens mål om en vargpopulation med gynnsam bevarandestatus i Sverige på 170–270 individer ska uppnås, genom exempelvis jakt eller andra åtgärder,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96FF9B61B364195B9407C75743EC689"/>
        </w:placeholder>
        <w:text/>
      </w:sdtPr>
      <w:sdtEndPr/>
      <w:sdtContent>
        <w:p w:rsidRPr="009B062B" w:rsidR="006D79C9" w:rsidP="00333E95" w:rsidRDefault="006D79C9" w14:paraId="1C34C3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01045" w:rsidP="00527C85" w:rsidRDefault="00EE5CBC" w14:paraId="2FF3535E" w14:textId="33BD4B59">
      <w:pPr>
        <w:pStyle w:val="Normalutanindragellerluft"/>
      </w:pPr>
      <w:r>
        <w:t>Enligt Naturvårdsverket uppgår beståndet av varg i Sverige idag till cirka 460 individer. Dessa är dessutom inte jäm</w:t>
      </w:r>
      <w:r w:rsidR="003B1BCE">
        <w:t>n</w:t>
      </w:r>
      <w:r>
        <w:t xml:space="preserve">t fördelade över landet, utan det finns en viss koncentration till ett antal regioner där problemen med varg blir extra stora. Riksdagen har fattat beslut om ett mål för antalet vargar i Sverige i spannet </w:t>
      </w:r>
      <w:r w:rsidR="00501045">
        <w:t>170–270</w:t>
      </w:r>
      <w:r>
        <w:t xml:space="preserve"> individer, vilket är långt ifrån de 450 som uppskattas finnas idag.</w:t>
      </w:r>
    </w:p>
    <w:p w:rsidR="00501045" w:rsidP="00527C85" w:rsidRDefault="00EE5CBC" w14:paraId="293C0B6E" w14:textId="70FA161F">
      <w:r>
        <w:t xml:space="preserve">Vargen skapar problem för boende och lantbruk, inte minst </w:t>
      </w:r>
      <w:r w:rsidR="003B1BCE">
        <w:t xml:space="preserve">på </w:t>
      </w:r>
      <w:r>
        <w:t>lands</w:t>
      </w:r>
      <w:r w:rsidR="003B1BCE">
        <w:t xml:space="preserve">bygden </w:t>
      </w:r>
      <w:r>
        <w:t xml:space="preserve">och </w:t>
      </w:r>
      <w:r w:rsidR="003B1BCE">
        <w:t xml:space="preserve">i </w:t>
      </w:r>
      <w:r>
        <w:t xml:space="preserve">glesbygd. Det handlar bland annat om vargangrepp mot tamboskap såväl som att exempelvis hundar tas av varg ute i skogen i samband med jakt eller andra aktiviteter. Därför bör berörda myndigheter verka för att tillåta jakt på varg i syfte att minska stammen ner till riksdagens mål. Besluten </w:t>
      </w:r>
      <w:r w:rsidR="003B1BCE">
        <w:t>om</w:t>
      </w:r>
      <w:r>
        <w:t xml:space="preserve"> detta behöver också tas så nära de drabbade som möjligt.</w:t>
      </w:r>
    </w:p>
    <w:sdt>
      <w:sdtPr>
        <w:alias w:val="CC_Underskrifter"/>
        <w:tag w:val="CC_Underskrifter"/>
        <w:id w:val="583496634"/>
        <w:lock w:val="sdtContentLocked"/>
        <w:placeholder>
          <w:docPart w:val="2655D5A3282D4049BB83EFC4AE70EF0C"/>
        </w:placeholder>
      </w:sdtPr>
      <w:sdtEndPr/>
      <w:sdtContent>
        <w:p w:rsidR="00501045" w:rsidP="00F93AF8" w:rsidRDefault="00501045" w14:paraId="44DCCD58" w14:textId="24D20CA6"/>
        <w:p w:rsidRPr="008E0FE2" w:rsidR="004801AC" w:rsidP="00F93AF8" w:rsidRDefault="00527C85" w14:paraId="505F78F1" w14:textId="7EE7E6E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D3C81" w14:paraId="78050B22" w14:textId="77777777">
        <w:trPr>
          <w:cantSplit/>
        </w:trPr>
        <w:tc>
          <w:tcPr>
            <w:tcW w:w="50" w:type="pct"/>
            <w:vAlign w:val="bottom"/>
          </w:tcPr>
          <w:p w:rsidR="00DD3C81" w:rsidRDefault="003B1BCE" w14:paraId="699F7882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DD3C81" w:rsidRDefault="003B1BCE" w14:paraId="25DF0665" w14:textId="77777777">
            <w:pPr>
              <w:pStyle w:val="Underskrifter"/>
              <w:spacing w:after="0"/>
            </w:pPr>
            <w:r>
              <w:t>Kristoffer Lindberg (S)</w:t>
            </w:r>
          </w:p>
        </w:tc>
      </w:tr>
    </w:tbl>
    <w:p w:rsidR="00EF2E28" w:rsidRDefault="00EF2E28" w14:paraId="33C43A02" w14:textId="77777777"/>
    <w:sectPr w:rsidR="00EF2E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E996" w14:textId="77777777" w:rsidR="00F93D4A" w:rsidRDefault="00F93D4A" w:rsidP="000C1CAD">
      <w:pPr>
        <w:spacing w:line="240" w:lineRule="auto"/>
      </w:pPr>
      <w:r>
        <w:separator/>
      </w:r>
    </w:p>
  </w:endnote>
  <w:endnote w:type="continuationSeparator" w:id="0">
    <w:p w14:paraId="6B88E388" w14:textId="77777777" w:rsidR="00F93D4A" w:rsidRDefault="00F93D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E0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C5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9D9" w14:textId="2BAD6F1E" w:rsidR="00262EA3" w:rsidRPr="00F93AF8" w:rsidRDefault="00262EA3" w:rsidP="00F93A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AD93" w14:textId="77777777" w:rsidR="00F93D4A" w:rsidRDefault="00F93D4A" w:rsidP="000C1CAD">
      <w:pPr>
        <w:spacing w:line="240" w:lineRule="auto"/>
      </w:pPr>
      <w:r>
        <w:separator/>
      </w:r>
    </w:p>
  </w:footnote>
  <w:footnote w:type="continuationSeparator" w:id="0">
    <w:p w14:paraId="7B83E65D" w14:textId="77777777" w:rsidR="00F93D4A" w:rsidRDefault="00F93D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A45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216B7C" wp14:editId="7B255B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2EE6B" w14:textId="6C48E20A" w:rsidR="00262EA3" w:rsidRDefault="00527C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E5CB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5CBC">
                                <w:t>1624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16B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02EE6B" w14:textId="6C48E20A" w:rsidR="00262EA3" w:rsidRDefault="00527C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E5CB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5CBC">
                          <w:t>1624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7C8DB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8E9" w14:textId="77777777" w:rsidR="00262EA3" w:rsidRDefault="00262EA3" w:rsidP="008563AC">
    <w:pPr>
      <w:jc w:val="right"/>
    </w:pPr>
  </w:p>
  <w:p w14:paraId="226BAD0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9089" w14:textId="77777777" w:rsidR="00262EA3" w:rsidRDefault="00527C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3D9736" wp14:editId="4CDED0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53C16C" w14:textId="723A95DB" w:rsidR="00262EA3" w:rsidRDefault="00527C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3AF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5CB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5CBC">
          <w:t>1624</w:t>
        </w:r>
      </w:sdtContent>
    </w:sdt>
  </w:p>
  <w:p w14:paraId="6B30040E" w14:textId="77777777" w:rsidR="00262EA3" w:rsidRPr="008227B3" w:rsidRDefault="00527C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18734A" w14:textId="03FC3290" w:rsidR="00262EA3" w:rsidRPr="008227B3" w:rsidRDefault="00527C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3AF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3AF8">
          <w:t>:1201</w:t>
        </w:r>
      </w:sdtContent>
    </w:sdt>
  </w:p>
  <w:p w14:paraId="410BAE6E" w14:textId="14CA7EFE" w:rsidR="00262EA3" w:rsidRDefault="00527C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3AF8">
          <w:t>av Jim Svensk Larm och Kristoffer Lindberg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2F95EA" w14:textId="7836F049" w:rsidR="00262EA3" w:rsidRDefault="00EE5CBC" w:rsidP="00283E0F">
        <w:pPr>
          <w:pStyle w:val="FSHRub2"/>
        </w:pPr>
        <w:r>
          <w:t>Vargjakt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9717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5C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017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65ED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1BCE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045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C85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DC6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C81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CBC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E28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AF8"/>
    <w:rsid w:val="00F93D4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2D7B5"/>
  <w15:chartTrackingRefBased/>
  <w15:docId w15:val="{1547F673-3CE4-49AF-8520-D24C9E2B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E14111C7647C0B7BE0A7658697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A9189-9EAD-486D-B87B-47AB9E681C6B}"/>
      </w:docPartPr>
      <w:docPartBody>
        <w:p w:rsidR="00676804" w:rsidRDefault="00FD60F8">
          <w:pPr>
            <w:pStyle w:val="BBEE14111C7647C0B7BE0A7658697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6FF9B61B364195B9407C75743EC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A0C59-470B-4631-A826-999900313E8C}"/>
      </w:docPartPr>
      <w:docPartBody>
        <w:p w:rsidR="00676804" w:rsidRDefault="00FD60F8">
          <w:pPr>
            <w:pStyle w:val="D96FF9B61B364195B9407C75743EC6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55D5A3282D4049BB83EFC4AE70E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18DDB-45C8-4F3E-8F67-B05DA26CD465}"/>
      </w:docPartPr>
      <w:docPartBody>
        <w:p w:rsidR="00B3076C" w:rsidRDefault="00B307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8"/>
    <w:rsid w:val="00676804"/>
    <w:rsid w:val="00AA5F60"/>
    <w:rsid w:val="00B3076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EE14111C7647C0B7BE0A7658697CA7">
    <w:name w:val="BBEE14111C7647C0B7BE0A7658697CA7"/>
  </w:style>
  <w:style w:type="paragraph" w:customStyle="1" w:styleId="D96FF9B61B364195B9407C75743EC689">
    <w:name w:val="D96FF9B61B364195B9407C75743EC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5B448-C7F2-4445-9A61-86F42D023C5A}"/>
</file>

<file path=customXml/itemProps2.xml><?xml version="1.0" encoding="utf-8"?>
<ds:datastoreItem xmlns:ds="http://schemas.openxmlformats.org/officeDocument/2006/customXml" ds:itemID="{E1F5A7A6-C91A-4800-9EEA-7F5255243571}"/>
</file>

<file path=customXml/itemProps3.xml><?xml version="1.0" encoding="utf-8"?>
<ds:datastoreItem xmlns:ds="http://schemas.openxmlformats.org/officeDocument/2006/customXml" ds:itemID="{7ECF6AB6-F8F0-444A-BBBD-9D6545084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987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