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512CF0">
              <w:rPr>
                <w:b/>
              </w:rPr>
              <w:t>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512CF0">
              <w:t>11-06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512CF0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2E7530">
              <w:t>11.20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512CF0">
              <w:rPr>
                <w:snapToGrid w:val="0"/>
              </w:rPr>
              <w:t>6.</w:t>
            </w:r>
          </w:p>
          <w:p w:rsidR="00512CF0" w:rsidRPr="007A327C" w:rsidRDefault="00512CF0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512CF0" w:rsidRDefault="00512CF0" w:rsidP="00512CF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F2F3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återkrav av bostadsbidrag (SfU9)</w:t>
            </w:r>
            <w:r w:rsidRPr="00FF2F3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4F680C" w:rsidRDefault="00512CF0" w:rsidP="00512CF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skrivelse </w:t>
            </w:r>
            <w:r w:rsidRPr="00FF2F3A">
              <w:rPr>
                <w:rFonts w:eastAsiaTheme="minorHAnsi"/>
                <w:color w:val="000000"/>
                <w:szCs w:val="24"/>
                <w:lang w:eastAsia="en-US"/>
              </w:rPr>
              <w:t>2017/18:289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512CF0" w:rsidRDefault="00512CF0" w:rsidP="00512CF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12CF0" w:rsidRDefault="00512CF0" w:rsidP="00512CF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2018/19:SfU9.</w:t>
            </w:r>
          </w:p>
          <w:p w:rsidR="00512CF0" w:rsidRDefault="00512CF0" w:rsidP="00512CF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12CF0" w:rsidRPr="002E7530" w:rsidRDefault="00512CF0" w:rsidP="00512CF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E7530">
              <w:rPr>
                <w:rFonts w:eastAsiaTheme="minorHAnsi"/>
                <w:color w:val="000000"/>
                <w:szCs w:val="24"/>
                <w:lang w:eastAsia="en-US"/>
              </w:rPr>
              <w:t>SD-ledamöterna anmälde ett särskilt yttrande.</w:t>
            </w:r>
          </w:p>
          <w:p w:rsidR="00512CF0" w:rsidRPr="007A327C" w:rsidRDefault="00512CF0" w:rsidP="00512CF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12CF0" w:rsidRDefault="00512CF0" w:rsidP="00F5133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F2F3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Moderna och rättssäkra regler för att hålla utlänningar i förvar (SfU10)</w:t>
            </w:r>
            <w:r w:rsidRPr="00FF2F3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512CF0" w:rsidRDefault="00512CF0" w:rsidP="00512CF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proposition</w:t>
            </w:r>
            <w:r w:rsidRPr="00FF2F3A">
              <w:rPr>
                <w:rFonts w:eastAsiaTheme="minorHAnsi"/>
                <w:color w:val="000000"/>
                <w:szCs w:val="24"/>
                <w:lang w:eastAsia="en-US"/>
              </w:rPr>
              <w:t xml:space="preserve"> 2017/18:284 och motioner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. </w:t>
            </w:r>
          </w:p>
          <w:p w:rsidR="00512CF0" w:rsidRDefault="00512CF0" w:rsidP="00F5133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12CF0" w:rsidRDefault="00512CF0" w:rsidP="00512CF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512CF0" w:rsidRPr="007A327C" w:rsidRDefault="00512CF0" w:rsidP="002E753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512CF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F2F3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riksdagens tillämpning av subsidiaritetsprincipen</w:t>
            </w:r>
          </w:p>
          <w:p w:rsidR="00512CF0" w:rsidRDefault="00512CF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12CF0" w:rsidRPr="005F011D" w:rsidRDefault="00512CF0" w:rsidP="00512CF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F011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fråga om yttrande till konstitutionsutskottet.</w:t>
            </w:r>
          </w:p>
          <w:p w:rsidR="00512CF0" w:rsidRPr="005F011D" w:rsidRDefault="00512CF0" w:rsidP="00512CF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12CF0" w:rsidRDefault="00512CF0" w:rsidP="00512CF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F011D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512CF0" w:rsidRPr="007A327C" w:rsidRDefault="00512CF0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E7530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5458" w:rsidRPr="004472B9" w:rsidRDefault="00D35458" w:rsidP="00D35458">
            <w:pPr>
              <w:tabs>
                <w:tab w:val="left" w:pos="1701"/>
              </w:tabs>
            </w:pPr>
            <w:r w:rsidRPr="004472B9">
              <w:rPr>
                <w:snapToGrid w:val="0"/>
              </w:rPr>
              <w:t>Anmäldes inkommande besök till riksdagen den 8 november av en d</w:t>
            </w:r>
            <w:r w:rsidRPr="004472B9">
              <w:t xml:space="preserve">elegation parlamentariker som ingår i jämställdhetsnätverket ”Arab Women Parliamentarians Network for Equality”. </w:t>
            </w:r>
          </w:p>
          <w:p w:rsidR="00403AC6" w:rsidRPr="004472B9" w:rsidRDefault="00D35458" w:rsidP="00D35458">
            <w:pPr>
              <w:tabs>
                <w:tab w:val="left" w:pos="1701"/>
              </w:tabs>
              <w:rPr>
                <w:snapToGrid w:val="0"/>
              </w:rPr>
            </w:pPr>
            <w:r w:rsidRPr="004472B9">
              <w:rPr>
                <w:snapToGrid w:val="0"/>
              </w:rPr>
              <w:t xml:space="preserve">Carina </w:t>
            </w:r>
            <w:r w:rsidR="004472B9">
              <w:rPr>
                <w:snapToGrid w:val="0"/>
              </w:rPr>
              <w:t xml:space="preserve">Ohlsson (S), Julia Kronlid (SD), </w:t>
            </w:r>
            <w:r w:rsidRPr="004472B9">
              <w:rPr>
                <w:snapToGrid w:val="0"/>
              </w:rPr>
              <w:t xml:space="preserve">Arin Karapet (M) </w:t>
            </w:r>
            <w:r w:rsidR="004472B9">
              <w:rPr>
                <w:snapToGrid w:val="0"/>
              </w:rPr>
              <w:t xml:space="preserve">och Anne Oskarsson (SD) </w:t>
            </w:r>
            <w:r w:rsidRPr="004472B9">
              <w:rPr>
                <w:snapToGrid w:val="0"/>
              </w:rPr>
              <w:t>deltar</w:t>
            </w:r>
            <w:r w:rsidR="004472B9">
              <w:rPr>
                <w:snapToGrid w:val="0"/>
              </w:rPr>
              <w:t>.</w:t>
            </w:r>
          </w:p>
          <w:p w:rsidR="00D35458" w:rsidRPr="00D35458" w:rsidRDefault="00D35458" w:rsidP="00D3545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D3545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512CF0">
              <w:rPr>
                <w:color w:val="000000"/>
                <w:szCs w:val="24"/>
              </w:rPr>
              <w:t>torsdagen den 8 november 2018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512CF0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512CF0">
              <w:t xml:space="preserve">8 november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512CF0">
              <w:rPr>
                <w:sz w:val="23"/>
                <w:szCs w:val="23"/>
              </w:rPr>
              <w:t>7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D35458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D35458">
              <w:rPr>
                <w:sz w:val="23"/>
                <w:szCs w:val="23"/>
              </w:rPr>
              <w:t>3-6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D3545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Default="00D35458" w:rsidP="00D354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Default="00D35458" w:rsidP="00D354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Default="00D35458" w:rsidP="00D354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Default="00D35458" w:rsidP="00D354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Default="00D35458" w:rsidP="00D354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35458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D35458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35458" w:rsidRPr="002A1A33" w:rsidRDefault="00D35458" w:rsidP="00D354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2E7530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2B9"/>
    <w:rsid w:val="00447EA2"/>
    <w:rsid w:val="00453974"/>
    <w:rsid w:val="004659A3"/>
    <w:rsid w:val="00484380"/>
    <w:rsid w:val="004B2502"/>
    <w:rsid w:val="004F1B55"/>
    <w:rsid w:val="004F42DA"/>
    <w:rsid w:val="004F680C"/>
    <w:rsid w:val="00512CF0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2099D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5458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779D6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610F-581E-4269-BC25-02D79331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126</TotalTime>
  <Pages>3</Pages>
  <Words>382</Words>
  <Characters>2788</Characters>
  <Application>Microsoft Office Word</Application>
  <DocSecurity>0</DocSecurity>
  <Lines>1394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6</cp:revision>
  <cp:lastPrinted>2018-11-06T12:22:00Z</cp:lastPrinted>
  <dcterms:created xsi:type="dcterms:W3CDTF">2018-11-01T08:33:00Z</dcterms:created>
  <dcterms:modified xsi:type="dcterms:W3CDTF">2018-11-06T12:36:00Z</dcterms:modified>
</cp:coreProperties>
</file>