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4EDF6CBA9245CBB0302F348BF21EE6"/>
        </w:placeholder>
        <w:text/>
      </w:sdtPr>
      <w:sdtEndPr/>
      <w:sdtContent>
        <w:p w:rsidRPr="009B062B" w:rsidR="00AF30DD" w:rsidP="00DA28CE" w:rsidRDefault="00AF30DD" w14:paraId="210EF6ED" w14:textId="77777777">
          <w:pPr>
            <w:pStyle w:val="Rubrik1"/>
            <w:spacing w:after="300"/>
          </w:pPr>
          <w:r w:rsidRPr="009B062B">
            <w:t>Förslag till riksdagsbeslut</w:t>
          </w:r>
        </w:p>
      </w:sdtContent>
    </w:sdt>
    <w:sdt>
      <w:sdtPr>
        <w:alias w:val="Yrkande 1"/>
        <w:tag w:val="64f7babd-b74f-41c6-abbb-2ef91d057a9f"/>
        <w:id w:val="600994963"/>
        <w:lock w:val="sdtLocked"/>
      </w:sdtPr>
      <w:sdtEndPr/>
      <w:sdtContent>
        <w:p w:rsidR="008769C1" w:rsidRDefault="00EA14B5" w14:paraId="56239E7D" w14:textId="77777777">
          <w:pPr>
            <w:pStyle w:val="Frslagstext"/>
            <w:numPr>
              <w:ilvl w:val="0"/>
              <w:numId w:val="0"/>
            </w:numPr>
          </w:pPr>
          <w:r>
            <w:t>Riksdagen ställer sig bakom det som anförs i motionen om att Socialstyrelsen bör omvärdera ECT-behandling på grund av hjärnskador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3C6713D7145C88E011DDCCFC520F8"/>
        </w:placeholder>
        <w:text/>
      </w:sdtPr>
      <w:sdtEndPr/>
      <w:sdtContent>
        <w:p w:rsidRPr="009B062B" w:rsidR="006D79C9" w:rsidP="00333E95" w:rsidRDefault="006D79C9" w14:paraId="2F840AB0" w14:textId="77777777">
          <w:pPr>
            <w:pStyle w:val="Rubrik1"/>
          </w:pPr>
          <w:r>
            <w:t>Motivering</w:t>
          </w:r>
        </w:p>
      </w:sdtContent>
    </w:sdt>
    <w:p w:rsidR="00DA75B3" w:rsidP="00DA75B3" w:rsidRDefault="00DA75B3" w14:paraId="779ABD47" w14:textId="0C44974D">
      <w:pPr>
        <w:pStyle w:val="Normalutanindragellerluft"/>
      </w:pPr>
      <w:r>
        <w:t>ECT (elektrokonvulsiv terapi) eller elchocker trodde många tillhörde det förflutna men så är inte fallet. Totalt behandlades 4</w:t>
      </w:r>
      <w:r w:rsidR="005E0DA3">
        <w:t> </w:t>
      </w:r>
      <w:r>
        <w:t>000 patienter med ECT under 2017. Bland äldre personer blir 60 procent hjälpta och når symtomfrihet. För patienter under 40 år är mot</w:t>
      </w:r>
      <w:r w:rsidR="00A71F10">
        <w:softHyphen/>
      </w:r>
      <w:r>
        <w:t>svarande siffra enligt Socialstyrelsen endast 20 procent. I åldersgruppen 18–24 år behand</w:t>
      </w:r>
      <w:bookmarkStart w:name="_GoBack" w:id="1"/>
      <w:bookmarkEnd w:id="1"/>
      <w:r>
        <w:t>lades 209 patienter med ECT trots att endast 20 procent av de unga blir hjälpta.</w:t>
      </w:r>
    </w:p>
    <w:p w:rsidRPr="00A71F10" w:rsidR="00DA75B3" w:rsidP="00A71F10" w:rsidRDefault="00DA75B3" w14:paraId="065C479B" w14:textId="346F5AC1">
      <w:r w:rsidRPr="00A71F10">
        <w:t>ECT innebär en elektrisk ström på 0,9</w:t>
      </w:r>
      <w:r w:rsidRPr="00A71F10" w:rsidR="00683C19">
        <w:t> </w:t>
      </w:r>
      <w:r w:rsidRPr="00A71F10">
        <w:t>A vid 450</w:t>
      </w:r>
      <w:r w:rsidRPr="00A71F10" w:rsidR="00683C19">
        <w:t> </w:t>
      </w:r>
      <w:r w:rsidRPr="00A71F10">
        <w:t>V. Strömmen framkallar ett epileptiskt anfall. För att inte skadas får patienten en bettskena, blir sövd samt får muskelavslappnande medel.</w:t>
      </w:r>
    </w:p>
    <w:p w:rsidRPr="00A71F10" w:rsidR="00DA75B3" w:rsidP="00A71F10" w:rsidRDefault="00DA75B3" w14:paraId="1D33ADB3" w14:textId="795D8811">
      <w:r w:rsidRPr="00A71F10">
        <w:t xml:space="preserve">Biverkningar: de vanligaste är huvudvärk och illamående. Kognitiva biverkningar i form av minnesstörningar är också vanliga men brukar försvinna en tid efter </w:t>
      </w:r>
      <w:r w:rsidRPr="00A71F10" w:rsidR="005E0DA3">
        <w:t xml:space="preserve">att </w:t>
      </w:r>
      <w:r w:rsidRPr="00A71F10">
        <w:t>behandlingsserien är avslutad. Minnesstörningarna försvinner alltså inte för alla.</w:t>
      </w:r>
    </w:p>
    <w:p w:rsidRPr="00A71F10" w:rsidR="00DA75B3" w:rsidP="00A71F10" w:rsidRDefault="00DA75B3" w14:paraId="629B5BD4" w14:textId="77777777">
      <w:r w:rsidRPr="00A71F10">
        <w:t>”Det är endast delvis förstått varför ECT fungerar. Men det man tror är att depression uppstår av en obalans mellan signalsubstanser och receptorer i hjärnan. ECT kan fungera genom att återställa den balansen”, enligt Socialstyrelsen.</w:t>
      </w:r>
    </w:p>
    <w:p w:rsidRPr="00A71F10" w:rsidR="00DA75B3" w:rsidP="00A71F10" w:rsidRDefault="00DA75B3" w14:paraId="7D1ECFDE" w14:textId="77777777">
      <w:r w:rsidRPr="00A71F10">
        <w:t>Rekommendationen är ändå att 40 procent av patienter som lider av svår depression inom sluten psykiatrisk vård skall få ECT-behandling.</w:t>
      </w:r>
    </w:p>
    <w:p w:rsidRPr="00A71F10" w:rsidR="00DA75B3" w:rsidP="00A71F10" w:rsidRDefault="00DA75B3" w14:paraId="22198185" w14:textId="3007BB59">
      <w:r w:rsidRPr="00A71F10">
        <w:t>En metod används således inom psykiatrin som man inte vet varför den fungerar. Man låter 209 personer under 40 år få behandlingen trots att man vet att bara 20 procent blir bättre. Man vet att vissa minnesförluster inte försvinner. Hur går det för dem?</w:t>
      </w:r>
    </w:p>
    <w:p w:rsidRPr="00A71F10" w:rsidR="00DA75B3" w:rsidP="00A71F10" w:rsidRDefault="00DA75B3" w14:paraId="478A872F" w14:textId="77777777">
      <w:r w:rsidRPr="00A71F10">
        <w:t xml:space="preserve">Socialstyrelsen bör se över dessa rutiner och låta metoder som denna försvinna och istället ta ett helhetsgrepp om patienten och titta på andra variabler. </w:t>
      </w:r>
    </w:p>
    <w:p w:rsidRPr="00A71F10" w:rsidR="00DA75B3" w:rsidP="00A71F10" w:rsidRDefault="00DA75B3" w14:paraId="10714D05" w14:textId="1439E64B">
      <w:r w:rsidRPr="00A71F10">
        <w:lastRenderedPageBreak/>
        <w:t>Psykiatrin kan inte bara vara till för att dämpa symtom med mediciner och el</w:t>
      </w:r>
      <w:r w:rsidR="00A71F10">
        <w:softHyphen/>
      </w:r>
      <w:r w:rsidRPr="00A71F10">
        <w:t>chocker.</w:t>
      </w:r>
    </w:p>
    <w:p w:rsidRPr="00A71F10" w:rsidR="00422B9E" w:rsidP="00A71F10" w:rsidRDefault="00DA75B3" w14:paraId="65A46446" w14:textId="77777777">
      <w:r w:rsidRPr="00A71F10">
        <w:t>Källa: Socialstyrelsens riktlinjer.</w:t>
      </w:r>
    </w:p>
    <w:sdt>
      <w:sdtPr>
        <w:alias w:val="CC_Underskrifter"/>
        <w:tag w:val="CC_Underskrifter"/>
        <w:id w:val="583496634"/>
        <w:lock w:val="sdtContentLocked"/>
        <w:placeholder>
          <w:docPart w:val="79284D2A4299402ABEFEA56673885FF5"/>
        </w:placeholder>
      </w:sdtPr>
      <w:sdtEndPr>
        <w:rPr>
          <w:i/>
          <w:noProof/>
        </w:rPr>
      </w:sdtEndPr>
      <w:sdtContent>
        <w:p w:rsidR="00DA75B3" w:rsidP="00C67F7F" w:rsidRDefault="00DA75B3" w14:paraId="3367B076" w14:textId="77777777"/>
        <w:p w:rsidR="00CC11BF" w:rsidP="00C67F7F" w:rsidRDefault="00A71F10" w14:paraId="2BE96B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Pr="008E0FE2" w:rsidR="004801AC" w:rsidP="00DF3554" w:rsidRDefault="004801AC" w14:paraId="440C9C8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AF2C" w14:textId="77777777" w:rsidR="00DA75B3" w:rsidRDefault="00DA75B3" w:rsidP="000C1CAD">
      <w:pPr>
        <w:spacing w:line="240" w:lineRule="auto"/>
      </w:pPr>
      <w:r>
        <w:separator/>
      </w:r>
    </w:p>
  </w:endnote>
  <w:endnote w:type="continuationSeparator" w:id="0">
    <w:p w14:paraId="2B83B3A5" w14:textId="77777777" w:rsidR="00DA75B3" w:rsidRDefault="00DA7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0B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1F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2536" w14:textId="77777777" w:rsidR="00262EA3" w:rsidRPr="00C67F7F" w:rsidRDefault="00262EA3" w:rsidP="00C67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A812" w14:textId="77777777" w:rsidR="00DA75B3" w:rsidRDefault="00DA75B3" w:rsidP="000C1CAD">
      <w:pPr>
        <w:spacing w:line="240" w:lineRule="auto"/>
      </w:pPr>
      <w:r>
        <w:separator/>
      </w:r>
    </w:p>
  </w:footnote>
  <w:footnote w:type="continuationSeparator" w:id="0">
    <w:p w14:paraId="6E2B4427" w14:textId="77777777" w:rsidR="00DA75B3" w:rsidRDefault="00DA7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3575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F51A3" wp14:anchorId="0FCD4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1F10" w14:paraId="7F1FCC51" w14:textId="77777777">
                          <w:pPr>
                            <w:jc w:val="right"/>
                          </w:pPr>
                          <w:sdt>
                            <w:sdtPr>
                              <w:alias w:val="CC_Noformat_Partikod"/>
                              <w:tag w:val="CC_Noformat_Partikod"/>
                              <w:id w:val="-53464382"/>
                              <w:placeholder>
                                <w:docPart w:val="B4962EDD0CC74684A5544E5F66E18380"/>
                              </w:placeholder>
                              <w:text/>
                            </w:sdtPr>
                            <w:sdtEndPr/>
                            <w:sdtContent>
                              <w:r w:rsidR="00DA75B3">
                                <w:t>SD</w:t>
                              </w:r>
                            </w:sdtContent>
                          </w:sdt>
                          <w:sdt>
                            <w:sdtPr>
                              <w:alias w:val="CC_Noformat_Partinummer"/>
                              <w:tag w:val="CC_Noformat_Partinummer"/>
                              <w:id w:val="-1709555926"/>
                              <w:placeholder>
                                <w:docPart w:val="678CE58F0CAD4AB6B0EF345B079508C5"/>
                              </w:placeholder>
                              <w:text/>
                            </w:sdtPr>
                            <w:sdtEndPr/>
                            <w:sdtContent>
                              <w:r w:rsidR="00C67F7F">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D4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1F10" w14:paraId="7F1FCC51" w14:textId="77777777">
                    <w:pPr>
                      <w:jc w:val="right"/>
                    </w:pPr>
                    <w:sdt>
                      <w:sdtPr>
                        <w:alias w:val="CC_Noformat_Partikod"/>
                        <w:tag w:val="CC_Noformat_Partikod"/>
                        <w:id w:val="-53464382"/>
                        <w:placeholder>
                          <w:docPart w:val="B4962EDD0CC74684A5544E5F66E18380"/>
                        </w:placeholder>
                        <w:text/>
                      </w:sdtPr>
                      <w:sdtEndPr/>
                      <w:sdtContent>
                        <w:r w:rsidR="00DA75B3">
                          <w:t>SD</w:t>
                        </w:r>
                      </w:sdtContent>
                    </w:sdt>
                    <w:sdt>
                      <w:sdtPr>
                        <w:alias w:val="CC_Noformat_Partinummer"/>
                        <w:tag w:val="CC_Noformat_Partinummer"/>
                        <w:id w:val="-1709555926"/>
                        <w:placeholder>
                          <w:docPart w:val="678CE58F0CAD4AB6B0EF345B079508C5"/>
                        </w:placeholder>
                        <w:text/>
                      </w:sdtPr>
                      <w:sdtEndPr/>
                      <w:sdtContent>
                        <w:r w:rsidR="00C67F7F">
                          <w:t>91</w:t>
                        </w:r>
                      </w:sdtContent>
                    </w:sdt>
                  </w:p>
                </w:txbxContent>
              </v:textbox>
              <w10:wrap anchorx="page"/>
            </v:shape>
          </w:pict>
        </mc:Fallback>
      </mc:AlternateContent>
    </w:r>
  </w:p>
  <w:p w:rsidRPr="00293C4F" w:rsidR="00262EA3" w:rsidP="00776B74" w:rsidRDefault="00262EA3" w14:paraId="12F314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724FCD" w14:textId="77777777">
    <w:pPr>
      <w:jc w:val="right"/>
    </w:pPr>
  </w:p>
  <w:p w:rsidR="00262EA3" w:rsidP="00776B74" w:rsidRDefault="00262EA3" w14:paraId="756C1F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1F10" w14:paraId="6FE900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DA5D6" wp14:anchorId="50CBB9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1F10" w14:paraId="58B729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75B3">
          <w:t>SD</w:t>
        </w:r>
      </w:sdtContent>
    </w:sdt>
    <w:sdt>
      <w:sdtPr>
        <w:alias w:val="CC_Noformat_Partinummer"/>
        <w:tag w:val="CC_Noformat_Partinummer"/>
        <w:id w:val="-2014525982"/>
        <w:text/>
      </w:sdtPr>
      <w:sdtEndPr/>
      <w:sdtContent>
        <w:r w:rsidR="00C67F7F">
          <w:t>91</w:t>
        </w:r>
      </w:sdtContent>
    </w:sdt>
  </w:p>
  <w:p w:rsidRPr="008227B3" w:rsidR="00262EA3" w:rsidP="008227B3" w:rsidRDefault="00A71F10" w14:paraId="05B6D4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1F10" w14:paraId="5205A7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w:t>
        </w:r>
      </w:sdtContent>
    </w:sdt>
  </w:p>
  <w:p w:rsidR="00262EA3" w:rsidP="00E03A3D" w:rsidRDefault="00A71F10" w14:paraId="3E00575F"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DA75B3" w14:paraId="2E24B852" w14:textId="77777777">
        <w:pPr>
          <w:pStyle w:val="FSHRub2"/>
        </w:pPr>
        <w:r>
          <w:t>Hjärnskador vid ECT-behandling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BFEF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75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DD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A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19"/>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9C1"/>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1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7F"/>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B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B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35"/>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7492A"/>
  <w15:chartTrackingRefBased/>
  <w15:docId w15:val="{6D2677B3-20C9-4380-A1DA-886F0BC5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EDF6CBA9245CBB0302F348BF21EE6"/>
        <w:category>
          <w:name w:val="Allmänt"/>
          <w:gallery w:val="placeholder"/>
        </w:category>
        <w:types>
          <w:type w:val="bbPlcHdr"/>
        </w:types>
        <w:behaviors>
          <w:behavior w:val="content"/>
        </w:behaviors>
        <w:guid w:val="{3A1FCDD9-B2FC-4D85-A340-3218F355497B}"/>
      </w:docPartPr>
      <w:docPartBody>
        <w:p w:rsidR="00144431" w:rsidRDefault="00144431">
          <w:pPr>
            <w:pStyle w:val="3D4EDF6CBA9245CBB0302F348BF21EE6"/>
          </w:pPr>
          <w:r w:rsidRPr="005A0A93">
            <w:rPr>
              <w:rStyle w:val="Platshllartext"/>
            </w:rPr>
            <w:t>Förslag till riksdagsbeslut</w:t>
          </w:r>
        </w:p>
      </w:docPartBody>
    </w:docPart>
    <w:docPart>
      <w:docPartPr>
        <w:name w:val="6863C6713D7145C88E011DDCCFC520F8"/>
        <w:category>
          <w:name w:val="Allmänt"/>
          <w:gallery w:val="placeholder"/>
        </w:category>
        <w:types>
          <w:type w:val="bbPlcHdr"/>
        </w:types>
        <w:behaviors>
          <w:behavior w:val="content"/>
        </w:behaviors>
        <w:guid w:val="{13F8FA44-95E4-4E59-A06A-EC2B2FD84488}"/>
      </w:docPartPr>
      <w:docPartBody>
        <w:p w:rsidR="00144431" w:rsidRDefault="00144431">
          <w:pPr>
            <w:pStyle w:val="6863C6713D7145C88E011DDCCFC520F8"/>
          </w:pPr>
          <w:r w:rsidRPr="005A0A93">
            <w:rPr>
              <w:rStyle w:val="Platshllartext"/>
            </w:rPr>
            <w:t>Motivering</w:t>
          </w:r>
        </w:p>
      </w:docPartBody>
    </w:docPart>
    <w:docPart>
      <w:docPartPr>
        <w:name w:val="B4962EDD0CC74684A5544E5F66E18380"/>
        <w:category>
          <w:name w:val="Allmänt"/>
          <w:gallery w:val="placeholder"/>
        </w:category>
        <w:types>
          <w:type w:val="bbPlcHdr"/>
        </w:types>
        <w:behaviors>
          <w:behavior w:val="content"/>
        </w:behaviors>
        <w:guid w:val="{B546E134-FFF3-42BA-94E4-544947412F13}"/>
      </w:docPartPr>
      <w:docPartBody>
        <w:p w:rsidR="00144431" w:rsidRDefault="00144431">
          <w:pPr>
            <w:pStyle w:val="B4962EDD0CC74684A5544E5F66E18380"/>
          </w:pPr>
          <w:r>
            <w:rPr>
              <w:rStyle w:val="Platshllartext"/>
            </w:rPr>
            <w:t xml:space="preserve"> </w:t>
          </w:r>
        </w:p>
      </w:docPartBody>
    </w:docPart>
    <w:docPart>
      <w:docPartPr>
        <w:name w:val="678CE58F0CAD4AB6B0EF345B079508C5"/>
        <w:category>
          <w:name w:val="Allmänt"/>
          <w:gallery w:val="placeholder"/>
        </w:category>
        <w:types>
          <w:type w:val="bbPlcHdr"/>
        </w:types>
        <w:behaviors>
          <w:behavior w:val="content"/>
        </w:behaviors>
        <w:guid w:val="{9D409929-231A-4A27-8402-D46F81DF73E8}"/>
      </w:docPartPr>
      <w:docPartBody>
        <w:p w:rsidR="00144431" w:rsidRDefault="00144431">
          <w:pPr>
            <w:pStyle w:val="678CE58F0CAD4AB6B0EF345B079508C5"/>
          </w:pPr>
          <w:r>
            <w:t xml:space="preserve"> </w:t>
          </w:r>
        </w:p>
      </w:docPartBody>
    </w:docPart>
    <w:docPart>
      <w:docPartPr>
        <w:name w:val="79284D2A4299402ABEFEA56673885FF5"/>
        <w:category>
          <w:name w:val="Allmänt"/>
          <w:gallery w:val="placeholder"/>
        </w:category>
        <w:types>
          <w:type w:val="bbPlcHdr"/>
        </w:types>
        <w:behaviors>
          <w:behavior w:val="content"/>
        </w:behaviors>
        <w:guid w:val="{B242A844-C5AB-4455-8285-4D2159A26ADD}"/>
      </w:docPartPr>
      <w:docPartBody>
        <w:p w:rsidR="007A31C4" w:rsidRDefault="007A31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31"/>
    <w:rsid w:val="00144431"/>
    <w:rsid w:val="007A3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4EDF6CBA9245CBB0302F348BF21EE6">
    <w:name w:val="3D4EDF6CBA9245CBB0302F348BF21EE6"/>
  </w:style>
  <w:style w:type="paragraph" w:customStyle="1" w:styleId="1E3E4B7372A74E0FA6B82215AA2A5C27">
    <w:name w:val="1E3E4B7372A74E0FA6B82215AA2A5C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AAD13B6348449F8510B4EB43F06A27">
    <w:name w:val="29AAD13B6348449F8510B4EB43F06A27"/>
  </w:style>
  <w:style w:type="paragraph" w:customStyle="1" w:styleId="6863C6713D7145C88E011DDCCFC520F8">
    <w:name w:val="6863C6713D7145C88E011DDCCFC520F8"/>
  </w:style>
  <w:style w:type="paragraph" w:customStyle="1" w:styleId="BEB0F5DD3E6A4908B948FA256C481C1B">
    <w:name w:val="BEB0F5DD3E6A4908B948FA256C481C1B"/>
  </w:style>
  <w:style w:type="paragraph" w:customStyle="1" w:styleId="0716D1D475D449D7B36BFEF579F01D90">
    <w:name w:val="0716D1D475D449D7B36BFEF579F01D90"/>
  </w:style>
  <w:style w:type="paragraph" w:customStyle="1" w:styleId="B4962EDD0CC74684A5544E5F66E18380">
    <w:name w:val="B4962EDD0CC74684A5544E5F66E18380"/>
  </w:style>
  <w:style w:type="paragraph" w:customStyle="1" w:styleId="678CE58F0CAD4AB6B0EF345B079508C5">
    <w:name w:val="678CE58F0CAD4AB6B0EF345B07950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00F2A-E642-47D2-8240-B7568481296D}"/>
</file>

<file path=customXml/itemProps2.xml><?xml version="1.0" encoding="utf-8"?>
<ds:datastoreItem xmlns:ds="http://schemas.openxmlformats.org/officeDocument/2006/customXml" ds:itemID="{2A0B6C1E-28F7-43CD-AA9E-827C4502F75B}"/>
</file>

<file path=customXml/itemProps3.xml><?xml version="1.0" encoding="utf-8"?>
<ds:datastoreItem xmlns:ds="http://schemas.openxmlformats.org/officeDocument/2006/customXml" ds:itemID="{A9A2E611-3084-4CE3-A921-6ED780673E2D}"/>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1704</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Hjärnskador vid ECT behandling</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