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D5431">
              <w:rPr>
                <w:b/>
                <w:sz w:val="22"/>
                <w:szCs w:val="22"/>
              </w:rPr>
              <w:t>36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3D5431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3D5431">
              <w:rPr>
                <w:sz w:val="22"/>
                <w:szCs w:val="22"/>
              </w:rPr>
              <w:t>31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3D54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87624A">
              <w:rPr>
                <w:sz w:val="22"/>
                <w:szCs w:val="22"/>
              </w:rPr>
              <w:t>9.57</w:t>
            </w:r>
          </w:p>
          <w:p w:rsidR="00CC0A8E" w:rsidRPr="002B411E" w:rsidRDefault="00CC0A8E" w:rsidP="009B3631">
            <w:pPr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10.0</w:t>
            </w:r>
            <w:r w:rsidR="0087624A" w:rsidRPr="002B411E">
              <w:rPr>
                <w:sz w:val="22"/>
                <w:szCs w:val="22"/>
              </w:rPr>
              <w:t>3</w:t>
            </w:r>
            <w:r w:rsidRPr="002B411E">
              <w:rPr>
                <w:sz w:val="22"/>
                <w:szCs w:val="22"/>
              </w:rPr>
              <w:t>–</w:t>
            </w:r>
            <w:r w:rsidR="00FF37ED" w:rsidRPr="002B411E">
              <w:rPr>
                <w:sz w:val="22"/>
                <w:szCs w:val="22"/>
              </w:rPr>
              <w:t>11.25</w:t>
            </w:r>
          </w:p>
          <w:p w:rsidR="00CC0A8E" w:rsidRPr="00477C9F" w:rsidRDefault="00CC0A8E" w:rsidP="009B3631">
            <w:pPr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11.</w:t>
            </w:r>
            <w:r w:rsidR="00FF37ED" w:rsidRPr="002B411E">
              <w:rPr>
                <w:sz w:val="22"/>
                <w:szCs w:val="22"/>
              </w:rPr>
              <w:t>51</w:t>
            </w:r>
            <w:r w:rsidRPr="002B411E">
              <w:rPr>
                <w:sz w:val="22"/>
                <w:szCs w:val="22"/>
              </w:rPr>
              <w:t>–</w:t>
            </w:r>
            <w:r w:rsidR="00FF37ED" w:rsidRPr="002B411E">
              <w:rPr>
                <w:sz w:val="22"/>
                <w:szCs w:val="22"/>
              </w:rPr>
              <w:t>11.5</w:t>
            </w:r>
            <w:r w:rsidR="00B74B51">
              <w:rPr>
                <w:sz w:val="22"/>
                <w:szCs w:val="22"/>
              </w:rPr>
              <w:t>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44238C" w:rsidTr="00116B83">
        <w:tc>
          <w:tcPr>
            <w:tcW w:w="753" w:type="dxa"/>
          </w:tcPr>
          <w:p w:rsidR="00F84080" w:rsidRPr="0044238C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44238C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44238C" w:rsidRDefault="003D5431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Offentlig utfrågning med Mats Melin och Joakim Sonnegård</w:t>
            </w:r>
          </w:p>
          <w:p w:rsidR="00F84080" w:rsidRPr="0044238C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217C6" w:rsidRPr="0044238C" w:rsidRDefault="00B758E3" w:rsidP="00D2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38C">
              <w:rPr>
                <w:snapToGrid w:val="0"/>
                <w:sz w:val="22"/>
                <w:szCs w:val="22"/>
              </w:rPr>
              <w:t>Utskottet höll en offentlig utfrågning med Coronakommissionens ordförande Mats Melin och huvudsekreterare Joakim Sonnegård, rörande granskningsärende</w:t>
            </w:r>
            <w:r w:rsidR="00D217C6" w:rsidRPr="0044238C">
              <w:rPr>
                <w:snapToGrid w:val="0"/>
                <w:sz w:val="22"/>
                <w:szCs w:val="22"/>
              </w:rPr>
              <w:t xml:space="preserve">: </w:t>
            </w:r>
          </w:p>
          <w:p w:rsidR="00D217C6" w:rsidRPr="0044238C" w:rsidRDefault="00D217C6" w:rsidP="00D2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44238C" w:rsidRDefault="00D217C6" w:rsidP="00345490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  <w:rPr>
                <w:snapToGrid w:val="0"/>
              </w:rPr>
            </w:pPr>
            <w:r w:rsidRPr="0044238C">
              <w:rPr>
                <w:snapToGrid w:val="0"/>
              </w:rPr>
              <w:t>30 och 32 – Regeringens och socialministerns agerande i förhållande till Coronakommissionen</w:t>
            </w:r>
            <w:r w:rsidR="00B00B9B" w:rsidRPr="0044238C">
              <w:rPr>
                <w:snapToGrid w:val="0"/>
              </w:rPr>
              <w:t>.</w:t>
            </w:r>
          </w:p>
        </w:tc>
      </w:tr>
      <w:tr w:rsidR="003D5431" w:rsidRPr="0044238C" w:rsidTr="00116B83">
        <w:tc>
          <w:tcPr>
            <w:tcW w:w="753" w:type="dxa"/>
          </w:tcPr>
          <w:p w:rsidR="003D5431" w:rsidRPr="0044238C" w:rsidRDefault="00D217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§</w:t>
            </w:r>
            <w:r w:rsidR="00657BDD" w:rsidRPr="0044238C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  <w:gridSpan w:val="2"/>
          </w:tcPr>
          <w:p w:rsidR="003D5431" w:rsidRPr="0044238C" w:rsidRDefault="00D217C6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D217C6" w:rsidRPr="0044238C" w:rsidRDefault="00D217C6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217C6" w:rsidRPr="0044238C" w:rsidRDefault="00D217C6" w:rsidP="003369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38C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D217C6" w:rsidRPr="0044238C" w:rsidRDefault="00D217C6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5431" w:rsidRPr="0044238C" w:rsidTr="00116B83">
        <w:tc>
          <w:tcPr>
            <w:tcW w:w="753" w:type="dxa"/>
          </w:tcPr>
          <w:p w:rsidR="003D5431" w:rsidRPr="0044238C" w:rsidRDefault="00D217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§</w:t>
            </w:r>
            <w:r w:rsidR="00657BDD" w:rsidRPr="0044238C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D217C6" w:rsidRPr="0044238C" w:rsidRDefault="00D217C6" w:rsidP="00D217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Offentlig utfrågning med Elisabeth Backteman</w:t>
            </w:r>
          </w:p>
          <w:p w:rsidR="00D217C6" w:rsidRPr="0044238C" w:rsidRDefault="00D217C6" w:rsidP="00D2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217C6" w:rsidRPr="0044238C" w:rsidRDefault="00D217C6" w:rsidP="00D2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38C">
              <w:rPr>
                <w:snapToGrid w:val="0"/>
                <w:sz w:val="22"/>
                <w:szCs w:val="22"/>
              </w:rPr>
              <w:t>Utskottet höll en offentlig utfrågning med</w:t>
            </w:r>
            <w:r w:rsidR="00046608" w:rsidRPr="0044238C">
              <w:rPr>
                <w:snapToGrid w:val="0"/>
                <w:sz w:val="22"/>
                <w:szCs w:val="22"/>
              </w:rPr>
              <w:t xml:space="preserve"> </w:t>
            </w:r>
            <w:r w:rsidRPr="0044238C">
              <w:rPr>
                <w:snapToGrid w:val="0"/>
                <w:sz w:val="22"/>
                <w:szCs w:val="22"/>
              </w:rPr>
              <w:t xml:space="preserve">Elisabeth Backteman, </w:t>
            </w:r>
            <w:r w:rsidR="00B84A1B" w:rsidRPr="0044238C">
              <w:rPr>
                <w:snapToGrid w:val="0"/>
                <w:sz w:val="22"/>
                <w:szCs w:val="22"/>
              </w:rPr>
              <w:t xml:space="preserve">tidigare statssekreterare vid Justitiedepartementet, </w:t>
            </w:r>
            <w:r w:rsidRPr="0044238C">
              <w:rPr>
                <w:snapToGrid w:val="0"/>
                <w:sz w:val="22"/>
                <w:szCs w:val="22"/>
              </w:rPr>
              <w:t xml:space="preserve">rörande granskningsärendena: </w:t>
            </w:r>
          </w:p>
          <w:p w:rsidR="00D217C6" w:rsidRPr="0044238C" w:rsidRDefault="00D217C6" w:rsidP="00D2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217C6" w:rsidRPr="0044238C" w:rsidRDefault="00D217C6" w:rsidP="00D217C6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</w:pPr>
            <w:r w:rsidRPr="0044238C">
              <w:t>33 – Regeringens krishantering och dokumentation av densamma under coronapandemin</w:t>
            </w:r>
          </w:p>
          <w:p w:rsidR="003D5431" w:rsidRPr="0044238C" w:rsidRDefault="00D217C6" w:rsidP="00D217C6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  <w:rPr>
                <w:b/>
                <w:snapToGrid w:val="0"/>
              </w:rPr>
            </w:pPr>
            <w:r w:rsidRPr="0044238C">
              <w:t>30 och 32 – Regeringens och socialministerns agerande i förhållande till Coronakommissionen</w:t>
            </w:r>
            <w:r w:rsidR="00B00B9B" w:rsidRPr="0044238C">
              <w:t>.</w:t>
            </w:r>
          </w:p>
        </w:tc>
      </w:tr>
      <w:tr w:rsidR="003D5431" w:rsidRPr="0044238C" w:rsidTr="00116B83">
        <w:tc>
          <w:tcPr>
            <w:tcW w:w="753" w:type="dxa"/>
          </w:tcPr>
          <w:p w:rsidR="003D5431" w:rsidRPr="0044238C" w:rsidRDefault="00076A4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§</w:t>
            </w:r>
            <w:r w:rsidR="00482F77" w:rsidRPr="0044238C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3D5431" w:rsidRPr="0044238C" w:rsidRDefault="00076A4D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076A4D" w:rsidRPr="0044238C" w:rsidRDefault="00076A4D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76A4D" w:rsidRPr="0044238C" w:rsidRDefault="00076A4D" w:rsidP="003369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38C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076A4D" w:rsidRPr="0044238C" w:rsidRDefault="00076A4D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5431" w:rsidRPr="0044238C" w:rsidTr="00116B83">
        <w:tc>
          <w:tcPr>
            <w:tcW w:w="753" w:type="dxa"/>
          </w:tcPr>
          <w:p w:rsidR="003D5431" w:rsidRPr="0044238C" w:rsidRDefault="003D543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§</w:t>
            </w:r>
            <w:r w:rsidR="002B411E" w:rsidRPr="0044238C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3D5431" w:rsidRPr="0044238C" w:rsidRDefault="003D5431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80307B" w:rsidRPr="0044238C" w:rsidRDefault="0080307B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307B" w:rsidRPr="0044238C" w:rsidRDefault="0080307B" w:rsidP="003369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38C">
              <w:rPr>
                <w:snapToGrid w:val="0"/>
                <w:sz w:val="22"/>
                <w:szCs w:val="22"/>
              </w:rPr>
              <w:t>Utskottet justerade särskilt protokoll 2021/22:35.</w:t>
            </w:r>
          </w:p>
          <w:p w:rsidR="0080307B" w:rsidRPr="0044238C" w:rsidRDefault="0080307B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44238C" w:rsidTr="00116B83">
        <w:tc>
          <w:tcPr>
            <w:tcW w:w="753" w:type="dxa"/>
          </w:tcPr>
          <w:p w:rsidR="00F84080" w:rsidRPr="0044238C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411E" w:rsidRPr="0044238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:rsidR="00F84080" w:rsidRPr="0044238C" w:rsidRDefault="00032540" w:rsidP="0069143B">
            <w:pPr>
              <w:rPr>
                <w:b/>
                <w:snapToGrid w:val="0"/>
                <w:sz w:val="22"/>
                <w:szCs w:val="22"/>
              </w:rPr>
            </w:pPr>
            <w:r w:rsidRPr="0044238C">
              <w:rPr>
                <w:b/>
                <w:snapToGrid w:val="0"/>
                <w:sz w:val="22"/>
                <w:szCs w:val="22"/>
              </w:rPr>
              <w:t xml:space="preserve">Dåvarande miljö- och klimatministerns uttalanden om små och </w:t>
            </w:r>
            <w:proofErr w:type="spellStart"/>
            <w:r w:rsidRPr="0044238C">
              <w:rPr>
                <w:b/>
                <w:snapToGrid w:val="0"/>
                <w:sz w:val="22"/>
                <w:szCs w:val="22"/>
              </w:rPr>
              <w:t>modulära</w:t>
            </w:r>
            <w:proofErr w:type="spellEnd"/>
            <w:r w:rsidRPr="0044238C">
              <w:rPr>
                <w:b/>
                <w:snapToGrid w:val="0"/>
                <w:sz w:val="22"/>
                <w:szCs w:val="22"/>
              </w:rPr>
              <w:t xml:space="preserve"> kärnreaktorer - G3</w:t>
            </w:r>
          </w:p>
          <w:p w:rsidR="0069143B" w:rsidRPr="0044238C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5F1302" w:rsidRPr="0044238C" w:rsidRDefault="005F1302" w:rsidP="005F13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38C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F1302" w:rsidRPr="0044238C" w:rsidRDefault="005F1302" w:rsidP="005F13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1302" w:rsidRPr="0044238C" w:rsidRDefault="005F1302" w:rsidP="005F13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38C">
              <w:rPr>
                <w:snapToGrid w:val="0"/>
                <w:sz w:val="22"/>
                <w:szCs w:val="22"/>
              </w:rPr>
              <w:t>Utskottet beslutade att en skrivelse med en kompletterande fråga skulle sändas till Regeringskansliet.</w:t>
            </w:r>
          </w:p>
          <w:p w:rsidR="005F1302" w:rsidRPr="0044238C" w:rsidRDefault="005F1302" w:rsidP="005F13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1302" w:rsidRPr="0044238C" w:rsidRDefault="005F1302" w:rsidP="005F13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38C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44238C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CD77AD" w:rsidTr="00116B83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CD77A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77AD">
              <w:rPr>
                <w:sz w:val="22"/>
                <w:szCs w:val="22"/>
              </w:rPr>
              <w:t>Vid protokollet</w:t>
            </w:r>
          </w:p>
          <w:p w:rsidR="008273F4" w:rsidRPr="00CD77A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77AD">
              <w:rPr>
                <w:sz w:val="22"/>
                <w:szCs w:val="22"/>
              </w:rPr>
              <w:t>Justera</w:t>
            </w:r>
            <w:r w:rsidR="00116B83">
              <w:rPr>
                <w:sz w:val="22"/>
                <w:szCs w:val="22"/>
              </w:rPr>
              <w:t xml:space="preserve">t </w:t>
            </w:r>
            <w:r w:rsidR="00116B83" w:rsidRPr="00477C9F">
              <w:rPr>
                <w:sz w:val="22"/>
                <w:szCs w:val="22"/>
              </w:rPr>
              <w:t>20</w:t>
            </w:r>
            <w:r w:rsidR="00116B83">
              <w:rPr>
                <w:sz w:val="22"/>
                <w:szCs w:val="22"/>
              </w:rPr>
              <w:t>22</w:t>
            </w:r>
            <w:r w:rsidR="00116B83" w:rsidRPr="00477C9F">
              <w:rPr>
                <w:sz w:val="22"/>
                <w:szCs w:val="22"/>
              </w:rPr>
              <w:t>-</w:t>
            </w:r>
            <w:r w:rsidR="00116B83">
              <w:rPr>
                <w:sz w:val="22"/>
                <w:szCs w:val="22"/>
              </w:rPr>
              <w:t>04-05</w:t>
            </w:r>
            <w:bookmarkStart w:id="0" w:name="_GoBack"/>
            <w:bookmarkEnd w:id="0"/>
          </w:p>
          <w:p w:rsidR="00AF32C5" w:rsidRPr="00CD77AD" w:rsidRDefault="00116B83" w:rsidP="00116B8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273F4" w:rsidRPr="00CD77AD">
              <w:rPr>
                <w:sz w:val="22"/>
                <w:szCs w:val="22"/>
              </w:rPr>
              <w:t>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7005CA">
              <w:rPr>
                <w:sz w:val="20"/>
              </w:rPr>
              <w:t>36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EC46BD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005CA">
              <w:rPr>
                <w:sz w:val="20"/>
              </w:rPr>
              <w:t xml:space="preserve"> </w:t>
            </w:r>
            <w:r w:rsidR="00EC46BD">
              <w:rPr>
                <w:sz w:val="20"/>
              </w:rPr>
              <w:t>3</w:t>
            </w:r>
            <w:r w:rsidR="007005CA">
              <w:rPr>
                <w:sz w:val="20"/>
              </w:rPr>
              <w:t>–</w:t>
            </w:r>
            <w:r w:rsidR="001B591A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B591A">
              <w:rPr>
                <w:sz w:val="20"/>
              </w:rPr>
              <w:t>5</w:t>
            </w:r>
            <w:r w:rsidR="007005CA">
              <w:rPr>
                <w:sz w:val="20"/>
              </w:rPr>
              <w:t>–</w:t>
            </w:r>
            <w:r w:rsidR="00223ADD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Pr="00BA0AA9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7A5939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591A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B591A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B591A" w:rsidRDefault="001B591A" w:rsidP="001B5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121CA"/>
    <w:multiLevelType w:val="hybridMultilevel"/>
    <w:tmpl w:val="D6D67E4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2EF9"/>
    <w:multiLevelType w:val="hybridMultilevel"/>
    <w:tmpl w:val="7136C1B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B8"/>
    <w:rsid w:val="00000C1F"/>
    <w:rsid w:val="00001E5A"/>
    <w:rsid w:val="00006AAF"/>
    <w:rsid w:val="0000744F"/>
    <w:rsid w:val="000075A7"/>
    <w:rsid w:val="00011B7A"/>
    <w:rsid w:val="00011CCB"/>
    <w:rsid w:val="000123D3"/>
    <w:rsid w:val="00012D39"/>
    <w:rsid w:val="00013261"/>
    <w:rsid w:val="00020592"/>
    <w:rsid w:val="00024634"/>
    <w:rsid w:val="00032540"/>
    <w:rsid w:val="00032860"/>
    <w:rsid w:val="00033D33"/>
    <w:rsid w:val="000345BF"/>
    <w:rsid w:val="0003470E"/>
    <w:rsid w:val="00037181"/>
    <w:rsid w:val="00037EDF"/>
    <w:rsid w:val="000410F7"/>
    <w:rsid w:val="000416B9"/>
    <w:rsid w:val="00046608"/>
    <w:rsid w:val="0005450C"/>
    <w:rsid w:val="00057A6F"/>
    <w:rsid w:val="00064D2D"/>
    <w:rsid w:val="000700C4"/>
    <w:rsid w:val="0007401F"/>
    <w:rsid w:val="00076A4D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16B83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B591A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3ADD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5F2C"/>
    <w:rsid w:val="00277F25"/>
    <w:rsid w:val="0028513C"/>
    <w:rsid w:val="002862E1"/>
    <w:rsid w:val="00292EAB"/>
    <w:rsid w:val="00294DCB"/>
    <w:rsid w:val="00296D10"/>
    <w:rsid w:val="002A04AD"/>
    <w:rsid w:val="002A58B5"/>
    <w:rsid w:val="002A6ADE"/>
    <w:rsid w:val="002B40DE"/>
    <w:rsid w:val="002B411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079E"/>
    <w:rsid w:val="00331327"/>
    <w:rsid w:val="0033415B"/>
    <w:rsid w:val="00336917"/>
    <w:rsid w:val="00342116"/>
    <w:rsid w:val="00345490"/>
    <w:rsid w:val="00360479"/>
    <w:rsid w:val="003748FC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5431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0CB8"/>
    <w:rsid w:val="00441381"/>
    <w:rsid w:val="0044238C"/>
    <w:rsid w:val="00446353"/>
    <w:rsid w:val="00447115"/>
    <w:rsid w:val="00453F5E"/>
    <w:rsid w:val="00454E3F"/>
    <w:rsid w:val="00477C9F"/>
    <w:rsid w:val="00482F77"/>
    <w:rsid w:val="00490212"/>
    <w:rsid w:val="0049372F"/>
    <w:rsid w:val="00494678"/>
    <w:rsid w:val="00494D58"/>
    <w:rsid w:val="004A36A2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D12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1302"/>
    <w:rsid w:val="00612FF5"/>
    <w:rsid w:val="00614737"/>
    <w:rsid w:val="00626335"/>
    <w:rsid w:val="0063744B"/>
    <w:rsid w:val="006402A0"/>
    <w:rsid w:val="00640520"/>
    <w:rsid w:val="006503A2"/>
    <w:rsid w:val="00655976"/>
    <w:rsid w:val="00657BDD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005CA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A5939"/>
    <w:rsid w:val="007B0C0A"/>
    <w:rsid w:val="007D66AE"/>
    <w:rsid w:val="007F2B92"/>
    <w:rsid w:val="007F39BF"/>
    <w:rsid w:val="007F6B0D"/>
    <w:rsid w:val="00800B4D"/>
    <w:rsid w:val="00803002"/>
    <w:rsid w:val="0080307B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7624A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2274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D7DCD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A670B"/>
    <w:rsid w:val="00AC1FEE"/>
    <w:rsid w:val="00AC2BE8"/>
    <w:rsid w:val="00AC3349"/>
    <w:rsid w:val="00AD797B"/>
    <w:rsid w:val="00AF32C5"/>
    <w:rsid w:val="00AF4EF8"/>
    <w:rsid w:val="00AF6DAF"/>
    <w:rsid w:val="00AF7C8D"/>
    <w:rsid w:val="00B00B9B"/>
    <w:rsid w:val="00B01D42"/>
    <w:rsid w:val="00B11C9C"/>
    <w:rsid w:val="00B15788"/>
    <w:rsid w:val="00B17845"/>
    <w:rsid w:val="00B469E3"/>
    <w:rsid w:val="00B54D41"/>
    <w:rsid w:val="00B56452"/>
    <w:rsid w:val="00B6245C"/>
    <w:rsid w:val="00B639E1"/>
    <w:rsid w:val="00B64A91"/>
    <w:rsid w:val="00B74AFA"/>
    <w:rsid w:val="00B74B51"/>
    <w:rsid w:val="00B758E3"/>
    <w:rsid w:val="00B820F6"/>
    <w:rsid w:val="00B84121"/>
    <w:rsid w:val="00B84A1B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0A8E"/>
    <w:rsid w:val="00CC764E"/>
    <w:rsid w:val="00CD4CA0"/>
    <w:rsid w:val="00CD511F"/>
    <w:rsid w:val="00CD77AD"/>
    <w:rsid w:val="00CF4ED5"/>
    <w:rsid w:val="00CF6E9E"/>
    <w:rsid w:val="00D15194"/>
    <w:rsid w:val="00D217C6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6DBA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46BD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4B00"/>
    <w:rsid w:val="00FD0820"/>
    <w:rsid w:val="00FD13A3"/>
    <w:rsid w:val="00FE2AC1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D7A04"/>
  <w15:chartTrackingRefBased/>
  <w15:docId w15:val="{2030E7BE-310C-4E17-A7A2-BE09778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FA0A4EC3-A868-4210-97EA-D5EC35EB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81</TotalTime>
  <Pages>3</Pages>
  <Words>426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40</cp:revision>
  <cp:lastPrinted>2021-05-04T07:05:00Z</cp:lastPrinted>
  <dcterms:created xsi:type="dcterms:W3CDTF">2022-03-31T06:01:00Z</dcterms:created>
  <dcterms:modified xsi:type="dcterms:W3CDTF">2022-05-06T13:09:00Z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