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0C95" w14:textId="77777777" w:rsidR="00B251B6" w:rsidRDefault="00B251B6" w:rsidP="00B251B6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B251B6" w14:paraId="4B753E68" w14:textId="77777777" w:rsidTr="008E3082">
        <w:tc>
          <w:tcPr>
            <w:tcW w:w="9141" w:type="dxa"/>
          </w:tcPr>
          <w:p w14:paraId="03508B78" w14:textId="77777777" w:rsidR="00B251B6" w:rsidRDefault="00B251B6" w:rsidP="008E3082">
            <w:r>
              <w:t>RIKSDAGEN</w:t>
            </w:r>
          </w:p>
          <w:p w14:paraId="44033E2E" w14:textId="77777777" w:rsidR="00B251B6" w:rsidRDefault="00B251B6" w:rsidP="008E3082">
            <w:r>
              <w:t>TRAFIKUTSKOTTET</w:t>
            </w:r>
          </w:p>
        </w:tc>
      </w:tr>
    </w:tbl>
    <w:p w14:paraId="6BE80880" w14:textId="77777777" w:rsidR="00B251B6" w:rsidRDefault="00B251B6" w:rsidP="00B251B6"/>
    <w:p w14:paraId="3F9B05D8" w14:textId="77777777" w:rsidR="00B251B6" w:rsidRDefault="00B251B6" w:rsidP="00B251B6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B251B6" w14:paraId="37CF9A09" w14:textId="77777777" w:rsidTr="008E3082">
        <w:trPr>
          <w:cantSplit/>
          <w:trHeight w:val="742"/>
        </w:trPr>
        <w:tc>
          <w:tcPr>
            <w:tcW w:w="1985" w:type="dxa"/>
          </w:tcPr>
          <w:p w14:paraId="393C0650" w14:textId="77777777" w:rsidR="00B251B6" w:rsidRDefault="00B251B6" w:rsidP="008E3082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ECAF28B" w14:textId="77777777" w:rsidR="00B251B6" w:rsidRDefault="00B251B6" w:rsidP="008E3082">
            <w:pPr>
              <w:rPr>
                <w:b/>
              </w:rPr>
            </w:pPr>
            <w:r>
              <w:rPr>
                <w:b/>
              </w:rPr>
              <w:t>UTSKOTTSSAMMANTRÄDE 2019/20:19</w:t>
            </w:r>
          </w:p>
          <w:p w14:paraId="5AC7A346" w14:textId="77777777" w:rsidR="00B251B6" w:rsidRDefault="00B251B6" w:rsidP="008E3082">
            <w:pPr>
              <w:rPr>
                <w:b/>
              </w:rPr>
            </w:pPr>
          </w:p>
        </w:tc>
      </w:tr>
      <w:tr w:rsidR="00B251B6" w14:paraId="190D1AC9" w14:textId="77777777" w:rsidTr="008E3082">
        <w:tc>
          <w:tcPr>
            <w:tcW w:w="1985" w:type="dxa"/>
          </w:tcPr>
          <w:p w14:paraId="32550A6F" w14:textId="77777777" w:rsidR="00B251B6" w:rsidRDefault="00B251B6" w:rsidP="008E3082">
            <w:r>
              <w:t>DATUM</w:t>
            </w:r>
          </w:p>
        </w:tc>
        <w:tc>
          <w:tcPr>
            <w:tcW w:w="6463" w:type="dxa"/>
          </w:tcPr>
          <w:p w14:paraId="037E22E3" w14:textId="77777777" w:rsidR="00B251B6" w:rsidRDefault="00B251B6" w:rsidP="008E3082">
            <w:r>
              <w:t>2020-02-13</w:t>
            </w:r>
          </w:p>
        </w:tc>
      </w:tr>
      <w:tr w:rsidR="00B251B6" w14:paraId="32FB30FF" w14:textId="77777777" w:rsidTr="008E3082">
        <w:tc>
          <w:tcPr>
            <w:tcW w:w="1985" w:type="dxa"/>
          </w:tcPr>
          <w:p w14:paraId="26C94CF7" w14:textId="77777777" w:rsidR="00B251B6" w:rsidRDefault="00B251B6" w:rsidP="008E3082">
            <w:r>
              <w:t>TID</w:t>
            </w:r>
          </w:p>
        </w:tc>
        <w:tc>
          <w:tcPr>
            <w:tcW w:w="6463" w:type="dxa"/>
          </w:tcPr>
          <w:p w14:paraId="139A5F33" w14:textId="77777777" w:rsidR="00B251B6" w:rsidRDefault="00B251B6" w:rsidP="008E3082">
            <w:r>
              <w:t>10:00-10:55</w:t>
            </w:r>
          </w:p>
          <w:p w14:paraId="2442D53C" w14:textId="77777777" w:rsidR="00B251B6" w:rsidRDefault="00B251B6" w:rsidP="008E3082"/>
        </w:tc>
      </w:tr>
      <w:tr w:rsidR="00B251B6" w14:paraId="1B45BA1B" w14:textId="77777777" w:rsidTr="008E3082">
        <w:tc>
          <w:tcPr>
            <w:tcW w:w="1985" w:type="dxa"/>
          </w:tcPr>
          <w:p w14:paraId="69936413" w14:textId="77777777" w:rsidR="00B251B6" w:rsidRDefault="00B251B6" w:rsidP="008E3082">
            <w:r>
              <w:t>NÄRVARANDE</w:t>
            </w:r>
          </w:p>
        </w:tc>
        <w:tc>
          <w:tcPr>
            <w:tcW w:w="6463" w:type="dxa"/>
          </w:tcPr>
          <w:p w14:paraId="56732B01" w14:textId="77777777" w:rsidR="00B251B6" w:rsidRDefault="00B251B6" w:rsidP="008E3082">
            <w:r>
              <w:t>Se bilaga 1</w:t>
            </w:r>
          </w:p>
        </w:tc>
      </w:tr>
    </w:tbl>
    <w:p w14:paraId="5D015122" w14:textId="77777777" w:rsidR="00B251B6" w:rsidRDefault="00B251B6" w:rsidP="00B251B6"/>
    <w:p w14:paraId="16926F74" w14:textId="77777777" w:rsidR="00B251B6" w:rsidRDefault="00B251B6" w:rsidP="00B251B6">
      <w:pPr>
        <w:tabs>
          <w:tab w:val="left" w:pos="1701"/>
        </w:tabs>
        <w:rPr>
          <w:snapToGrid w:val="0"/>
          <w:color w:val="000000"/>
        </w:rPr>
      </w:pPr>
    </w:p>
    <w:p w14:paraId="0ACA706A" w14:textId="77777777" w:rsidR="00B251B6" w:rsidRDefault="00B251B6" w:rsidP="00B251B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251B6" w14:paraId="57FE8CDB" w14:textId="77777777" w:rsidTr="008E3082">
        <w:tc>
          <w:tcPr>
            <w:tcW w:w="567" w:type="dxa"/>
          </w:tcPr>
          <w:p w14:paraId="134739A0" w14:textId="77777777" w:rsidR="00B251B6" w:rsidRDefault="00B251B6" w:rsidP="008E308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14:paraId="2E7A5B8F" w14:textId="77777777" w:rsidR="00B251B6" w:rsidRDefault="00B251B6" w:rsidP="008E30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7174BC7" w14:textId="77777777" w:rsidR="00B251B6" w:rsidRDefault="00B251B6" w:rsidP="008E30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3C2C811" w14:textId="77777777" w:rsidR="00B251B6" w:rsidRDefault="00B251B6" w:rsidP="008E30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82058D" w14:textId="77777777" w:rsidR="00B251B6" w:rsidRDefault="00B251B6" w:rsidP="008E308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    </w:t>
            </w:r>
          </w:p>
          <w:p w14:paraId="711BAFBC" w14:textId="77777777" w:rsidR="00B251B6" w:rsidRDefault="00B251B6" w:rsidP="008E30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E31C45E" w14:textId="77777777" w:rsidR="00B251B6" w:rsidRDefault="00B251B6" w:rsidP="008E308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66473AC3" w14:textId="77777777" w:rsidR="00B251B6" w:rsidRDefault="00B251B6" w:rsidP="008E308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55A64B44" w14:textId="77777777" w:rsidR="00B251B6" w:rsidRDefault="00B251B6" w:rsidP="008E30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7A25647" w14:textId="77777777" w:rsidR="00B251B6" w:rsidRDefault="00B251B6" w:rsidP="008E3082">
            <w:pPr>
              <w:spacing w:line="256" w:lineRule="auto"/>
              <w:rPr>
                <w:lang w:val="en-GB" w:eastAsia="en-US"/>
              </w:rPr>
            </w:pPr>
            <w:r>
              <w:rPr>
                <w:bCs/>
                <w:lang w:val="en-GB" w:eastAsia="en-US"/>
              </w:rPr>
              <w:t>Utskottet justerade protokoll 2019/20:18.</w:t>
            </w:r>
          </w:p>
          <w:p w14:paraId="59D4D52E" w14:textId="77777777" w:rsidR="00B251B6" w:rsidRDefault="00B251B6" w:rsidP="008E3082">
            <w:pPr>
              <w:tabs>
                <w:tab w:val="left" w:pos="1701"/>
              </w:tabs>
              <w:rPr>
                <w:snapToGrid w:val="0"/>
              </w:rPr>
            </w:pPr>
          </w:p>
          <w:p w14:paraId="55033B6C" w14:textId="77777777" w:rsidR="00B251B6" w:rsidRDefault="00B251B6" w:rsidP="00B251B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om pråmtrafik</w:t>
            </w:r>
          </w:p>
          <w:p w14:paraId="780B85C8" w14:textId="77777777" w:rsidR="00B251B6" w:rsidRDefault="00B251B6" w:rsidP="00B251B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Maritim konsult Anna Hammargren och Johan Lantz, vd Avatar Logistics, informerade om pråmtrafikens möjligheter och etablering.</w:t>
            </w:r>
          </w:p>
          <w:p w14:paraId="6D184AE8" w14:textId="77777777" w:rsidR="00B251B6" w:rsidRPr="009C51B0" w:rsidRDefault="00B251B6" w:rsidP="00B251B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251B6" w14:paraId="6C59436A" w14:textId="77777777" w:rsidTr="008E3082">
        <w:tc>
          <w:tcPr>
            <w:tcW w:w="567" w:type="dxa"/>
          </w:tcPr>
          <w:p w14:paraId="5B6EA106" w14:textId="77777777" w:rsidR="00B251B6" w:rsidRDefault="00B251B6" w:rsidP="008E308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</w:tcPr>
          <w:p w14:paraId="3E24397F" w14:textId="77777777" w:rsidR="00B251B6" w:rsidRDefault="00B251B6" w:rsidP="008E308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Nästa sammanträde</w:t>
            </w:r>
          </w:p>
          <w:p w14:paraId="0EBEA092" w14:textId="77777777" w:rsidR="00B251B6" w:rsidRDefault="00B251B6" w:rsidP="008E308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14:paraId="4222B5F0" w14:textId="77777777" w:rsidR="00B251B6" w:rsidRDefault="00B251B6" w:rsidP="008E30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rFonts w:eastAsiaTheme="minorHAnsi"/>
                <w:color w:val="000000"/>
                <w:szCs w:val="24"/>
                <w:lang w:val="en-GB" w:eastAsia="en-US"/>
              </w:rPr>
              <w:t>Tisdagen den 18 februari  kl 11.00.</w:t>
            </w:r>
          </w:p>
          <w:p w14:paraId="48AA9B2B" w14:textId="77777777" w:rsidR="00B251B6" w:rsidRDefault="00B251B6" w:rsidP="008E30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40F9870" w14:textId="77777777" w:rsidR="00B251B6" w:rsidRDefault="00B251B6" w:rsidP="008E30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Vid protokollet</w:t>
            </w:r>
          </w:p>
          <w:p w14:paraId="7557D607" w14:textId="77777777" w:rsidR="00B251B6" w:rsidRDefault="00B251B6" w:rsidP="008E30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45BAC679" w14:textId="77777777" w:rsidR="00B251B6" w:rsidRDefault="00B251B6" w:rsidP="008E30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295CFA95" w14:textId="62318A28" w:rsidR="00B251B6" w:rsidRDefault="00B251B6" w:rsidP="008E30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6F05EBCF" w14:textId="77777777" w:rsidR="00B251B6" w:rsidRDefault="00B251B6" w:rsidP="008E30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5134618E" w14:textId="77777777" w:rsidR="00B251B6" w:rsidRDefault="00B251B6" w:rsidP="008E30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618F5A14" w14:textId="77777777" w:rsidR="00B251B6" w:rsidRDefault="00B251B6" w:rsidP="008E30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Justeras den 18 februari </w:t>
            </w:r>
          </w:p>
          <w:p w14:paraId="537F94C5" w14:textId="77777777" w:rsidR="00B251B6" w:rsidRDefault="00B251B6" w:rsidP="008E30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607B2BCC" w14:textId="77777777" w:rsidR="00B251B6" w:rsidRDefault="00B251B6" w:rsidP="008E30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704C0FF7" w14:textId="77777777" w:rsidR="00B251B6" w:rsidRPr="00793C2E" w:rsidRDefault="00B251B6" w:rsidP="008E3082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Jens Holm</w:t>
            </w:r>
          </w:p>
          <w:p w14:paraId="310D7549" w14:textId="77777777" w:rsidR="00B251B6" w:rsidRPr="00D52626" w:rsidRDefault="00B251B6" w:rsidP="008E308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14:paraId="377C27CE" w14:textId="77777777" w:rsidR="00B251B6" w:rsidRDefault="00B251B6" w:rsidP="00B251B6">
      <w:pPr>
        <w:tabs>
          <w:tab w:val="left" w:pos="1701"/>
        </w:tabs>
      </w:pPr>
    </w:p>
    <w:p w14:paraId="310FCBB3" w14:textId="77777777" w:rsidR="00B251B6" w:rsidRDefault="00B251B6" w:rsidP="00B251B6">
      <w:pPr>
        <w:tabs>
          <w:tab w:val="left" w:pos="1701"/>
        </w:tabs>
      </w:pPr>
    </w:p>
    <w:p w14:paraId="46065EE7" w14:textId="77777777" w:rsidR="00B251B6" w:rsidRDefault="00B251B6" w:rsidP="00B251B6">
      <w:pPr>
        <w:tabs>
          <w:tab w:val="left" w:pos="1701"/>
        </w:tabs>
      </w:pPr>
    </w:p>
    <w:p w14:paraId="7D73ABB1" w14:textId="77777777" w:rsidR="00B251B6" w:rsidRDefault="00B251B6" w:rsidP="00B251B6">
      <w:pPr>
        <w:tabs>
          <w:tab w:val="left" w:pos="1701"/>
        </w:tabs>
      </w:pPr>
    </w:p>
    <w:p w14:paraId="598E9518" w14:textId="77777777" w:rsidR="00B251B6" w:rsidRDefault="00B251B6" w:rsidP="00B251B6">
      <w:pPr>
        <w:tabs>
          <w:tab w:val="left" w:pos="1701"/>
        </w:tabs>
      </w:pPr>
    </w:p>
    <w:p w14:paraId="4DFA93DB" w14:textId="77777777" w:rsidR="00B251B6" w:rsidRDefault="00B251B6" w:rsidP="00B251B6">
      <w:pPr>
        <w:tabs>
          <w:tab w:val="left" w:pos="1701"/>
        </w:tabs>
      </w:pPr>
    </w:p>
    <w:p w14:paraId="2107261B" w14:textId="77777777" w:rsidR="00B251B6" w:rsidRDefault="00B251B6" w:rsidP="00B251B6">
      <w:pPr>
        <w:tabs>
          <w:tab w:val="left" w:pos="1701"/>
        </w:tabs>
      </w:pPr>
    </w:p>
    <w:p w14:paraId="2A4DA2B7" w14:textId="77777777" w:rsidR="00B251B6" w:rsidRDefault="00B251B6" w:rsidP="00B251B6">
      <w:pPr>
        <w:tabs>
          <w:tab w:val="left" w:pos="1701"/>
        </w:tabs>
      </w:pPr>
    </w:p>
    <w:p w14:paraId="7F681633" w14:textId="77777777" w:rsidR="00B251B6" w:rsidRDefault="00B251B6" w:rsidP="00B251B6">
      <w:pPr>
        <w:tabs>
          <w:tab w:val="left" w:pos="1701"/>
        </w:tabs>
      </w:pPr>
    </w:p>
    <w:p w14:paraId="5728ACEB" w14:textId="77777777" w:rsidR="00B251B6" w:rsidRDefault="00B251B6" w:rsidP="00B251B6">
      <w:pPr>
        <w:tabs>
          <w:tab w:val="left" w:pos="1701"/>
        </w:tabs>
      </w:pPr>
    </w:p>
    <w:p w14:paraId="4E7EA017" w14:textId="77777777" w:rsidR="00B251B6" w:rsidRDefault="00B251B6" w:rsidP="00B251B6">
      <w:pPr>
        <w:tabs>
          <w:tab w:val="left" w:pos="1701"/>
        </w:tabs>
      </w:pPr>
    </w:p>
    <w:p w14:paraId="6AD081B2" w14:textId="77777777" w:rsidR="00B251B6" w:rsidRDefault="00B251B6" w:rsidP="00B251B6">
      <w:pPr>
        <w:tabs>
          <w:tab w:val="left" w:pos="1701"/>
        </w:tabs>
      </w:pPr>
    </w:p>
    <w:p w14:paraId="5C0C86B8" w14:textId="77777777" w:rsidR="00B251B6" w:rsidRDefault="00B251B6" w:rsidP="00B251B6">
      <w:pPr>
        <w:tabs>
          <w:tab w:val="left" w:pos="1701"/>
        </w:tabs>
      </w:pPr>
    </w:p>
    <w:p w14:paraId="679920D3" w14:textId="77777777" w:rsidR="00B251B6" w:rsidRPr="00F14109" w:rsidRDefault="00B251B6" w:rsidP="00B251B6">
      <w:pPr>
        <w:tabs>
          <w:tab w:val="left" w:pos="1701"/>
        </w:tabs>
      </w:pPr>
    </w:p>
    <w:tbl>
      <w:tblPr>
        <w:tblW w:w="849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9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B251B6" w14:paraId="66AC053C" w14:textId="77777777" w:rsidTr="008E3082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D32A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C9E4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229B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Bilaga 1 till protokoll</w:t>
            </w:r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14:paraId="02F75CB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2019/20:19</w:t>
            </w:r>
          </w:p>
        </w:tc>
      </w:tr>
      <w:tr w:rsidR="00B251B6" w14:paraId="540C2D90" w14:textId="77777777" w:rsidTr="008E3082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B03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B0D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1 -2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98B4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3F7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8B1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142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B63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4A7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7C90F546" w14:textId="77777777" w:rsidTr="008E3082">
        <w:trPr>
          <w:trHeight w:val="467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CDD0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4F1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7DB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D25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121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E93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06E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4FF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893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4F7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301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D47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F20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261E9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42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68BAA8FC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E6C59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ordf.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F7E2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869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43D2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E91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3B2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234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7DC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7E4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2F5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98A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8D1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BBA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4A62D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C1A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51B6" w14:paraId="525E4B25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1C7DA" w14:textId="77777777" w:rsidR="00B251B6" w:rsidRDefault="00B251B6" w:rsidP="008E3082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Anders Åkesson (C), </w:t>
            </w:r>
            <w:r>
              <w:rPr>
                <w:i/>
                <w:color w:val="000000"/>
                <w:sz w:val="18"/>
                <w:szCs w:val="18"/>
                <w:lang w:val="en-GB" w:eastAsia="en-US"/>
              </w:rPr>
              <w:t>förste vice ordf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CDD2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C44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3EBC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274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FE9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E61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C3E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0E9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A8D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8AC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27D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853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CB9EB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4F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60736B6E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5997F" w14:textId="77777777" w:rsidR="00B251B6" w:rsidRDefault="00B251B6" w:rsidP="008E3082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r>
              <w:rPr>
                <w:i/>
                <w:sz w:val="18"/>
                <w:szCs w:val="18"/>
                <w:lang w:val="fr-FR" w:eastAsia="en-US"/>
              </w:rPr>
              <w:t>andre 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E427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212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C93C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405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492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7D2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5A3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467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51A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F26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094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B4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ADD6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EF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B251B6" w14:paraId="77DE211D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D4DE7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Anna-Caren Sätherberg (S) </w:t>
            </w:r>
            <w:r>
              <w:rPr>
                <w:i/>
                <w:sz w:val="18"/>
                <w:szCs w:val="18"/>
                <w:lang w:val="en-GB" w:eastAsia="en-US"/>
              </w:rPr>
              <w:t>tredje vice ordf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262D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EC3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35F8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B9A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F09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F3C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E23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480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16C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88C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859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2A3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43B40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34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2C98C14E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940D6" w14:textId="36759892" w:rsidR="00B251B6" w:rsidRDefault="00594BA3" w:rsidP="008E308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Maria </w:t>
            </w:r>
            <w:r w:rsidR="007F32CE">
              <w:rPr>
                <w:sz w:val="18"/>
                <w:szCs w:val="18"/>
                <w:lang w:val="en-US" w:eastAsia="en-US"/>
              </w:rPr>
              <w:t>S</w:t>
            </w:r>
            <w:r>
              <w:rPr>
                <w:sz w:val="18"/>
                <w:szCs w:val="18"/>
                <w:lang w:val="en-US" w:eastAsia="en-US"/>
              </w:rPr>
              <w:t>tockhaus</w:t>
            </w:r>
            <w:r w:rsidR="00B251B6">
              <w:rPr>
                <w:sz w:val="18"/>
                <w:szCs w:val="18"/>
                <w:lang w:val="en-US" w:eastAsia="en-US"/>
              </w:rPr>
              <w:t>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9096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FFC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327B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A10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361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8C9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135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B6B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915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DBA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0F2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063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5B248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146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51B6" w14:paraId="242BBABC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C8EAC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A454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C60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7150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35A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9F7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508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282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17F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421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406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AE2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74E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D4735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B2C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3F02C2F1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77452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6463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1F9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9CB6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5D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DDE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43E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BB9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015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9D9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267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363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CDA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2121E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C1E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51B6" w14:paraId="4E9BD8C8" w14:textId="77777777" w:rsidTr="008E3082">
        <w:trPr>
          <w:trHeight w:val="27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D7E93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DC43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352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9B63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55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B64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DC8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B78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A56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9DA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160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651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90F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8739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F90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626EDE01" w14:textId="77777777" w:rsidTr="008E3082">
        <w:trPr>
          <w:trHeight w:val="138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851B0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AF6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831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FB8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FCC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479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8D7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538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D2C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343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6B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6A8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CD8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1C68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E11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089EA111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7B93C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09B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7FE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AE1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9AD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656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2A8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6E2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2BC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3CD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21B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A37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6C8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45A3F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905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117A15D7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5D0E2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B416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A57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DF99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A9A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D05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CE4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915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C5D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AE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0C8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5E4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59C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8A0F0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C8E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51EA333F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49221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B83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8AC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918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48A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DE0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5E3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ACF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532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8C9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1D6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E57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DE9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DD209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84B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1FF92306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CD387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B9B2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774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C291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8E6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FBF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A74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D8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F95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06C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AC0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4B8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88D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76619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AE8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4674119D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15693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3247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962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BCEE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360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A62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B4D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001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281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904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4F4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2B9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376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2E99F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D5B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0E30AFE1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488DA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304B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9B2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4E34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4EB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9AD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702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F1D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B10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3C6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B28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E73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303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26CF7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131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0DDC17EB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7FFA2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6F33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9D0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1FE6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608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F95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A5E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195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DB5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F77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454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CBC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6B1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EC0F3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BF1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4B337CD8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E47F2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E3E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2E3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E68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323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4C4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2EC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C92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CC1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0ED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F83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32F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179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9620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CD1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6ACD124B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943D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1D2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68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67E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D02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647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36D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BBD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8DE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BC1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06B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691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12D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6F5FA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92C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176A5DE1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3A8F4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6D1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B3A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7765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016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AF8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739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1B2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FB0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62A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BCF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261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379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178F2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2D6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5FC86442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04BE4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C4AC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DC8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138C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E93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465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026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E29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AB2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E1C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C85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648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893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5E862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6B9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2ACB9892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B211A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B63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38A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C60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909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406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B52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EED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6F9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10B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E9D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A64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EA3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93A2C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C7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54B4D696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DA60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7DB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1A4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4FD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C58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488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280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A5F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313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23E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711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87B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E6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8DF8F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D26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7687CE3C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9225E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Anne Oskarsson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3CD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373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0AA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820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47A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839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76E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1C9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ADE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E60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F28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256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A734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221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08B73079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FBEDE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3A3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B9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704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74D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5CC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539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D53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A27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604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697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0D1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05C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D02B4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A67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1F7805DC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5491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82AD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91F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897C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77B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F5E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AF4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1DF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B79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3B1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479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E66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33E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E46A9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900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4EA03FD5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5992B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1F51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5CF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2A77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F5A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3638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49A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FDF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96B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071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344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8A3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295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859B6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FCF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3ED49A75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DBFBE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D56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DA8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A45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564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E17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A63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5BD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AC2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854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9DB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091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ADD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BBC53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7ED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51B6" w14:paraId="22183453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660DA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900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D1C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D30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7B0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A00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F62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116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8BF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745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0F7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2A5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363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323B1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C4E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51B6" w14:paraId="34053FAE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C114C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4C7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C32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93E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D6B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F7F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6AE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9FB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42F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96C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83A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317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06E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1C009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B86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51B6" w14:paraId="1FCDFBCA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8BE24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534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A43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938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12D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7A2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251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5F7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FAA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8DE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0FE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6FE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E05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F820E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9B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51B6" w14:paraId="78277844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12F5A" w14:textId="77777777" w:rsidR="00B251B6" w:rsidRDefault="00B251B6" w:rsidP="008E3082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267A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A1A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A372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7E3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D8E5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BC2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E2C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399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4AA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3CB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EDE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E3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A0DF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DFF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51B6" w14:paraId="37B79FE9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DC6CF" w14:textId="77777777" w:rsidR="00B251B6" w:rsidRDefault="00B251B6" w:rsidP="008E3082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C1A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DDF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0C5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6DF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D9C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658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F69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D2C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06A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D1A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4BE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0BB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20C67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CD8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51B6" w14:paraId="3F731A17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E8397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F87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F6E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767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26C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53F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F7C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9CD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323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E6C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641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39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EE5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E05FD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911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51B6" w14:paraId="5473D8D9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CAC10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B52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B29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318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1C3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820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759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280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A70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6F6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E2C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47F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31D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D6A7D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48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51B6" w14:paraId="3453C18D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2DC70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AC3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EF9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CC7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F66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725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422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8D6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156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4B8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899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204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D16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96450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C04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51B6" w14:paraId="14DDF5DD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517B1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902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2FF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A2E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2EE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AD4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A10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B61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E98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961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9C5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A71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777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44075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4D8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51B6" w14:paraId="477CE005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DD862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EAD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04C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309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ED9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E18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58E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4DA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2BE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ED8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E94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255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EDD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683C4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7FC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51B6" w14:paraId="18C746FC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B0605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BE5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9B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0D5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88B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951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C32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F4A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637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99E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272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38B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C91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79D79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94D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51B6" w14:paraId="511E25CF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AED57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FA7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B67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2B3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148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662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96F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CB5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80C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616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83F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016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E3A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C45FD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F98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51B6" w14:paraId="65708B1A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D47A6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6FC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72F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851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738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20D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C7C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96B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51A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9B8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590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FF9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3D9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41D67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779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51B6" w14:paraId="76CD5C09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562B4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Vasiliki Tsouplaki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54C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2C4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06D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53B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D67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9F2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009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CE7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7FC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BE6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F3C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A68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757533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D05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51B6" w14:paraId="1843E01C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0B058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92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289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AFA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47A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C5C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386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FB2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977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407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53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0E5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56D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C7213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194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51B6" w14:paraId="41B99376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95CCC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FB0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9A7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F65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542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69F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7C8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1A2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C18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62A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A27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73C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343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AD76F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AC4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51B6" w14:paraId="1114FAB5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AE405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Gardfjell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589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DC0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728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96E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062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68F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11F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089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DE4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DCD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8FD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A2C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3F30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3C1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51B6" w14:paraId="776835D2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2A0E2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E19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D98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61F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257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180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920C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D9B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DEA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9337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7ED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0FF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29E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7F857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29ED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51B6" w14:paraId="66275828" w14:textId="77777777" w:rsidTr="008E308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B97D" w14:textId="77777777" w:rsidR="00B251B6" w:rsidRDefault="00B251B6" w:rsidP="008E308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Göran Lindell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E885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16C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94D2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2AA8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5E3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9FD4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49E0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099E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B3F6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BBBB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ED3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5F19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003F1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27CA" w14:textId="77777777" w:rsidR="00B251B6" w:rsidRDefault="00B251B6" w:rsidP="008E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14:paraId="0E6DE654" w14:textId="77777777" w:rsidR="00B251B6" w:rsidRDefault="00B251B6" w:rsidP="00B251B6"/>
    <w:p w14:paraId="2929D84B" w14:textId="77777777" w:rsidR="00B251B6" w:rsidRDefault="00B251B6" w:rsidP="00B251B6"/>
    <w:p w14:paraId="455B7C6E" w14:textId="77777777" w:rsidR="00B251B6" w:rsidRDefault="00B251B6" w:rsidP="00B251B6"/>
    <w:p w14:paraId="61C150DD" w14:textId="77777777" w:rsidR="00B251B6" w:rsidRPr="00A37376" w:rsidRDefault="00B251B6" w:rsidP="00B251B6"/>
    <w:p w14:paraId="5048245F" w14:textId="77777777" w:rsidR="00A37376" w:rsidRPr="00A37376" w:rsidRDefault="00A37376" w:rsidP="006D3AF9"/>
    <w:sectPr w:rsidR="00A37376" w:rsidRPr="00A37376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B6"/>
    <w:rsid w:val="0006043F"/>
    <w:rsid w:val="00072835"/>
    <w:rsid w:val="00094A50"/>
    <w:rsid w:val="0028015F"/>
    <w:rsid w:val="00280BC7"/>
    <w:rsid w:val="002B7046"/>
    <w:rsid w:val="00341262"/>
    <w:rsid w:val="00386CC5"/>
    <w:rsid w:val="005315D0"/>
    <w:rsid w:val="00585C22"/>
    <w:rsid w:val="00594BA3"/>
    <w:rsid w:val="00664A86"/>
    <w:rsid w:val="006D3AF9"/>
    <w:rsid w:val="00712851"/>
    <w:rsid w:val="007149F6"/>
    <w:rsid w:val="007B6A85"/>
    <w:rsid w:val="007F32CE"/>
    <w:rsid w:val="00874A67"/>
    <w:rsid w:val="008D3BE8"/>
    <w:rsid w:val="008F5C48"/>
    <w:rsid w:val="00925EF5"/>
    <w:rsid w:val="00980BA4"/>
    <w:rsid w:val="009855B9"/>
    <w:rsid w:val="00A37376"/>
    <w:rsid w:val="00B026D0"/>
    <w:rsid w:val="00B251B6"/>
    <w:rsid w:val="00D66118"/>
    <w:rsid w:val="00D8468E"/>
    <w:rsid w:val="00DE3D8E"/>
    <w:rsid w:val="00E86B6B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F55E"/>
  <w15:chartTrackingRefBased/>
  <w15:docId w15:val="{308EA22A-6D26-497E-945F-5B95D9A8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1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2</Pages>
  <Words>378</Words>
  <Characters>1967</Characters>
  <Application>Microsoft Office Word</Application>
  <DocSecurity>4</DocSecurity>
  <Lines>1967</Lines>
  <Paragraphs>195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Anna Bolmström</cp:lastModifiedBy>
  <cp:revision>2</cp:revision>
  <cp:lastPrinted>2020-02-13T10:56:00Z</cp:lastPrinted>
  <dcterms:created xsi:type="dcterms:W3CDTF">2020-03-09T09:57:00Z</dcterms:created>
  <dcterms:modified xsi:type="dcterms:W3CDTF">2020-03-09T09:57:00Z</dcterms:modified>
</cp:coreProperties>
</file>