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DE1488FB8E48FF8BC12D2646A6FB1C"/>
        </w:placeholder>
        <w15:appearance w15:val="hidden"/>
        <w:text/>
      </w:sdtPr>
      <w:sdtEndPr/>
      <w:sdtContent>
        <w:p w:rsidRPr="009B062B" w:rsidR="00AF30DD" w:rsidP="009B062B" w:rsidRDefault="00AF30DD" w14:paraId="277A2510" w14:textId="77777777">
          <w:pPr>
            <w:pStyle w:val="RubrikFrslagTIllRiksdagsbeslut"/>
          </w:pPr>
          <w:r w:rsidRPr="009B062B">
            <w:t>Förslag till riksdagsbeslut</w:t>
          </w:r>
        </w:p>
      </w:sdtContent>
    </w:sdt>
    <w:sdt>
      <w:sdtPr>
        <w:alias w:val="Yrkande 1"/>
        <w:tag w:val="88a5d277-5548-4214-9f6d-2e5d1f1de174"/>
        <w:id w:val="-15465446"/>
        <w:lock w:val="sdtLocked"/>
      </w:sdtPr>
      <w:sdtEndPr/>
      <w:sdtContent>
        <w:p w:rsidR="00EF60EC" w:rsidRDefault="008F6CE2" w14:paraId="277A2511" w14:textId="308DA7AE">
          <w:pPr>
            <w:pStyle w:val="Frslagstext"/>
            <w:numPr>
              <w:ilvl w:val="0"/>
              <w:numId w:val="0"/>
            </w:numPr>
          </w:pPr>
          <w:r>
            <w:t>Riksdagen ställer sig bakom det som anförs i motionen om att se över och ändra reglerna i föräldrabalken vad avser rätten att vara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8750EB783842DDAE0F59AD02A49557"/>
        </w:placeholder>
        <w15:appearance w15:val="hidden"/>
        <w:text/>
      </w:sdtPr>
      <w:sdtEndPr/>
      <w:sdtContent>
        <w:p w:rsidRPr="009B062B" w:rsidR="006D79C9" w:rsidP="00333E95" w:rsidRDefault="006D79C9" w14:paraId="277A2512" w14:textId="77777777">
          <w:pPr>
            <w:pStyle w:val="Rubrik1"/>
          </w:pPr>
          <w:r>
            <w:t>Motivering</w:t>
          </w:r>
        </w:p>
      </w:sdtContent>
    </w:sdt>
    <w:p w:rsidRPr="003F2401" w:rsidR="00B1163A" w:rsidP="003F2401" w:rsidRDefault="00B1163A" w14:paraId="277A2513" w14:textId="77777777">
      <w:pPr>
        <w:pStyle w:val="Normalutanindragellerluft"/>
      </w:pPr>
      <w:r w:rsidRPr="003F2401">
        <w:t>Föräldrabalken trädde i kraft den 1 januari 1950. I enlighet med FN:s barnkonvention ska barnens bästa vara avgörande för alla beslut som rör barnen. Föräldrabalkens regler angående vårdnadshavare behöver en översyn</w:t>
      </w:r>
      <w:r w:rsidRPr="003F2401" w:rsidR="00DB16F5">
        <w:t xml:space="preserve">, för att målet om barnens bästa ska uppnås. </w:t>
      </w:r>
    </w:p>
    <w:p w:rsidRPr="00DB16F5" w:rsidR="00B1163A" w:rsidP="00DB16F5" w:rsidRDefault="003F2401" w14:paraId="277A2514" w14:textId="636973E0">
      <w:r>
        <w:t>Av</w:t>
      </w:r>
      <w:r w:rsidRPr="00DB16F5" w:rsidR="00B1163A">
        <w:t xml:space="preserve"> 6 kap. föräldrabalken framgår att om </w:t>
      </w:r>
      <w:r>
        <w:t>ett barn</w:t>
      </w:r>
      <w:r w:rsidRPr="00DB16F5" w:rsidR="00B1163A">
        <w:t xml:space="preserve"> står under bägge föräldrarnas vårdnad och en av dem dör skall den andre föräldern ha ensam vårdnad. Detta gäller även om den ena vårdnadshavaren är dömd för att </w:t>
      </w:r>
      <w:r>
        <w:t>ha dödat den andra</w:t>
      </w:r>
      <w:r w:rsidRPr="00DB16F5" w:rsidR="00B1163A">
        <w:t xml:space="preserve"> vårdnadshavaren.</w:t>
      </w:r>
    </w:p>
    <w:p w:rsidRPr="00DB16F5" w:rsidR="00B1163A" w:rsidP="00DB16F5" w:rsidRDefault="00B1163A" w14:paraId="277A2515" w14:textId="77777777">
      <w:r w:rsidRPr="00DB16F5">
        <w:lastRenderedPageBreak/>
        <w:t>Jag anser därför att för att stärka barns rätt och värna deras trygghet bör riksdagen ge regeringen i uppdrag att se över reglerna i föräldrabalken vad avser rätten att få vara vårdnadshavare.</w:t>
      </w:r>
    </w:p>
    <w:p w:rsidR="00B1163A" w:rsidP="00DB16F5" w:rsidRDefault="00B1163A" w14:paraId="277A2516" w14:textId="1896C61D">
      <w:r w:rsidRPr="00DB16F5">
        <w:t xml:space="preserve">En vårdnadshavare som är dömd </w:t>
      </w:r>
      <w:r w:rsidR="003F2401">
        <w:t>för att ha dödat ett barns andra</w:t>
      </w:r>
      <w:r w:rsidRPr="00DB16F5">
        <w:t xml:space="preserve"> vårdnadshavare bör inte få behålla vårdnaden; det är inte rimligt att den</w:t>
      </w:r>
      <w:r w:rsidR="003F2401">
        <w:t>ne förälder ska kunna styra sitt</w:t>
      </w:r>
      <w:bookmarkStart w:name="_GoBack" w:id="1"/>
      <w:bookmarkEnd w:id="1"/>
      <w:r w:rsidRPr="00DB16F5">
        <w:t xml:space="preserve"> barns liv inifrån ett fängelse. Efter avtjänat straff kan det finnas en rätt att ansöka om att åter få bli vårdnadshavare. Prövningen skall då ske utifrån vad som anses vara bäst för barnet.</w:t>
      </w:r>
    </w:p>
    <w:p w:rsidRPr="00DB16F5" w:rsidR="00DB16F5" w:rsidP="00DB16F5" w:rsidRDefault="00DB16F5" w14:paraId="277A2517" w14:textId="77777777"/>
    <w:sdt>
      <w:sdtPr>
        <w:alias w:val="CC_Underskrifter"/>
        <w:tag w:val="CC_Underskrifter"/>
        <w:id w:val="583496634"/>
        <w:lock w:val="sdtContentLocked"/>
        <w:placeholder>
          <w:docPart w:val="033048FEA5234512AADCA4216AE9C7DD"/>
        </w:placeholder>
        <w15:appearance w15:val="hidden"/>
      </w:sdtPr>
      <w:sdtEndPr/>
      <w:sdtContent>
        <w:p w:rsidR="004801AC" w:rsidP="00B23507" w:rsidRDefault="003F2401" w14:paraId="277A25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7A3A8C" w:rsidRDefault="007A3A8C" w14:paraId="277A251C" w14:textId="77777777"/>
    <w:sectPr w:rsidR="007A3A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A251E" w14:textId="77777777" w:rsidR="00B51539" w:rsidRDefault="00B51539" w:rsidP="000C1CAD">
      <w:pPr>
        <w:spacing w:line="240" w:lineRule="auto"/>
      </w:pPr>
      <w:r>
        <w:separator/>
      </w:r>
    </w:p>
  </w:endnote>
  <w:endnote w:type="continuationSeparator" w:id="0">
    <w:p w14:paraId="277A251F" w14:textId="77777777" w:rsidR="00B51539" w:rsidRDefault="00B515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25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2525" w14:textId="05E31A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24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A251C" w14:textId="77777777" w:rsidR="00B51539" w:rsidRDefault="00B51539" w:rsidP="000C1CAD">
      <w:pPr>
        <w:spacing w:line="240" w:lineRule="auto"/>
      </w:pPr>
      <w:r>
        <w:separator/>
      </w:r>
    </w:p>
  </w:footnote>
  <w:footnote w:type="continuationSeparator" w:id="0">
    <w:p w14:paraId="277A251D" w14:textId="77777777" w:rsidR="00B51539" w:rsidRDefault="00B515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7A25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A252F" wp14:anchorId="277A25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2401" w14:paraId="277A2530" w14:textId="77777777">
                          <w:pPr>
                            <w:jc w:val="right"/>
                          </w:pPr>
                          <w:sdt>
                            <w:sdtPr>
                              <w:alias w:val="CC_Noformat_Partikod"/>
                              <w:tag w:val="CC_Noformat_Partikod"/>
                              <w:id w:val="-53464382"/>
                              <w:placeholder>
                                <w:docPart w:val="127020C290984DEDBF1839D5A43F6927"/>
                              </w:placeholder>
                              <w:text/>
                            </w:sdtPr>
                            <w:sdtEndPr/>
                            <w:sdtContent>
                              <w:r w:rsidR="00B1163A">
                                <w:t>M</w:t>
                              </w:r>
                            </w:sdtContent>
                          </w:sdt>
                          <w:sdt>
                            <w:sdtPr>
                              <w:alias w:val="CC_Noformat_Partinummer"/>
                              <w:tag w:val="CC_Noformat_Partinummer"/>
                              <w:id w:val="-1709555926"/>
                              <w:placeholder>
                                <w:docPart w:val="13E9DE35861F4DEE91838D26EEDF624B"/>
                              </w:placeholder>
                              <w:text/>
                            </w:sdtPr>
                            <w:sdtEndPr/>
                            <w:sdtContent>
                              <w:r w:rsidR="00915050">
                                <w:t>1711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7A25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2401" w14:paraId="277A2530" w14:textId="77777777">
                    <w:pPr>
                      <w:jc w:val="right"/>
                    </w:pPr>
                    <w:sdt>
                      <w:sdtPr>
                        <w:alias w:val="CC_Noformat_Partikod"/>
                        <w:tag w:val="CC_Noformat_Partikod"/>
                        <w:id w:val="-53464382"/>
                        <w:placeholder>
                          <w:docPart w:val="127020C290984DEDBF1839D5A43F6927"/>
                        </w:placeholder>
                        <w:text/>
                      </w:sdtPr>
                      <w:sdtEndPr/>
                      <w:sdtContent>
                        <w:r w:rsidR="00B1163A">
                          <w:t>M</w:t>
                        </w:r>
                      </w:sdtContent>
                    </w:sdt>
                    <w:sdt>
                      <w:sdtPr>
                        <w:alias w:val="CC_Noformat_Partinummer"/>
                        <w:tag w:val="CC_Noformat_Partinummer"/>
                        <w:id w:val="-1709555926"/>
                        <w:placeholder>
                          <w:docPart w:val="13E9DE35861F4DEE91838D26EEDF624B"/>
                        </w:placeholder>
                        <w:text/>
                      </w:sdtPr>
                      <w:sdtEndPr/>
                      <w:sdtContent>
                        <w:r w:rsidR="00915050">
                          <w:t>1711</w:t>
                        </w:r>
                      </w:sdtContent>
                    </w:sdt>
                  </w:p>
                </w:txbxContent>
              </v:textbox>
              <w10:wrap anchorx="page"/>
            </v:shape>
          </w:pict>
        </mc:Fallback>
      </mc:AlternateContent>
    </w:r>
  </w:p>
  <w:p w:rsidRPr="00293C4F" w:rsidR="004F35FE" w:rsidP="00776B74" w:rsidRDefault="004F35FE" w14:paraId="277A25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2401" w14:paraId="277A2522" w14:textId="77777777">
    <w:pPr>
      <w:jc w:val="right"/>
    </w:pPr>
    <w:sdt>
      <w:sdtPr>
        <w:alias w:val="CC_Noformat_Partikod"/>
        <w:tag w:val="CC_Noformat_Partikod"/>
        <w:id w:val="559911109"/>
        <w:placeholder>
          <w:docPart w:val="13E9DE35861F4DEE91838D26EEDF624B"/>
        </w:placeholder>
        <w:text/>
      </w:sdtPr>
      <w:sdtEndPr/>
      <w:sdtContent>
        <w:r w:rsidR="00B1163A">
          <w:t>M</w:t>
        </w:r>
      </w:sdtContent>
    </w:sdt>
    <w:sdt>
      <w:sdtPr>
        <w:alias w:val="CC_Noformat_Partinummer"/>
        <w:tag w:val="CC_Noformat_Partinummer"/>
        <w:id w:val="1197820850"/>
        <w:text/>
      </w:sdtPr>
      <w:sdtEndPr/>
      <w:sdtContent>
        <w:r w:rsidR="00915050">
          <w:t>1711</w:t>
        </w:r>
      </w:sdtContent>
    </w:sdt>
  </w:p>
  <w:p w:rsidR="004F35FE" w:rsidP="00776B74" w:rsidRDefault="004F35FE" w14:paraId="277A25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2401" w14:paraId="277A2526" w14:textId="77777777">
    <w:pPr>
      <w:jc w:val="right"/>
    </w:pPr>
    <w:sdt>
      <w:sdtPr>
        <w:alias w:val="CC_Noformat_Partikod"/>
        <w:tag w:val="CC_Noformat_Partikod"/>
        <w:id w:val="1471015553"/>
        <w:lock w:val="contentLocked"/>
        <w:text/>
      </w:sdtPr>
      <w:sdtEndPr/>
      <w:sdtContent>
        <w:r w:rsidR="00B1163A">
          <w:t>M</w:t>
        </w:r>
      </w:sdtContent>
    </w:sdt>
    <w:sdt>
      <w:sdtPr>
        <w:alias w:val="CC_Noformat_Partinummer"/>
        <w:tag w:val="CC_Noformat_Partinummer"/>
        <w:id w:val="-2014525982"/>
        <w:lock w:val="contentLocked"/>
        <w:text/>
      </w:sdtPr>
      <w:sdtEndPr/>
      <w:sdtContent>
        <w:r w:rsidR="00915050">
          <w:t>1711</w:t>
        </w:r>
      </w:sdtContent>
    </w:sdt>
  </w:p>
  <w:p w:rsidR="004F35FE" w:rsidP="00A314CF" w:rsidRDefault="003F2401" w14:paraId="277A25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F2401" w14:paraId="277A25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2401" w14:paraId="277A25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:1195</w:t>
        </w:r>
      </w:sdtContent>
    </w:sdt>
  </w:p>
  <w:p w:rsidR="004F35FE" w:rsidP="00E03A3D" w:rsidRDefault="003F2401" w14:paraId="277A252A"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DB16F5" w14:paraId="277A252B" w14:textId="77777777">
        <w:pPr>
          <w:pStyle w:val="FSHRub2"/>
        </w:pPr>
        <w:r>
          <w:t>Se över reglerna för vårdnadshavare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77A25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A44"/>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40B"/>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401"/>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74F"/>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7FE"/>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2F6"/>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A8C"/>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CE2"/>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050"/>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EFA"/>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63A"/>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507"/>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539"/>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5A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751"/>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6F5"/>
    <w:rsid w:val="00DB1CE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9AC"/>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0EC"/>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A250F"/>
  <w15:chartTrackingRefBased/>
  <w15:docId w15:val="{B9234AB6-8033-4A80-810A-D1EAD670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E1488FB8E48FF8BC12D2646A6FB1C"/>
        <w:category>
          <w:name w:val="Allmänt"/>
          <w:gallery w:val="placeholder"/>
        </w:category>
        <w:types>
          <w:type w:val="bbPlcHdr"/>
        </w:types>
        <w:behaviors>
          <w:behavior w:val="content"/>
        </w:behaviors>
        <w:guid w:val="{898BC9C5-C78C-4036-8271-147DB099B3D4}"/>
      </w:docPartPr>
      <w:docPartBody>
        <w:p w:rsidR="00690F86" w:rsidRDefault="00F715AA">
          <w:pPr>
            <w:pStyle w:val="72DE1488FB8E48FF8BC12D2646A6FB1C"/>
          </w:pPr>
          <w:r w:rsidRPr="005A0A93">
            <w:rPr>
              <w:rStyle w:val="Platshllartext"/>
            </w:rPr>
            <w:t>Förslag till riksdagsbeslut</w:t>
          </w:r>
        </w:p>
      </w:docPartBody>
    </w:docPart>
    <w:docPart>
      <w:docPartPr>
        <w:name w:val="2E8750EB783842DDAE0F59AD02A49557"/>
        <w:category>
          <w:name w:val="Allmänt"/>
          <w:gallery w:val="placeholder"/>
        </w:category>
        <w:types>
          <w:type w:val="bbPlcHdr"/>
        </w:types>
        <w:behaviors>
          <w:behavior w:val="content"/>
        </w:behaviors>
        <w:guid w:val="{988560ED-D5FF-4FFB-B465-EBA9165DD4C3}"/>
      </w:docPartPr>
      <w:docPartBody>
        <w:p w:rsidR="00690F86" w:rsidRDefault="00F715AA">
          <w:pPr>
            <w:pStyle w:val="2E8750EB783842DDAE0F59AD02A49557"/>
          </w:pPr>
          <w:r w:rsidRPr="005A0A93">
            <w:rPr>
              <w:rStyle w:val="Platshllartext"/>
            </w:rPr>
            <w:t>Motivering</w:t>
          </w:r>
        </w:p>
      </w:docPartBody>
    </w:docPart>
    <w:docPart>
      <w:docPartPr>
        <w:name w:val="033048FEA5234512AADCA4216AE9C7DD"/>
        <w:category>
          <w:name w:val="Allmänt"/>
          <w:gallery w:val="placeholder"/>
        </w:category>
        <w:types>
          <w:type w:val="bbPlcHdr"/>
        </w:types>
        <w:behaviors>
          <w:behavior w:val="content"/>
        </w:behaviors>
        <w:guid w:val="{02F1C5FA-DC7D-4394-8686-C3128F11CBD6}"/>
      </w:docPartPr>
      <w:docPartBody>
        <w:p w:rsidR="00690F86" w:rsidRDefault="00F715AA">
          <w:pPr>
            <w:pStyle w:val="033048FEA5234512AADCA4216AE9C7DD"/>
          </w:pPr>
          <w:r w:rsidRPr="00490DAC">
            <w:rPr>
              <w:rStyle w:val="Platshllartext"/>
            </w:rPr>
            <w:t>Skriv ej här, motionärer infogas via panel!</w:t>
          </w:r>
        </w:p>
      </w:docPartBody>
    </w:docPart>
    <w:docPart>
      <w:docPartPr>
        <w:name w:val="127020C290984DEDBF1839D5A43F6927"/>
        <w:category>
          <w:name w:val="Allmänt"/>
          <w:gallery w:val="placeholder"/>
        </w:category>
        <w:types>
          <w:type w:val="bbPlcHdr"/>
        </w:types>
        <w:behaviors>
          <w:behavior w:val="content"/>
        </w:behaviors>
        <w:guid w:val="{25A3C942-D37D-4A3E-A734-6F01179D5DAA}"/>
      </w:docPartPr>
      <w:docPartBody>
        <w:p w:rsidR="00690F86" w:rsidRDefault="00F715AA">
          <w:pPr>
            <w:pStyle w:val="127020C290984DEDBF1839D5A43F6927"/>
          </w:pPr>
          <w:r>
            <w:rPr>
              <w:rStyle w:val="Platshllartext"/>
            </w:rPr>
            <w:t xml:space="preserve"> </w:t>
          </w:r>
        </w:p>
      </w:docPartBody>
    </w:docPart>
    <w:docPart>
      <w:docPartPr>
        <w:name w:val="13E9DE35861F4DEE91838D26EEDF624B"/>
        <w:category>
          <w:name w:val="Allmänt"/>
          <w:gallery w:val="placeholder"/>
        </w:category>
        <w:types>
          <w:type w:val="bbPlcHdr"/>
        </w:types>
        <w:behaviors>
          <w:behavior w:val="content"/>
        </w:behaviors>
        <w:guid w:val="{F4C9BAEC-F73E-434D-A3AD-96FF699E0ECF}"/>
      </w:docPartPr>
      <w:docPartBody>
        <w:p w:rsidR="00690F86" w:rsidRDefault="00F715AA">
          <w:pPr>
            <w:pStyle w:val="13E9DE35861F4DEE91838D26EEDF62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AA"/>
    <w:rsid w:val="00277A11"/>
    <w:rsid w:val="00690F86"/>
    <w:rsid w:val="00D708A1"/>
    <w:rsid w:val="00D8641C"/>
    <w:rsid w:val="00F71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DE1488FB8E48FF8BC12D2646A6FB1C">
    <w:name w:val="72DE1488FB8E48FF8BC12D2646A6FB1C"/>
  </w:style>
  <w:style w:type="paragraph" w:customStyle="1" w:styleId="40CE80E7798542029E59B60183D542AB">
    <w:name w:val="40CE80E7798542029E59B60183D542AB"/>
  </w:style>
  <w:style w:type="paragraph" w:customStyle="1" w:styleId="735714EDBECB43F19411A2581CF86D9B">
    <w:name w:val="735714EDBECB43F19411A2581CF86D9B"/>
  </w:style>
  <w:style w:type="paragraph" w:customStyle="1" w:styleId="2E8750EB783842DDAE0F59AD02A49557">
    <w:name w:val="2E8750EB783842DDAE0F59AD02A49557"/>
  </w:style>
  <w:style w:type="paragraph" w:customStyle="1" w:styleId="033048FEA5234512AADCA4216AE9C7DD">
    <w:name w:val="033048FEA5234512AADCA4216AE9C7DD"/>
  </w:style>
  <w:style w:type="paragraph" w:customStyle="1" w:styleId="127020C290984DEDBF1839D5A43F6927">
    <w:name w:val="127020C290984DEDBF1839D5A43F6927"/>
  </w:style>
  <w:style w:type="paragraph" w:customStyle="1" w:styleId="13E9DE35861F4DEE91838D26EEDF624B">
    <w:name w:val="13E9DE35861F4DEE91838D26EEDF6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8265D-F5A7-454B-89BF-0947367D4394}"/>
</file>

<file path=customXml/itemProps2.xml><?xml version="1.0" encoding="utf-8"?>
<ds:datastoreItem xmlns:ds="http://schemas.openxmlformats.org/officeDocument/2006/customXml" ds:itemID="{6FCCBFF6-10DD-41F0-8291-5BEABD0726A9}"/>
</file>

<file path=customXml/itemProps3.xml><?xml version="1.0" encoding="utf-8"?>
<ds:datastoreItem xmlns:ds="http://schemas.openxmlformats.org/officeDocument/2006/customXml" ds:itemID="{C2F39988-DCD3-4465-BCAA-91812B101F27}"/>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1110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M1711 Se över reglerna för vårdnadshavare</vt:lpstr>
      <vt:lpstr>
      </vt:lpstr>
    </vt:vector>
  </TitlesOfParts>
  <Company>Sveriges riksdag</Company>
  <LinksUpToDate>false</LinksUpToDate>
  <CharactersWithSpaces>1313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