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1F54D34E62F429E9967940D583A7436"/>
        </w:placeholder>
        <w15:appearance w15:val="hidden"/>
        <w:text/>
      </w:sdtPr>
      <w:sdtEndPr/>
      <w:sdtContent>
        <w:p w:rsidRPr="009B062B" w:rsidR="00AF30DD" w:rsidP="009B062B" w:rsidRDefault="00AF30DD" w14:paraId="63929D1F" w14:textId="77777777">
          <w:pPr>
            <w:pStyle w:val="RubrikFrslagTIllRiksdagsbeslut"/>
          </w:pPr>
          <w:r w:rsidRPr="009B062B">
            <w:t>Förslag till riksdagsbeslut</w:t>
          </w:r>
        </w:p>
      </w:sdtContent>
    </w:sdt>
    <w:sdt>
      <w:sdtPr>
        <w:alias w:val="Yrkande 1"/>
        <w:tag w:val="789b6546-5cd4-4f59-bd01-937785dfc620"/>
        <w:id w:val="-539742047"/>
        <w:lock w:val="sdtLocked"/>
      </w:sdtPr>
      <w:sdtEndPr/>
      <w:sdtContent>
        <w:p w:rsidR="00354584" w:rsidRDefault="00C03391" w14:paraId="63929D20" w14:textId="77777777">
          <w:pPr>
            <w:pStyle w:val="Frslagstext"/>
            <w:numPr>
              <w:ilvl w:val="0"/>
              <w:numId w:val="0"/>
            </w:numPr>
          </w:pPr>
          <w:r>
            <w:t>Riksdagen ställer sig bakom det som anförs i motionen om att minska regelbördan vid bostadsbyggande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47D62089D04A7798B5F080B45E7372"/>
        </w:placeholder>
        <w15:appearance w15:val="hidden"/>
        <w:text/>
      </w:sdtPr>
      <w:sdtEndPr/>
      <w:sdtContent>
        <w:p w:rsidRPr="009B062B" w:rsidR="006D79C9" w:rsidP="00333E95" w:rsidRDefault="006D79C9" w14:paraId="63929D21" w14:textId="77777777">
          <w:pPr>
            <w:pStyle w:val="Rubrik1"/>
          </w:pPr>
          <w:r>
            <w:t>Motivering</w:t>
          </w:r>
        </w:p>
      </w:sdtContent>
    </w:sdt>
    <w:p w:rsidR="006D41C0" w:rsidP="006D41C0" w:rsidRDefault="006D41C0" w14:paraId="63929D22" w14:textId="77777777">
      <w:pPr>
        <w:ind w:firstLine="0"/>
      </w:pPr>
      <w:r>
        <w:t>Bostadspolitiken ska ta sin utgångspunkt i människors behov. Målet ska vara att människor ska kunna flytta till jobb, familj eller studier. Det gynnar den enskilde individen och ekonomin i stort. I förlängningen är bostadspolitiken således en del av arbetslinjen. Bostadsbristen är ofta som störst där jobben finns. Lyckas vi bygga fler bostäder i väl fungerande arbetsmarknadsregioner skulle det kunna råda bot på en stor del av arbetslösheten.</w:t>
      </w:r>
    </w:p>
    <w:p w:rsidR="00652B73" w:rsidP="006D41C0" w:rsidRDefault="006D41C0" w14:paraId="63929D23" w14:textId="3345A420">
      <w:r>
        <w:t>Vägen till fler bostäder går dock inte via subventioner. Snarare måste en upprens</w:t>
      </w:r>
      <w:r w:rsidR="00A23D11">
        <w:softHyphen/>
      </w:r>
      <w:r>
        <w:t xml:space="preserve">ning ske i den djungel av lagar och regler som omgärdar bostadsbyggande. Ofta ställs helt orimliga krav på bostadens utformande och det är alldeles för lätt att överklaga och stoppa nya bostäder utan rimliga </w:t>
      </w:r>
      <w:r>
        <w:lastRenderedPageBreak/>
        <w:t>skäl. Konkret måste antalet riksintressen vid bostads</w:t>
      </w:r>
      <w:r w:rsidR="00A23D11">
        <w:softHyphen/>
      </w:r>
      <w:r>
        <w:t xml:space="preserve">byggande ses över, bullerreglerna måste lättas upp och naturreservat måste kunna upphävas. </w:t>
      </w:r>
    </w:p>
    <w:bookmarkStart w:name="_GoBack" w:id="1"/>
    <w:bookmarkEnd w:id="1"/>
    <w:p w:rsidR="00A23D11" w:rsidP="006D41C0" w:rsidRDefault="00A23D11" w14:paraId="11B63BA4" w14:textId="77777777"/>
    <w:sdt>
      <w:sdtPr>
        <w:rPr>
          <w:i/>
          <w:noProof/>
        </w:rPr>
        <w:alias w:val="CC_Underskrifter"/>
        <w:tag w:val="CC_Underskrifter"/>
        <w:id w:val="583496634"/>
        <w:lock w:val="sdtContentLocked"/>
        <w:placeholder>
          <w:docPart w:val="D297DF2AC3634F99B91351042D1B04EE"/>
        </w:placeholder>
        <w15:appearance w15:val="hidden"/>
      </w:sdtPr>
      <w:sdtEndPr>
        <w:rPr>
          <w:i w:val="0"/>
          <w:noProof w:val="0"/>
        </w:rPr>
      </w:sdtEndPr>
      <w:sdtContent>
        <w:p w:rsidR="004801AC" w:rsidP="004F1A6C" w:rsidRDefault="00A23D11" w14:paraId="63929D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A27170" w:rsidRDefault="00A27170" w14:paraId="63929D28" w14:textId="77777777"/>
    <w:sectPr w:rsidR="00A2717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29D2A" w14:textId="77777777" w:rsidR="00640AD4" w:rsidRDefault="00640AD4" w:rsidP="000C1CAD">
      <w:pPr>
        <w:spacing w:line="240" w:lineRule="auto"/>
      </w:pPr>
      <w:r>
        <w:separator/>
      </w:r>
    </w:p>
  </w:endnote>
  <w:endnote w:type="continuationSeparator" w:id="0">
    <w:p w14:paraId="63929D2B" w14:textId="77777777" w:rsidR="00640AD4" w:rsidRDefault="00640A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29D3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29D31"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173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29D28" w14:textId="77777777" w:rsidR="00640AD4" w:rsidRDefault="00640AD4" w:rsidP="000C1CAD">
      <w:pPr>
        <w:spacing w:line="240" w:lineRule="auto"/>
      </w:pPr>
      <w:r>
        <w:separator/>
      </w:r>
    </w:p>
  </w:footnote>
  <w:footnote w:type="continuationSeparator" w:id="0">
    <w:p w14:paraId="63929D29" w14:textId="77777777" w:rsidR="00640AD4" w:rsidRDefault="00640A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3929D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929D3B" wp14:anchorId="63929D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23D11" w14:paraId="63929D3C" w14:textId="77777777">
                          <w:pPr>
                            <w:jc w:val="right"/>
                          </w:pPr>
                          <w:sdt>
                            <w:sdtPr>
                              <w:alias w:val="CC_Noformat_Partikod"/>
                              <w:tag w:val="CC_Noformat_Partikod"/>
                              <w:id w:val="-53464382"/>
                              <w:placeholder>
                                <w:docPart w:val="2F97F75EC14A42C0B8979BB3A881406D"/>
                              </w:placeholder>
                              <w:text/>
                            </w:sdtPr>
                            <w:sdtEndPr/>
                            <w:sdtContent>
                              <w:r w:rsidR="00D96FA9">
                                <w:t>M</w:t>
                              </w:r>
                            </w:sdtContent>
                          </w:sdt>
                          <w:sdt>
                            <w:sdtPr>
                              <w:alias w:val="CC_Noformat_Partinummer"/>
                              <w:tag w:val="CC_Noformat_Partinummer"/>
                              <w:id w:val="-1709555926"/>
                              <w:placeholder>
                                <w:docPart w:val="2856ED8315C5475490B7ACD08DD5EDF0"/>
                              </w:placeholder>
                              <w:text/>
                            </w:sdtPr>
                            <w:sdtEndPr/>
                            <w:sdtContent>
                              <w:r w:rsidR="00FD0CB5">
                                <w:t>1172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929D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23D11" w14:paraId="63929D3C" w14:textId="77777777">
                    <w:pPr>
                      <w:jc w:val="right"/>
                    </w:pPr>
                    <w:sdt>
                      <w:sdtPr>
                        <w:alias w:val="CC_Noformat_Partikod"/>
                        <w:tag w:val="CC_Noformat_Partikod"/>
                        <w:id w:val="-53464382"/>
                        <w:placeholder>
                          <w:docPart w:val="2F97F75EC14A42C0B8979BB3A881406D"/>
                        </w:placeholder>
                        <w:text/>
                      </w:sdtPr>
                      <w:sdtEndPr/>
                      <w:sdtContent>
                        <w:r w:rsidR="00D96FA9">
                          <w:t>M</w:t>
                        </w:r>
                      </w:sdtContent>
                    </w:sdt>
                    <w:sdt>
                      <w:sdtPr>
                        <w:alias w:val="CC_Noformat_Partinummer"/>
                        <w:tag w:val="CC_Noformat_Partinummer"/>
                        <w:id w:val="-1709555926"/>
                        <w:placeholder>
                          <w:docPart w:val="2856ED8315C5475490B7ACD08DD5EDF0"/>
                        </w:placeholder>
                        <w:text/>
                      </w:sdtPr>
                      <w:sdtEndPr/>
                      <w:sdtContent>
                        <w:r w:rsidR="00FD0CB5">
                          <w:t>1172</w:t>
                        </w:r>
                      </w:sdtContent>
                    </w:sdt>
                  </w:p>
                </w:txbxContent>
              </v:textbox>
              <w10:wrap anchorx="page"/>
            </v:shape>
          </w:pict>
        </mc:Fallback>
      </mc:AlternateContent>
    </w:r>
  </w:p>
  <w:p w:rsidRPr="00293C4F" w:rsidR="004F35FE" w:rsidP="00776B74" w:rsidRDefault="004F35FE" w14:paraId="63929D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23D11" w14:paraId="63929D2E" w14:textId="77777777">
    <w:pPr>
      <w:jc w:val="right"/>
    </w:pPr>
    <w:sdt>
      <w:sdtPr>
        <w:alias w:val="CC_Noformat_Partikod"/>
        <w:tag w:val="CC_Noformat_Partikod"/>
        <w:id w:val="559911109"/>
        <w:placeholder>
          <w:docPart w:val="2856ED8315C5475490B7ACD08DD5EDF0"/>
        </w:placeholder>
        <w:text/>
      </w:sdtPr>
      <w:sdtEndPr/>
      <w:sdtContent>
        <w:r w:rsidR="00D96FA9">
          <w:t>M</w:t>
        </w:r>
      </w:sdtContent>
    </w:sdt>
    <w:sdt>
      <w:sdtPr>
        <w:alias w:val="CC_Noformat_Partinummer"/>
        <w:tag w:val="CC_Noformat_Partinummer"/>
        <w:id w:val="1197820850"/>
        <w:text/>
      </w:sdtPr>
      <w:sdtEndPr/>
      <w:sdtContent>
        <w:r w:rsidR="00FD0CB5">
          <w:t>1172</w:t>
        </w:r>
      </w:sdtContent>
    </w:sdt>
  </w:p>
  <w:p w:rsidR="004F35FE" w:rsidP="00776B74" w:rsidRDefault="004F35FE" w14:paraId="63929D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23D11" w14:paraId="63929D32" w14:textId="77777777">
    <w:pPr>
      <w:jc w:val="right"/>
    </w:pPr>
    <w:sdt>
      <w:sdtPr>
        <w:alias w:val="CC_Noformat_Partikod"/>
        <w:tag w:val="CC_Noformat_Partikod"/>
        <w:id w:val="1471015553"/>
        <w:text/>
      </w:sdtPr>
      <w:sdtEndPr/>
      <w:sdtContent>
        <w:r w:rsidR="00D96FA9">
          <w:t>M</w:t>
        </w:r>
      </w:sdtContent>
    </w:sdt>
    <w:sdt>
      <w:sdtPr>
        <w:alias w:val="CC_Noformat_Partinummer"/>
        <w:tag w:val="CC_Noformat_Partinummer"/>
        <w:id w:val="-2014525982"/>
        <w:text/>
      </w:sdtPr>
      <w:sdtEndPr/>
      <w:sdtContent>
        <w:r w:rsidR="00FD0CB5">
          <w:t>1172</w:t>
        </w:r>
      </w:sdtContent>
    </w:sdt>
  </w:p>
  <w:p w:rsidR="004F35FE" w:rsidP="00A314CF" w:rsidRDefault="00A23D11" w14:paraId="63929D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23D11" w14:paraId="63929D3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23D11" w14:paraId="63929D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w:t>
        </w:r>
      </w:sdtContent>
    </w:sdt>
  </w:p>
  <w:p w:rsidR="004F35FE" w:rsidP="00E03A3D" w:rsidRDefault="00A23D11" w14:paraId="63929D36"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D96FA9" w14:paraId="63929D37" w14:textId="77777777">
        <w:pPr>
          <w:pStyle w:val="FSHRub2"/>
        </w:pPr>
        <w:r>
          <w:t>Ökat bostadsbyggande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63929D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A9"/>
    <w:rsid w:val="000000E0"/>
    <w:rsid w:val="00000761"/>
    <w:rsid w:val="000014AF"/>
    <w:rsid w:val="00001736"/>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0DB5"/>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584"/>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009"/>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1A6C"/>
    <w:rsid w:val="004F2C12"/>
    <w:rsid w:val="004F2C26"/>
    <w:rsid w:val="004F35FE"/>
    <w:rsid w:val="004F43F8"/>
    <w:rsid w:val="004F50AF"/>
    <w:rsid w:val="004F6F3E"/>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AD4"/>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41C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0F9"/>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4008"/>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2F4E"/>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B7ED0"/>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3D11"/>
    <w:rsid w:val="00A244BC"/>
    <w:rsid w:val="00A244C8"/>
    <w:rsid w:val="00A24E73"/>
    <w:rsid w:val="00A25917"/>
    <w:rsid w:val="00A27170"/>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3FA0"/>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3391"/>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6FA9"/>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0CB5"/>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929D1E"/>
  <w15:chartTrackingRefBased/>
  <w15:docId w15:val="{6FCAACEE-D6CC-45A2-B686-ABE31076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F54D34E62F429E9967940D583A7436"/>
        <w:category>
          <w:name w:val="Allmänt"/>
          <w:gallery w:val="placeholder"/>
        </w:category>
        <w:types>
          <w:type w:val="bbPlcHdr"/>
        </w:types>
        <w:behaviors>
          <w:behavior w:val="content"/>
        </w:behaviors>
        <w:guid w:val="{F79A734A-5DA6-403D-9DD0-8BD3C040C895}"/>
      </w:docPartPr>
      <w:docPartBody>
        <w:p w:rsidR="00077336" w:rsidRDefault="0058780D">
          <w:pPr>
            <w:pStyle w:val="B1F54D34E62F429E9967940D583A7436"/>
          </w:pPr>
          <w:r w:rsidRPr="005A0A93">
            <w:rPr>
              <w:rStyle w:val="Platshllartext"/>
            </w:rPr>
            <w:t>Förslag till riksdagsbeslut</w:t>
          </w:r>
        </w:p>
      </w:docPartBody>
    </w:docPart>
    <w:docPart>
      <w:docPartPr>
        <w:name w:val="5C47D62089D04A7798B5F080B45E7372"/>
        <w:category>
          <w:name w:val="Allmänt"/>
          <w:gallery w:val="placeholder"/>
        </w:category>
        <w:types>
          <w:type w:val="bbPlcHdr"/>
        </w:types>
        <w:behaviors>
          <w:behavior w:val="content"/>
        </w:behaviors>
        <w:guid w:val="{20E61A19-E6F5-4A5F-9043-8AE8E7C27D7F}"/>
      </w:docPartPr>
      <w:docPartBody>
        <w:p w:rsidR="00077336" w:rsidRDefault="0058780D">
          <w:pPr>
            <w:pStyle w:val="5C47D62089D04A7798B5F080B45E7372"/>
          </w:pPr>
          <w:r w:rsidRPr="005A0A93">
            <w:rPr>
              <w:rStyle w:val="Platshllartext"/>
            </w:rPr>
            <w:t>Motivering</w:t>
          </w:r>
        </w:p>
      </w:docPartBody>
    </w:docPart>
    <w:docPart>
      <w:docPartPr>
        <w:name w:val="2F97F75EC14A42C0B8979BB3A881406D"/>
        <w:category>
          <w:name w:val="Allmänt"/>
          <w:gallery w:val="placeholder"/>
        </w:category>
        <w:types>
          <w:type w:val="bbPlcHdr"/>
        </w:types>
        <w:behaviors>
          <w:behavior w:val="content"/>
        </w:behaviors>
        <w:guid w:val="{7315CEBF-E88D-4DA3-8208-ECA82D717E96}"/>
      </w:docPartPr>
      <w:docPartBody>
        <w:p w:rsidR="00077336" w:rsidRDefault="0058780D">
          <w:pPr>
            <w:pStyle w:val="2F97F75EC14A42C0B8979BB3A881406D"/>
          </w:pPr>
          <w:r>
            <w:rPr>
              <w:rStyle w:val="Platshllartext"/>
            </w:rPr>
            <w:t xml:space="preserve"> </w:t>
          </w:r>
        </w:p>
      </w:docPartBody>
    </w:docPart>
    <w:docPart>
      <w:docPartPr>
        <w:name w:val="2856ED8315C5475490B7ACD08DD5EDF0"/>
        <w:category>
          <w:name w:val="Allmänt"/>
          <w:gallery w:val="placeholder"/>
        </w:category>
        <w:types>
          <w:type w:val="bbPlcHdr"/>
        </w:types>
        <w:behaviors>
          <w:behavior w:val="content"/>
        </w:behaviors>
        <w:guid w:val="{025F89BB-0C50-4EF9-A2CF-A438C9026DBD}"/>
      </w:docPartPr>
      <w:docPartBody>
        <w:p w:rsidR="00077336" w:rsidRDefault="0058780D">
          <w:pPr>
            <w:pStyle w:val="2856ED8315C5475490B7ACD08DD5EDF0"/>
          </w:pPr>
          <w:r>
            <w:t xml:space="preserve"> </w:t>
          </w:r>
        </w:p>
      </w:docPartBody>
    </w:docPart>
    <w:docPart>
      <w:docPartPr>
        <w:name w:val="D297DF2AC3634F99B91351042D1B04EE"/>
        <w:category>
          <w:name w:val="Allmänt"/>
          <w:gallery w:val="placeholder"/>
        </w:category>
        <w:types>
          <w:type w:val="bbPlcHdr"/>
        </w:types>
        <w:behaviors>
          <w:behavior w:val="content"/>
        </w:behaviors>
        <w:guid w:val="{BE354673-77E4-4C57-BBD1-14D345E8A4DB}"/>
      </w:docPartPr>
      <w:docPartBody>
        <w:p w:rsidR="00000000" w:rsidRDefault="00D03B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80D"/>
    <w:rsid w:val="00077336"/>
    <w:rsid w:val="0058780D"/>
    <w:rsid w:val="008611F1"/>
    <w:rsid w:val="00A46062"/>
    <w:rsid w:val="00B679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F54D34E62F429E9967940D583A7436">
    <w:name w:val="B1F54D34E62F429E9967940D583A7436"/>
  </w:style>
  <w:style w:type="paragraph" w:customStyle="1" w:styleId="BAC64E809B69432DAEC4B5F40C9E8EC3">
    <w:name w:val="BAC64E809B69432DAEC4B5F40C9E8EC3"/>
  </w:style>
  <w:style w:type="paragraph" w:customStyle="1" w:styleId="72D5C31A8EFC4544ABED50668F5A0C35">
    <w:name w:val="72D5C31A8EFC4544ABED50668F5A0C35"/>
  </w:style>
  <w:style w:type="paragraph" w:customStyle="1" w:styleId="5C47D62089D04A7798B5F080B45E7372">
    <w:name w:val="5C47D62089D04A7798B5F080B45E7372"/>
  </w:style>
  <w:style w:type="paragraph" w:customStyle="1" w:styleId="6627DA4C3ACF4FF1A218E5D3431B421E">
    <w:name w:val="6627DA4C3ACF4FF1A218E5D3431B421E"/>
  </w:style>
  <w:style w:type="paragraph" w:customStyle="1" w:styleId="2F97F75EC14A42C0B8979BB3A881406D">
    <w:name w:val="2F97F75EC14A42C0B8979BB3A881406D"/>
  </w:style>
  <w:style w:type="paragraph" w:customStyle="1" w:styleId="2856ED8315C5475490B7ACD08DD5EDF0">
    <w:name w:val="2856ED8315C5475490B7ACD08DD5ED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675D2D-7ED3-49DB-9051-3751ABBED13C}"/>
</file>

<file path=customXml/itemProps2.xml><?xml version="1.0" encoding="utf-8"?>
<ds:datastoreItem xmlns:ds="http://schemas.openxmlformats.org/officeDocument/2006/customXml" ds:itemID="{DCCA8698-CBB1-46A9-BB98-DD310A62FF5F}"/>
</file>

<file path=customXml/itemProps3.xml><?xml version="1.0" encoding="utf-8"?>
<ds:datastoreItem xmlns:ds="http://schemas.openxmlformats.org/officeDocument/2006/customXml" ds:itemID="{258643BD-4825-4C37-AC05-AB83355BF113}"/>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932</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M1172 Ökat bostadsbyggande</vt:lpstr>
      <vt:lpstr>
      </vt:lpstr>
    </vt:vector>
  </TitlesOfParts>
  <Company>Sveriges riksdag</Company>
  <LinksUpToDate>false</LinksUpToDate>
  <CharactersWithSpaces>1085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