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7EDCEA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456D1A8BB394F55B4A5AEFE71632444"/>
        </w:placeholder>
        <w15:appearance w15:val="hidden"/>
        <w:text/>
      </w:sdtPr>
      <w:sdtEndPr/>
      <w:sdtContent>
        <w:p w:rsidR="00AF30DD" w:rsidP="00CC4C93" w:rsidRDefault="00AF30DD" w14:paraId="57EDCEAB" w14:textId="77777777">
          <w:pPr>
            <w:pStyle w:val="Rubrik1"/>
          </w:pPr>
          <w:r>
            <w:t>Förslag till riksdagsbeslut</w:t>
          </w:r>
        </w:p>
      </w:sdtContent>
    </w:sdt>
    <w:sdt>
      <w:sdtPr>
        <w:alias w:val="Yrkande 1"/>
        <w:tag w:val="e7dd5b0f-57e4-4c53-9e09-0d63e557bedf"/>
        <w:id w:val="-1229460917"/>
        <w:lock w:val="sdtLocked"/>
      </w:sdtPr>
      <w:sdtEndPr/>
      <w:sdtContent>
        <w:p w:rsidR="00D26AA7" w:rsidRDefault="00FF700B" w14:paraId="57EDCEAC" w14:textId="77777777">
          <w:pPr>
            <w:pStyle w:val="Frslagstext"/>
          </w:pPr>
          <w:r>
            <w:t>Riksdagen ställer sig bakom det som anförs i motionen om att farmakologisk behandling i kombination med psykologisk och social terapi ska användas för att en dömd pedofil ska få villkorlig frigivning och tillkännager detta för regeringen.</w:t>
          </w:r>
        </w:p>
      </w:sdtContent>
    </w:sdt>
    <w:p w:rsidR="00AF30DD" w:rsidP="00AF30DD" w:rsidRDefault="000156D9" w14:paraId="57EDCEAD" w14:textId="77777777">
      <w:pPr>
        <w:pStyle w:val="Rubrik1"/>
      </w:pPr>
      <w:bookmarkStart w:name="MotionsStart" w:id="1"/>
      <w:bookmarkEnd w:id="1"/>
      <w:r>
        <w:t>Motivering</w:t>
      </w:r>
    </w:p>
    <w:p w:rsidR="006033EC" w:rsidP="006033EC" w:rsidRDefault="006033EC" w14:paraId="57EDCEAE" w14:textId="77777777">
      <w:pPr>
        <w:pStyle w:val="Normalutanindragellerluft"/>
      </w:pPr>
      <w:r>
        <w:t>Samhället måste ta övergrepp på barn på stort allvar och ta sitt ansvar i strävan efter att förhindra brott. Därför är det också viktigt att få pedofiler att bryta mönstret, få dem att sluta med sina brottsliga handlingar och få dem att komma till självinsikt.</w:t>
      </w:r>
    </w:p>
    <w:p w:rsidR="006033EC" w:rsidP="006033EC" w:rsidRDefault="006033EC" w14:paraId="57EDCEAF" w14:textId="77777777">
      <w:pPr>
        <w:pStyle w:val="Normalutanindragellerluft"/>
      </w:pPr>
    </w:p>
    <w:p w:rsidR="006033EC" w:rsidP="006033EC" w:rsidRDefault="006033EC" w14:paraId="57EDCEB0" w14:textId="77777777">
      <w:pPr>
        <w:pStyle w:val="Normalutanindragellerluft"/>
      </w:pPr>
      <w:r>
        <w:t>För att den dömde pedofilen ska komma till självinsikt anser jag att det ska vara obligatoriskt att delta i programverksamheten på anstalt. Men forskning visar dock att ensidig beteendeterapi inte ger tillräckliga resultat. Medicinskt tidsbegränsad behandling borde därför vara ett krav för att en dömd pedofil ska få villkorlig frigivning.</w:t>
      </w:r>
    </w:p>
    <w:p w:rsidR="006033EC" w:rsidP="006033EC" w:rsidRDefault="006033EC" w14:paraId="57EDCEB1" w14:textId="77777777">
      <w:pPr>
        <w:pStyle w:val="Normalutanindragellerluft"/>
      </w:pPr>
    </w:p>
    <w:p w:rsidR="006033EC" w:rsidP="006033EC" w:rsidRDefault="006033EC" w14:paraId="57EDCEB2" w14:textId="77777777">
      <w:pPr>
        <w:pStyle w:val="Normalutanindragellerluft"/>
      </w:pPr>
      <w:r>
        <w:t>Farmakologisk behandling där man med läkemedel dämpar symptomen genom att sänka förekomsten av manligt könshormon i kombination med psykologisk och social terapi borde kunna användas på pedofiler och våldtäktsmän för att förhindra återfall i brott. Det skulle skapa möjlighet för personer som begått sexuella övergrepp att leva i samhället utan att skada barn eller andra.</w:t>
      </w:r>
    </w:p>
    <w:p w:rsidR="006033EC" w:rsidP="006033EC" w:rsidRDefault="006033EC" w14:paraId="57EDCEB3" w14:textId="77777777">
      <w:pPr>
        <w:pStyle w:val="Normalutanindragellerluft"/>
      </w:pPr>
    </w:p>
    <w:p w:rsidR="00AF30DD" w:rsidP="006033EC" w:rsidRDefault="006033EC" w14:paraId="57EDCEB4" w14:textId="77777777">
      <w:pPr>
        <w:pStyle w:val="Normalutanindragellerluft"/>
      </w:pPr>
      <w:r>
        <w:t>Vi måste vidta åtgärder för att skapa ett tryggt samhälle. Att säkra barnens trygghet är varje vuxengenerations självklara uppgift.</w:t>
      </w:r>
    </w:p>
    <w:sdt>
      <w:sdtPr>
        <w:rPr>
          <w:i/>
          <w:noProof/>
        </w:rPr>
        <w:alias w:val="CC_Underskrifter"/>
        <w:tag w:val="CC_Underskrifter"/>
        <w:id w:val="583496634"/>
        <w:lock w:val="sdtContentLocked"/>
        <w:placeholder>
          <w:docPart w:val="DB2667E082964D439B25F2588FE06355"/>
        </w:placeholder>
        <w15:appearance w15:val="hidden"/>
      </w:sdtPr>
      <w:sdtEndPr>
        <w:rPr>
          <w:noProof w:val="0"/>
        </w:rPr>
      </w:sdtEndPr>
      <w:sdtContent>
        <w:p w:rsidRPr="00ED19F0" w:rsidR="00865E70" w:rsidP="005B5485" w:rsidRDefault="00FE3068" w14:paraId="57EDCE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427591" w:rsidRDefault="00427591" w14:paraId="57EDCEB9" w14:textId="77777777"/>
    <w:sectPr w:rsidR="0042759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DCEBB" w14:textId="77777777" w:rsidR="00B427AC" w:rsidRDefault="00B427AC" w:rsidP="000C1CAD">
      <w:pPr>
        <w:spacing w:line="240" w:lineRule="auto"/>
      </w:pPr>
      <w:r>
        <w:separator/>
      </w:r>
    </w:p>
  </w:endnote>
  <w:endnote w:type="continuationSeparator" w:id="0">
    <w:p w14:paraId="57EDCEBC" w14:textId="77777777" w:rsidR="00B427AC" w:rsidRDefault="00B42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E09C" w14:textId="77777777" w:rsidR="00FE3068" w:rsidRDefault="00FE306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CEC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306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CEC7" w14:textId="77777777" w:rsidR="006C33C1" w:rsidRDefault="006C33C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201510050826</w:instrText>
    </w:r>
    <w:r>
      <w:fldChar w:fldCharType="end"/>
    </w:r>
    <w:r>
      <w:instrText xml:space="preserve"> &gt; </w:instrText>
    </w:r>
    <w:r>
      <w:fldChar w:fldCharType="begin"/>
    </w:r>
    <w:r>
      <w:instrText xml:space="preserve"> PRINTDATE \@ "yyyyMMddHHmm" </w:instrText>
    </w:r>
    <w:r>
      <w:fldChar w:fldCharType="separate"/>
    </w:r>
    <w:r>
      <w:rPr>
        <w:noProof/>
      </w:rPr>
      <w:instrText>201510052213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22:13</w:instrText>
    </w:r>
    <w:r>
      <w:fldChar w:fldCharType="end"/>
    </w:r>
    <w:r>
      <w:instrText xml:space="preserve"> </w:instrText>
    </w:r>
    <w:r>
      <w:fldChar w:fldCharType="separate"/>
    </w:r>
    <w:r>
      <w:rPr>
        <w:noProof/>
      </w:rPr>
      <w:t>2015-10-05 22:13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DCEB9" w14:textId="77777777" w:rsidR="00B427AC" w:rsidRDefault="00B427AC" w:rsidP="000C1CAD">
      <w:pPr>
        <w:spacing w:line="240" w:lineRule="auto"/>
      </w:pPr>
      <w:r>
        <w:separator/>
      </w:r>
    </w:p>
  </w:footnote>
  <w:footnote w:type="continuationSeparator" w:id="0">
    <w:p w14:paraId="57EDCEBA" w14:textId="77777777" w:rsidR="00B427AC" w:rsidRDefault="00B427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68" w:rsidRDefault="00FE3068" w14:paraId="6759929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068" w:rsidRDefault="00FE3068" w14:paraId="763AA22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EDCE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E3068" w14:paraId="57EDCEC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:2696</w:t>
        </w:r>
      </w:sdtContent>
    </w:sdt>
  </w:p>
  <w:p w:rsidR="00A42228" w:rsidP="00283E0F" w:rsidRDefault="00FE3068" w14:paraId="57EDCEC4"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Locked"/>
      <w15:appearance w15:val="hidden"/>
      <w:text/>
    </w:sdtPr>
    <w:sdtEndPr/>
    <w:sdtContent>
      <w:p w:rsidR="00A42228" w:rsidP="00283E0F" w:rsidRDefault="006033EC" w14:paraId="57EDCEC5" w14:textId="77777777">
        <w:pPr>
          <w:pStyle w:val="FSHRub2"/>
        </w:pPr>
        <w:r>
          <w:t>Farmakologisk behandling av pedofiler</w:t>
        </w:r>
      </w:p>
    </w:sdtContent>
  </w:sdt>
  <w:sdt>
    <w:sdtPr>
      <w:alias w:val="CC_Boilerplate_3"/>
      <w:tag w:val="CC_Boilerplate_3"/>
      <w:id w:val="-1567486118"/>
      <w:lock w:val="sdtContentLocked"/>
      <w15:appearance w15:val="hidden"/>
      <w:text w:multiLine="1"/>
    </w:sdtPr>
    <w:sdtEndPr/>
    <w:sdtContent>
      <w:p w:rsidR="00A42228" w:rsidP="00283E0F" w:rsidRDefault="00A42228" w14:paraId="57EDCE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33E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59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A83"/>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262"/>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485"/>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3EC"/>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3C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22F"/>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3AF"/>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7A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AA7"/>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068"/>
    <w:rsid w:val="00FE5C06"/>
    <w:rsid w:val="00FF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DCEAA"/>
  <w15:chartTrackingRefBased/>
  <w15:docId w15:val="{B793481A-5922-4F97-8DDF-4FFC43DF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6D1A8BB394F55B4A5AEFE71632444"/>
        <w:category>
          <w:name w:val="Allmänt"/>
          <w:gallery w:val="placeholder"/>
        </w:category>
        <w:types>
          <w:type w:val="bbPlcHdr"/>
        </w:types>
        <w:behaviors>
          <w:behavior w:val="content"/>
        </w:behaviors>
        <w:guid w:val="{CE4FEA34-2F62-4D4D-A45E-2997C2E8EEB9}"/>
      </w:docPartPr>
      <w:docPartBody>
        <w:p w:rsidR="00A20F08" w:rsidRDefault="00B869AA">
          <w:pPr>
            <w:pStyle w:val="8456D1A8BB394F55B4A5AEFE71632444"/>
          </w:pPr>
          <w:r w:rsidRPr="009A726D">
            <w:rPr>
              <w:rStyle w:val="Platshllartext"/>
            </w:rPr>
            <w:t>Klicka här för att ange text.</w:t>
          </w:r>
        </w:p>
      </w:docPartBody>
    </w:docPart>
    <w:docPart>
      <w:docPartPr>
        <w:name w:val="DB2667E082964D439B25F2588FE06355"/>
        <w:category>
          <w:name w:val="Allmänt"/>
          <w:gallery w:val="placeholder"/>
        </w:category>
        <w:types>
          <w:type w:val="bbPlcHdr"/>
        </w:types>
        <w:behaviors>
          <w:behavior w:val="content"/>
        </w:behaviors>
        <w:guid w:val="{CF2B637D-C410-451B-9E6F-C5184DAEFD59}"/>
      </w:docPartPr>
      <w:docPartBody>
        <w:p w:rsidR="00A20F08" w:rsidRDefault="00B869AA">
          <w:pPr>
            <w:pStyle w:val="DB2667E082964D439B25F2588FE063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AA"/>
    <w:rsid w:val="00A20F08"/>
    <w:rsid w:val="00B869AA"/>
    <w:rsid w:val="00CE5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56D1A8BB394F55B4A5AEFE71632444">
    <w:name w:val="8456D1A8BB394F55B4A5AEFE71632444"/>
  </w:style>
  <w:style w:type="paragraph" w:customStyle="1" w:styleId="1658D9621C02455A8AC58FB78AD73526">
    <w:name w:val="1658D9621C02455A8AC58FB78AD73526"/>
  </w:style>
  <w:style w:type="paragraph" w:customStyle="1" w:styleId="DB2667E082964D439B25F2588FE06355">
    <w:name w:val="DB2667E082964D439B25F2588FE06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5812</RubrikLookup>
    <MotionGuid xmlns="00d11361-0b92-4bae-a181-288d6a55b763">a454e5e2-789d-4aeb-b8a9-28497a5bfa9d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83E1B22-F6D0-4933-86CA-F025E36A598F}"/>
</file>

<file path=customXml/itemProps3.xml><?xml version="1.0" encoding="utf-8"?>
<ds:datastoreItem xmlns:ds="http://schemas.openxmlformats.org/officeDocument/2006/customXml" ds:itemID="{C4972EC8-83ED-4504-829D-A57AD495B31B}"/>
</file>

<file path=customXml/itemProps4.xml><?xml version="1.0" encoding="utf-8"?>
<ds:datastoreItem xmlns:ds="http://schemas.openxmlformats.org/officeDocument/2006/customXml" ds:itemID="{545DAC9B-0213-4DE7-B293-65EEA4D2A8D8}"/>
</file>

<file path=customXml/itemProps5.xml><?xml version="1.0" encoding="utf-8"?>
<ds:datastoreItem xmlns:ds="http://schemas.openxmlformats.org/officeDocument/2006/customXml" ds:itemID="{548BFB33-7BB7-4119-8F94-06E06EC4D5DC}"/>
</file>

<file path=docProps/app.xml><?xml version="1.0" encoding="utf-8"?>
<Properties xmlns="http://schemas.openxmlformats.org/officeDocument/2006/extended-properties" xmlns:vt="http://schemas.openxmlformats.org/officeDocument/2006/docPropsVTypes">
  <Template>GranskaMot</Template>
  <TotalTime>6</TotalTime>
  <Pages>2</Pages>
  <Words>215</Words>
  <Characters>1204</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Farmakologisk behandling av pedofiler</vt:lpstr>
      <vt:lpstr/>
    </vt:vector>
  </TitlesOfParts>
  <Company>Sveriges riksdag</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Farmakologisk behandling av pedofiler</dc:title>
  <dc:subject/>
  <dc:creator>Tove Fridman</dc:creator>
  <cp:keywords/>
  <dc:description/>
  <cp:lastModifiedBy>Anders Norin</cp:lastModifiedBy>
  <cp:revision>7</cp:revision>
  <cp:lastPrinted>2015-10-05T20:13:00Z</cp:lastPrinted>
  <dcterms:created xsi:type="dcterms:W3CDTF">2015-10-05T06:26:00Z</dcterms:created>
  <dcterms:modified xsi:type="dcterms:W3CDTF">2015-10-07T07:05:00Z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*WF7E137F8F137*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https://filur.riksdagen.se/drop/DropOffLibrary/WF7E137F8F137.docx</vt:lpwstr>
  </property>
  <property fmtid="{D5CDD505-2E9C-101B-9397-08002B2CF9AE}" pid="11" name="RevisionsOn">
    <vt:lpwstr>1</vt:lpwstr>
  </property>
</Properties>
</file>