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DA8A" w14:textId="77777777" w:rsidR="006E04A4" w:rsidRPr="00CD7560" w:rsidRDefault="0086738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33</w:t>
      </w:r>
      <w:bookmarkEnd w:id="1"/>
    </w:p>
    <w:p w14:paraId="4D42DA8B" w14:textId="77777777" w:rsidR="006E04A4" w:rsidRDefault="0086738C">
      <w:pPr>
        <w:pStyle w:val="Datum"/>
        <w:outlineLvl w:val="0"/>
      </w:pPr>
      <w:bookmarkStart w:id="2" w:name="DocumentDate"/>
      <w:r>
        <w:t>Onsdagen den 7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35E81" w14:paraId="4D42DA90" w14:textId="77777777" w:rsidTr="00E47117">
        <w:trPr>
          <w:cantSplit/>
        </w:trPr>
        <w:tc>
          <w:tcPr>
            <w:tcW w:w="454" w:type="dxa"/>
          </w:tcPr>
          <w:p w14:paraId="4D42DA8C" w14:textId="77777777" w:rsidR="006E04A4" w:rsidRDefault="008673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D42DA8D" w14:textId="77777777" w:rsidR="006E04A4" w:rsidRDefault="008673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D42DA8E" w14:textId="77777777" w:rsidR="006E04A4" w:rsidRDefault="0086738C"/>
        </w:tc>
        <w:tc>
          <w:tcPr>
            <w:tcW w:w="7512" w:type="dxa"/>
          </w:tcPr>
          <w:p w14:paraId="4D42DA8F" w14:textId="77777777" w:rsidR="006E04A4" w:rsidRDefault="0086738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35E81" w14:paraId="4D42DA95" w14:textId="77777777" w:rsidTr="00E47117">
        <w:trPr>
          <w:cantSplit/>
        </w:trPr>
        <w:tc>
          <w:tcPr>
            <w:tcW w:w="454" w:type="dxa"/>
          </w:tcPr>
          <w:p w14:paraId="4D42DA91" w14:textId="77777777" w:rsidR="006E04A4" w:rsidRDefault="0086738C"/>
        </w:tc>
        <w:tc>
          <w:tcPr>
            <w:tcW w:w="1134" w:type="dxa"/>
          </w:tcPr>
          <w:p w14:paraId="4D42DA92" w14:textId="77777777" w:rsidR="006E04A4" w:rsidRDefault="0086738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D42DA93" w14:textId="77777777" w:rsidR="006E04A4" w:rsidRDefault="0086738C"/>
        </w:tc>
        <w:tc>
          <w:tcPr>
            <w:tcW w:w="7512" w:type="dxa"/>
          </w:tcPr>
          <w:p w14:paraId="4D42DA94" w14:textId="77777777" w:rsidR="006E04A4" w:rsidRDefault="0086738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035E81" w14:paraId="4D42DA9A" w14:textId="77777777" w:rsidTr="00E47117">
        <w:trPr>
          <w:cantSplit/>
        </w:trPr>
        <w:tc>
          <w:tcPr>
            <w:tcW w:w="454" w:type="dxa"/>
          </w:tcPr>
          <w:p w14:paraId="4D42DA96" w14:textId="77777777" w:rsidR="006E04A4" w:rsidRDefault="0086738C"/>
        </w:tc>
        <w:tc>
          <w:tcPr>
            <w:tcW w:w="1134" w:type="dxa"/>
          </w:tcPr>
          <w:p w14:paraId="4D42DA97" w14:textId="77777777" w:rsidR="006E04A4" w:rsidRDefault="0086738C">
            <w:pPr>
              <w:jc w:val="right"/>
            </w:pPr>
          </w:p>
        </w:tc>
        <w:tc>
          <w:tcPr>
            <w:tcW w:w="397" w:type="dxa"/>
          </w:tcPr>
          <w:p w14:paraId="4D42DA98" w14:textId="77777777" w:rsidR="006E04A4" w:rsidRDefault="0086738C"/>
        </w:tc>
        <w:tc>
          <w:tcPr>
            <w:tcW w:w="7512" w:type="dxa"/>
          </w:tcPr>
          <w:p w14:paraId="4D42DA99" w14:textId="77777777" w:rsidR="006E04A4" w:rsidRDefault="0086738C">
            <w:pPr>
              <w:pStyle w:val="Plenum"/>
              <w:tabs>
                <w:tab w:val="clear" w:pos="1418"/>
              </w:tabs>
              <w:ind w:right="1"/>
            </w:pPr>
            <w:r>
              <w:t>Avtackning efter voteringens slut</w:t>
            </w:r>
          </w:p>
        </w:tc>
      </w:tr>
    </w:tbl>
    <w:p w14:paraId="4D42DA9B" w14:textId="77777777" w:rsidR="006E04A4" w:rsidRDefault="0086738C">
      <w:pPr>
        <w:pStyle w:val="StreckLngt"/>
      </w:pPr>
      <w:r>
        <w:tab/>
      </w:r>
    </w:p>
    <w:p w14:paraId="4D42DA9C" w14:textId="77777777" w:rsidR="00121B42" w:rsidRDefault="0086738C" w:rsidP="00121B42">
      <w:pPr>
        <w:pStyle w:val="Blankrad"/>
      </w:pPr>
      <w:r>
        <w:t xml:space="preserve">      </w:t>
      </w:r>
    </w:p>
    <w:p w14:paraId="4D42DA9D" w14:textId="77777777" w:rsidR="00CF242C" w:rsidRDefault="008673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35E81" w14:paraId="4D42DAA1" w14:textId="77777777" w:rsidTr="00055526">
        <w:trPr>
          <w:cantSplit/>
        </w:trPr>
        <w:tc>
          <w:tcPr>
            <w:tcW w:w="567" w:type="dxa"/>
          </w:tcPr>
          <w:p w14:paraId="4D42DA9E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9F" w14:textId="77777777" w:rsidR="006E04A4" w:rsidRDefault="0086738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D42DAA0" w14:textId="77777777" w:rsidR="006E04A4" w:rsidRDefault="0086738C" w:rsidP="00C84F80">
            <w:pPr>
              <w:keepNext/>
            </w:pPr>
          </w:p>
        </w:tc>
      </w:tr>
      <w:tr w:rsidR="00035E81" w14:paraId="4D42DAA5" w14:textId="77777777" w:rsidTr="00055526">
        <w:trPr>
          <w:cantSplit/>
        </w:trPr>
        <w:tc>
          <w:tcPr>
            <w:tcW w:w="567" w:type="dxa"/>
          </w:tcPr>
          <w:p w14:paraId="4D42DAA2" w14:textId="77777777" w:rsidR="001D7AF0" w:rsidRDefault="0086738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D42DAA3" w14:textId="77777777" w:rsidR="006E04A4" w:rsidRDefault="0086738C" w:rsidP="000326E3">
            <w:r>
              <w:t>Justering av protokoll från sammanträdet onsdagen den 16 november</w:t>
            </w:r>
          </w:p>
        </w:tc>
        <w:tc>
          <w:tcPr>
            <w:tcW w:w="2055" w:type="dxa"/>
          </w:tcPr>
          <w:p w14:paraId="4D42DAA4" w14:textId="77777777" w:rsidR="006E04A4" w:rsidRDefault="0086738C" w:rsidP="00C84F80"/>
        </w:tc>
      </w:tr>
      <w:tr w:rsidR="00035E81" w14:paraId="4D42DAA9" w14:textId="77777777" w:rsidTr="00055526">
        <w:trPr>
          <w:cantSplit/>
        </w:trPr>
        <w:tc>
          <w:tcPr>
            <w:tcW w:w="567" w:type="dxa"/>
          </w:tcPr>
          <w:p w14:paraId="4D42DAA6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A7" w14:textId="77777777" w:rsidR="006E04A4" w:rsidRDefault="0086738C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4D42DAA8" w14:textId="77777777" w:rsidR="006E04A4" w:rsidRDefault="0086738C" w:rsidP="00C84F80">
            <w:pPr>
              <w:keepNext/>
            </w:pPr>
          </w:p>
        </w:tc>
      </w:tr>
      <w:tr w:rsidR="00035E81" w14:paraId="4D42DAAD" w14:textId="77777777" w:rsidTr="00055526">
        <w:trPr>
          <w:cantSplit/>
        </w:trPr>
        <w:tc>
          <w:tcPr>
            <w:tcW w:w="567" w:type="dxa"/>
          </w:tcPr>
          <w:p w14:paraId="4D42DAAA" w14:textId="77777777" w:rsidR="001D7AF0" w:rsidRDefault="008673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D42DAAB" w14:textId="77777777" w:rsidR="006E04A4" w:rsidRDefault="0086738C" w:rsidP="000326E3">
            <w:r>
              <w:t xml:space="preserve">2022/23:68 av Fredrik Lundh Sammeli (S) </w:t>
            </w:r>
            <w:r>
              <w:br/>
              <w:t>Undantag för tolk inom hälso- och sjukvården</w:t>
            </w:r>
          </w:p>
        </w:tc>
        <w:tc>
          <w:tcPr>
            <w:tcW w:w="2055" w:type="dxa"/>
          </w:tcPr>
          <w:p w14:paraId="4D42DAAC" w14:textId="77777777" w:rsidR="006E04A4" w:rsidRDefault="0086738C" w:rsidP="00C84F80"/>
        </w:tc>
      </w:tr>
      <w:tr w:rsidR="00035E81" w14:paraId="4D42DAB1" w14:textId="77777777" w:rsidTr="00055526">
        <w:trPr>
          <w:cantSplit/>
        </w:trPr>
        <w:tc>
          <w:tcPr>
            <w:tcW w:w="567" w:type="dxa"/>
          </w:tcPr>
          <w:p w14:paraId="4D42DAAE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AF" w14:textId="77777777" w:rsidR="006E04A4" w:rsidRDefault="0086738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D42DAB0" w14:textId="77777777" w:rsidR="006E04A4" w:rsidRDefault="0086738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35E81" w14:paraId="4D42DAB5" w14:textId="77777777" w:rsidTr="00055526">
        <w:trPr>
          <w:cantSplit/>
        </w:trPr>
        <w:tc>
          <w:tcPr>
            <w:tcW w:w="567" w:type="dxa"/>
          </w:tcPr>
          <w:p w14:paraId="4D42DAB2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B3" w14:textId="77777777" w:rsidR="006E04A4" w:rsidRDefault="0086738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D42DAB4" w14:textId="77777777" w:rsidR="006E04A4" w:rsidRDefault="0086738C" w:rsidP="00C84F80">
            <w:pPr>
              <w:keepNext/>
            </w:pPr>
          </w:p>
        </w:tc>
      </w:tr>
      <w:tr w:rsidR="00035E81" w14:paraId="4D42DAB9" w14:textId="77777777" w:rsidTr="00055526">
        <w:trPr>
          <w:cantSplit/>
        </w:trPr>
        <w:tc>
          <w:tcPr>
            <w:tcW w:w="567" w:type="dxa"/>
          </w:tcPr>
          <w:p w14:paraId="4D42DAB6" w14:textId="77777777" w:rsidR="001D7AF0" w:rsidRDefault="008673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D42DAB7" w14:textId="77777777" w:rsidR="006E04A4" w:rsidRDefault="0086738C" w:rsidP="000326E3">
            <w:r>
              <w:t xml:space="preserve">2022/23:30 Redovisning av användningen av hemliga </w:t>
            </w:r>
            <w:r>
              <w:t>tvångsmedel under 2021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4D42DAB8" w14:textId="77777777" w:rsidR="006E04A4" w:rsidRDefault="0086738C" w:rsidP="00C84F80">
            <w:r>
              <w:t>JuU</w:t>
            </w:r>
          </w:p>
        </w:tc>
      </w:tr>
      <w:tr w:rsidR="00035E81" w14:paraId="4D42DABD" w14:textId="77777777" w:rsidTr="00055526">
        <w:trPr>
          <w:cantSplit/>
        </w:trPr>
        <w:tc>
          <w:tcPr>
            <w:tcW w:w="567" w:type="dxa"/>
          </w:tcPr>
          <w:p w14:paraId="4D42DABA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BB" w14:textId="77777777" w:rsidR="006E04A4" w:rsidRDefault="0086738C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4D42DABC" w14:textId="77777777" w:rsidR="006E04A4" w:rsidRDefault="0086738C" w:rsidP="00C84F80">
            <w:pPr>
              <w:keepNext/>
            </w:pPr>
          </w:p>
        </w:tc>
      </w:tr>
      <w:tr w:rsidR="00035E81" w14:paraId="4D42DAC1" w14:textId="77777777" w:rsidTr="00055526">
        <w:trPr>
          <w:cantSplit/>
        </w:trPr>
        <w:tc>
          <w:tcPr>
            <w:tcW w:w="567" w:type="dxa"/>
          </w:tcPr>
          <w:p w14:paraId="4D42DABE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BF" w14:textId="77777777" w:rsidR="006E04A4" w:rsidRDefault="0086738C" w:rsidP="000326E3">
            <w:pPr>
              <w:pStyle w:val="Motionsrubrik"/>
            </w:pPr>
            <w:r>
              <w:t>med anledning av prop. 2022/23:20 En tillfällig skatt på extraordinära vinster för vissa företag under 2023</w:t>
            </w:r>
          </w:p>
        </w:tc>
        <w:tc>
          <w:tcPr>
            <w:tcW w:w="2055" w:type="dxa"/>
          </w:tcPr>
          <w:p w14:paraId="4D42DAC0" w14:textId="77777777" w:rsidR="006E04A4" w:rsidRDefault="0086738C" w:rsidP="00C84F80">
            <w:pPr>
              <w:keepNext/>
            </w:pPr>
          </w:p>
        </w:tc>
      </w:tr>
      <w:tr w:rsidR="00035E81" w14:paraId="4D42DAC5" w14:textId="77777777" w:rsidTr="00055526">
        <w:trPr>
          <w:cantSplit/>
        </w:trPr>
        <w:tc>
          <w:tcPr>
            <w:tcW w:w="567" w:type="dxa"/>
          </w:tcPr>
          <w:p w14:paraId="4D42DAC2" w14:textId="77777777" w:rsidR="001D7AF0" w:rsidRDefault="008673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0FC886" w14:textId="77777777" w:rsidR="0086738C" w:rsidRDefault="0086738C" w:rsidP="000326E3">
            <w:r>
              <w:t>2022/23:2297 av Helena Lindahl m.fl. (C)</w:t>
            </w:r>
          </w:p>
          <w:p w14:paraId="2DD9A7A2" w14:textId="77777777" w:rsidR="0086738C" w:rsidRDefault="0086738C" w:rsidP="000326E3"/>
          <w:p w14:paraId="412632E8" w14:textId="77777777" w:rsidR="0086738C" w:rsidRDefault="0086738C" w:rsidP="000326E3"/>
          <w:p w14:paraId="4D42DAC3" w14:textId="1200BB82" w:rsidR="0086738C" w:rsidRDefault="0086738C" w:rsidP="000326E3"/>
        </w:tc>
        <w:tc>
          <w:tcPr>
            <w:tcW w:w="2055" w:type="dxa"/>
          </w:tcPr>
          <w:p w14:paraId="4D42DAC4" w14:textId="77777777" w:rsidR="006E04A4" w:rsidRDefault="0086738C" w:rsidP="00C84F80">
            <w:r>
              <w:t>SkU</w:t>
            </w:r>
          </w:p>
        </w:tc>
      </w:tr>
      <w:tr w:rsidR="00035E81" w14:paraId="4D42DAC9" w14:textId="77777777" w:rsidTr="00055526">
        <w:trPr>
          <w:cantSplit/>
        </w:trPr>
        <w:tc>
          <w:tcPr>
            <w:tcW w:w="567" w:type="dxa"/>
          </w:tcPr>
          <w:p w14:paraId="4D42DAC6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C7" w14:textId="77777777" w:rsidR="006E04A4" w:rsidRDefault="0086738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D42DAC8" w14:textId="77777777" w:rsidR="006E04A4" w:rsidRDefault="0086738C" w:rsidP="00C84F80">
            <w:pPr>
              <w:keepNext/>
            </w:pPr>
          </w:p>
        </w:tc>
      </w:tr>
      <w:tr w:rsidR="00035E81" w14:paraId="4D42DACD" w14:textId="77777777" w:rsidTr="00055526">
        <w:trPr>
          <w:cantSplit/>
        </w:trPr>
        <w:tc>
          <w:tcPr>
            <w:tcW w:w="567" w:type="dxa"/>
          </w:tcPr>
          <w:p w14:paraId="4D42DACA" w14:textId="77777777" w:rsidR="001D7AF0" w:rsidRDefault="008673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D42DACB" w14:textId="77777777" w:rsidR="006E04A4" w:rsidRDefault="0086738C" w:rsidP="000326E3">
            <w:r>
              <w:t>COM(2022) 384 Ändrat förslag till Europaparlamentets och rådets förordning om unionens riktlinjer för utbyggnad av det transeuropeiska transportnätet, om ändring av förordning (EU) 2021/1153 och förordning (EU) nr 913/2010 och om upphävande av förordning (</w:t>
            </w:r>
            <w:r>
              <w:t xml:space="preserve">EU) nr 1315/2013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februari 2023</w:t>
            </w:r>
          </w:p>
        </w:tc>
        <w:tc>
          <w:tcPr>
            <w:tcW w:w="2055" w:type="dxa"/>
          </w:tcPr>
          <w:p w14:paraId="4D42DACC" w14:textId="77777777" w:rsidR="006E04A4" w:rsidRDefault="0086738C" w:rsidP="00C84F80">
            <w:r>
              <w:t>TU</w:t>
            </w:r>
          </w:p>
        </w:tc>
      </w:tr>
      <w:tr w:rsidR="00035E81" w14:paraId="4D42DAD1" w14:textId="77777777" w:rsidTr="00055526">
        <w:trPr>
          <w:cantSplit/>
        </w:trPr>
        <w:tc>
          <w:tcPr>
            <w:tcW w:w="567" w:type="dxa"/>
          </w:tcPr>
          <w:p w14:paraId="4D42DACE" w14:textId="77777777" w:rsidR="001D7AF0" w:rsidRDefault="008673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D42DACF" w14:textId="77777777" w:rsidR="006E04A4" w:rsidRDefault="0086738C" w:rsidP="000326E3">
            <w:r>
              <w:t xml:space="preserve">COM(2022) 684 Förslag till Europaparlamentets och rådets direktiv om fastställandet av brottsrekvisit och påföljder med avseende på överträdelser av </w:t>
            </w:r>
            <w:r>
              <w:t xml:space="preserve">unionens restriktiva åtgärder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21 februari 2023</w:t>
            </w:r>
          </w:p>
        </w:tc>
        <w:tc>
          <w:tcPr>
            <w:tcW w:w="2055" w:type="dxa"/>
          </w:tcPr>
          <w:p w14:paraId="4D42DAD0" w14:textId="77777777" w:rsidR="006E04A4" w:rsidRDefault="0086738C" w:rsidP="00C84F80">
            <w:r>
              <w:t>JuU</w:t>
            </w:r>
          </w:p>
        </w:tc>
      </w:tr>
      <w:tr w:rsidR="00035E81" w14:paraId="4D42DAD5" w14:textId="77777777" w:rsidTr="00055526">
        <w:trPr>
          <w:cantSplit/>
        </w:trPr>
        <w:tc>
          <w:tcPr>
            <w:tcW w:w="567" w:type="dxa"/>
          </w:tcPr>
          <w:p w14:paraId="4D42DAD2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D3" w14:textId="77777777" w:rsidR="006E04A4" w:rsidRDefault="0086738C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4D42DAD4" w14:textId="77777777" w:rsidR="006E04A4" w:rsidRDefault="0086738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35E81" w14:paraId="4D42DAD9" w14:textId="77777777" w:rsidTr="00055526">
        <w:trPr>
          <w:cantSplit/>
        </w:trPr>
        <w:tc>
          <w:tcPr>
            <w:tcW w:w="567" w:type="dxa"/>
          </w:tcPr>
          <w:p w14:paraId="4D42DAD6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D7" w14:textId="77777777" w:rsidR="006E04A4" w:rsidRDefault="0086738C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4D42DAD8" w14:textId="77777777" w:rsidR="006E04A4" w:rsidRDefault="0086738C" w:rsidP="00C84F80">
            <w:pPr>
              <w:keepNext/>
            </w:pPr>
          </w:p>
        </w:tc>
      </w:tr>
      <w:tr w:rsidR="00035E81" w14:paraId="4D42DADD" w14:textId="77777777" w:rsidTr="00055526">
        <w:trPr>
          <w:cantSplit/>
        </w:trPr>
        <w:tc>
          <w:tcPr>
            <w:tcW w:w="567" w:type="dxa"/>
          </w:tcPr>
          <w:p w14:paraId="4D42DADA" w14:textId="77777777" w:rsidR="001D7AF0" w:rsidRDefault="008673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D42DADB" w14:textId="77777777" w:rsidR="006E04A4" w:rsidRDefault="0086738C" w:rsidP="000326E3">
            <w:r>
              <w:t xml:space="preserve">Bet. 2022/23:UFöU1 Svenskt </w:t>
            </w:r>
            <w:r>
              <w:t>deltagande i Förenta nationernas stabiliseringsinsats i Mali</w:t>
            </w:r>
          </w:p>
        </w:tc>
        <w:tc>
          <w:tcPr>
            <w:tcW w:w="2055" w:type="dxa"/>
          </w:tcPr>
          <w:p w14:paraId="4D42DADC" w14:textId="77777777" w:rsidR="006E04A4" w:rsidRDefault="0086738C" w:rsidP="00C84F80"/>
        </w:tc>
      </w:tr>
      <w:tr w:rsidR="00035E81" w14:paraId="4D42DAE1" w14:textId="77777777" w:rsidTr="00055526">
        <w:trPr>
          <w:cantSplit/>
        </w:trPr>
        <w:tc>
          <w:tcPr>
            <w:tcW w:w="567" w:type="dxa"/>
          </w:tcPr>
          <w:p w14:paraId="4D42DADE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DF" w14:textId="77777777" w:rsidR="006E04A4" w:rsidRDefault="0086738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D42DAE0" w14:textId="77777777" w:rsidR="006E04A4" w:rsidRDefault="0086738C" w:rsidP="00C84F80">
            <w:pPr>
              <w:keepNext/>
            </w:pPr>
          </w:p>
        </w:tc>
      </w:tr>
      <w:tr w:rsidR="00035E81" w14:paraId="4D42DAE5" w14:textId="77777777" w:rsidTr="00055526">
        <w:trPr>
          <w:cantSplit/>
        </w:trPr>
        <w:tc>
          <w:tcPr>
            <w:tcW w:w="567" w:type="dxa"/>
          </w:tcPr>
          <w:p w14:paraId="4D42DAE2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E3" w14:textId="77777777" w:rsidR="006E04A4" w:rsidRDefault="0086738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D42DAE4" w14:textId="77777777" w:rsidR="006E04A4" w:rsidRDefault="0086738C" w:rsidP="00C84F80">
            <w:pPr>
              <w:keepNext/>
            </w:pPr>
          </w:p>
        </w:tc>
      </w:tr>
      <w:tr w:rsidR="00035E81" w14:paraId="4D42DAE9" w14:textId="77777777" w:rsidTr="00055526">
        <w:trPr>
          <w:cantSplit/>
        </w:trPr>
        <w:tc>
          <w:tcPr>
            <w:tcW w:w="567" w:type="dxa"/>
          </w:tcPr>
          <w:p w14:paraId="4D42DAE6" w14:textId="77777777" w:rsidR="001D7AF0" w:rsidRDefault="0086738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D42DAE7" w14:textId="77777777" w:rsidR="006E04A4" w:rsidRDefault="0086738C" w:rsidP="000326E3">
            <w:r>
              <w:t>Bet. 2022/23:FiU14 En paneuropeisk privat pensionsprodukt</w:t>
            </w:r>
          </w:p>
        </w:tc>
        <w:tc>
          <w:tcPr>
            <w:tcW w:w="2055" w:type="dxa"/>
          </w:tcPr>
          <w:p w14:paraId="4D42DAE8" w14:textId="77777777" w:rsidR="006E04A4" w:rsidRDefault="0086738C" w:rsidP="00C84F80"/>
        </w:tc>
      </w:tr>
      <w:tr w:rsidR="00035E81" w14:paraId="4D42DAED" w14:textId="77777777" w:rsidTr="00055526">
        <w:trPr>
          <w:cantSplit/>
        </w:trPr>
        <w:tc>
          <w:tcPr>
            <w:tcW w:w="567" w:type="dxa"/>
          </w:tcPr>
          <w:p w14:paraId="4D42DAEA" w14:textId="77777777" w:rsidR="001D7AF0" w:rsidRDefault="008673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D42DAEB" w14:textId="77777777" w:rsidR="006E04A4" w:rsidRDefault="0086738C" w:rsidP="000326E3">
            <w:r>
              <w:t>Bet. 2022/23:FiU16 Rätt till betalkonto i fler banker</w:t>
            </w:r>
          </w:p>
        </w:tc>
        <w:tc>
          <w:tcPr>
            <w:tcW w:w="2055" w:type="dxa"/>
          </w:tcPr>
          <w:p w14:paraId="4D42DAEC" w14:textId="77777777" w:rsidR="006E04A4" w:rsidRDefault="0086738C" w:rsidP="00C84F80"/>
        </w:tc>
      </w:tr>
      <w:tr w:rsidR="00035E81" w14:paraId="4D42DAF1" w14:textId="77777777" w:rsidTr="00055526">
        <w:trPr>
          <w:cantSplit/>
        </w:trPr>
        <w:tc>
          <w:tcPr>
            <w:tcW w:w="567" w:type="dxa"/>
          </w:tcPr>
          <w:p w14:paraId="4D42DAEE" w14:textId="77777777" w:rsidR="001D7AF0" w:rsidRDefault="008673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D42DAEF" w14:textId="77777777" w:rsidR="006E04A4" w:rsidRDefault="0086738C" w:rsidP="000326E3">
            <w:r>
              <w:t>Bet. 2022/23:FiU17 Fondfaktablad och tidsfrist vid delning av en fond</w:t>
            </w:r>
          </w:p>
        </w:tc>
        <w:tc>
          <w:tcPr>
            <w:tcW w:w="2055" w:type="dxa"/>
          </w:tcPr>
          <w:p w14:paraId="4D42DAF0" w14:textId="77777777" w:rsidR="006E04A4" w:rsidRDefault="0086738C" w:rsidP="00C84F80"/>
        </w:tc>
      </w:tr>
      <w:tr w:rsidR="00035E81" w14:paraId="4D42DAF5" w14:textId="77777777" w:rsidTr="00055526">
        <w:trPr>
          <w:cantSplit/>
        </w:trPr>
        <w:tc>
          <w:tcPr>
            <w:tcW w:w="567" w:type="dxa"/>
          </w:tcPr>
          <w:p w14:paraId="4D42DAF2" w14:textId="77777777" w:rsidR="001D7AF0" w:rsidRDefault="0086738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D42DAF3" w14:textId="77777777" w:rsidR="006E04A4" w:rsidRDefault="0086738C" w:rsidP="000326E3">
            <w:r>
              <w:t>Bet. 2022/23:FiU18 Stark kundautentisering vid fakturabetalningar online</w:t>
            </w:r>
          </w:p>
        </w:tc>
        <w:tc>
          <w:tcPr>
            <w:tcW w:w="2055" w:type="dxa"/>
          </w:tcPr>
          <w:p w14:paraId="4D42DAF4" w14:textId="77777777" w:rsidR="006E04A4" w:rsidRDefault="0086738C" w:rsidP="00C84F80"/>
        </w:tc>
      </w:tr>
      <w:tr w:rsidR="00035E81" w14:paraId="4D42DAF9" w14:textId="77777777" w:rsidTr="00055526">
        <w:trPr>
          <w:cantSplit/>
        </w:trPr>
        <w:tc>
          <w:tcPr>
            <w:tcW w:w="567" w:type="dxa"/>
          </w:tcPr>
          <w:p w14:paraId="4D42DAF6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F7" w14:textId="77777777" w:rsidR="006E04A4" w:rsidRDefault="0086738C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4D42DAF8" w14:textId="77777777" w:rsidR="006E04A4" w:rsidRDefault="0086738C" w:rsidP="00C84F80">
            <w:pPr>
              <w:keepNext/>
            </w:pPr>
          </w:p>
        </w:tc>
      </w:tr>
      <w:tr w:rsidR="00035E81" w14:paraId="4D42DAFD" w14:textId="77777777" w:rsidTr="00055526">
        <w:trPr>
          <w:cantSplit/>
        </w:trPr>
        <w:tc>
          <w:tcPr>
            <w:tcW w:w="567" w:type="dxa"/>
          </w:tcPr>
          <w:p w14:paraId="4D42DAFA" w14:textId="77777777" w:rsidR="001D7AF0" w:rsidRDefault="0086738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D42DAFB" w14:textId="77777777" w:rsidR="006E04A4" w:rsidRDefault="0086738C" w:rsidP="000326E3">
            <w:r>
              <w:t>Utl. 2022/23:UU4 Kommissionens arbetsprogram 2023</w:t>
            </w:r>
          </w:p>
        </w:tc>
        <w:tc>
          <w:tcPr>
            <w:tcW w:w="2055" w:type="dxa"/>
          </w:tcPr>
          <w:p w14:paraId="4D42DAFC" w14:textId="77777777" w:rsidR="006E04A4" w:rsidRDefault="0086738C" w:rsidP="00C84F80"/>
        </w:tc>
      </w:tr>
      <w:tr w:rsidR="00035E81" w14:paraId="4D42DB01" w14:textId="77777777" w:rsidTr="00055526">
        <w:trPr>
          <w:cantSplit/>
        </w:trPr>
        <w:tc>
          <w:tcPr>
            <w:tcW w:w="567" w:type="dxa"/>
          </w:tcPr>
          <w:p w14:paraId="4D42DAFE" w14:textId="77777777" w:rsidR="001D7AF0" w:rsidRDefault="0086738C" w:rsidP="00C84F80">
            <w:pPr>
              <w:keepNext/>
            </w:pPr>
          </w:p>
        </w:tc>
        <w:tc>
          <w:tcPr>
            <w:tcW w:w="6663" w:type="dxa"/>
          </w:tcPr>
          <w:p w14:paraId="4D42DAFF" w14:textId="77777777" w:rsidR="006E04A4" w:rsidRDefault="0086738C" w:rsidP="000326E3">
            <w:pPr>
              <w:pStyle w:val="renderubrik"/>
            </w:pPr>
            <w:r>
              <w:t xml:space="preserve">Miljö- och </w:t>
            </w:r>
            <w:r>
              <w:t>jordbruksutskottets betänkande och utlåtande</w:t>
            </w:r>
          </w:p>
        </w:tc>
        <w:tc>
          <w:tcPr>
            <w:tcW w:w="2055" w:type="dxa"/>
          </w:tcPr>
          <w:p w14:paraId="4D42DB00" w14:textId="77777777" w:rsidR="006E04A4" w:rsidRDefault="0086738C" w:rsidP="00C84F80">
            <w:pPr>
              <w:keepNext/>
            </w:pPr>
          </w:p>
        </w:tc>
      </w:tr>
      <w:tr w:rsidR="00035E81" w14:paraId="4D42DB05" w14:textId="77777777" w:rsidTr="00055526">
        <w:trPr>
          <w:cantSplit/>
        </w:trPr>
        <w:tc>
          <w:tcPr>
            <w:tcW w:w="567" w:type="dxa"/>
          </w:tcPr>
          <w:p w14:paraId="4D42DB02" w14:textId="77777777" w:rsidR="001D7AF0" w:rsidRDefault="0086738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D42DB03" w14:textId="77777777" w:rsidR="006E04A4" w:rsidRDefault="0086738C" w:rsidP="000326E3">
            <w:r>
              <w:t>Bet. 2022/23:MJU3 En särskild straffbestämmelse för otillåten fartygsåtervinning</w:t>
            </w:r>
          </w:p>
        </w:tc>
        <w:tc>
          <w:tcPr>
            <w:tcW w:w="2055" w:type="dxa"/>
          </w:tcPr>
          <w:p w14:paraId="4D42DB04" w14:textId="77777777" w:rsidR="006E04A4" w:rsidRDefault="0086738C" w:rsidP="00C84F80"/>
        </w:tc>
      </w:tr>
      <w:tr w:rsidR="00035E81" w14:paraId="4D42DB09" w14:textId="77777777" w:rsidTr="00055526">
        <w:trPr>
          <w:cantSplit/>
        </w:trPr>
        <w:tc>
          <w:tcPr>
            <w:tcW w:w="567" w:type="dxa"/>
          </w:tcPr>
          <w:p w14:paraId="4D42DB06" w14:textId="77777777" w:rsidR="001D7AF0" w:rsidRDefault="0086738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D42DB07" w14:textId="77777777" w:rsidR="006E04A4" w:rsidRDefault="0086738C" w:rsidP="000326E3">
            <w:r>
              <w:t>Utl. 2022/23:MJU4 EU:s strategi för hållbara och cirkulära textilier</w:t>
            </w:r>
          </w:p>
        </w:tc>
        <w:tc>
          <w:tcPr>
            <w:tcW w:w="2055" w:type="dxa"/>
          </w:tcPr>
          <w:p w14:paraId="4D42DB08" w14:textId="77777777" w:rsidR="006E04A4" w:rsidRDefault="0086738C" w:rsidP="00C84F80">
            <w:r>
              <w:t>1 res. (V, MP)</w:t>
            </w:r>
          </w:p>
        </w:tc>
      </w:tr>
      <w:tr w:rsidR="00035E81" w14:paraId="4D42DB0D" w14:textId="77777777" w:rsidTr="00055526">
        <w:trPr>
          <w:cantSplit/>
        </w:trPr>
        <w:tc>
          <w:tcPr>
            <w:tcW w:w="567" w:type="dxa"/>
          </w:tcPr>
          <w:p w14:paraId="4D42DB0A" w14:textId="77777777" w:rsidR="001D7AF0" w:rsidRDefault="0086738C" w:rsidP="00C84F80">
            <w:pPr>
              <w:pStyle w:val="FlistaNrRubriknr"/>
            </w:pPr>
            <w:r>
              <w:t>15</w:t>
            </w:r>
          </w:p>
        </w:tc>
        <w:tc>
          <w:tcPr>
            <w:tcW w:w="6663" w:type="dxa"/>
          </w:tcPr>
          <w:p w14:paraId="4D42DB0B" w14:textId="77777777" w:rsidR="006E04A4" w:rsidRDefault="0086738C" w:rsidP="000326E3">
            <w:pPr>
              <w:pStyle w:val="HuvudrubrikEnsam"/>
            </w:pPr>
            <w:r>
              <w:t xml:space="preserve">Avtackning efter </w:t>
            </w:r>
            <w:r>
              <w:t>voteringens slut</w:t>
            </w:r>
          </w:p>
        </w:tc>
        <w:tc>
          <w:tcPr>
            <w:tcW w:w="2055" w:type="dxa"/>
          </w:tcPr>
          <w:p w14:paraId="4D42DB0C" w14:textId="77777777" w:rsidR="006E04A4" w:rsidRDefault="0086738C" w:rsidP="00C84F80"/>
        </w:tc>
      </w:tr>
    </w:tbl>
    <w:p w14:paraId="4D42DB0E" w14:textId="77777777" w:rsidR="00517888" w:rsidRPr="00F221DA" w:rsidRDefault="0086738C" w:rsidP="00137840">
      <w:pPr>
        <w:pStyle w:val="Blankrad"/>
      </w:pPr>
      <w:r>
        <w:t xml:space="preserve">     </w:t>
      </w:r>
    </w:p>
    <w:p w14:paraId="4D42DB0F" w14:textId="77777777" w:rsidR="00121B42" w:rsidRDefault="0086738C" w:rsidP="00121B42">
      <w:pPr>
        <w:pStyle w:val="Blankrad"/>
      </w:pPr>
      <w:r>
        <w:t xml:space="preserve">     </w:t>
      </w:r>
    </w:p>
    <w:p w14:paraId="4D42DB10" w14:textId="77777777" w:rsidR="006E04A4" w:rsidRPr="00F221DA" w:rsidRDefault="008673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35E81" w14:paraId="4D42DB13" w14:textId="77777777" w:rsidTr="00D774A8">
        <w:tc>
          <w:tcPr>
            <w:tcW w:w="567" w:type="dxa"/>
          </w:tcPr>
          <w:p w14:paraId="4D42DB11" w14:textId="77777777" w:rsidR="00D774A8" w:rsidRDefault="0086738C">
            <w:pPr>
              <w:pStyle w:val="IngenText"/>
            </w:pPr>
          </w:p>
        </w:tc>
        <w:tc>
          <w:tcPr>
            <w:tcW w:w="8718" w:type="dxa"/>
          </w:tcPr>
          <w:p w14:paraId="4D42DB12" w14:textId="77777777" w:rsidR="00D774A8" w:rsidRDefault="008673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D42DB14" w14:textId="77777777" w:rsidR="006E04A4" w:rsidRPr="00852BA1" w:rsidRDefault="008673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DB26" w14:textId="77777777" w:rsidR="00000000" w:rsidRDefault="0086738C">
      <w:pPr>
        <w:spacing w:line="240" w:lineRule="auto"/>
      </w:pPr>
      <w:r>
        <w:separator/>
      </w:r>
    </w:p>
  </w:endnote>
  <w:endnote w:type="continuationSeparator" w:id="0">
    <w:p w14:paraId="4D42DB28" w14:textId="77777777" w:rsidR="00000000" w:rsidRDefault="0086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1A" w14:textId="77777777" w:rsidR="00BE217A" w:rsidRDefault="008673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1B" w14:textId="77777777" w:rsidR="00D73249" w:rsidRDefault="008673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D42DB1C" w14:textId="77777777" w:rsidR="00D73249" w:rsidRDefault="008673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20" w14:textId="77777777" w:rsidR="00D73249" w:rsidRDefault="008673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D42DB21" w14:textId="77777777" w:rsidR="00D73249" w:rsidRDefault="00867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DB22" w14:textId="77777777" w:rsidR="00000000" w:rsidRDefault="0086738C">
      <w:pPr>
        <w:spacing w:line="240" w:lineRule="auto"/>
      </w:pPr>
      <w:r>
        <w:separator/>
      </w:r>
    </w:p>
  </w:footnote>
  <w:footnote w:type="continuationSeparator" w:id="0">
    <w:p w14:paraId="4D42DB24" w14:textId="77777777" w:rsidR="00000000" w:rsidRDefault="00867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15" w14:textId="77777777" w:rsidR="00BE217A" w:rsidRDefault="008673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16" w14:textId="77777777" w:rsidR="00D73249" w:rsidRDefault="008673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december 2022</w:t>
    </w:r>
    <w:r>
      <w:fldChar w:fldCharType="end"/>
    </w:r>
  </w:p>
  <w:p w14:paraId="4D42DB17" w14:textId="77777777" w:rsidR="00D73249" w:rsidRDefault="008673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D42DB18" w14:textId="77777777" w:rsidR="00D73249" w:rsidRDefault="0086738C"/>
  <w:p w14:paraId="4D42DB19" w14:textId="77777777" w:rsidR="00D73249" w:rsidRDefault="008673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B1D" w14:textId="77777777" w:rsidR="00D73249" w:rsidRDefault="008673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D42DB22" wp14:editId="4D42DB2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2DB1E" w14:textId="77777777" w:rsidR="00D73249" w:rsidRDefault="0086738C" w:rsidP="00BE217A">
    <w:pPr>
      <w:pStyle w:val="Dokumentrubrik"/>
      <w:spacing w:after="360"/>
    </w:pPr>
    <w:r>
      <w:t>Föredragningslista</w:t>
    </w:r>
  </w:p>
  <w:p w14:paraId="4D42DB1F" w14:textId="77777777" w:rsidR="00D73249" w:rsidRDefault="00867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D464E9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32EE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A8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01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EC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CB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5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CF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35E81"/>
    <w:rsid w:val="00035E81"/>
    <w:rsid w:val="008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DA8A"/>
  <w15:docId w15:val="{9AD88C9C-F876-4238-A125-02CA9BA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2022-12-07</SAFIR_Sammantradesdatum_Doc>
    <SAFIR_SammantradeID xmlns="C07A1A6C-0B19-41D9-BDF8-F523BA3921EB">d051ab1a-5911-4723-99a0-6b8538c4832c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9E8C-5BA3-476F-8730-507BBB843D4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315</Words>
  <Characters>2026</Characters>
  <Application>Microsoft Office Word</Application>
  <DocSecurity>0</DocSecurity>
  <Lines>135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