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6C24F92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02841">
              <w:rPr>
                <w:b/>
                <w:sz w:val="22"/>
                <w:szCs w:val="22"/>
              </w:rPr>
              <w:t>29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EAD55B6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611897">
              <w:rPr>
                <w:sz w:val="22"/>
                <w:szCs w:val="22"/>
              </w:rPr>
              <w:t>01-28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7CC63FA" w:rsidR="00F07228" w:rsidRPr="00477C9F" w:rsidRDefault="0034271A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="00C84F0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10.23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611897" w14:paraId="40538025" w14:textId="77777777" w:rsidTr="00670574">
        <w:tc>
          <w:tcPr>
            <w:tcW w:w="567" w:type="dxa"/>
          </w:tcPr>
          <w:p w14:paraId="40538021" w14:textId="7E7D8214" w:rsidR="008273F4" w:rsidRPr="00611897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11897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FF44815" w14:textId="77777777" w:rsidR="008273F4" w:rsidRPr="00611897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11897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97E0932" w14:textId="77777777" w:rsidR="008273F4" w:rsidRPr="00611897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33AC84" w14:textId="43FDAC14" w:rsidR="008273F4" w:rsidRPr="00611897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 xml:space="preserve">Se protokoll </w:t>
            </w:r>
            <w:r w:rsidR="00FA2D97" w:rsidRPr="00611897">
              <w:rPr>
                <w:snapToGrid w:val="0"/>
                <w:sz w:val="22"/>
                <w:szCs w:val="22"/>
              </w:rPr>
              <w:t>2020/21:</w:t>
            </w:r>
            <w:r w:rsidR="00611897" w:rsidRPr="00611897">
              <w:rPr>
                <w:snapToGrid w:val="0"/>
                <w:sz w:val="22"/>
                <w:szCs w:val="22"/>
              </w:rPr>
              <w:t>33.</w:t>
            </w:r>
          </w:p>
          <w:p w14:paraId="40538024" w14:textId="15AA5303" w:rsidR="008273F4" w:rsidRPr="00611897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611897" w14:paraId="6A868AE3" w14:textId="77777777" w:rsidTr="00670574">
        <w:tc>
          <w:tcPr>
            <w:tcW w:w="567" w:type="dxa"/>
          </w:tcPr>
          <w:p w14:paraId="576005AB" w14:textId="5E38ABA6" w:rsidR="008273F4" w:rsidRPr="00611897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11897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25536F7" w14:textId="77777777" w:rsidR="008273F4" w:rsidRPr="00611897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11897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Pr="00611897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664FF2E0" w:rsidR="00554348" w:rsidRPr="00611897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 xml:space="preserve">Utskottet justerade särskilt protokoll </w:t>
            </w:r>
            <w:r w:rsidR="00494D58" w:rsidRPr="00611897">
              <w:rPr>
                <w:snapToGrid w:val="0"/>
                <w:sz w:val="22"/>
                <w:szCs w:val="22"/>
              </w:rPr>
              <w:t>2020/21:</w:t>
            </w:r>
            <w:r w:rsidR="00611897" w:rsidRPr="00611897">
              <w:rPr>
                <w:snapToGrid w:val="0"/>
                <w:sz w:val="22"/>
                <w:szCs w:val="22"/>
              </w:rPr>
              <w:t>28.</w:t>
            </w:r>
          </w:p>
          <w:p w14:paraId="19C66111" w14:textId="5A2A7A5F" w:rsidR="0023546F" w:rsidRPr="00611897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559FC" w:rsidRPr="00611897" w14:paraId="4561C932" w14:textId="77777777" w:rsidTr="00670574">
        <w:tc>
          <w:tcPr>
            <w:tcW w:w="567" w:type="dxa"/>
          </w:tcPr>
          <w:p w14:paraId="4B86800F" w14:textId="393CA9B9" w:rsidR="006559FC" w:rsidRPr="00611897" w:rsidRDefault="006559F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73753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645EAEE4" w14:textId="77777777" w:rsidR="006559FC" w:rsidRDefault="006559F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00935646" w14:textId="77777777" w:rsidR="006559FC" w:rsidRDefault="006559F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E54BD4C" w14:textId="214C68C3" w:rsidR="0034271A" w:rsidRPr="00872749" w:rsidRDefault="0034271A" w:rsidP="0034271A">
            <w:pPr>
              <w:spacing w:after="120"/>
              <w:rPr>
                <w:snapToGrid w:val="0"/>
                <w:sz w:val="22"/>
                <w:szCs w:val="22"/>
              </w:rPr>
            </w:pPr>
            <w:r w:rsidRPr="00872749">
              <w:rPr>
                <w:snapToGrid w:val="0"/>
                <w:sz w:val="22"/>
                <w:szCs w:val="22"/>
              </w:rPr>
              <w:t>Kanslichefen anmälde att följande granskningsanmäl</w:t>
            </w:r>
            <w:r w:rsidR="00BF074D">
              <w:rPr>
                <w:snapToGrid w:val="0"/>
                <w:sz w:val="22"/>
                <w:szCs w:val="22"/>
              </w:rPr>
              <w:t>an</w:t>
            </w:r>
            <w:r w:rsidRPr="00872749">
              <w:rPr>
                <w:snapToGrid w:val="0"/>
                <w:sz w:val="22"/>
                <w:szCs w:val="22"/>
              </w:rPr>
              <w:t xml:space="preserve"> hade inkommit:</w:t>
            </w:r>
          </w:p>
          <w:p w14:paraId="48EB4051" w14:textId="382D1AB6" w:rsidR="006559FC" w:rsidRPr="0034271A" w:rsidRDefault="0034271A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4271A">
              <w:rPr>
                <w:snapToGrid w:val="0"/>
                <w:sz w:val="22"/>
                <w:szCs w:val="22"/>
              </w:rPr>
              <w:t xml:space="preserve">Granskning av miljö- och klimatminister Isabella </w:t>
            </w:r>
            <w:proofErr w:type="spellStart"/>
            <w:r w:rsidRPr="0034271A">
              <w:rPr>
                <w:snapToGrid w:val="0"/>
                <w:sz w:val="22"/>
                <w:szCs w:val="22"/>
              </w:rPr>
              <w:t>Lövins</w:t>
            </w:r>
            <w:proofErr w:type="spellEnd"/>
            <w:r w:rsidRPr="0034271A">
              <w:rPr>
                <w:snapToGrid w:val="0"/>
                <w:sz w:val="22"/>
                <w:szCs w:val="22"/>
              </w:rPr>
              <w:t xml:space="preserve"> agerande i samband med SMHI:s försäljning av viss verksamhet (anmäld av Mikael Oscarsson (KD), inkom 2021-01-26, dnr </w:t>
            </w:r>
            <w:proofErr w:type="gramStart"/>
            <w:r w:rsidRPr="0034271A">
              <w:rPr>
                <w:snapToGrid w:val="0"/>
                <w:sz w:val="22"/>
                <w:szCs w:val="22"/>
              </w:rPr>
              <w:t>1141-2020</w:t>
            </w:r>
            <w:proofErr w:type="gramEnd"/>
            <w:r w:rsidRPr="0034271A">
              <w:rPr>
                <w:snapToGrid w:val="0"/>
                <w:sz w:val="22"/>
                <w:szCs w:val="22"/>
              </w:rPr>
              <w:t>/21)</w:t>
            </w:r>
            <w:r w:rsidR="00573753">
              <w:rPr>
                <w:snapToGrid w:val="0"/>
                <w:sz w:val="22"/>
                <w:szCs w:val="22"/>
              </w:rPr>
              <w:t>.</w:t>
            </w:r>
          </w:p>
          <w:p w14:paraId="01EB928C" w14:textId="2F6175A6" w:rsidR="006559FC" w:rsidRPr="00611897" w:rsidRDefault="006559F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611897" w14:paraId="0D96CA6F" w14:textId="77777777" w:rsidTr="00670574">
        <w:tc>
          <w:tcPr>
            <w:tcW w:w="567" w:type="dxa"/>
          </w:tcPr>
          <w:p w14:paraId="47A39D9D" w14:textId="6747EA2F" w:rsidR="008273F4" w:rsidRPr="00611897" w:rsidRDefault="0061189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1189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7375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074E8512" w14:textId="77777777" w:rsidR="00670574" w:rsidRPr="00611897" w:rsidRDefault="00611897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11897">
              <w:rPr>
                <w:b/>
                <w:bCs/>
                <w:color w:val="000000"/>
                <w:sz w:val="22"/>
                <w:szCs w:val="22"/>
              </w:rPr>
              <w:t>Hanteringen av promemorior om migration - G15 och 26</w:t>
            </w:r>
          </w:p>
          <w:p w14:paraId="2A7B30CA" w14:textId="77777777" w:rsidR="00611897" w:rsidRPr="00611897" w:rsidRDefault="0061189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30B72F9" w14:textId="77777777" w:rsidR="00611897" w:rsidRPr="00611897" w:rsidRDefault="00611897" w:rsidP="0061189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946A022" w14:textId="77777777" w:rsidR="00611897" w:rsidRPr="00611897" w:rsidRDefault="00611897" w:rsidP="0061189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57A24DA" w14:textId="77777777" w:rsidR="00611897" w:rsidRPr="00611897" w:rsidRDefault="00611897" w:rsidP="00611897">
            <w:pPr>
              <w:spacing w:after="240"/>
              <w:rPr>
                <w:snapToGrid w:val="0"/>
                <w:sz w:val="22"/>
                <w:szCs w:val="22"/>
              </w:rPr>
            </w:pPr>
            <w:r w:rsidRPr="00611897">
              <w:rPr>
                <w:color w:val="00000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59E47345" w14:textId="77777777" w:rsidR="00611897" w:rsidRPr="00611897" w:rsidRDefault="00611897" w:rsidP="00611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6AE27B08" w14:textId="6A53C360" w:rsidR="00611897" w:rsidRPr="00611897" w:rsidRDefault="0061189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611897" w14:paraId="167D5930" w14:textId="77777777" w:rsidTr="00670574">
        <w:tc>
          <w:tcPr>
            <w:tcW w:w="567" w:type="dxa"/>
          </w:tcPr>
          <w:p w14:paraId="2EC23D49" w14:textId="2B88A486" w:rsidR="008273F4" w:rsidRPr="00611897" w:rsidRDefault="0061189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11897">
              <w:rPr>
                <w:b/>
                <w:snapToGrid w:val="0"/>
                <w:sz w:val="22"/>
                <w:szCs w:val="22"/>
              </w:rPr>
              <w:t>§</w:t>
            </w:r>
            <w:r w:rsidR="00573753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6F62E10B" w14:textId="77777777" w:rsidR="0023546F" w:rsidRPr="00611897" w:rsidRDefault="00611897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11897">
              <w:rPr>
                <w:b/>
                <w:bCs/>
                <w:color w:val="000000"/>
                <w:sz w:val="22"/>
                <w:szCs w:val="22"/>
              </w:rPr>
              <w:t>Åtgärder för att säkra tillgången på skyddsutrustning och annat sjukvårdsmaterial under coronapandemin - G17</w:t>
            </w:r>
          </w:p>
          <w:p w14:paraId="6E7FDC12" w14:textId="77777777" w:rsidR="00611897" w:rsidRPr="00611897" w:rsidRDefault="0061189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B786236" w14:textId="77777777" w:rsidR="00611897" w:rsidRPr="00611897" w:rsidRDefault="00611897" w:rsidP="00611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45C6864" w14:textId="77777777" w:rsidR="00611897" w:rsidRPr="00611897" w:rsidRDefault="00611897" w:rsidP="00611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81D95B4" w14:textId="77777777" w:rsidR="00611897" w:rsidRPr="00611897" w:rsidRDefault="00611897" w:rsidP="00611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7204D7E7" w14:textId="77777777" w:rsidR="00611897" w:rsidRPr="00611897" w:rsidRDefault="00611897" w:rsidP="00611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EDBBDFE" w14:textId="77777777" w:rsidR="00611897" w:rsidRPr="00611897" w:rsidRDefault="00611897" w:rsidP="00611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3F605A95" w:rsidR="00611897" w:rsidRPr="00611897" w:rsidRDefault="0061189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611897" w14:paraId="42A8C2A8" w14:textId="77777777" w:rsidTr="00670574">
        <w:tc>
          <w:tcPr>
            <w:tcW w:w="567" w:type="dxa"/>
          </w:tcPr>
          <w:p w14:paraId="17C05380" w14:textId="4427013B" w:rsidR="008273F4" w:rsidRPr="00611897" w:rsidRDefault="0061189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11897">
              <w:rPr>
                <w:b/>
                <w:snapToGrid w:val="0"/>
                <w:sz w:val="22"/>
                <w:szCs w:val="22"/>
              </w:rPr>
              <w:t>§</w:t>
            </w:r>
            <w:r w:rsidR="00573753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946" w:type="dxa"/>
            <w:gridSpan w:val="2"/>
          </w:tcPr>
          <w:p w14:paraId="652EEE0A" w14:textId="77777777" w:rsidR="00670574" w:rsidRPr="00611897" w:rsidRDefault="00611897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11897">
              <w:rPr>
                <w:b/>
                <w:bCs/>
                <w:color w:val="000000"/>
                <w:sz w:val="22"/>
                <w:szCs w:val="22"/>
              </w:rPr>
              <w:t>Åtgärder för att samordna tillgången till intensivvårdsplatser m.m. under coronapandemin - G16</w:t>
            </w:r>
          </w:p>
          <w:p w14:paraId="3D3F026B" w14:textId="77777777" w:rsidR="00611897" w:rsidRPr="00611897" w:rsidRDefault="0061189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F148388" w14:textId="77777777" w:rsidR="00611897" w:rsidRPr="00611897" w:rsidRDefault="00611897" w:rsidP="00611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106AC1C" w14:textId="77777777" w:rsidR="00611897" w:rsidRPr="00611897" w:rsidRDefault="00611897" w:rsidP="00611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8056E63" w14:textId="5EC5D678" w:rsidR="00611897" w:rsidRPr="00611897" w:rsidRDefault="00611897" w:rsidP="00611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 beslutade att en skrivelse med en kompletterande fråga skulle sändas till Regeringskansliet.</w:t>
            </w:r>
          </w:p>
          <w:p w14:paraId="236898FE" w14:textId="77777777" w:rsidR="00611897" w:rsidRPr="00611897" w:rsidRDefault="00611897" w:rsidP="00611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EC2179E" w14:textId="77777777" w:rsidR="00611897" w:rsidRPr="00611897" w:rsidRDefault="00611897" w:rsidP="00611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485010FE" w14:textId="546EE473" w:rsidR="00611897" w:rsidRPr="00611897" w:rsidRDefault="0061189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611897" w14:paraId="1BA25B46" w14:textId="77777777" w:rsidTr="00670574">
        <w:tc>
          <w:tcPr>
            <w:tcW w:w="567" w:type="dxa"/>
          </w:tcPr>
          <w:p w14:paraId="32A2AF3C" w14:textId="4B36CE95" w:rsidR="008273F4" w:rsidRPr="00611897" w:rsidRDefault="0061189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11897">
              <w:rPr>
                <w:b/>
                <w:snapToGrid w:val="0"/>
                <w:sz w:val="22"/>
                <w:szCs w:val="22"/>
              </w:rPr>
              <w:t>§</w:t>
            </w:r>
            <w:r w:rsidR="00573753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2C083213" w14:textId="77777777" w:rsidR="00670574" w:rsidRPr="00611897" w:rsidRDefault="00611897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11897">
              <w:rPr>
                <w:b/>
                <w:bCs/>
                <w:color w:val="000000"/>
                <w:sz w:val="22"/>
                <w:szCs w:val="22"/>
              </w:rPr>
              <w:t xml:space="preserve">Dåvarande utrikesministerns agerande i samband med ett möte i Stockholm mellan bl.a. Sveriges dåvarande ambassadör i Kina och </w:t>
            </w:r>
            <w:r w:rsidRPr="00611897">
              <w:rPr>
                <w:b/>
                <w:bCs/>
                <w:color w:val="000000"/>
                <w:sz w:val="22"/>
                <w:szCs w:val="22"/>
              </w:rPr>
              <w:lastRenderedPageBreak/>
              <w:t>kinesiska affärsmän - G1</w:t>
            </w:r>
          </w:p>
          <w:p w14:paraId="2F3272C3" w14:textId="77777777" w:rsidR="00611897" w:rsidRPr="00611897" w:rsidRDefault="0061189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0A2235" w14:textId="77777777" w:rsidR="00611897" w:rsidRPr="00611897" w:rsidRDefault="00611897" w:rsidP="0061189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5CF1549" w14:textId="6BC20885" w:rsidR="00611897" w:rsidRDefault="00611897" w:rsidP="0061189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DCDBBD9" w14:textId="1F5F4565" w:rsidR="006E68B2" w:rsidRDefault="006E68B2" w:rsidP="0061189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Utskottet beslutade att inhämta vissa handlingar från Utrikesdepartementet.</w:t>
            </w:r>
          </w:p>
          <w:p w14:paraId="7024CB17" w14:textId="77777777" w:rsidR="006E68B2" w:rsidRPr="00611897" w:rsidRDefault="006E68B2" w:rsidP="0061189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47056AE" w14:textId="77777777" w:rsidR="00611897" w:rsidRPr="00611897" w:rsidRDefault="00611897" w:rsidP="00611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26295B5A" w14:textId="5175CC7B" w:rsidR="00611897" w:rsidRPr="00611897" w:rsidRDefault="0061189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11897" w:rsidRPr="00611897" w14:paraId="78D1785D" w14:textId="77777777" w:rsidTr="00670574">
        <w:tc>
          <w:tcPr>
            <w:tcW w:w="567" w:type="dxa"/>
          </w:tcPr>
          <w:p w14:paraId="2DB6A602" w14:textId="30A1D360" w:rsidR="00611897" w:rsidRPr="00611897" w:rsidRDefault="0061189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11897">
              <w:rPr>
                <w:sz w:val="22"/>
                <w:szCs w:val="22"/>
              </w:rPr>
              <w:lastRenderedPageBreak/>
              <w:br w:type="page"/>
            </w:r>
            <w:r w:rsidRPr="00611897">
              <w:rPr>
                <w:b/>
                <w:snapToGrid w:val="0"/>
                <w:sz w:val="22"/>
                <w:szCs w:val="22"/>
              </w:rPr>
              <w:t>§</w:t>
            </w:r>
            <w:r w:rsidR="00573753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946" w:type="dxa"/>
            <w:gridSpan w:val="2"/>
          </w:tcPr>
          <w:p w14:paraId="63159A49" w14:textId="77777777" w:rsidR="00611897" w:rsidRPr="00611897" w:rsidRDefault="00611897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11897">
              <w:rPr>
                <w:b/>
                <w:bCs/>
                <w:color w:val="000000"/>
                <w:sz w:val="22"/>
                <w:szCs w:val="22"/>
              </w:rPr>
              <w:t>Beslut om besöksförbud inom äldreomsorgen m.m. under coronapandemin - G9 (delvis) och 21</w:t>
            </w:r>
          </w:p>
          <w:p w14:paraId="1F65C6F7" w14:textId="77777777" w:rsidR="00611897" w:rsidRPr="00611897" w:rsidRDefault="00611897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1E8EC700" w14:textId="77777777" w:rsidR="00611897" w:rsidRPr="00611897" w:rsidRDefault="00611897" w:rsidP="0061189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66751999" w14:textId="77777777" w:rsidR="00611897" w:rsidRPr="00611897" w:rsidRDefault="00611897" w:rsidP="0061189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563F12D" w14:textId="77777777" w:rsidR="00611897" w:rsidRPr="00611897" w:rsidRDefault="00611897" w:rsidP="00611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530B6FEB" w14:textId="4ECCBC6F" w:rsidR="00611897" w:rsidRPr="00611897" w:rsidRDefault="00611897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611897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8273F4" w:rsidRPr="00611897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11897">
              <w:rPr>
                <w:sz w:val="22"/>
                <w:szCs w:val="22"/>
              </w:rPr>
              <w:t>Vid protokollet</w:t>
            </w:r>
          </w:p>
          <w:p w14:paraId="5746705F" w14:textId="7C3BC1D5" w:rsidR="008273F4" w:rsidRPr="00611897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11897">
              <w:rPr>
                <w:sz w:val="22"/>
                <w:szCs w:val="22"/>
              </w:rPr>
              <w:t>Justera</w:t>
            </w:r>
            <w:r w:rsidR="00F10965">
              <w:rPr>
                <w:sz w:val="22"/>
                <w:szCs w:val="22"/>
              </w:rPr>
              <w:t>t 2021-02-02</w:t>
            </w:r>
          </w:p>
          <w:p w14:paraId="4451D9AF" w14:textId="77777777" w:rsidR="008273F4" w:rsidRPr="00611897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11897">
              <w:rPr>
                <w:sz w:val="22"/>
                <w:szCs w:val="22"/>
              </w:rPr>
              <w:t>Karin Enström</w:t>
            </w:r>
          </w:p>
          <w:p w14:paraId="40538056" w14:textId="67AF6C9C" w:rsidR="00AF32C5" w:rsidRPr="00611897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795"/>
        <w:gridCol w:w="356"/>
        <w:gridCol w:w="38"/>
        <w:gridCol w:w="321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231"/>
        <w:gridCol w:w="124"/>
        <w:gridCol w:w="355"/>
        <w:gridCol w:w="355"/>
        <w:gridCol w:w="355"/>
        <w:gridCol w:w="276"/>
        <w:gridCol w:w="14"/>
        <w:gridCol w:w="60"/>
      </w:tblGrid>
      <w:tr w:rsidR="00D93C2E" w14:paraId="79DE2F22" w14:textId="77777777" w:rsidTr="00130F82">
        <w:trPr>
          <w:gridAfter w:val="2"/>
          <w:wAfter w:w="44" w:type="pct"/>
        </w:trPr>
        <w:tc>
          <w:tcPr>
            <w:tcW w:w="18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0BCB655B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="004E36E4">
              <w:rPr>
                <w:sz w:val="20"/>
              </w:rPr>
              <w:t>1</w:t>
            </w:r>
            <w:r w:rsidR="004E5E48">
              <w:rPr>
                <w:sz w:val="20"/>
              </w:rPr>
              <w:t>2</w:t>
            </w:r>
            <w:r w:rsidRPr="00612FF5">
              <w:rPr>
                <w:sz w:val="20"/>
              </w:rPr>
              <w:t>-</w:t>
            </w:r>
            <w:r w:rsidR="004E5E48">
              <w:rPr>
                <w:sz w:val="20"/>
              </w:rPr>
              <w:t>08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0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537ED139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611897">
              <w:rPr>
                <w:sz w:val="16"/>
                <w:szCs w:val="16"/>
              </w:rPr>
              <w:t>29</w:t>
            </w:r>
          </w:p>
        </w:tc>
      </w:tr>
      <w:tr w:rsidR="00130F82" w:rsidRPr="00E931D7" w14:paraId="612DC205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130F82" w:rsidRPr="00E931D7" w:rsidRDefault="00130F82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962" w14:textId="6903CD63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11897">
              <w:rPr>
                <w:sz w:val="20"/>
              </w:rPr>
              <w:t xml:space="preserve"> 1–</w:t>
            </w:r>
            <w:r w:rsidR="00573753">
              <w:rPr>
                <w:sz w:val="20"/>
              </w:rPr>
              <w:t>8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44A" w14:textId="1525674B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CA2" w14:textId="56F86CF4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12" w14:textId="1378BC23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BB3" w14:textId="19D648FC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E9A" w14:textId="4CBA9CD9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C36" w14:textId="2E201E9A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142D7C2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130F82" w:rsidRPr="00E931D7" w14:paraId="7F4EC07C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130F82" w:rsidRPr="00E931D7" w:rsidRDefault="00130F82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F8D" w14:textId="77777777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049" w14:textId="18F048F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F71" w14:textId="3329691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835" w14:textId="69F0B19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088" w14:textId="00D6490C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58C" w14:textId="046E18B3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A5C" w14:textId="5B93405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DB7" w14:textId="0941B86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9B8" w14:textId="7582C53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E03" w14:textId="1B848A2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079" w14:textId="1809F97B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2E9" w14:textId="78BA8C4F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494" w14:textId="5C2DB2E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54E" w14:textId="0F8177F5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7B9" w14:textId="3715918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14D156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30F82" w:rsidRPr="001A5B6F" w14:paraId="74A6DCAE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130F82" w:rsidRPr="00F24B88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21" w14:textId="51EB4CFE" w:rsidR="00130F82" w:rsidRPr="00214135" w:rsidRDefault="0057375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A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8D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0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B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50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F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9E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9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1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1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2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B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6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A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DD7505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07177CE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763" w14:textId="4AF59A0B" w:rsidR="00130F82" w:rsidRPr="00214135" w:rsidRDefault="0057375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E3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83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1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F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0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5D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B2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1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2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F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61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0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4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9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7888BA0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C639178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79C" w14:textId="4B2375CE" w:rsidR="00130F82" w:rsidRPr="001A5B6F" w:rsidRDefault="0057375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41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F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C7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4B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D1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30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D2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A7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A2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16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97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1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A7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1F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7F744301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E758093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130F82" w:rsidRPr="00FE2AC1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4DD" w14:textId="2A6B4990" w:rsidR="00130F82" w:rsidRPr="001A5B6F" w:rsidRDefault="0057375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B3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AD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5D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C4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5A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5B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85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1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AB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4C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A1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08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7F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6B76F54A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AA454F0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44D" w14:textId="70F1D81A" w:rsidR="00130F82" w:rsidRPr="001A5B6F" w:rsidRDefault="0057375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5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6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4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9F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8C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9B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35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52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AC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41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5A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6F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24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7A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75E2508F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8AC2A3C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130F82" w:rsidRPr="000700C4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C66" w14:textId="08FC3F88" w:rsidR="00130F82" w:rsidRPr="001A5B6F" w:rsidRDefault="0057375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79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9D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AF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59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17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C3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E6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62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B3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80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5A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ED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4A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65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41A3C7E5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6B3EC7B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130F82" w:rsidRPr="000700C4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9AE" w14:textId="501DEF0A" w:rsidR="00130F82" w:rsidRPr="001A5B6F" w:rsidRDefault="0057375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9A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CE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E7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6E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0E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1A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CB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A4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C4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77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46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57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03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E8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0565D0F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9452C1A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3FF" w14:textId="27683A09" w:rsidR="00130F82" w:rsidRPr="001A5B6F" w:rsidRDefault="0057375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B1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33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C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00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A4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9A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89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A5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F4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E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CD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AD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28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FC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A7819AD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918486A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F16" w14:textId="64873838" w:rsidR="00130F82" w:rsidRPr="00214135" w:rsidRDefault="0057375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1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6D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D1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6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2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DE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60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F7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80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2D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8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16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9F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1C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0FEC4B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51F3D54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14C" w14:textId="3284AB17" w:rsidR="00130F82" w:rsidRPr="001A5B6F" w:rsidRDefault="0057375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35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48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BD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B2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A1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A6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C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85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3A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4A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B0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4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FF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2E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D48AEB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86F0E75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FFE" w14:textId="26A456AA" w:rsidR="00130F82" w:rsidRPr="001A5B6F" w:rsidRDefault="0057375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FA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1B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E0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A1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56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0A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25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F7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C6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F4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0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01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8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58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0636FD71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524DB7E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80B" w14:textId="099D9246" w:rsidR="00130F82" w:rsidRPr="001A5B6F" w:rsidRDefault="0057375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AC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95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3A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AB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DC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7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22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3F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42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ED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29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E6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18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C6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545F0719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B97466C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130F82" w:rsidRPr="004B210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B47" w14:textId="7D014B16" w:rsidR="00130F82" w:rsidRPr="00214135" w:rsidRDefault="0057375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1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2E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0E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C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70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F2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2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29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DD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C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34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2A4C4F3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0BC956B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25F" w14:textId="35AA8C05" w:rsidR="00130F82" w:rsidRPr="00214135" w:rsidRDefault="0057375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8A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2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B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1F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C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5C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F6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0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F1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CD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56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A0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3E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3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3BCB7926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E3AFC3A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58A" w14:textId="6ACA6D90" w:rsidR="00130F82" w:rsidRPr="00214135" w:rsidRDefault="0057375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0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90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BF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9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1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13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08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CC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D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E0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B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3B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14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4D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3AE2B3B5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4AE7EE6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A7D" w14:textId="72DA0DAB" w:rsidR="00130F82" w:rsidRPr="00214135" w:rsidRDefault="0057375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F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1A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5B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A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CD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7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D2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2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5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0F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7B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A4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5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AD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6221BFA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0CDEDE2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479" w14:textId="324B49BD" w:rsidR="00130F82" w:rsidRPr="00214135" w:rsidRDefault="0057375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E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F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00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5B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D8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4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BA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3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99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1C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53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04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F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ED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0CD0A02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A1A4792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130F82" w:rsidRPr="00E931D7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FD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4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C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2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E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1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F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B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2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3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BC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C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E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D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E4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481EDC5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E9D4BA6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83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A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7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1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7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A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A9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13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3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FC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2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C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3D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66CA51C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2304555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88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E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0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0F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2A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40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B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1C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F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E8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4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4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8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9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D6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13314BC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3B0BF36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2C5" w14:textId="0D58B1CD" w:rsidR="00130F82" w:rsidRPr="00214135" w:rsidRDefault="0057375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0B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B7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C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2D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19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9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0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5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EB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E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94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7C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8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C4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7C25495E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87C00B3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130F82" w:rsidRPr="00B91BEE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F0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0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67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5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7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2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2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3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8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FB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C9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D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8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7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75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568A506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1708854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FFC" w14:textId="1EA9CCA8" w:rsidR="00130F82" w:rsidRPr="00214135" w:rsidRDefault="0057375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D8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10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47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90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12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6F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80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C7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7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36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3E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7D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64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4D7D8B8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F1118D9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6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5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F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45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7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E4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8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44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7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6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6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2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D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B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2A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4519ADFC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3A3CE58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3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1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D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6C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FD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1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A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16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4B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0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6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1F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2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1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F6A67C8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5D839D4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7D9" w14:textId="731D11EF" w:rsidR="00130F82" w:rsidRPr="00214135" w:rsidRDefault="0057375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F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77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8D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1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01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14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A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A1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D8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E3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3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A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6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E1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08F6A841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7E31FE3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6CB" w14:textId="3D45F3E9" w:rsidR="00130F82" w:rsidRPr="00214135" w:rsidRDefault="0057375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7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C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1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7D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DF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31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9C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5C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D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10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D6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2F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D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21403EE1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DA885C7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1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9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9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F4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19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5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95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0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D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C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9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6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C0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D9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9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17B9F2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8BE06E9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AB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7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F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C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0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64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5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B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D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9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43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D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50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7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9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4663776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A80381C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7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CA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18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7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17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D7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F3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2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D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9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58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A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30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D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C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070CE74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A08FADA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3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2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4E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0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9E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5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B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D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7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09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4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57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0B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270A230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2BB9FD6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D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5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F25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1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9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8D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C7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2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2B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5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A9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2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F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A7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5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7607CC9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4A5FC87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C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CF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DE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2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31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8F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6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F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2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2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F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7D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50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1D448EF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1D8446A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7F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D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9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56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EB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A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2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2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8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A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C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05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3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7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F9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26A9077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3AAA13B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1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7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CB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F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3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0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C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B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99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8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0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C3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98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8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6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A8837CC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5DC7FE4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A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1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D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6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B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88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3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41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49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3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F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0D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1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D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A8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7502FC7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3C27888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3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83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E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7F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27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8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F6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55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AF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40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4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03D8ECC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7DF1A66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5A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9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6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50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9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FE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87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F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7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B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3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2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FB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D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EA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7D614545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1C40626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5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5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C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B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6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1E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A7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5C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4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8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25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3A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3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BA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27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C92AC4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6126CC6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E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2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F5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8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8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2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A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C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9F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B9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18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2F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C4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3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2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4CC2E5F9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4982355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3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B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9D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B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63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5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12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2E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7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35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4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0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D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565D1158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4500E80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6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3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15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7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A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F1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F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0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1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6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B3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23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7BDD70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0698303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F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BF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1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C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1B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F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59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A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1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85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F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23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B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7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8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499B9349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EB40FF8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0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36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3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1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7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6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F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B0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E4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7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5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62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D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8E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C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7D93E76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E2B1D81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E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A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EE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3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9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84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4A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40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1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5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A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89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9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2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6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3F0DA00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28F87B4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2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A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F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9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F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A7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8E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3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B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9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4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09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8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A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23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00AF1F4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8D2E10F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130F82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92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9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4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E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6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D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A6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D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A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0D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B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43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2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8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8D40C94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7AFDD8F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2F2" w14:textId="5F6224BF" w:rsidR="00130F82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Herrey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52E3" w14:textId="3FAB15AD" w:rsidR="00130F82" w:rsidRPr="00214135" w:rsidRDefault="0057375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B56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936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AA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48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51F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C9D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32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435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841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99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34F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70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49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01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E25D" w14:textId="69867D99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794BEC" w14:paraId="527E35B6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3"/>
        </w:trPr>
        <w:tc>
          <w:tcPr>
            <w:tcW w:w="1873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75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13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2"/>
        </w:trPr>
        <w:tc>
          <w:tcPr>
            <w:tcW w:w="1873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75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0F82"/>
    <w:rsid w:val="00133B7E"/>
    <w:rsid w:val="0013426B"/>
    <w:rsid w:val="00161AA6"/>
    <w:rsid w:val="00165461"/>
    <w:rsid w:val="001828F2"/>
    <w:rsid w:val="001A1578"/>
    <w:rsid w:val="001A5B6F"/>
    <w:rsid w:val="001D766E"/>
    <w:rsid w:val="001E1FAC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D0E4D"/>
    <w:rsid w:val="002D2AB5"/>
    <w:rsid w:val="002E3221"/>
    <w:rsid w:val="002F284C"/>
    <w:rsid w:val="003075B8"/>
    <w:rsid w:val="00342116"/>
    <w:rsid w:val="0034271A"/>
    <w:rsid w:val="00360479"/>
    <w:rsid w:val="00394192"/>
    <w:rsid w:val="003952A4"/>
    <w:rsid w:val="0039591D"/>
    <w:rsid w:val="003A48EB"/>
    <w:rsid w:val="003A729A"/>
    <w:rsid w:val="003B3F89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47709"/>
    <w:rsid w:val="00454E3F"/>
    <w:rsid w:val="00477C9F"/>
    <w:rsid w:val="00490212"/>
    <w:rsid w:val="00494D58"/>
    <w:rsid w:val="004B2106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4348"/>
    <w:rsid w:val="005650F7"/>
    <w:rsid w:val="00573753"/>
    <w:rsid w:val="00577B92"/>
    <w:rsid w:val="00581568"/>
    <w:rsid w:val="00586400"/>
    <w:rsid w:val="005C1541"/>
    <w:rsid w:val="005C2F5F"/>
    <w:rsid w:val="005E2252"/>
    <w:rsid w:val="005E28B9"/>
    <w:rsid w:val="005E439C"/>
    <w:rsid w:val="005E614D"/>
    <w:rsid w:val="00611897"/>
    <w:rsid w:val="00612FF5"/>
    <w:rsid w:val="00614737"/>
    <w:rsid w:val="00640520"/>
    <w:rsid w:val="006503A2"/>
    <w:rsid w:val="006559FC"/>
    <w:rsid w:val="00670574"/>
    <w:rsid w:val="006A151D"/>
    <w:rsid w:val="006A511D"/>
    <w:rsid w:val="006B151B"/>
    <w:rsid w:val="006B7B0C"/>
    <w:rsid w:val="006C21FA"/>
    <w:rsid w:val="006D3126"/>
    <w:rsid w:val="006E68B2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B0C0A"/>
    <w:rsid w:val="007F2B92"/>
    <w:rsid w:val="007F39BF"/>
    <w:rsid w:val="007F6B0D"/>
    <w:rsid w:val="00800B4D"/>
    <w:rsid w:val="008038CC"/>
    <w:rsid w:val="008273F4"/>
    <w:rsid w:val="0083479E"/>
    <w:rsid w:val="00834B38"/>
    <w:rsid w:val="00853F3F"/>
    <w:rsid w:val="008557FA"/>
    <w:rsid w:val="00875A5E"/>
    <w:rsid w:val="00875CAD"/>
    <w:rsid w:val="008808A5"/>
    <w:rsid w:val="008C2E2A"/>
    <w:rsid w:val="008E3B73"/>
    <w:rsid w:val="008F4D68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0A1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7313"/>
    <w:rsid w:val="009B79AB"/>
    <w:rsid w:val="009C3BE7"/>
    <w:rsid w:val="009C51B0"/>
    <w:rsid w:val="009D1BB5"/>
    <w:rsid w:val="009F61A0"/>
    <w:rsid w:val="009F6E99"/>
    <w:rsid w:val="00A02841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1FEE"/>
    <w:rsid w:val="00AC2BE8"/>
    <w:rsid w:val="00AC3349"/>
    <w:rsid w:val="00AD797B"/>
    <w:rsid w:val="00AF32C5"/>
    <w:rsid w:val="00AF6DAF"/>
    <w:rsid w:val="00AF7C8D"/>
    <w:rsid w:val="00B15788"/>
    <w:rsid w:val="00B17845"/>
    <w:rsid w:val="00B54D41"/>
    <w:rsid w:val="00B56452"/>
    <w:rsid w:val="00B6245C"/>
    <w:rsid w:val="00B639E1"/>
    <w:rsid w:val="00B64A91"/>
    <w:rsid w:val="00B74AFA"/>
    <w:rsid w:val="00B85B4A"/>
    <w:rsid w:val="00B9203B"/>
    <w:rsid w:val="00BA46E1"/>
    <w:rsid w:val="00BA4A28"/>
    <w:rsid w:val="00BA5688"/>
    <w:rsid w:val="00BD41E4"/>
    <w:rsid w:val="00BE0742"/>
    <w:rsid w:val="00BE3BF7"/>
    <w:rsid w:val="00BF074D"/>
    <w:rsid w:val="00BF6D6B"/>
    <w:rsid w:val="00C10454"/>
    <w:rsid w:val="00C276D3"/>
    <w:rsid w:val="00C30867"/>
    <w:rsid w:val="00C35889"/>
    <w:rsid w:val="00C468A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27984"/>
    <w:rsid w:val="00D44270"/>
    <w:rsid w:val="00D52626"/>
    <w:rsid w:val="00D67826"/>
    <w:rsid w:val="00D67FEC"/>
    <w:rsid w:val="00D75A71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33857"/>
    <w:rsid w:val="00E45D77"/>
    <w:rsid w:val="00E63EE4"/>
    <w:rsid w:val="00E66D19"/>
    <w:rsid w:val="00E67EBA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10965"/>
    <w:rsid w:val="00F33C48"/>
    <w:rsid w:val="00F454FD"/>
    <w:rsid w:val="00F70370"/>
    <w:rsid w:val="00F814F6"/>
    <w:rsid w:val="00F85B64"/>
    <w:rsid w:val="00F97E87"/>
    <w:rsid w:val="00FA2D9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B0AAAD-072E-4803-B14E-28AC7679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1</TotalTime>
  <Pages>3</Pages>
  <Words>452</Words>
  <Characters>3478</Characters>
  <Application>Microsoft Office Word</Application>
  <DocSecurity>4</DocSecurity>
  <Lines>1739</Lines>
  <Paragraphs>218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2021-01-27T12:56:00Z</cp:lastPrinted>
  <dcterms:created xsi:type="dcterms:W3CDTF">2021-02-05T15:17:00Z</dcterms:created>
  <dcterms:modified xsi:type="dcterms:W3CDTF">2021-02-05T15:17:00Z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