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3800B" w14:textId="77777777" w:rsidR="0096348C" w:rsidRPr="00B80DFD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80DFD" w14:paraId="4053800E" w14:textId="77777777" w:rsidTr="0096348C">
        <w:tc>
          <w:tcPr>
            <w:tcW w:w="9141" w:type="dxa"/>
          </w:tcPr>
          <w:p w14:paraId="4053800C" w14:textId="77777777" w:rsidR="0096348C" w:rsidRPr="00B80DFD" w:rsidRDefault="0096348C" w:rsidP="00477C9F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B80DFD" w:rsidRDefault="00477C9F" w:rsidP="00477C9F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KONSTITUTIONS</w:t>
            </w:r>
            <w:r w:rsidR="0096348C" w:rsidRPr="00B80DFD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B80DFD" w:rsidRDefault="0096348C" w:rsidP="00477C9F">
      <w:pPr>
        <w:rPr>
          <w:sz w:val="22"/>
          <w:szCs w:val="22"/>
        </w:rPr>
      </w:pPr>
    </w:p>
    <w:p w14:paraId="40538010" w14:textId="77777777" w:rsidR="0096348C" w:rsidRPr="00B80DFD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80DFD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78475CE4" w:rsidR="0096348C" w:rsidRPr="00B80DFD" w:rsidRDefault="003B5212" w:rsidP="00477C9F">
            <w:pPr>
              <w:rPr>
                <w:b/>
                <w:sz w:val="22"/>
                <w:szCs w:val="22"/>
              </w:rPr>
            </w:pPr>
            <w:r w:rsidRPr="00B80DFD">
              <w:rPr>
                <w:b/>
                <w:sz w:val="22"/>
                <w:szCs w:val="22"/>
              </w:rPr>
              <w:t>SÄRSKILT PROTOKOLL</w:t>
            </w:r>
            <w:r w:rsidR="0096348C" w:rsidRPr="00B80DF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463" w:type="dxa"/>
          </w:tcPr>
          <w:p w14:paraId="40538012" w14:textId="33A21CB8" w:rsidR="0096348C" w:rsidRPr="00B80DFD" w:rsidRDefault="000B7C05" w:rsidP="00477C9F">
            <w:pPr>
              <w:rPr>
                <w:b/>
                <w:sz w:val="22"/>
                <w:szCs w:val="22"/>
              </w:rPr>
            </w:pPr>
            <w:r w:rsidRPr="00B80DFD">
              <w:rPr>
                <w:b/>
                <w:sz w:val="22"/>
                <w:szCs w:val="22"/>
              </w:rPr>
              <w:t>UTSKOTTSSAMMANTRÄDE 201</w:t>
            </w:r>
            <w:r w:rsidR="0085708B" w:rsidRPr="00B80DFD">
              <w:rPr>
                <w:b/>
                <w:sz w:val="22"/>
                <w:szCs w:val="22"/>
              </w:rPr>
              <w:t>9</w:t>
            </w:r>
            <w:r w:rsidRPr="00B80DFD">
              <w:rPr>
                <w:b/>
                <w:sz w:val="22"/>
                <w:szCs w:val="22"/>
              </w:rPr>
              <w:t>/</w:t>
            </w:r>
            <w:r w:rsidR="0085708B" w:rsidRPr="00B80DFD">
              <w:rPr>
                <w:b/>
                <w:sz w:val="22"/>
                <w:szCs w:val="22"/>
              </w:rPr>
              <w:t>20</w:t>
            </w:r>
            <w:r w:rsidR="0096348C" w:rsidRPr="00B80DFD">
              <w:rPr>
                <w:b/>
                <w:sz w:val="22"/>
                <w:szCs w:val="22"/>
              </w:rPr>
              <w:t>:</w:t>
            </w:r>
            <w:r w:rsidR="00214150">
              <w:rPr>
                <w:b/>
                <w:sz w:val="22"/>
                <w:szCs w:val="22"/>
              </w:rPr>
              <w:t>10</w:t>
            </w:r>
          </w:p>
          <w:p w14:paraId="40538013" w14:textId="77777777" w:rsidR="0096348C" w:rsidRPr="00B80DFD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B80DFD" w14:paraId="40538017" w14:textId="77777777" w:rsidTr="00477C9F">
        <w:tc>
          <w:tcPr>
            <w:tcW w:w="1985" w:type="dxa"/>
          </w:tcPr>
          <w:p w14:paraId="40538015" w14:textId="77777777" w:rsidR="0096348C" w:rsidRPr="00B80DFD" w:rsidRDefault="0096348C" w:rsidP="00477C9F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441655B9" w:rsidR="0096348C" w:rsidRPr="00B80DFD" w:rsidRDefault="009D1BB5" w:rsidP="00EB29F3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201</w:t>
            </w:r>
            <w:r w:rsidR="00EB29F3" w:rsidRPr="00B80DFD">
              <w:rPr>
                <w:sz w:val="22"/>
                <w:szCs w:val="22"/>
              </w:rPr>
              <w:t>9</w:t>
            </w:r>
            <w:r w:rsidR="003358D3">
              <w:rPr>
                <w:sz w:val="22"/>
                <w:szCs w:val="22"/>
              </w:rPr>
              <w:t>–</w:t>
            </w:r>
            <w:r w:rsidR="00214150">
              <w:rPr>
                <w:sz w:val="22"/>
                <w:szCs w:val="22"/>
              </w:rPr>
              <w:t>11–12</w:t>
            </w:r>
          </w:p>
        </w:tc>
      </w:tr>
      <w:tr w:rsidR="0096348C" w:rsidRPr="00B80DFD" w14:paraId="4053801A" w14:textId="77777777" w:rsidTr="00477C9F">
        <w:tc>
          <w:tcPr>
            <w:tcW w:w="1985" w:type="dxa"/>
          </w:tcPr>
          <w:p w14:paraId="40538018" w14:textId="77777777" w:rsidR="0096348C" w:rsidRPr="00B80DFD" w:rsidRDefault="0096348C" w:rsidP="00477C9F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40538019" w14:textId="6067F273" w:rsidR="0096348C" w:rsidRPr="00B80DFD" w:rsidRDefault="00214150" w:rsidP="00477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F0217">
              <w:rPr>
                <w:sz w:val="22"/>
                <w:szCs w:val="22"/>
              </w:rPr>
              <w:t>2</w:t>
            </w:r>
            <w:r w:rsidR="00EC735D" w:rsidRPr="00B80DFD">
              <w:rPr>
                <w:sz w:val="22"/>
                <w:szCs w:val="22"/>
              </w:rPr>
              <w:t>.</w:t>
            </w:r>
            <w:r w:rsidR="00DF0217">
              <w:rPr>
                <w:sz w:val="22"/>
                <w:szCs w:val="22"/>
              </w:rPr>
              <w:t>16</w:t>
            </w:r>
            <w:r w:rsidR="00EC735D" w:rsidRPr="00B80DFD">
              <w:rPr>
                <w:sz w:val="22"/>
                <w:szCs w:val="22"/>
              </w:rPr>
              <w:t>–</w:t>
            </w:r>
            <w:r w:rsidR="00DF0217">
              <w:rPr>
                <w:sz w:val="22"/>
                <w:szCs w:val="22"/>
              </w:rPr>
              <w:t>12.2</w:t>
            </w:r>
            <w:r w:rsidR="00805DA2">
              <w:rPr>
                <w:sz w:val="22"/>
                <w:szCs w:val="22"/>
              </w:rPr>
              <w:t>2</w:t>
            </w:r>
          </w:p>
        </w:tc>
      </w:tr>
      <w:tr w:rsidR="0096348C" w:rsidRPr="00B80DFD" w14:paraId="4053801D" w14:textId="77777777" w:rsidTr="00477C9F">
        <w:tc>
          <w:tcPr>
            <w:tcW w:w="1985" w:type="dxa"/>
          </w:tcPr>
          <w:p w14:paraId="4053801B" w14:textId="77777777" w:rsidR="0096348C" w:rsidRPr="00B80DFD" w:rsidRDefault="0096348C" w:rsidP="00477C9F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B80DFD" w:rsidRDefault="0096348C" w:rsidP="00477C9F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B80DFD" w:rsidRDefault="0096348C" w:rsidP="00477C9F">
      <w:pPr>
        <w:rPr>
          <w:sz w:val="22"/>
          <w:szCs w:val="22"/>
        </w:rPr>
      </w:pPr>
    </w:p>
    <w:p w14:paraId="4053801F" w14:textId="77777777" w:rsidR="0096348C" w:rsidRPr="00B80DFD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B80DFD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RPr="00B80DFD" w14:paraId="40538025" w14:textId="77777777" w:rsidTr="006009F3">
        <w:tc>
          <w:tcPr>
            <w:tcW w:w="567" w:type="dxa"/>
          </w:tcPr>
          <w:p w14:paraId="40538021" w14:textId="77777777" w:rsidR="0096348C" w:rsidRPr="00B80DFD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80DFD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14:paraId="3241DB1F" w14:textId="77777777" w:rsidR="003C56B3" w:rsidRPr="00B80DFD" w:rsidRDefault="003C56B3" w:rsidP="003C56B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80DFD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23801260" w14:textId="77777777" w:rsidR="003C56B3" w:rsidRPr="00B80DFD" w:rsidRDefault="003C56B3" w:rsidP="003C56B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34DA5C0" w14:textId="33CE996F" w:rsidR="003C56B3" w:rsidRPr="00B80DFD" w:rsidRDefault="003C56B3" w:rsidP="003C56B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80DFD">
              <w:rPr>
                <w:snapToGrid w:val="0"/>
                <w:sz w:val="22"/>
                <w:szCs w:val="22"/>
              </w:rPr>
              <w:t xml:space="preserve">Utskottet justerade </w:t>
            </w:r>
            <w:r w:rsidR="006009F3" w:rsidRPr="00B80DFD">
              <w:rPr>
                <w:snapToGrid w:val="0"/>
                <w:sz w:val="22"/>
                <w:szCs w:val="22"/>
              </w:rPr>
              <w:t xml:space="preserve">särskilt </w:t>
            </w:r>
            <w:r w:rsidRPr="00B80DFD">
              <w:rPr>
                <w:snapToGrid w:val="0"/>
                <w:sz w:val="22"/>
                <w:szCs w:val="22"/>
              </w:rPr>
              <w:t>protokoll 201</w:t>
            </w:r>
            <w:r w:rsidR="0010169A" w:rsidRPr="00B80DFD">
              <w:rPr>
                <w:snapToGrid w:val="0"/>
                <w:sz w:val="22"/>
                <w:szCs w:val="22"/>
              </w:rPr>
              <w:t>9</w:t>
            </w:r>
            <w:r w:rsidRPr="00B80DFD">
              <w:rPr>
                <w:snapToGrid w:val="0"/>
                <w:sz w:val="22"/>
                <w:szCs w:val="22"/>
              </w:rPr>
              <w:t>/</w:t>
            </w:r>
            <w:r w:rsidR="0010169A" w:rsidRPr="00B80DFD">
              <w:rPr>
                <w:snapToGrid w:val="0"/>
                <w:sz w:val="22"/>
                <w:szCs w:val="22"/>
              </w:rPr>
              <w:t>20</w:t>
            </w:r>
            <w:r w:rsidRPr="00B80DFD">
              <w:rPr>
                <w:snapToGrid w:val="0"/>
                <w:sz w:val="22"/>
                <w:szCs w:val="22"/>
              </w:rPr>
              <w:t>:</w:t>
            </w:r>
            <w:r w:rsidR="00214150">
              <w:rPr>
                <w:snapToGrid w:val="0"/>
                <w:sz w:val="22"/>
                <w:szCs w:val="22"/>
              </w:rPr>
              <w:t>9</w:t>
            </w:r>
            <w:r w:rsidRPr="00B80DFD">
              <w:rPr>
                <w:snapToGrid w:val="0"/>
                <w:sz w:val="22"/>
                <w:szCs w:val="22"/>
              </w:rPr>
              <w:t>.</w:t>
            </w:r>
          </w:p>
          <w:p w14:paraId="40538024" w14:textId="77777777" w:rsidR="009C51B0" w:rsidRPr="00B80DFD" w:rsidRDefault="009C51B0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B80DFD" w14:paraId="4053802F" w14:textId="77777777" w:rsidTr="006009F3">
        <w:tc>
          <w:tcPr>
            <w:tcW w:w="567" w:type="dxa"/>
          </w:tcPr>
          <w:p w14:paraId="4053802B" w14:textId="76CB4F4F" w:rsidR="0096348C" w:rsidRPr="00B80DFD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80DF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F0217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14:paraId="4053802D" w14:textId="74D0F9C5" w:rsidR="001E1FAC" w:rsidRPr="00B80DFD" w:rsidRDefault="001D75A2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Regeringsprotokollen</w:t>
            </w:r>
          </w:p>
          <w:p w14:paraId="569896B2" w14:textId="77777777" w:rsidR="008E7C65" w:rsidRPr="00B80DFD" w:rsidRDefault="008E7C65" w:rsidP="008E7C6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508E4AB" w14:textId="77777777" w:rsidR="001D75A2" w:rsidRDefault="001D75A2" w:rsidP="001D75A2">
            <w:pPr>
              <w:spacing w:after="24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14:paraId="61393455" w14:textId="77777777" w:rsidR="001D75A2" w:rsidRDefault="001D75A2" w:rsidP="001D75A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Ärendet bordlades.</w:t>
            </w:r>
          </w:p>
          <w:p w14:paraId="4053802E" w14:textId="77777777" w:rsidR="003A729A" w:rsidRPr="00B80DFD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B80DFD" w14:paraId="40538034" w14:textId="77777777" w:rsidTr="006009F3">
        <w:tc>
          <w:tcPr>
            <w:tcW w:w="567" w:type="dxa"/>
          </w:tcPr>
          <w:p w14:paraId="40538030" w14:textId="722C9D40" w:rsidR="0096348C" w:rsidRPr="00B80DFD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80DF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F0217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14:paraId="40538031" w14:textId="08391548" w:rsidR="0096348C" w:rsidRPr="00B80DFD" w:rsidRDefault="001D75A2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Vissa förvaltningsärenden</w:t>
            </w:r>
          </w:p>
          <w:p w14:paraId="10FFA39C" w14:textId="77777777" w:rsidR="008E7C65" w:rsidRPr="00B80DFD" w:rsidRDefault="008E7C65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CC178E3" w14:textId="77777777" w:rsidR="001D75A2" w:rsidRDefault="001D75A2" w:rsidP="001D75A2">
            <w:pPr>
              <w:spacing w:after="24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14:paraId="45475D47" w14:textId="77777777" w:rsidR="001D75A2" w:rsidRDefault="001D75A2" w:rsidP="001D75A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Ärendet bordlades.</w:t>
            </w:r>
          </w:p>
          <w:p w14:paraId="40538033" w14:textId="77777777" w:rsidR="003A729A" w:rsidRPr="00B80DFD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B80DFD" w14:paraId="40538039" w14:textId="77777777" w:rsidTr="006009F3">
        <w:tc>
          <w:tcPr>
            <w:tcW w:w="567" w:type="dxa"/>
          </w:tcPr>
          <w:p w14:paraId="40538035" w14:textId="05C1477A" w:rsidR="0096348C" w:rsidRPr="00B80DFD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80DF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F0217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14:paraId="40538037" w14:textId="7087BD61" w:rsidR="001E1FAC" w:rsidRDefault="001D75A2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D75A2">
              <w:rPr>
                <w:b/>
                <w:snapToGrid w:val="0"/>
                <w:sz w:val="22"/>
                <w:szCs w:val="22"/>
              </w:rPr>
              <w:t>Regeringens kontroll av kommissionens befogenheter att anta delegera</w:t>
            </w:r>
            <w:bookmarkStart w:id="0" w:name="_GoBack"/>
            <w:bookmarkEnd w:id="0"/>
            <w:r w:rsidRPr="001D75A2">
              <w:rPr>
                <w:b/>
                <w:snapToGrid w:val="0"/>
                <w:sz w:val="22"/>
                <w:szCs w:val="22"/>
              </w:rPr>
              <w:t>de akter</w:t>
            </w:r>
          </w:p>
          <w:p w14:paraId="4F228F44" w14:textId="77777777" w:rsidR="001D75A2" w:rsidRPr="001D75A2" w:rsidRDefault="001D75A2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CDB577D" w14:textId="77777777" w:rsidR="001D75A2" w:rsidRDefault="001D75A2" w:rsidP="001D75A2">
            <w:pPr>
              <w:spacing w:after="24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14:paraId="15B82B02" w14:textId="77777777" w:rsidR="001D75A2" w:rsidRDefault="001D75A2" w:rsidP="001D75A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Ärendet bordlades.</w:t>
            </w:r>
          </w:p>
          <w:p w14:paraId="40538038" w14:textId="77777777" w:rsidR="003A729A" w:rsidRPr="00B80DFD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B80DFD" w14:paraId="40538057" w14:textId="77777777" w:rsidTr="006009F3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40538051" w14:textId="08369353" w:rsidR="0096348C" w:rsidRPr="00B80DFD" w:rsidRDefault="0096348C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Vid protokollet</w:t>
            </w:r>
          </w:p>
          <w:p w14:paraId="736874BA" w14:textId="65381773" w:rsidR="006009F3" w:rsidRPr="00B80DFD" w:rsidRDefault="0096348C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Justera</w:t>
            </w:r>
            <w:r w:rsidR="00737F6A">
              <w:rPr>
                <w:sz w:val="22"/>
                <w:szCs w:val="22"/>
              </w:rPr>
              <w:t>t 2019-11-21</w:t>
            </w:r>
          </w:p>
          <w:p w14:paraId="40538056" w14:textId="33E88B5E" w:rsidR="00FD13A3" w:rsidRPr="00B80DFD" w:rsidRDefault="00B377A9" w:rsidP="00737F6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Karin Enström</w:t>
            </w:r>
          </w:p>
        </w:tc>
      </w:tr>
    </w:tbl>
    <w:p w14:paraId="688B09F8" w14:textId="77777777" w:rsidR="006009F3" w:rsidRPr="00B80DFD" w:rsidRDefault="006009F3">
      <w:pPr>
        <w:widowControl/>
        <w:rPr>
          <w:sz w:val="22"/>
          <w:szCs w:val="22"/>
        </w:rPr>
      </w:pPr>
      <w:r w:rsidRPr="00B80DFD">
        <w:rPr>
          <w:sz w:val="22"/>
          <w:szCs w:val="22"/>
        </w:rP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394"/>
        <w:gridCol w:w="8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BF6D6B" w:rsidRPr="00B80DFD" w14:paraId="0EFFEA1B" w14:textId="77777777" w:rsidTr="00BF6D6B">
        <w:trPr>
          <w:gridAfter w:val="1"/>
          <w:wAfter w:w="8" w:type="dxa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D748A" w14:textId="77777777" w:rsidR="00BF6D6B" w:rsidRPr="00B80DFD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lastRenderedPageBreak/>
              <w:t>KONSTITUTIONSUTSKOTTET</w:t>
            </w:r>
          </w:p>
          <w:p w14:paraId="0C0C901A" w14:textId="77777777" w:rsidR="00BF6D6B" w:rsidRPr="00B80DFD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</w:p>
          <w:p w14:paraId="5900F13D" w14:textId="0A36EF12" w:rsidR="00BF6D6B" w:rsidRPr="00B80DFD" w:rsidRDefault="00EB29F3" w:rsidP="00A43D8E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(Kompletteringsval 2019</w:t>
            </w:r>
            <w:r w:rsidR="000F6BD9" w:rsidRPr="00B80DFD">
              <w:rPr>
                <w:sz w:val="22"/>
                <w:szCs w:val="22"/>
              </w:rPr>
              <w:t>-</w:t>
            </w:r>
            <w:r w:rsidR="003358D3">
              <w:rPr>
                <w:sz w:val="22"/>
                <w:szCs w:val="22"/>
              </w:rPr>
              <w:t>11-</w:t>
            </w:r>
            <w:r w:rsidR="003C5BC6">
              <w:rPr>
                <w:sz w:val="22"/>
                <w:szCs w:val="22"/>
              </w:rPr>
              <w:t>11</w:t>
            </w:r>
            <w:r w:rsidRPr="00B80DFD">
              <w:rPr>
                <w:sz w:val="22"/>
                <w:szCs w:val="22"/>
              </w:rPr>
              <w:t>)</w:t>
            </w:r>
          </w:p>
        </w:tc>
        <w:tc>
          <w:tcPr>
            <w:tcW w:w="3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433890E" w14:textId="77777777" w:rsidR="00BF6D6B" w:rsidRPr="00B80DFD" w:rsidRDefault="00BF6D6B" w:rsidP="00B643A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B80DFD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1D9409" w14:textId="77777777" w:rsidR="00BF6D6B" w:rsidRPr="00B80DFD" w:rsidRDefault="00BF6D6B" w:rsidP="00B643A5">
            <w:pPr>
              <w:tabs>
                <w:tab w:val="left" w:pos="1701"/>
              </w:tabs>
              <w:ind w:left="-45"/>
              <w:rPr>
                <w:b/>
                <w:sz w:val="22"/>
                <w:szCs w:val="22"/>
              </w:rPr>
            </w:pPr>
            <w:r w:rsidRPr="00B80DFD">
              <w:rPr>
                <w:b/>
                <w:sz w:val="22"/>
                <w:szCs w:val="22"/>
              </w:rPr>
              <w:t>Bilaga 1</w:t>
            </w:r>
          </w:p>
          <w:p w14:paraId="41C4EEB8" w14:textId="5FFC64D8" w:rsidR="00BF6D6B" w:rsidRPr="00B80DFD" w:rsidRDefault="00BF6D6B" w:rsidP="00B643A5">
            <w:pPr>
              <w:tabs>
                <w:tab w:val="left" w:pos="1701"/>
              </w:tabs>
              <w:ind w:left="-45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 xml:space="preserve">till </w:t>
            </w:r>
            <w:r w:rsidR="006009F3" w:rsidRPr="00B80DFD">
              <w:rPr>
                <w:sz w:val="22"/>
                <w:szCs w:val="22"/>
              </w:rPr>
              <w:t xml:space="preserve">särskilt </w:t>
            </w:r>
            <w:r w:rsidRPr="00B80DFD">
              <w:rPr>
                <w:sz w:val="22"/>
                <w:szCs w:val="22"/>
              </w:rPr>
              <w:t>protokoll</w:t>
            </w:r>
          </w:p>
          <w:p w14:paraId="3B06CD54" w14:textId="2CFB10DC" w:rsidR="00BF6D6B" w:rsidRPr="00B80DFD" w:rsidRDefault="00BF6D6B" w:rsidP="00BF6D6B">
            <w:pPr>
              <w:tabs>
                <w:tab w:val="left" w:pos="1701"/>
              </w:tabs>
              <w:ind w:left="-45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201</w:t>
            </w:r>
            <w:r w:rsidR="0010169A" w:rsidRPr="00B80DFD">
              <w:rPr>
                <w:sz w:val="22"/>
                <w:szCs w:val="22"/>
              </w:rPr>
              <w:t>9</w:t>
            </w:r>
            <w:r w:rsidRPr="00B80DFD">
              <w:rPr>
                <w:sz w:val="22"/>
                <w:szCs w:val="22"/>
              </w:rPr>
              <w:t>/</w:t>
            </w:r>
            <w:r w:rsidR="0010169A" w:rsidRPr="00B80DFD">
              <w:rPr>
                <w:sz w:val="22"/>
                <w:szCs w:val="22"/>
              </w:rPr>
              <w:t>20</w:t>
            </w:r>
            <w:r w:rsidRPr="00B80DFD">
              <w:rPr>
                <w:sz w:val="22"/>
                <w:szCs w:val="22"/>
              </w:rPr>
              <w:t>:</w:t>
            </w:r>
            <w:r w:rsidR="00214150">
              <w:rPr>
                <w:sz w:val="22"/>
                <w:szCs w:val="22"/>
              </w:rPr>
              <w:t>10</w:t>
            </w:r>
          </w:p>
        </w:tc>
      </w:tr>
      <w:tr w:rsidR="00BF6D6B" w:rsidRPr="00B80DFD" w14:paraId="6D49508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cantSplit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11A0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11F9" w14:textId="6BA1E91C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 xml:space="preserve">§ </w:t>
            </w:r>
            <w:proofErr w:type="gramStart"/>
            <w:r w:rsidRPr="00B80DFD">
              <w:rPr>
                <w:sz w:val="22"/>
                <w:szCs w:val="22"/>
              </w:rPr>
              <w:t>1-</w:t>
            </w:r>
            <w:r w:rsidR="00805DA2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5833" w14:textId="5BA420F8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§</w:t>
            </w:r>
            <w:r w:rsidR="00993E32">
              <w:rPr>
                <w:sz w:val="22"/>
                <w:szCs w:val="22"/>
              </w:rPr>
              <w:t xml:space="preserve"> </w:t>
            </w:r>
            <w:r w:rsidR="00805DA2">
              <w:rPr>
                <w:sz w:val="22"/>
                <w:szCs w:val="22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4EBB" w14:textId="69E5E700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 xml:space="preserve">§ </w:t>
            </w:r>
            <w:r w:rsidR="00805DA2">
              <w:rPr>
                <w:sz w:val="22"/>
                <w:szCs w:val="22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2A3C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1284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402C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B93D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§</w:t>
            </w:r>
          </w:p>
        </w:tc>
      </w:tr>
      <w:tr w:rsidR="00BF6D6B" w:rsidRPr="00B80DFD" w14:paraId="078EE95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E5CB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70BD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F441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232D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4CB6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DA61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833F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D0B7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EB99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34D0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B626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BE8D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EC88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F7EC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DC64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V</w:t>
            </w:r>
          </w:p>
        </w:tc>
      </w:tr>
      <w:tr w:rsidR="00993E32" w:rsidRPr="00B80DFD" w14:paraId="429C2BE4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19CF" w14:textId="3CE310AC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 xml:space="preserve">Karin Enström (M) </w:t>
            </w:r>
            <w:r w:rsidRPr="00B80DFD"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D432" w14:textId="541FD56A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4C45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BF32" w14:textId="21D8501E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A9A0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050B" w14:textId="0CDA481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2706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FB94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33E9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2EA2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F782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1D54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F6F6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EDDF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47D3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93E32" w:rsidRPr="00B80DFD" w14:paraId="6528716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A2F" w14:textId="780DDF53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Hans Ekström (S)</w:t>
            </w:r>
            <w:r w:rsidRPr="00B80DFD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BD8B" w14:textId="644B2044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49B2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2774" w14:textId="02865FC0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554B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1B5F" w14:textId="2D0C5660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18E7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2678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872E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FBC1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E151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E833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A519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8F3D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0B39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93E32" w:rsidRPr="00B80DFD" w14:paraId="146488F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8B9B" w14:textId="61037C3E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80DFD">
              <w:rPr>
                <w:sz w:val="22"/>
                <w:szCs w:val="22"/>
              </w:rPr>
              <w:t>Ida Karkiainen</w:t>
            </w:r>
            <w:r w:rsidRPr="00B80DFD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9791" w14:textId="3121CBF6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82D8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8B43" w14:textId="7813FBD9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474E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5D7F" w14:textId="4D5A674F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82AB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9012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D3FD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565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DE48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3ACA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0790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F148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4C6A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93E32" w:rsidRPr="00B80DFD" w14:paraId="470692C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AC12" w14:textId="764582DC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Marta Obminska (M)</w:t>
            </w:r>
            <w:r w:rsidRPr="00B80DFD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12CC" w14:textId="789A6E7C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D115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FC95" w14:textId="31B1AF64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8D9B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7D55" w14:textId="203A11A6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E066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7D93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460C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0571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73AE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9375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C0A7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95A5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9FA6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93E32" w:rsidRPr="00B80DFD" w14:paraId="241C82D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80BC" w14:textId="44F06498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80DFD">
              <w:rPr>
                <w:sz w:val="22"/>
                <w:szCs w:val="22"/>
                <w:lang w:val="en-US"/>
              </w:rPr>
              <w:t xml:space="preserve">Matheus </w:t>
            </w:r>
            <w:proofErr w:type="spellStart"/>
            <w:r w:rsidRPr="00B80DFD">
              <w:rPr>
                <w:sz w:val="22"/>
                <w:szCs w:val="22"/>
                <w:lang w:val="en-US"/>
              </w:rPr>
              <w:t>Enholm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AA53" w14:textId="578D8E3F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1FEC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7E9E" w14:textId="08A26DF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6418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A763" w14:textId="6EC3DFE0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636B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F3A3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801D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D8D0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7C34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AC2A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6F7E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235E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AAE2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93E32" w:rsidRPr="00B80DFD" w14:paraId="2290C8A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F4D4" w14:textId="2E353E6A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7116" w14:textId="6C96E2D2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2D70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F05C" w14:textId="5A616004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EEFB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133C" w14:textId="6B7074A8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CEF9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E8C6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9DE4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02E2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4B0D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1F59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42D8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2412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AF2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93E32" w:rsidRPr="00B80DFD" w14:paraId="1ED6E6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689F" w14:textId="3B1C9C84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Linda Ylivainio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5215" w14:textId="73888D9E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E3EB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849E" w14:textId="64AD57A3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577F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8285" w14:textId="54383A9B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0AEC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DB12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2B7D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2E1B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9786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E817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904D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9A8F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4FD1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93E32" w:rsidRPr="00B80DFD" w14:paraId="5A6000D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BD8D" w14:textId="12C27C4F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80DFD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A615" w14:textId="58ADE600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67FF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587C" w14:textId="6907EE6A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6564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66BA" w14:textId="0C2D239B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A64A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51FA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CFA5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AF07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8154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2890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0D3B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6002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02D2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93E32" w:rsidRPr="00B80DFD" w14:paraId="5D2582B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1331" w14:textId="0B30886C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Ida Drougge</w:t>
            </w:r>
            <w:r w:rsidRPr="00B80DFD">
              <w:rPr>
                <w:sz w:val="22"/>
                <w:szCs w:val="22"/>
                <w:lang w:val="en-US"/>
              </w:rPr>
              <w:t xml:space="preserve"> (M)</w:t>
            </w:r>
            <w:r w:rsidRPr="00B80DF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FA4B" w14:textId="225D74BB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F1A1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73EC" w14:textId="70524F6B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F4AE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B026" w14:textId="3ABB95E0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5BDF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7173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10F0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7797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C2BB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7FD6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10E7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57CA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D38D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93E32" w:rsidRPr="00B80DFD" w14:paraId="2CEBCD7E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878C" w14:textId="47C34384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80DFD">
              <w:rPr>
                <w:sz w:val="22"/>
                <w:szCs w:val="22"/>
              </w:rPr>
              <w:t>Fredrik Lindahl</w:t>
            </w:r>
            <w:r w:rsidRPr="00B80DFD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B523" w14:textId="7653DE88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F128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7C99" w14:textId="30368F1B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D72B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6170" w14:textId="49717E6D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F735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66EC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4E31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7B34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45B8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76CB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0024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6057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956F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93E32" w:rsidRPr="00B80DFD" w14:paraId="01A223D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3283" w14:textId="6D638BE6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80DFD"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C053" w14:textId="0A8CF4E1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305B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E4CD" w14:textId="25A9477B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9332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AF6B" w14:textId="220C0373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75EF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3868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9472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A8C4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2864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5F37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A77B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061A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0D5A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93E32" w:rsidRPr="00B80DFD" w14:paraId="37B2A40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C965" w14:textId="2C97102D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80DFD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FCD0" w14:textId="5C9B1DC0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83B1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E5C2" w14:textId="6A280DC0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0FC1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3582" w14:textId="41ED232D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8044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617C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A60C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BF39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D5A2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7F37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593E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6774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B55D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93E32" w:rsidRPr="00B80DFD" w14:paraId="7E6EA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621B" w14:textId="70C58D58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Daniel Andersson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7D2C" w14:textId="45D12990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F93E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DE4" w14:textId="1DA47750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F305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F5F0" w14:textId="416B4B5E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B9F9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71BB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D877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3CA7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89F7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A484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495A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BCAA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9DB9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93E32" w:rsidRPr="00B80DFD" w14:paraId="583E542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79BC" w14:textId="38191661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Tina Acketoft</w:t>
            </w:r>
            <w:r w:rsidRPr="00B80DFD">
              <w:rPr>
                <w:sz w:val="22"/>
                <w:szCs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0C85" w14:textId="043458DA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2176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68DC" w14:textId="4981F581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9437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E916" w14:textId="4C371CB4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A212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6568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0A98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2B76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F0DC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FB17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9305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15B5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BA5E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93E32" w:rsidRPr="00B80DFD" w14:paraId="40199B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67BA" w14:textId="0B998F81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  <w:lang w:val="en-US"/>
              </w:rPr>
              <w:t>Mikael Strandman</w:t>
            </w:r>
            <w:r w:rsidRPr="00B80DFD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4070" w14:textId="67414702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B174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5B6C" w14:textId="19B42D9B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257C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0280" w14:textId="79551122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DD76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E689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FA8C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B28A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1E57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D103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3F06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A858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DF4E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93E32" w:rsidRPr="00B80DFD" w14:paraId="449C28E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9118" w14:textId="69067F14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</w:t>
            </w:r>
            <w:r w:rsidRPr="00B80DFD">
              <w:rPr>
                <w:sz w:val="22"/>
                <w:szCs w:val="22"/>
              </w:rPr>
              <w:t xml:space="preserve"> (MP)</w:t>
            </w:r>
            <w:r w:rsidRPr="00B80DFD">
              <w:rPr>
                <w:sz w:val="22"/>
                <w:szCs w:val="22"/>
              </w:rPr>
              <w:fldChar w:fldCharType="begin"/>
            </w:r>
            <w:r w:rsidRPr="00B80DFD">
              <w:rPr>
                <w:sz w:val="22"/>
                <w:szCs w:val="22"/>
              </w:rPr>
              <w:instrText xml:space="preserve">  </w:instrText>
            </w:r>
            <w:r w:rsidRPr="00B80DFD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23FA" w14:textId="4E4E112F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1AFD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4EC6" w14:textId="304661AF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D3B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A81B" w14:textId="4F7F4D32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C14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6DB0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0281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FB96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727A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62A5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5A37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B6A3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7011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93E32" w:rsidRPr="00B80DFD" w14:paraId="207166C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1286" w14:textId="784FB8BE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  <w:lang w:val="en-US"/>
              </w:rPr>
              <w:t>Erik Ottoson</w:t>
            </w:r>
            <w:r w:rsidRPr="00B80DFD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7A04" w14:textId="23F622C6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D566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A41C" w14:textId="171E5044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C242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09A9" w14:textId="61C15D24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6E43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E054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9DC7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BC07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1F20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EC83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27EB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4368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A8DF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93E32" w:rsidRPr="00B80DFD" w14:paraId="347CAE6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C889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0675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BCC7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E4F4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2322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958E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705B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31FE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BC70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BC07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19E3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C111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FB9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D36E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DC34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93E32" w:rsidRPr="00B80DFD" w14:paraId="721B329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7478" w14:textId="27E989DA" w:rsidR="00993E32" w:rsidRPr="00B80DFD" w:rsidRDefault="00993E32" w:rsidP="00993E32">
            <w:pPr>
              <w:rPr>
                <w:sz w:val="22"/>
                <w:szCs w:val="22"/>
                <w:lang w:val="en-US"/>
              </w:rPr>
            </w:pPr>
            <w:r w:rsidRPr="00B80DFD"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EB46" w14:textId="34A0D295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A170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2AB1" w14:textId="00FA0471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9C72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9A94" w14:textId="521F1015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FF74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B6E4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3A0C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AF10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DF9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5D42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73EF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7231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7787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93E32" w:rsidRPr="00B80DFD" w14:paraId="6F25EA9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7558" w14:textId="756FB9A4" w:rsidR="00993E32" w:rsidRPr="00B80DFD" w:rsidRDefault="00993E32" w:rsidP="00993E32">
            <w:pPr>
              <w:rPr>
                <w:sz w:val="22"/>
                <w:szCs w:val="22"/>
                <w:lang w:val="en-US"/>
              </w:rPr>
            </w:pPr>
            <w:r w:rsidRPr="00B80DFD">
              <w:rPr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6425" w14:textId="40749F23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BB9A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ECD2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0104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D04B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9EEA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76C3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11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88EE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DE70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4F92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688F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0B97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914C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93E32" w:rsidRPr="00B80DFD" w14:paraId="435AD32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CF31" w14:textId="6F928380" w:rsidR="00993E32" w:rsidRPr="00B80DFD" w:rsidRDefault="00993E32" w:rsidP="00993E32">
            <w:pPr>
              <w:rPr>
                <w:sz w:val="22"/>
                <w:szCs w:val="22"/>
                <w:lang w:val="en-US"/>
              </w:rPr>
            </w:pPr>
            <w:r w:rsidRPr="00B80DFD">
              <w:rPr>
                <w:sz w:val="22"/>
                <w:szCs w:val="22"/>
              </w:rPr>
              <w:t xml:space="preserve">Erik Ezelius </w:t>
            </w:r>
            <w:r w:rsidRPr="00B80DFD">
              <w:rPr>
                <w:sz w:val="22"/>
                <w:szCs w:val="22"/>
                <w:lang w:val="en-US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5BF3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4840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AA52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FB48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DDC9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3FAF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0A57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AFC7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4F05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319C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E964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723F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E1B0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C7B9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93E32" w:rsidRPr="00B80DFD" w14:paraId="2DC96C8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6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8240" w14:textId="0D9EB12C" w:rsidR="00993E32" w:rsidRPr="00B80DFD" w:rsidRDefault="00993E32" w:rsidP="00993E32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Annicka Engblom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925D" w14:textId="11ACC419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CDB4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5D03" w14:textId="05C92C15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2823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9DB6" w14:textId="12814F3A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FE2C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BA86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66AC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8C9B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F205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903D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7FF9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718F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6FC3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93E32" w:rsidRPr="00B80DFD" w14:paraId="01872C8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2A1E" w14:textId="30EEBEB8" w:rsidR="00993E32" w:rsidRPr="00B80DFD" w:rsidRDefault="00993E32" w:rsidP="00993E32">
            <w:pPr>
              <w:rPr>
                <w:sz w:val="22"/>
                <w:szCs w:val="22"/>
                <w:lang w:val="en-US"/>
              </w:rPr>
            </w:pPr>
            <w:r w:rsidRPr="00B80DFD">
              <w:rPr>
                <w:sz w:val="22"/>
                <w:szCs w:val="22"/>
                <w:lang w:val="en-US"/>
              </w:rPr>
              <w:t xml:space="preserve">Per </w:t>
            </w:r>
            <w:proofErr w:type="spellStart"/>
            <w:r w:rsidRPr="00B80DFD">
              <w:rPr>
                <w:sz w:val="22"/>
                <w:szCs w:val="22"/>
                <w:lang w:val="en-US"/>
              </w:rPr>
              <w:t>Söderlund</w:t>
            </w:r>
            <w:proofErr w:type="spellEnd"/>
            <w:r w:rsidRPr="00B80DFD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7C8A" w14:textId="60EFC30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AA74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E268" w14:textId="6919D97A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8773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0E2E" w14:textId="1FB919C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FEE3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0DD3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3CCF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8CEA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E44B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F1AD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714A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C588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94E0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93E32" w:rsidRPr="00B80DFD" w14:paraId="6ED13B7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1D5E" w14:textId="71B0D414" w:rsidR="00993E32" w:rsidRPr="00B80DFD" w:rsidRDefault="00993E32" w:rsidP="00993E32">
            <w:pPr>
              <w:rPr>
                <w:sz w:val="22"/>
                <w:szCs w:val="22"/>
                <w:lang w:val="en-US"/>
              </w:rPr>
            </w:pPr>
            <w:proofErr w:type="spellStart"/>
            <w:r w:rsidRPr="00B80DFD">
              <w:rPr>
                <w:sz w:val="22"/>
                <w:szCs w:val="22"/>
                <w:lang w:val="en-US"/>
              </w:rPr>
              <w:t>Ingela</w:t>
            </w:r>
            <w:proofErr w:type="spellEnd"/>
            <w:r w:rsidRPr="00B80DF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0DFD">
              <w:rPr>
                <w:sz w:val="22"/>
                <w:szCs w:val="22"/>
                <w:lang w:val="en-US"/>
              </w:rPr>
              <w:t>Nylund</w:t>
            </w:r>
            <w:proofErr w:type="spellEnd"/>
            <w:r w:rsidRPr="00B80DF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0DFD">
              <w:rPr>
                <w:sz w:val="22"/>
                <w:szCs w:val="22"/>
                <w:lang w:val="en-US"/>
              </w:rPr>
              <w:t>Watz</w:t>
            </w:r>
            <w:proofErr w:type="spellEnd"/>
            <w:r w:rsidRPr="00B80DFD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6416" w14:textId="31A05F1A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6320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B93C" w14:textId="0D91E8E5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2151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F732" w14:textId="2BEBBBD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F9AD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4AC0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669E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E15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DECC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F28E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FF24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BB7B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2863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93E32" w:rsidRPr="00B80DFD" w14:paraId="1F430D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852B" w14:textId="4D302D1F" w:rsidR="00993E32" w:rsidRPr="00B80DFD" w:rsidRDefault="00993E32" w:rsidP="00993E32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B856" w14:textId="087A47DC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7C81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42B9" w14:textId="56236C5B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6F3A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CA81" w14:textId="2800CA0F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86D1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AC22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74A2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46D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B0D0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05E3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A5A2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45B2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6B4B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93E32" w:rsidRPr="00B80DFD" w14:paraId="0ED8AF5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1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6979" w14:textId="56D64F33" w:rsidR="00993E32" w:rsidRPr="00B80DFD" w:rsidRDefault="00993E32" w:rsidP="00993E32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Jessica Wetterling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2764" w14:textId="401F367E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F867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4F6C" w14:textId="20F073F9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D16E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31B8" w14:textId="1B2DDA14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21A2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09C2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435F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82EE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C233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DAEB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52A5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65B9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1459F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93E32" w:rsidRPr="00B80DFD" w14:paraId="7512A20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8600" w14:textId="6E5CB5D3" w:rsidR="00993E32" w:rsidRPr="00B80DFD" w:rsidRDefault="00993E32" w:rsidP="00993E32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 xml:space="preserve">Lars </w:t>
            </w:r>
            <w:proofErr w:type="spellStart"/>
            <w:r w:rsidRPr="00B80DFD">
              <w:rPr>
                <w:sz w:val="22"/>
                <w:szCs w:val="22"/>
              </w:rPr>
              <w:t>Jilmstad</w:t>
            </w:r>
            <w:proofErr w:type="spellEnd"/>
            <w:r w:rsidRPr="00B80DFD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8417" w14:textId="4DD083CE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B3F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4126" w14:textId="4154639C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30A9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A5C6" w14:textId="5D7E406C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89BA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7485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E4E2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B8C0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60F7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9496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0273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EC50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A089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93E32" w:rsidRPr="00B80DFD" w14:paraId="361D696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B758" w14:textId="50702E8D" w:rsidR="00993E32" w:rsidRPr="00B80DFD" w:rsidRDefault="00993E32" w:rsidP="00993E32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9717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2B51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93B8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FD1F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4ABA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B1D1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6D3A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1CCA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5F99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7834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340B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329B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4F63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2BCF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93E32" w:rsidRPr="00B80DFD" w14:paraId="689C6BF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A65F" w14:textId="66CAD1E6" w:rsidR="00993E32" w:rsidRPr="00B80DFD" w:rsidRDefault="00993E32" w:rsidP="00993E32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Patrik Björck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60FA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482F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2C76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683C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9693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3189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2E16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C940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6C20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D33A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3C79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D716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1466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69BF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93E32" w:rsidRPr="00B80DFD" w14:paraId="2AB60FC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1F85" w14:textId="246F4C62" w:rsidR="00993E32" w:rsidRPr="00B80DFD" w:rsidRDefault="00993E32" w:rsidP="00993E32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0DC7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6AAD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5175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AA7B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F444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DA39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B0ED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1D16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962D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3D9A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FD29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DAED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5F15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902E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93E32" w:rsidRPr="00B80DFD" w14:paraId="40C763B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06D4" w14:textId="1C442D8A" w:rsidR="00993E32" w:rsidRPr="00B80DFD" w:rsidRDefault="00993E32" w:rsidP="00993E32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 xml:space="preserve">Maria Strömkvist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B0D5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AF99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60B6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280B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06A2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707C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13A5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8F89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5882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2F9E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A9AD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0D44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C51D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DA75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93E32" w:rsidRPr="00B80DFD" w14:paraId="7E3E4D3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3993" w14:textId="47F14494" w:rsidR="00993E32" w:rsidRPr="00B80DFD" w:rsidRDefault="00993E32" w:rsidP="00993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  <w:r w:rsidRPr="00B80DFD">
              <w:rPr>
                <w:sz w:val="22"/>
                <w:szCs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8AED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8DBA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D40F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4C32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E0AC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FD67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26DD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F34F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DD78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E7CF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D848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F1BD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A040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80C2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93E32" w:rsidRPr="00B80DFD" w14:paraId="1807904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46C5" w14:textId="45BFFE61" w:rsidR="00993E32" w:rsidRPr="00B80DFD" w:rsidRDefault="00993E32" w:rsidP="00993E32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BCEC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7CE8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9B95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9205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C36E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FEDF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756B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3DA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374F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A7F2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A504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37A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5B91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7EA6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93E32" w:rsidRPr="00B80DFD" w14:paraId="0912DF5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E175" w14:textId="6BA7B86A" w:rsidR="00993E32" w:rsidRPr="00B80DFD" w:rsidRDefault="00993E32" w:rsidP="00993E32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2929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D3DA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1062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76A9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234A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84F5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71E4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E4DB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AC22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5084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D2AF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71A5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9A57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B574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93E32" w:rsidRPr="00B80DFD" w14:paraId="1B86A74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AE12" w14:textId="53BA8DA0" w:rsidR="00993E32" w:rsidRPr="00B80DFD" w:rsidRDefault="00993E32" w:rsidP="00993E32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Ann-Sofie Alm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B040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3436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AE7F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FE6C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6F99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E573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2E57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96F8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A05B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8AFD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F424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AF97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1BA1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DF48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93E32" w:rsidRPr="00B80DFD" w14:paraId="51CC4C0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D5CB" w14:textId="0D9CD25F" w:rsidR="00993E32" w:rsidRPr="00B80DFD" w:rsidRDefault="00993E32" w:rsidP="00993E32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95A7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F764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9B5C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DEB5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87C5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4505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89FD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7917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3A74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A387A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6CF8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5F55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EF75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4275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93E32" w:rsidRPr="00B80DFD" w14:paraId="1CC459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9D6" w14:textId="4E7C4A92" w:rsidR="00993E32" w:rsidRPr="00B80DFD" w:rsidRDefault="00993E32" w:rsidP="00993E32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7D9CE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D1F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B419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18DF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EB2A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A763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67FE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4BD2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9B3F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7F33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B406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249E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A474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D4ED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93E32" w:rsidRPr="00B80DFD" w14:paraId="35426D5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0C184" w14:textId="2860E173" w:rsidR="00993E32" w:rsidRPr="00B80DFD" w:rsidRDefault="00993E32" w:rsidP="00993E32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CC6E2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6B574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BE574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6377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A9B47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3E4D6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EAABF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96CC1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DFC42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4925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9C9C3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E15F5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D22DC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F1702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93E32" w:rsidRPr="00B80DFD" w14:paraId="3BBDD6FB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C6CE1" w14:textId="01CF0A3D" w:rsidR="00993E32" w:rsidRPr="00B80DFD" w:rsidRDefault="00993E32" w:rsidP="00993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  <w:r w:rsidRPr="00B80DFD">
              <w:rPr>
                <w:sz w:val="22"/>
                <w:szCs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9BD8B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9541E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CB579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AD419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7A790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4091E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9A84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A92E5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225F9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77F93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5F421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38C00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EB910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E6537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93E32" w:rsidRPr="00B80DFD" w14:paraId="7EF2B0CB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FB139" w14:textId="6F4B0AF2" w:rsidR="00993E32" w:rsidRPr="00B80DFD" w:rsidRDefault="00993E32" w:rsidP="00993E32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ECA1F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CEF1E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DFC14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C9595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35AF6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53D14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4D41B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9B264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665B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C96D1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276D0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4EDD2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4461D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2A28B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93E32" w:rsidRPr="00B80DFD" w14:paraId="106D14C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371CA" w14:textId="08CC366D" w:rsidR="00993E32" w:rsidRPr="00B80DFD" w:rsidRDefault="00993E32" w:rsidP="00993E32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Per Schöldberg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2375" w14:textId="163F309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0783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EF56C" w14:textId="0A72F57A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F8FE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1EA10" w14:textId="753505C5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D2DB9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FD7BD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45D15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A5EE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150E3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8DB7F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97878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F6B90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E303B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93E32" w:rsidRPr="00B80DFD" w14:paraId="03FB853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BF6C4" w14:textId="6F879C68" w:rsidR="00993E32" w:rsidRPr="00B80DFD" w:rsidRDefault="00993E32" w:rsidP="00993E32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69266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B1AAF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B9E4B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45A3E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6E2CD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7A9FE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12EBF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B1514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462E0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21792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F20F7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9758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AEF39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838E6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93E32" w:rsidRPr="00B80DFD" w14:paraId="16CFA09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BD30B" w14:textId="5B31C613" w:rsidR="00993E32" w:rsidRPr="00B80DFD" w:rsidRDefault="00993E32" w:rsidP="00993E32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C3C57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3AC73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B7F43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DEBC1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A30B9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BD065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68C75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72F36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AE1C3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3EA0D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6EA5D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9AC27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E411D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4D36B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93E32" w:rsidRPr="00B80DFD" w14:paraId="58ACBCB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88A71" w14:textId="27540441" w:rsidR="00993E32" w:rsidRPr="00B80DFD" w:rsidRDefault="00993E32" w:rsidP="00993E32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3ED5C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5DA3C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1F448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548BF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49205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279FF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EFD9B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41893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F7D24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0C1B1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387A1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70DA5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34AD5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AA9B1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93E32" w:rsidRPr="00B80DFD" w14:paraId="579F403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CDF02" w14:textId="01E4DABB" w:rsidR="00993E32" w:rsidRPr="00B80DFD" w:rsidRDefault="00993E32" w:rsidP="00993E32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 xml:space="preserve">Björn </w:t>
            </w:r>
            <w:proofErr w:type="spellStart"/>
            <w:r w:rsidRPr="00B80DFD">
              <w:rPr>
                <w:sz w:val="22"/>
                <w:szCs w:val="22"/>
              </w:rPr>
              <w:t>Wiechel</w:t>
            </w:r>
            <w:proofErr w:type="spellEnd"/>
            <w:r w:rsidRPr="00B80DFD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40B26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C65DB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C4D1C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7211B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E0544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CD04E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00891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5806A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C1EE7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A46D4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C14B9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3D1A6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EC259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2792C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93E32" w:rsidRPr="00B80DFD" w14:paraId="112F869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7FDDF" w14:textId="371D1F41" w:rsidR="00993E32" w:rsidRPr="00B80DFD" w:rsidRDefault="00993E32" w:rsidP="00993E32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3350B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6C973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B34B0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14410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D0B08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CF6FD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C33E2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F3533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8C609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1F4F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803F3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C4AA3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7FC06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C3D7B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93E32" w:rsidRPr="00B80DFD" w14:paraId="1D7E162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75108" w14:textId="11B5A7B6" w:rsidR="00993E32" w:rsidRPr="00B80DFD" w:rsidRDefault="00993E32" w:rsidP="00993E32">
            <w:pPr>
              <w:rPr>
                <w:sz w:val="22"/>
                <w:szCs w:val="22"/>
              </w:rPr>
            </w:pPr>
            <w:r w:rsidRPr="003C5BC6">
              <w:rPr>
                <w:sz w:val="22"/>
                <w:szCs w:val="22"/>
              </w:rPr>
              <w:t>Nermina Mizimovic (S)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78ED" w14:textId="242C2D3F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7C77B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C9A0A" w14:textId="491401AA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E621A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64B92" w14:textId="1F90ACC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E0EDB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CDA33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BAD11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B5D82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F397D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D5497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2F926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D0DE7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B54BA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93E32" w:rsidRPr="00B80DFD" w14:paraId="657D113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3"/>
        </w:trPr>
        <w:tc>
          <w:tcPr>
            <w:tcW w:w="3402" w:type="dxa"/>
            <w:gridSpan w:val="2"/>
          </w:tcPr>
          <w:p w14:paraId="68DA3651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N = Närvarande</w:t>
            </w:r>
          </w:p>
        </w:tc>
        <w:tc>
          <w:tcPr>
            <w:tcW w:w="5080" w:type="dxa"/>
            <w:gridSpan w:val="17"/>
          </w:tcPr>
          <w:p w14:paraId="1662C06F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993E32" w:rsidRPr="00B80DFD" w14:paraId="556EB43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2"/>
        </w:trPr>
        <w:tc>
          <w:tcPr>
            <w:tcW w:w="3402" w:type="dxa"/>
            <w:gridSpan w:val="2"/>
          </w:tcPr>
          <w:p w14:paraId="0A0AD309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V = Votering</w:t>
            </w:r>
          </w:p>
        </w:tc>
        <w:tc>
          <w:tcPr>
            <w:tcW w:w="5080" w:type="dxa"/>
            <w:gridSpan w:val="17"/>
          </w:tcPr>
          <w:p w14:paraId="5C4EC880" w14:textId="77777777" w:rsidR="00993E32" w:rsidRPr="00B80DFD" w:rsidRDefault="00993E32" w:rsidP="00993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14:paraId="40538328" w14:textId="77777777" w:rsidR="004F680C" w:rsidRPr="00B80DFD" w:rsidRDefault="004F680C" w:rsidP="00477C9F">
      <w:pPr>
        <w:rPr>
          <w:sz w:val="22"/>
          <w:szCs w:val="22"/>
        </w:rPr>
      </w:pPr>
    </w:p>
    <w:sectPr w:rsidR="004F680C" w:rsidRPr="00B80DFD" w:rsidSect="002567BC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B0"/>
    <w:rsid w:val="0000272A"/>
    <w:rsid w:val="0000744F"/>
    <w:rsid w:val="00012D39"/>
    <w:rsid w:val="0003470E"/>
    <w:rsid w:val="00037EDF"/>
    <w:rsid w:val="000700C4"/>
    <w:rsid w:val="00085032"/>
    <w:rsid w:val="000A10F5"/>
    <w:rsid w:val="000A4BCF"/>
    <w:rsid w:val="000B7C05"/>
    <w:rsid w:val="000D4D83"/>
    <w:rsid w:val="000F6BD9"/>
    <w:rsid w:val="0010169A"/>
    <w:rsid w:val="00133B7E"/>
    <w:rsid w:val="00161AA6"/>
    <w:rsid w:val="001A1578"/>
    <w:rsid w:val="001D75A2"/>
    <w:rsid w:val="001E1FAC"/>
    <w:rsid w:val="00214150"/>
    <w:rsid w:val="002174A8"/>
    <w:rsid w:val="002373C0"/>
    <w:rsid w:val="002544E0"/>
    <w:rsid w:val="002567BC"/>
    <w:rsid w:val="002624FF"/>
    <w:rsid w:val="00272D4A"/>
    <w:rsid w:val="00275CD2"/>
    <w:rsid w:val="00296D10"/>
    <w:rsid w:val="002B51DB"/>
    <w:rsid w:val="002D2AB5"/>
    <w:rsid w:val="002F284C"/>
    <w:rsid w:val="002F431F"/>
    <w:rsid w:val="00311BCD"/>
    <w:rsid w:val="003358D3"/>
    <w:rsid w:val="00360479"/>
    <w:rsid w:val="00387D5E"/>
    <w:rsid w:val="00394192"/>
    <w:rsid w:val="003952A4"/>
    <w:rsid w:val="0039591D"/>
    <w:rsid w:val="003A48EB"/>
    <w:rsid w:val="003A729A"/>
    <w:rsid w:val="003B5212"/>
    <w:rsid w:val="003C56B3"/>
    <w:rsid w:val="003C5BC6"/>
    <w:rsid w:val="003E3027"/>
    <w:rsid w:val="003E69B4"/>
    <w:rsid w:val="00412359"/>
    <w:rsid w:val="0041580F"/>
    <w:rsid w:val="004206DB"/>
    <w:rsid w:val="00441D31"/>
    <w:rsid w:val="00446353"/>
    <w:rsid w:val="00477C9F"/>
    <w:rsid w:val="004975CD"/>
    <w:rsid w:val="004B6D8F"/>
    <w:rsid w:val="004C5D4F"/>
    <w:rsid w:val="004F1B55"/>
    <w:rsid w:val="004F680C"/>
    <w:rsid w:val="0050040F"/>
    <w:rsid w:val="00502075"/>
    <w:rsid w:val="005108E6"/>
    <w:rsid w:val="0056116B"/>
    <w:rsid w:val="00581568"/>
    <w:rsid w:val="005A11CA"/>
    <w:rsid w:val="005C1541"/>
    <w:rsid w:val="005C2F5F"/>
    <w:rsid w:val="005E28B9"/>
    <w:rsid w:val="005E439C"/>
    <w:rsid w:val="005F3CAC"/>
    <w:rsid w:val="006009F3"/>
    <w:rsid w:val="006A511D"/>
    <w:rsid w:val="006B7B0C"/>
    <w:rsid w:val="006C21FA"/>
    <w:rsid w:val="006C7C96"/>
    <w:rsid w:val="006D3126"/>
    <w:rsid w:val="00714434"/>
    <w:rsid w:val="00723D66"/>
    <w:rsid w:val="00726EE5"/>
    <w:rsid w:val="00733DA1"/>
    <w:rsid w:val="00737F6A"/>
    <w:rsid w:val="00750FF0"/>
    <w:rsid w:val="00767BDA"/>
    <w:rsid w:val="00786139"/>
    <w:rsid w:val="0078788A"/>
    <w:rsid w:val="007F6B0D"/>
    <w:rsid w:val="00805DA2"/>
    <w:rsid w:val="00834B38"/>
    <w:rsid w:val="00846DEA"/>
    <w:rsid w:val="008557FA"/>
    <w:rsid w:val="0085708B"/>
    <w:rsid w:val="008808A5"/>
    <w:rsid w:val="00887ECA"/>
    <w:rsid w:val="008E1F3B"/>
    <w:rsid w:val="008E7C65"/>
    <w:rsid w:val="008F4D68"/>
    <w:rsid w:val="00906C2D"/>
    <w:rsid w:val="00937BF3"/>
    <w:rsid w:val="00946978"/>
    <w:rsid w:val="00961365"/>
    <w:rsid w:val="0096348C"/>
    <w:rsid w:val="00973D8B"/>
    <w:rsid w:val="009815DB"/>
    <w:rsid w:val="00993E32"/>
    <w:rsid w:val="00996BF6"/>
    <w:rsid w:val="009A68FE"/>
    <w:rsid w:val="009B0A01"/>
    <w:rsid w:val="009C3BE7"/>
    <w:rsid w:val="009C51B0"/>
    <w:rsid w:val="009D1BB5"/>
    <w:rsid w:val="009F61A0"/>
    <w:rsid w:val="009F6E99"/>
    <w:rsid w:val="00A258F2"/>
    <w:rsid w:val="00A37318"/>
    <w:rsid w:val="00A401A5"/>
    <w:rsid w:val="00A43D8E"/>
    <w:rsid w:val="00A744C3"/>
    <w:rsid w:val="00A753F5"/>
    <w:rsid w:val="00A84DE6"/>
    <w:rsid w:val="00A9262A"/>
    <w:rsid w:val="00AA5BE7"/>
    <w:rsid w:val="00AF7C8D"/>
    <w:rsid w:val="00B15788"/>
    <w:rsid w:val="00B270F4"/>
    <w:rsid w:val="00B377A9"/>
    <w:rsid w:val="00B54D41"/>
    <w:rsid w:val="00B6400E"/>
    <w:rsid w:val="00B64A91"/>
    <w:rsid w:val="00B7357B"/>
    <w:rsid w:val="00B80DFD"/>
    <w:rsid w:val="00B9203B"/>
    <w:rsid w:val="00BF6D6B"/>
    <w:rsid w:val="00C35889"/>
    <w:rsid w:val="00C85269"/>
    <w:rsid w:val="00C919F3"/>
    <w:rsid w:val="00C92589"/>
    <w:rsid w:val="00C93236"/>
    <w:rsid w:val="00CA39FE"/>
    <w:rsid w:val="00CB6A34"/>
    <w:rsid w:val="00D27A15"/>
    <w:rsid w:val="00D42132"/>
    <w:rsid w:val="00D44270"/>
    <w:rsid w:val="00D52626"/>
    <w:rsid w:val="00D67826"/>
    <w:rsid w:val="00D75985"/>
    <w:rsid w:val="00D93637"/>
    <w:rsid w:val="00D96F98"/>
    <w:rsid w:val="00DC58D9"/>
    <w:rsid w:val="00DD2E3A"/>
    <w:rsid w:val="00DD7DC3"/>
    <w:rsid w:val="00DF0217"/>
    <w:rsid w:val="00DF0602"/>
    <w:rsid w:val="00E10451"/>
    <w:rsid w:val="00E33857"/>
    <w:rsid w:val="00E45D77"/>
    <w:rsid w:val="00E67EBA"/>
    <w:rsid w:val="00E846A8"/>
    <w:rsid w:val="00E916EA"/>
    <w:rsid w:val="00E92A77"/>
    <w:rsid w:val="00EA7B53"/>
    <w:rsid w:val="00EB29F3"/>
    <w:rsid w:val="00EC56CB"/>
    <w:rsid w:val="00EC735D"/>
    <w:rsid w:val="00F064EF"/>
    <w:rsid w:val="00F70370"/>
    <w:rsid w:val="00F97E87"/>
    <w:rsid w:val="00FA384F"/>
    <w:rsid w:val="00FB24C2"/>
    <w:rsid w:val="00FD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8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Props1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CC4DEB-9C1E-47B2-B17D-65E849EE826A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60e4b847-d454-401e-b238-4117b4f1204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</Template>
  <TotalTime>37</TotalTime>
  <Pages>2</Pages>
  <Words>327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Marilena Cottone</cp:lastModifiedBy>
  <cp:revision>4</cp:revision>
  <cp:lastPrinted>2015-04-24T09:00:00Z</cp:lastPrinted>
  <dcterms:created xsi:type="dcterms:W3CDTF">2019-11-18T08:20:00Z</dcterms:created>
  <dcterms:modified xsi:type="dcterms:W3CDTF">2019-11-20T08:47:00Z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