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2061" w14:textId="77777777" w:rsidR="006E04A4" w:rsidRPr="00CD7560" w:rsidRDefault="0051054D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14</w:t>
      </w:r>
      <w:bookmarkEnd w:id="1"/>
    </w:p>
    <w:p w14:paraId="2DD02062" w14:textId="77777777" w:rsidR="006E04A4" w:rsidRDefault="0051054D">
      <w:pPr>
        <w:pStyle w:val="Datum"/>
        <w:outlineLvl w:val="0"/>
      </w:pPr>
      <w:bookmarkStart w:id="2" w:name="DocumentDate"/>
      <w:r>
        <w:t>Tisdagen den 12 oktober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FA6A46" w14:paraId="2DD02067" w14:textId="77777777" w:rsidTr="00E47117">
        <w:trPr>
          <w:cantSplit/>
        </w:trPr>
        <w:tc>
          <w:tcPr>
            <w:tcW w:w="454" w:type="dxa"/>
          </w:tcPr>
          <w:p w14:paraId="2DD02063" w14:textId="77777777" w:rsidR="006E04A4" w:rsidRDefault="0051054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DD02064" w14:textId="77777777" w:rsidR="006E04A4" w:rsidRDefault="0051054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2DD02065" w14:textId="77777777" w:rsidR="006E04A4" w:rsidRDefault="0051054D"/>
        </w:tc>
        <w:tc>
          <w:tcPr>
            <w:tcW w:w="7512" w:type="dxa"/>
            <w:gridSpan w:val="2"/>
          </w:tcPr>
          <w:p w14:paraId="2DD02066" w14:textId="77777777" w:rsidR="006E04A4" w:rsidRDefault="0051054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FA6A46" w14:paraId="2DD0206C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DD02068" w14:textId="77777777" w:rsidR="006E04A4" w:rsidRDefault="0051054D"/>
        </w:tc>
        <w:tc>
          <w:tcPr>
            <w:tcW w:w="851" w:type="dxa"/>
          </w:tcPr>
          <w:p w14:paraId="2DD02069" w14:textId="77777777" w:rsidR="006E04A4" w:rsidRDefault="0051054D">
            <w:pPr>
              <w:jc w:val="right"/>
            </w:pPr>
          </w:p>
        </w:tc>
        <w:tc>
          <w:tcPr>
            <w:tcW w:w="397" w:type="dxa"/>
            <w:gridSpan w:val="2"/>
          </w:tcPr>
          <w:p w14:paraId="2DD0206A" w14:textId="77777777" w:rsidR="006E04A4" w:rsidRDefault="0051054D"/>
        </w:tc>
        <w:tc>
          <w:tcPr>
            <w:tcW w:w="7512" w:type="dxa"/>
            <w:gridSpan w:val="2"/>
          </w:tcPr>
          <w:p w14:paraId="2DD0206B" w14:textId="77777777" w:rsidR="006E04A4" w:rsidRDefault="0051054D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2DD0206D" w14:textId="77777777" w:rsidR="006E04A4" w:rsidRDefault="0051054D">
      <w:pPr>
        <w:pStyle w:val="StreckLngt"/>
      </w:pPr>
      <w:r>
        <w:tab/>
      </w:r>
    </w:p>
    <w:p w14:paraId="2DD0206E" w14:textId="77777777" w:rsidR="00121B42" w:rsidRDefault="0051054D" w:rsidP="00121B42">
      <w:pPr>
        <w:pStyle w:val="Blankrad"/>
      </w:pPr>
      <w:r>
        <w:t xml:space="preserve">      </w:t>
      </w:r>
    </w:p>
    <w:p w14:paraId="2DD0206F" w14:textId="77777777" w:rsidR="00CF242C" w:rsidRDefault="0051054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A6A46" w14:paraId="2DD02073" w14:textId="77777777" w:rsidTr="00055526">
        <w:trPr>
          <w:cantSplit/>
        </w:trPr>
        <w:tc>
          <w:tcPr>
            <w:tcW w:w="567" w:type="dxa"/>
          </w:tcPr>
          <w:p w14:paraId="2DD02070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071" w14:textId="77777777" w:rsidR="006E04A4" w:rsidRDefault="0051054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DD02072" w14:textId="77777777" w:rsidR="006E04A4" w:rsidRDefault="0051054D" w:rsidP="00C84F80">
            <w:pPr>
              <w:keepNext/>
            </w:pPr>
          </w:p>
        </w:tc>
      </w:tr>
      <w:tr w:rsidR="00FA6A46" w14:paraId="2DD02077" w14:textId="77777777" w:rsidTr="00055526">
        <w:trPr>
          <w:cantSplit/>
        </w:trPr>
        <w:tc>
          <w:tcPr>
            <w:tcW w:w="567" w:type="dxa"/>
          </w:tcPr>
          <w:p w14:paraId="2DD02074" w14:textId="77777777" w:rsidR="001D7AF0" w:rsidRDefault="0051054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DD02075" w14:textId="77777777" w:rsidR="006E04A4" w:rsidRDefault="0051054D" w:rsidP="000326E3">
            <w:r>
              <w:t>Justering av protokoll från sammanträdena måndagen den 13, tisdagen den 14, onsdagen </w:t>
            </w:r>
            <w:r>
              <w:t>den 15, torsdagen den 16, fredagen den 17, måndagen den 20 och tisdagen den 21 september </w:t>
            </w:r>
          </w:p>
        </w:tc>
        <w:tc>
          <w:tcPr>
            <w:tcW w:w="2055" w:type="dxa"/>
          </w:tcPr>
          <w:p w14:paraId="2DD02076" w14:textId="77777777" w:rsidR="006E04A4" w:rsidRDefault="0051054D" w:rsidP="00C84F80"/>
        </w:tc>
      </w:tr>
      <w:tr w:rsidR="00FA6A46" w14:paraId="2DD0207B" w14:textId="77777777" w:rsidTr="00055526">
        <w:trPr>
          <w:cantSplit/>
        </w:trPr>
        <w:tc>
          <w:tcPr>
            <w:tcW w:w="567" w:type="dxa"/>
          </w:tcPr>
          <w:p w14:paraId="2DD02078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079" w14:textId="77777777" w:rsidR="006E04A4" w:rsidRDefault="0051054D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2DD0207A" w14:textId="77777777" w:rsidR="006E04A4" w:rsidRDefault="0051054D" w:rsidP="00C84F80">
            <w:pPr>
              <w:keepNext/>
            </w:pPr>
          </w:p>
        </w:tc>
      </w:tr>
      <w:tr w:rsidR="00FA6A46" w14:paraId="2DD0207F" w14:textId="77777777" w:rsidTr="00055526">
        <w:trPr>
          <w:cantSplit/>
        </w:trPr>
        <w:tc>
          <w:tcPr>
            <w:tcW w:w="567" w:type="dxa"/>
          </w:tcPr>
          <w:p w14:paraId="2DD0207C" w14:textId="77777777" w:rsidR="001D7AF0" w:rsidRDefault="0051054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DD0207D" w14:textId="77777777" w:rsidR="006E04A4" w:rsidRDefault="0051054D" w:rsidP="000326E3">
            <w:r>
              <w:t>Catarina Deremar (C) som suppleant i kulturutskottet</w:t>
            </w:r>
          </w:p>
        </w:tc>
        <w:tc>
          <w:tcPr>
            <w:tcW w:w="2055" w:type="dxa"/>
          </w:tcPr>
          <w:p w14:paraId="2DD0207E" w14:textId="77777777" w:rsidR="006E04A4" w:rsidRDefault="0051054D" w:rsidP="00C84F80"/>
        </w:tc>
      </w:tr>
      <w:tr w:rsidR="00FA6A46" w14:paraId="2DD02083" w14:textId="77777777" w:rsidTr="00055526">
        <w:trPr>
          <w:cantSplit/>
        </w:trPr>
        <w:tc>
          <w:tcPr>
            <w:tcW w:w="567" w:type="dxa"/>
          </w:tcPr>
          <w:p w14:paraId="2DD02080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081" w14:textId="77777777" w:rsidR="006E04A4" w:rsidRDefault="0051054D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2DD02082" w14:textId="77777777" w:rsidR="006E04A4" w:rsidRDefault="0051054D" w:rsidP="00C84F80">
            <w:pPr>
              <w:keepNext/>
            </w:pPr>
          </w:p>
        </w:tc>
      </w:tr>
      <w:tr w:rsidR="00FA6A46" w14:paraId="2DD02087" w14:textId="77777777" w:rsidTr="00055526">
        <w:trPr>
          <w:cantSplit/>
        </w:trPr>
        <w:tc>
          <w:tcPr>
            <w:tcW w:w="567" w:type="dxa"/>
          </w:tcPr>
          <w:p w14:paraId="2DD02084" w14:textId="77777777" w:rsidR="001D7AF0" w:rsidRDefault="0051054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DD02085" w14:textId="77777777" w:rsidR="006E04A4" w:rsidRDefault="0051054D" w:rsidP="000326E3">
            <w:r>
              <w:t xml:space="preserve">Kristoffer Lindberg (S) fr.o.m. den 1 november t.o.m. den 19 </w:t>
            </w:r>
            <w:r>
              <w:t>december under Patrik Lundqvists (S) ledighet</w:t>
            </w:r>
          </w:p>
        </w:tc>
        <w:tc>
          <w:tcPr>
            <w:tcW w:w="2055" w:type="dxa"/>
          </w:tcPr>
          <w:p w14:paraId="2DD02086" w14:textId="77777777" w:rsidR="006E04A4" w:rsidRDefault="0051054D" w:rsidP="00C84F80"/>
        </w:tc>
      </w:tr>
      <w:tr w:rsidR="00FA6A46" w14:paraId="2DD0208B" w14:textId="77777777" w:rsidTr="00055526">
        <w:trPr>
          <w:cantSplit/>
        </w:trPr>
        <w:tc>
          <w:tcPr>
            <w:tcW w:w="567" w:type="dxa"/>
          </w:tcPr>
          <w:p w14:paraId="2DD02088" w14:textId="77777777" w:rsidR="001D7AF0" w:rsidRDefault="0051054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DD02089" w14:textId="77777777" w:rsidR="006E04A4" w:rsidRDefault="0051054D" w:rsidP="000326E3">
            <w:r>
              <w:t>Ulf Lönnberg (KD) fr.o.m. den 15 november 2021 t.o.m. den 28 januari 2022 under Christian Carlssons (KD) ledighet</w:t>
            </w:r>
          </w:p>
        </w:tc>
        <w:tc>
          <w:tcPr>
            <w:tcW w:w="2055" w:type="dxa"/>
          </w:tcPr>
          <w:p w14:paraId="2DD0208A" w14:textId="77777777" w:rsidR="006E04A4" w:rsidRDefault="0051054D" w:rsidP="00C84F80"/>
        </w:tc>
      </w:tr>
      <w:tr w:rsidR="00FA6A46" w14:paraId="2DD0208F" w14:textId="77777777" w:rsidTr="00055526">
        <w:trPr>
          <w:cantSplit/>
        </w:trPr>
        <w:tc>
          <w:tcPr>
            <w:tcW w:w="567" w:type="dxa"/>
          </w:tcPr>
          <w:p w14:paraId="2DD0208C" w14:textId="77777777" w:rsidR="001D7AF0" w:rsidRDefault="0051054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DD0208D" w14:textId="77777777" w:rsidR="006E04A4" w:rsidRDefault="0051054D" w:rsidP="000326E3">
            <w:r>
              <w:t>Richard Herrey (M) fr.o.m. den 10 december 2021 t.o.m. den 1 augusti 2022 under Magdalen</w:t>
            </w:r>
            <w:r>
              <w:t>a Schröders (M) ledighet</w:t>
            </w:r>
          </w:p>
        </w:tc>
        <w:tc>
          <w:tcPr>
            <w:tcW w:w="2055" w:type="dxa"/>
          </w:tcPr>
          <w:p w14:paraId="2DD0208E" w14:textId="77777777" w:rsidR="006E04A4" w:rsidRDefault="0051054D" w:rsidP="00C84F80"/>
        </w:tc>
      </w:tr>
      <w:tr w:rsidR="00FA6A46" w14:paraId="2DD02093" w14:textId="77777777" w:rsidTr="00055526">
        <w:trPr>
          <w:cantSplit/>
        </w:trPr>
        <w:tc>
          <w:tcPr>
            <w:tcW w:w="567" w:type="dxa"/>
          </w:tcPr>
          <w:p w14:paraId="2DD02090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091" w14:textId="77777777" w:rsidR="006E04A4" w:rsidRDefault="0051054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DD02092" w14:textId="77777777" w:rsidR="006E04A4" w:rsidRDefault="0051054D" w:rsidP="00C84F80">
            <w:pPr>
              <w:keepNext/>
            </w:pPr>
          </w:p>
        </w:tc>
      </w:tr>
      <w:tr w:rsidR="00FA6A46" w14:paraId="2DD02097" w14:textId="77777777" w:rsidTr="00055526">
        <w:trPr>
          <w:cantSplit/>
        </w:trPr>
        <w:tc>
          <w:tcPr>
            <w:tcW w:w="567" w:type="dxa"/>
          </w:tcPr>
          <w:p w14:paraId="2DD02094" w14:textId="77777777" w:rsidR="001D7AF0" w:rsidRDefault="0051054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DD02095" w14:textId="77777777" w:rsidR="006E04A4" w:rsidRDefault="0051054D" w:rsidP="000326E3">
            <w:r>
              <w:t>Catarina Deremar (C) som ledamot i kulturutskottet</w:t>
            </w:r>
          </w:p>
        </w:tc>
        <w:tc>
          <w:tcPr>
            <w:tcW w:w="2055" w:type="dxa"/>
          </w:tcPr>
          <w:p w14:paraId="2DD02096" w14:textId="77777777" w:rsidR="006E04A4" w:rsidRDefault="0051054D" w:rsidP="00C84F80"/>
        </w:tc>
      </w:tr>
      <w:tr w:rsidR="00FA6A46" w14:paraId="2DD0209B" w14:textId="77777777" w:rsidTr="00055526">
        <w:trPr>
          <w:cantSplit/>
        </w:trPr>
        <w:tc>
          <w:tcPr>
            <w:tcW w:w="567" w:type="dxa"/>
          </w:tcPr>
          <w:p w14:paraId="2DD02098" w14:textId="77777777" w:rsidR="001D7AF0" w:rsidRDefault="0051054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DD02099" w14:textId="77777777" w:rsidR="006E04A4" w:rsidRDefault="0051054D" w:rsidP="000326E3">
            <w:r>
              <w:t xml:space="preserve">Elisabeth Falkhaven (MP) som suppleant i finansutskottet, skatteutskottet, socialutskottet, kulturutskottet, trafikutskottet, </w:t>
            </w:r>
            <w:r>
              <w:t>näringsutskottet och arbetsmarknadsutskottet</w:t>
            </w:r>
          </w:p>
        </w:tc>
        <w:tc>
          <w:tcPr>
            <w:tcW w:w="2055" w:type="dxa"/>
          </w:tcPr>
          <w:p w14:paraId="2DD0209A" w14:textId="77777777" w:rsidR="006E04A4" w:rsidRDefault="0051054D" w:rsidP="00C84F80"/>
        </w:tc>
      </w:tr>
      <w:tr w:rsidR="00FA6A46" w14:paraId="2DD0209F" w14:textId="77777777" w:rsidTr="00055526">
        <w:trPr>
          <w:cantSplit/>
        </w:trPr>
        <w:tc>
          <w:tcPr>
            <w:tcW w:w="567" w:type="dxa"/>
          </w:tcPr>
          <w:p w14:paraId="2DD0209C" w14:textId="77777777" w:rsidR="001D7AF0" w:rsidRDefault="0051054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DD0209D" w14:textId="77777777" w:rsidR="006E04A4" w:rsidRDefault="0051054D" w:rsidP="000326E3">
            <w:r>
              <w:t>Pernilla Stålhammar (MP) som suppleant i socialutskottet och miljö- och jordbruksutskottet</w:t>
            </w:r>
          </w:p>
        </w:tc>
        <w:tc>
          <w:tcPr>
            <w:tcW w:w="2055" w:type="dxa"/>
          </w:tcPr>
          <w:p w14:paraId="2DD0209E" w14:textId="77777777" w:rsidR="006E04A4" w:rsidRDefault="0051054D" w:rsidP="00C84F80"/>
        </w:tc>
      </w:tr>
      <w:tr w:rsidR="00FA6A46" w14:paraId="2DD020A3" w14:textId="77777777" w:rsidTr="00055526">
        <w:trPr>
          <w:cantSplit/>
        </w:trPr>
        <w:tc>
          <w:tcPr>
            <w:tcW w:w="567" w:type="dxa"/>
          </w:tcPr>
          <w:p w14:paraId="2DD020A0" w14:textId="77777777" w:rsidR="001D7AF0" w:rsidRDefault="0051054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DD020A1" w14:textId="77777777" w:rsidR="006E04A4" w:rsidRDefault="0051054D" w:rsidP="000326E3">
            <w:r>
              <w:t xml:space="preserve">Kristoffer Lindberg (S) som suppleant i skatteutskottet fr.o.m. den 1 november t.o.m. den 19 december under </w:t>
            </w:r>
            <w:r>
              <w:t>Patrik Lundqvists (S) ledighet</w:t>
            </w:r>
          </w:p>
        </w:tc>
        <w:tc>
          <w:tcPr>
            <w:tcW w:w="2055" w:type="dxa"/>
          </w:tcPr>
          <w:p w14:paraId="2DD020A2" w14:textId="77777777" w:rsidR="006E04A4" w:rsidRDefault="0051054D" w:rsidP="00C84F80"/>
        </w:tc>
      </w:tr>
      <w:tr w:rsidR="00FA6A46" w14:paraId="2DD020A7" w14:textId="77777777" w:rsidTr="00055526">
        <w:trPr>
          <w:cantSplit/>
        </w:trPr>
        <w:tc>
          <w:tcPr>
            <w:tcW w:w="567" w:type="dxa"/>
          </w:tcPr>
          <w:p w14:paraId="2DD020A4" w14:textId="77777777" w:rsidR="001D7AF0" w:rsidRDefault="0051054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DD020A5" w14:textId="77777777" w:rsidR="006E04A4" w:rsidRDefault="0051054D" w:rsidP="000326E3">
            <w:r>
              <w:t>Finansutskottet föreslår:</w:t>
            </w:r>
            <w:r>
              <w:br/>
              <w:t>Adnan Dibrani (S) som suppleant i riksdagens råd för Riksrevisionen</w:t>
            </w:r>
          </w:p>
        </w:tc>
        <w:tc>
          <w:tcPr>
            <w:tcW w:w="2055" w:type="dxa"/>
          </w:tcPr>
          <w:p w14:paraId="2DD020A6" w14:textId="77777777" w:rsidR="006E04A4" w:rsidRDefault="0051054D" w:rsidP="00C84F80"/>
        </w:tc>
      </w:tr>
      <w:tr w:rsidR="00FA6A46" w14:paraId="2DD020AB" w14:textId="77777777" w:rsidTr="00055526">
        <w:trPr>
          <w:cantSplit/>
        </w:trPr>
        <w:tc>
          <w:tcPr>
            <w:tcW w:w="567" w:type="dxa"/>
          </w:tcPr>
          <w:p w14:paraId="2DD020A8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0A9" w14:textId="77777777" w:rsidR="006E04A4" w:rsidRDefault="0051054D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2DD020AA" w14:textId="77777777" w:rsidR="006E04A4" w:rsidRDefault="0051054D" w:rsidP="00C84F80">
            <w:pPr>
              <w:keepNext/>
            </w:pPr>
          </w:p>
        </w:tc>
      </w:tr>
      <w:tr w:rsidR="00FA6A46" w14:paraId="2DD020AF" w14:textId="77777777" w:rsidTr="00055526">
        <w:trPr>
          <w:cantSplit/>
        </w:trPr>
        <w:tc>
          <w:tcPr>
            <w:tcW w:w="567" w:type="dxa"/>
          </w:tcPr>
          <w:p w14:paraId="2DD020AC" w14:textId="77777777" w:rsidR="001D7AF0" w:rsidRDefault="0051054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DD020AD" w14:textId="77777777" w:rsidR="006E04A4" w:rsidRDefault="0051054D" w:rsidP="000326E3">
            <w:r>
              <w:t>Torsdagen den 14 oktober kl. 14.00</w:t>
            </w:r>
          </w:p>
        </w:tc>
        <w:tc>
          <w:tcPr>
            <w:tcW w:w="2055" w:type="dxa"/>
          </w:tcPr>
          <w:p w14:paraId="2DD020AE" w14:textId="77777777" w:rsidR="006E04A4" w:rsidRDefault="0051054D" w:rsidP="00C84F80"/>
        </w:tc>
      </w:tr>
      <w:tr w:rsidR="00FA6A46" w14:paraId="2DD020B3" w14:textId="77777777" w:rsidTr="00055526">
        <w:trPr>
          <w:cantSplit/>
        </w:trPr>
        <w:tc>
          <w:tcPr>
            <w:tcW w:w="567" w:type="dxa"/>
          </w:tcPr>
          <w:p w14:paraId="2DD020B0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0B1" w14:textId="77777777" w:rsidR="006E04A4" w:rsidRDefault="0051054D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2DD020B2" w14:textId="77777777" w:rsidR="006E04A4" w:rsidRDefault="0051054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A6A46" w14:paraId="2DD020B7" w14:textId="77777777" w:rsidTr="00055526">
        <w:trPr>
          <w:cantSplit/>
        </w:trPr>
        <w:tc>
          <w:tcPr>
            <w:tcW w:w="567" w:type="dxa"/>
          </w:tcPr>
          <w:p w14:paraId="2DD020B4" w14:textId="77777777" w:rsidR="001D7AF0" w:rsidRDefault="0051054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DD020B5" w14:textId="77777777" w:rsidR="006E04A4" w:rsidRDefault="0051054D" w:rsidP="000326E3">
            <w:r>
              <w:t>2021/22:7 Tisdagen den 5 oktober</w:t>
            </w:r>
          </w:p>
        </w:tc>
        <w:tc>
          <w:tcPr>
            <w:tcW w:w="2055" w:type="dxa"/>
          </w:tcPr>
          <w:p w14:paraId="2DD020B6" w14:textId="77777777" w:rsidR="006E04A4" w:rsidRDefault="0051054D" w:rsidP="00C84F80">
            <w:r>
              <w:t>MJU</w:t>
            </w:r>
          </w:p>
        </w:tc>
      </w:tr>
      <w:tr w:rsidR="00FA6A46" w14:paraId="2DD020BB" w14:textId="77777777" w:rsidTr="00055526">
        <w:trPr>
          <w:cantSplit/>
        </w:trPr>
        <w:tc>
          <w:tcPr>
            <w:tcW w:w="567" w:type="dxa"/>
          </w:tcPr>
          <w:p w14:paraId="2DD020B8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0B9" w14:textId="77777777" w:rsidR="006E04A4" w:rsidRDefault="0051054D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DD020BA" w14:textId="77777777" w:rsidR="006E04A4" w:rsidRDefault="0051054D" w:rsidP="00C84F80">
            <w:pPr>
              <w:keepNext/>
            </w:pPr>
          </w:p>
        </w:tc>
      </w:tr>
      <w:tr w:rsidR="00FA6A46" w14:paraId="2DD020BF" w14:textId="77777777" w:rsidTr="00055526">
        <w:trPr>
          <w:cantSplit/>
        </w:trPr>
        <w:tc>
          <w:tcPr>
            <w:tcW w:w="567" w:type="dxa"/>
          </w:tcPr>
          <w:p w14:paraId="2DD020BC" w14:textId="77777777" w:rsidR="001D7AF0" w:rsidRDefault="0051054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DD020BD" w14:textId="77777777" w:rsidR="006E04A4" w:rsidRDefault="0051054D" w:rsidP="000326E3">
            <w:r>
              <w:t xml:space="preserve">2020/21:899 av Alexandra Anstrell (M) </w:t>
            </w:r>
            <w:r>
              <w:br/>
              <w:t>Den skenande gängkriminaliteten</w:t>
            </w:r>
          </w:p>
        </w:tc>
        <w:tc>
          <w:tcPr>
            <w:tcW w:w="2055" w:type="dxa"/>
          </w:tcPr>
          <w:p w14:paraId="2DD020BE" w14:textId="77777777" w:rsidR="006E04A4" w:rsidRDefault="0051054D" w:rsidP="00C84F80"/>
        </w:tc>
      </w:tr>
      <w:tr w:rsidR="00FA6A46" w14:paraId="2DD020C3" w14:textId="77777777" w:rsidTr="00055526">
        <w:trPr>
          <w:cantSplit/>
        </w:trPr>
        <w:tc>
          <w:tcPr>
            <w:tcW w:w="567" w:type="dxa"/>
          </w:tcPr>
          <w:p w14:paraId="2DD020C0" w14:textId="77777777" w:rsidR="001D7AF0" w:rsidRDefault="0051054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DD020C1" w14:textId="77777777" w:rsidR="006E04A4" w:rsidRDefault="0051054D" w:rsidP="000326E3">
            <w:r>
              <w:t xml:space="preserve">2021/22:3 av Kjell Jansson (M) </w:t>
            </w:r>
            <w:r>
              <w:br/>
              <w:t>Utförsel av stöldgods</w:t>
            </w:r>
          </w:p>
        </w:tc>
        <w:tc>
          <w:tcPr>
            <w:tcW w:w="2055" w:type="dxa"/>
          </w:tcPr>
          <w:p w14:paraId="2DD020C2" w14:textId="77777777" w:rsidR="006E04A4" w:rsidRDefault="0051054D" w:rsidP="00C84F80"/>
        </w:tc>
      </w:tr>
      <w:tr w:rsidR="00FA6A46" w14:paraId="2DD020C7" w14:textId="77777777" w:rsidTr="00055526">
        <w:trPr>
          <w:cantSplit/>
        </w:trPr>
        <w:tc>
          <w:tcPr>
            <w:tcW w:w="567" w:type="dxa"/>
          </w:tcPr>
          <w:p w14:paraId="2DD020C4" w14:textId="77777777" w:rsidR="001D7AF0" w:rsidRDefault="0051054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DD020C5" w14:textId="77777777" w:rsidR="006E04A4" w:rsidRDefault="0051054D" w:rsidP="000326E3">
            <w:r>
              <w:t xml:space="preserve">2021/22:5 av Kjell Jansson (M) </w:t>
            </w:r>
            <w:r>
              <w:br/>
              <w:t>Strandskyddsutredningen</w:t>
            </w:r>
          </w:p>
        </w:tc>
        <w:tc>
          <w:tcPr>
            <w:tcW w:w="2055" w:type="dxa"/>
          </w:tcPr>
          <w:p w14:paraId="2DD020C6" w14:textId="77777777" w:rsidR="006E04A4" w:rsidRDefault="0051054D" w:rsidP="00C84F80"/>
        </w:tc>
      </w:tr>
      <w:tr w:rsidR="00FA6A46" w14:paraId="2DD020CB" w14:textId="77777777" w:rsidTr="00055526">
        <w:trPr>
          <w:cantSplit/>
        </w:trPr>
        <w:tc>
          <w:tcPr>
            <w:tcW w:w="567" w:type="dxa"/>
          </w:tcPr>
          <w:p w14:paraId="2DD020C8" w14:textId="77777777" w:rsidR="001D7AF0" w:rsidRDefault="0051054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DD020C9" w14:textId="77777777" w:rsidR="006E04A4" w:rsidRDefault="0051054D" w:rsidP="000326E3">
            <w:r>
              <w:t xml:space="preserve">2021/22:14 av Alexandra Anstrell (M) </w:t>
            </w:r>
            <w:r>
              <w:br/>
              <w:t>Återvändare som säkerhetshot</w:t>
            </w:r>
          </w:p>
        </w:tc>
        <w:tc>
          <w:tcPr>
            <w:tcW w:w="2055" w:type="dxa"/>
          </w:tcPr>
          <w:p w14:paraId="2DD020CA" w14:textId="77777777" w:rsidR="006E04A4" w:rsidRDefault="0051054D" w:rsidP="00C84F80"/>
        </w:tc>
      </w:tr>
      <w:tr w:rsidR="00FA6A46" w14:paraId="2DD020CF" w14:textId="77777777" w:rsidTr="00055526">
        <w:trPr>
          <w:cantSplit/>
        </w:trPr>
        <w:tc>
          <w:tcPr>
            <w:tcW w:w="567" w:type="dxa"/>
          </w:tcPr>
          <w:p w14:paraId="2DD020CC" w14:textId="77777777" w:rsidR="001D7AF0" w:rsidRDefault="0051054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DD020CD" w14:textId="77777777" w:rsidR="006E04A4" w:rsidRDefault="0051054D" w:rsidP="000326E3">
            <w:r>
              <w:t xml:space="preserve">2021/22:18 av Niklas Wykman (M) </w:t>
            </w:r>
            <w:r>
              <w:br/>
              <w:t>Migrationsverkets rutiner</w:t>
            </w:r>
          </w:p>
        </w:tc>
        <w:tc>
          <w:tcPr>
            <w:tcW w:w="2055" w:type="dxa"/>
          </w:tcPr>
          <w:p w14:paraId="2DD020CE" w14:textId="77777777" w:rsidR="006E04A4" w:rsidRDefault="0051054D" w:rsidP="00C84F80"/>
        </w:tc>
      </w:tr>
      <w:tr w:rsidR="00FA6A46" w14:paraId="2DD020D3" w14:textId="77777777" w:rsidTr="00055526">
        <w:trPr>
          <w:cantSplit/>
        </w:trPr>
        <w:tc>
          <w:tcPr>
            <w:tcW w:w="567" w:type="dxa"/>
          </w:tcPr>
          <w:p w14:paraId="2DD020D0" w14:textId="77777777" w:rsidR="001D7AF0" w:rsidRDefault="0051054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DD020D1" w14:textId="77777777" w:rsidR="006E04A4" w:rsidRDefault="0051054D" w:rsidP="000326E3">
            <w:r>
              <w:t xml:space="preserve">2021/22:21 av Helena Storckenfeldt (M) </w:t>
            </w:r>
            <w:r>
              <w:br/>
              <w:t xml:space="preserve">Vattenfalls köp av </w:t>
            </w:r>
            <w:r>
              <w:t>ryskt kärnbränsle</w:t>
            </w:r>
          </w:p>
        </w:tc>
        <w:tc>
          <w:tcPr>
            <w:tcW w:w="2055" w:type="dxa"/>
          </w:tcPr>
          <w:p w14:paraId="2DD020D2" w14:textId="77777777" w:rsidR="006E04A4" w:rsidRDefault="0051054D" w:rsidP="00C84F80"/>
        </w:tc>
      </w:tr>
      <w:tr w:rsidR="00FA6A46" w14:paraId="2DD020D7" w14:textId="77777777" w:rsidTr="00055526">
        <w:trPr>
          <w:cantSplit/>
        </w:trPr>
        <w:tc>
          <w:tcPr>
            <w:tcW w:w="567" w:type="dxa"/>
          </w:tcPr>
          <w:p w14:paraId="2DD020D4" w14:textId="77777777" w:rsidR="001D7AF0" w:rsidRDefault="0051054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DD020D5" w14:textId="77777777" w:rsidR="006E04A4" w:rsidRDefault="0051054D" w:rsidP="000326E3">
            <w:r>
              <w:t xml:space="preserve">2021/22:26 av Thomas Morell (SD) </w:t>
            </w:r>
            <w:r>
              <w:br/>
              <w:t>Tullverkets kontroller av yrkesförare</w:t>
            </w:r>
          </w:p>
        </w:tc>
        <w:tc>
          <w:tcPr>
            <w:tcW w:w="2055" w:type="dxa"/>
          </w:tcPr>
          <w:p w14:paraId="2DD020D6" w14:textId="77777777" w:rsidR="006E04A4" w:rsidRDefault="0051054D" w:rsidP="00C84F80"/>
        </w:tc>
      </w:tr>
      <w:tr w:rsidR="00FA6A46" w14:paraId="2DD020DB" w14:textId="77777777" w:rsidTr="00055526">
        <w:trPr>
          <w:cantSplit/>
        </w:trPr>
        <w:tc>
          <w:tcPr>
            <w:tcW w:w="567" w:type="dxa"/>
          </w:tcPr>
          <w:p w14:paraId="2DD020D8" w14:textId="77777777" w:rsidR="001D7AF0" w:rsidRDefault="0051054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DD020D9" w14:textId="77777777" w:rsidR="006E04A4" w:rsidRDefault="0051054D" w:rsidP="000326E3">
            <w:r>
              <w:t xml:space="preserve">2021/22:30 av Jens Holm (V) </w:t>
            </w:r>
            <w:r>
              <w:br/>
              <w:t>Klimatpolitiken inför COP 26 i Glasgow</w:t>
            </w:r>
          </w:p>
        </w:tc>
        <w:tc>
          <w:tcPr>
            <w:tcW w:w="2055" w:type="dxa"/>
          </w:tcPr>
          <w:p w14:paraId="2DD020DA" w14:textId="77777777" w:rsidR="006E04A4" w:rsidRDefault="0051054D" w:rsidP="00C84F80"/>
        </w:tc>
      </w:tr>
      <w:tr w:rsidR="00FA6A46" w14:paraId="2DD020DF" w14:textId="77777777" w:rsidTr="00055526">
        <w:trPr>
          <w:cantSplit/>
        </w:trPr>
        <w:tc>
          <w:tcPr>
            <w:tcW w:w="567" w:type="dxa"/>
          </w:tcPr>
          <w:p w14:paraId="2DD020DC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0DD" w14:textId="77777777" w:rsidR="006E04A4" w:rsidRDefault="0051054D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2DD020DE" w14:textId="77777777" w:rsidR="006E04A4" w:rsidRDefault="0051054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A6A46" w14:paraId="2DD020E3" w14:textId="77777777" w:rsidTr="00055526">
        <w:trPr>
          <w:cantSplit/>
        </w:trPr>
        <w:tc>
          <w:tcPr>
            <w:tcW w:w="567" w:type="dxa"/>
          </w:tcPr>
          <w:p w14:paraId="2DD020E0" w14:textId="77777777" w:rsidR="001D7AF0" w:rsidRDefault="0051054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DD020E1" w14:textId="77777777" w:rsidR="006E04A4" w:rsidRDefault="0051054D" w:rsidP="000326E3">
            <w:r>
              <w:t xml:space="preserve">2021/22:FPM2 Förordning om fiskemöjligheter i Östersjön 2022 </w:t>
            </w:r>
            <w:r>
              <w:rPr>
                <w:i/>
                <w:iCs/>
              </w:rPr>
              <w:t>COM(2021) 491</w:t>
            </w:r>
          </w:p>
        </w:tc>
        <w:tc>
          <w:tcPr>
            <w:tcW w:w="2055" w:type="dxa"/>
          </w:tcPr>
          <w:p w14:paraId="2DD020E2" w14:textId="77777777" w:rsidR="006E04A4" w:rsidRDefault="0051054D" w:rsidP="00C84F80">
            <w:r>
              <w:t>MJU</w:t>
            </w:r>
          </w:p>
        </w:tc>
      </w:tr>
      <w:tr w:rsidR="00FA6A46" w14:paraId="2DD020E7" w14:textId="77777777" w:rsidTr="00055526">
        <w:trPr>
          <w:cantSplit/>
        </w:trPr>
        <w:tc>
          <w:tcPr>
            <w:tcW w:w="567" w:type="dxa"/>
          </w:tcPr>
          <w:p w14:paraId="2DD020E4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0E5" w14:textId="77777777" w:rsidR="006E04A4" w:rsidRDefault="0051054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DD020E6" w14:textId="77777777" w:rsidR="006E04A4" w:rsidRDefault="0051054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A6A46" w14:paraId="2DD020EB" w14:textId="77777777" w:rsidTr="00055526">
        <w:trPr>
          <w:cantSplit/>
        </w:trPr>
        <w:tc>
          <w:tcPr>
            <w:tcW w:w="567" w:type="dxa"/>
          </w:tcPr>
          <w:p w14:paraId="2DD020E8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0E9" w14:textId="77777777" w:rsidR="006E04A4" w:rsidRDefault="0051054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DD020EA" w14:textId="77777777" w:rsidR="006E04A4" w:rsidRDefault="0051054D" w:rsidP="00C84F80">
            <w:pPr>
              <w:keepNext/>
            </w:pPr>
          </w:p>
        </w:tc>
      </w:tr>
      <w:tr w:rsidR="00FA6A46" w14:paraId="2DD020EF" w14:textId="77777777" w:rsidTr="00055526">
        <w:trPr>
          <w:cantSplit/>
        </w:trPr>
        <w:tc>
          <w:tcPr>
            <w:tcW w:w="567" w:type="dxa"/>
          </w:tcPr>
          <w:p w14:paraId="2DD020EC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0ED" w14:textId="77777777" w:rsidR="006E04A4" w:rsidRDefault="0051054D" w:rsidP="000326E3">
            <w:pPr>
              <w:pStyle w:val="Motionsrubrik"/>
            </w:pPr>
            <w:r>
              <w:t>med anledning av prop. 2020/21:222 Anpassningar av svensk lag till EU:s förordningar om Schengens informationssystem</w:t>
            </w:r>
          </w:p>
        </w:tc>
        <w:tc>
          <w:tcPr>
            <w:tcW w:w="2055" w:type="dxa"/>
          </w:tcPr>
          <w:p w14:paraId="2DD020EE" w14:textId="77777777" w:rsidR="006E04A4" w:rsidRDefault="0051054D" w:rsidP="00C84F80">
            <w:pPr>
              <w:keepNext/>
            </w:pPr>
          </w:p>
        </w:tc>
      </w:tr>
      <w:tr w:rsidR="00FA6A46" w14:paraId="2DD020F3" w14:textId="77777777" w:rsidTr="00055526">
        <w:trPr>
          <w:cantSplit/>
        </w:trPr>
        <w:tc>
          <w:tcPr>
            <w:tcW w:w="567" w:type="dxa"/>
          </w:tcPr>
          <w:p w14:paraId="2DD020F0" w14:textId="77777777" w:rsidR="001D7AF0" w:rsidRDefault="0051054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DD020F1" w14:textId="77777777" w:rsidR="006E04A4" w:rsidRDefault="0051054D" w:rsidP="000326E3">
            <w:r>
              <w:t>2021/22:409 av Linda Westerlund Snecker m.fl. (V)</w:t>
            </w:r>
          </w:p>
        </w:tc>
        <w:tc>
          <w:tcPr>
            <w:tcW w:w="2055" w:type="dxa"/>
          </w:tcPr>
          <w:p w14:paraId="2DD020F2" w14:textId="77777777" w:rsidR="006E04A4" w:rsidRDefault="0051054D" w:rsidP="00C84F80">
            <w:r>
              <w:t>JuU</w:t>
            </w:r>
          </w:p>
        </w:tc>
      </w:tr>
      <w:tr w:rsidR="00FA6A46" w14:paraId="2DD020F7" w14:textId="77777777" w:rsidTr="00055526">
        <w:trPr>
          <w:cantSplit/>
        </w:trPr>
        <w:tc>
          <w:tcPr>
            <w:tcW w:w="567" w:type="dxa"/>
          </w:tcPr>
          <w:p w14:paraId="2DD020F4" w14:textId="77777777" w:rsidR="001D7AF0" w:rsidRDefault="0051054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DD020F5" w14:textId="77777777" w:rsidR="006E04A4" w:rsidRDefault="0051054D" w:rsidP="000326E3">
            <w:r>
              <w:t>2021/22:1037 av Adam Marttinen m.fl. (SD)</w:t>
            </w:r>
          </w:p>
        </w:tc>
        <w:tc>
          <w:tcPr>
            <w:tcW w:w="2055" w:type="dxa"/>
          </w:tcPr>
          <w:p w14:paraId="2DD020F6" w14:textId="77777777" w:rsidR="006E04A4" w:rsidRDefault="0051054D" w:rsidP="00C84F80">
            <w:r>
              <w:t>JuU</w:t>
            </w:r>
          </w:p>
        </w:tc>
      </w:tr>
      <w:tr w:rsidR="00FA6A46" w14:paraId="2DD020FB" w14:textId="77777777" w:rsidTr="00055526">
        <w:trPr>
          <w:cantSplit/>
        </w:trPr>
        <w:tc>
          <w:tcPr>
            <w:tcW w:w="567" w:type="dxa"/>
          </w:tcPr>
          <w:p w14:paraId="2DD020F8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0F9" w14:textId="77777777" w:rsidR="006E04A4" w:rsidRDefault="0051054D" w:rsidP="000326E3">
            <w:pPr>
              <w:pStyle w:val="Motionsrubrik"/>
            </w:pPr>
            <w:r>
              <w:t>med anledning av skr. 2020/21:213 Riksrevisionens rapport om riktade utbyggnadsuppdrag till universitet och högskolor</w:t>
            </w:r>
          </w:p>
        </w:tc>
        <w:tc>
          <w:tcPr>
            <w:tcW w:w="2055" w:type="dxa"/>
          </w:tcPr>
          <w:p w14:paraId="2DD020FA" w14:textId="77777777" w:rsidR="006E04A4" w:rsidRDefault="0051054D" w:rsidP="00C84F80">
            <w:pPr>
              <w:keepNext/>
            </w:pPr>
          </w:p>
        </w:tc>
      </w:tr>
      <w:tr w:rsidR="00FA6A46" w14:paraId="2DD020FF" w14:textId="77777777" w:rsidTr="00055526">
        <w:trPr>
          <w:cantSplit/>
        </w:trPr>
        <w:tc>
          <w:tcPr>
            <w:tcW w:w="567" w:type="dxa"/>
          </w:tcPr>
          <w:p w14:paraId="2DD020FC" w14:textId="77777777" w:rsidR="001D7AF0" w:rsidRDefault="0051054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DD020FD" w14:textId="77777777" w:rsidR="006E04A4" w:rsidRDefault="0051054D" w:rsidP="000326E3">
            <w:r>
              <w:t xml:space="preserve">2021/22:1149 av </w:t>
            </w:r>
            <w:r>
              <w:t>Kristina Axén Olin och Pia Steensland (M, KD)</w:t>
            </w:r>
          </w:p>
        </w:tc>
        <w:tc>
          <w:tcPr>
            <w:tcW w:w="2055" w:type="dxa"/>
          </w:tcPr>
          <w:p w14:paraId="2DD020FE" w14:textId="77777777" w:rsidR="006E04A4" w:rsidRDefault="0051054D" w:rsidP="00C84F80">
            <w:r>
              <w:t>UbU</w:t>
            </w:r>
          </w:p>
        </w:tc>
      </w:tr>
      <w:tr w:rsidR="00FA6A46" w14:paraId="2DD02103" w14:textId="77777777" w:rsidTr="00055526">
        <w:trPr>
          <w:cantSplit/>
        </w:trPr>
        <w:tc>
          <w:tcPr>
            <w:tcW w:w="567" w:type="dxa"/>
          </w:tcPr>
          <w:p w14:paraId="2DD02100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101" w14:textId="77777777" w:rsidR="006E04A4" w:rsidRDefault="0051054D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DD02102" w14:textId="77777777" w:rsidR="006E04A4" w:rsidRDefault="0051054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A6A46" w14:paraId="2DD02107" w14:textId="77777777" w:rsidTr="00055526">
        <w:trPr>
          <w:cantSplit/>
        </w:trPr>
        <w:tc>
          <w:tcPr>
            <w:tcW w:w="567" w:type="dxa"/>
          </w:tcPr>
          <w:p w14:paraId="2DD02104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105" w14:textId="77777777" w:rsidR="006E04A4" w:rsidRDefault="0051054D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2DD02106" w14:textId="77777777" w:rsidR="006E04A4" w:rsidRDefault="0051054D" w:rsidP="00C84F80">
            <w:pPr>
              <w:keepNext/>
            </w:pPr>
          </w:p>
        </w:tc>
      </w:tr>
      <w:tr w:rsidR="00FA6A46" w14:paraId="2DD0210B" w14:textId="77777777" w:rsidTr="00055526">
        <w:trPr>
          <w:cantSplit/>
        </w:trPr>
        <w:tc>
          <w:tcPr>
            <w:tcW w:w="567" w:type="dxa"/>
          </w:tcPr>
          <w:p w14:paraId="2DD02108" w14:textId="77777777" w:rsidR="001D7AF0" w:rsidRDefault="0051054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DD02109" w14:textId="77777777" w:rsidR="006E04A4" w:rsidRDefault="0051054D" w:rsidP="000326E3">
            <w:r>
              <w:t>Bet. 2021/22:FiU8 Riksrevisionens granskning av miljöskatter på lång sikt</w:t>
            </w:r>
          </w:p>
        </w:tc>
        <w:tc>
          <w:tcPr>
            <w:tcW w:w="2055" w:type="dxa"/>
          </w:tcPr>
          <w:p w14:paraId="2DD0210A" w14:textId="77777777" w:rsidR="006E04A4" w:rsidRDefault="0051054D" w:rsidP="00C84F80">
            <w:r>
              <w:t>1 res. (M, SD)</w:t>
            </w:r>
          </w:p>
        </w:tc>
      </w:tr>
      <w:tr w:rsidR="00FA6A46" w14:paraId="2DD0210F" w14:textId="77777777" w:rsidTr="00055526">
        <w:trPr>
          <w:cantSplit/>
        </w:trPr>
        <w:tc>
          <w:tcPr>
            <w:tcW w:w="567" w:type="dxa"/>
          </w:tcPr>
          <w:p w14:paraId="2DD0210C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10D" w14:textId="77777777" w:rsidR="006E04A4" w:rsidRDefault="0051054D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DD0210E" w14:textId="77777777" w:rsidR="006E04A4" w:rsidRDefault="0051054D" w:rsidP="00C84F80">
            <w:pPr>
              <w:keepNext/>
            </w:pPr>
          </w:p>
        </w:tc>
      </w:tr>
      <w:tr w:rsidR="00FA6A46" w14:paraId="2DD02113" w14:textId="77777777" w:rsidTr="00055526">
        <w:trPr>
          <w:cantSplit/>
        </w:trPr>
        <w:tc>
          <w:tcPr>
            <w:tcW w:w="567" w:type="dxa"/>
          </w:tcPr>
          <w:p w14:paraId="2DD02110" w14:textId="77777777" w:rsidR="001D7AF0" w:rsidRDefault="0051054D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DD02111" w14:textId="77777777" w:rsidR="006E04A4" w:rsidRDefault="0051054D" w:rsidP="000326E3">
            <w:r>
              <w:t xml:space="preserve">Bet. </w:t>
            </w:r>
            <w:r>
              <w:t>2021/22:SkU2 Tillfällig skattereduktion för arbetsinkomster för att hantera ökade arbetskostnader till följd av pandemin</w:t>
            </w:r>
          </w:p>
        </w:tc>
        <w:tc>
          <w:tcPr>
            <w:tcW w:w="2055" w:type="dxa"/>
          </w:tcPr>
          <w:p w14:paraId="2DD02112" w14:textId="77777777" w:rsidR="006E04A4" w:rsidRDefault="0051054D" w:rsidP="00C84F80">
            <w:r>
              <w:t>1 res. (SD, V)</w:t>
            </w:r>
          </w:p>
        </w:tc>
      </w:tr>
      <w:tr w:rsidR="00FA6A46" w14:paraId="2DD02117" w14:textId="77777777" w:rsidTr="00055526">
        <w:trPr>
          <w:cantSplit/>
        </w:trPr>
        <w:tc>
          <w:tcPr>
            <w:tcW w:w="567" w:type="dxa"/>
          </w:tcPr>
          <w:p w14:paraId="2DD02114" w14:textId="77777777" w:rsidR="001D7AF0" w:rsidRDefault="0051054D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DD02115" w14:textId="77777777" w:rsidR="006E04A4" w:rsidRDefault="0051054D" w:rsidP="000326E3">
            <w:r>
              <w:t>Bet. 2021/22:SkU3 Skattereduktion för investeringar i inventarier anskaffade år 2021</w:t>
            </w:r>
          </w:p>
        </w:tc>
        <w:tc>
          <w:tcPr>
            <w:tcW w:w="2055" w:type="dxa"/>
          </w:tcPr>
          <w:p w14:paraId="2DD02116" w14:textId="77777777" w:rsidR="006E04A4" w:rsidRDefault="0051054D" w:rsidP="00C84F80">
            <w:r>
              <w:t>1 res. (V)</w:t>
            </w:r>
          </w:p>
        </w:tc>
      </w:tr>
      <w:tr w:rsidR="00FA6A46" w14:paraId="2DD0211B" w14:textId="77777777" w:rsidTr="00055526">
        <w:trPr>
          <w:cantSplit/>
        </w:trPr>
        <w:tc>
          <w:tcPr>
            <w:tcW w:w="567" w:type="dxa"/>
          </w:tcPr>
          <w:p w14:paraId="2DD02118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119" w14:textId="77777777" w:rsidR="006E04A4" w:rsidRDefault="0051054D" w:rsidP="000326E3">
            <w:pPr>
              <w:pStyle w:val="Huvudrubrik"/>
              <w:keepNext/>
            </w:pPr>
            <w:r>
              <w:t>Debatt med anledni</w:t>
            </w:r>
            <w:r>
              <w:t>ng av interpellationssvar</w:t>
            </w:r>
          </w:p>
        </w:tc>
        <w:tc>
          <w:tcPr>
            <w:tcW w:w="2055" w:type="dxa"/>
          </w:tcPr>
          <w:p w14:paraId="2DD0211A" w14:textId="77777777" w:rsidR="006E04A4" w:rsidRDefault="0051054D" w:rsidP="00C84F80">
            <w:pPr>
              <w:keepNext/>
            </w:pPr>
          </w:p>
        </w:tc>
      </w:tr>
      <w:tr w:rsidR="00FA6A46" w14:paraId="2DD02120" w14:textId="77777777" w:rsidTr="00055526">
        <w:trPr>
          <w:cantSplit/>
        </w:trPr>
        <w:tc>
          <w:tcPr>
            <w:tcW w:w="567" w:type="dxa"/>
          </w:tcPr>
          <w:p w14:paraId="2DD0211C" w14:textId="77777777" w:rsidR="001D7AF0" w:rsidRDefault="0051054D" w:rsidP="00C84F80"/>
        </w:tc>
        <w:tc>
          <w:tcPr>
            <w:tcW w:w="6663" w:type="dxa"/>
          </w:tcPr>
          <w:p w14:paraId="2DD0211D" w14:textId="77777777" w:rsidR="006E04A4" w:rsidRDefault="0051054D" w:rsidP="000326E3">
            <w:pPr>
              <w:pStyle w:val="Underrubrik"/>
            </w:pPr>
            <w:r>
              <w:t xml:space="preserve"> </w:t>
            </w:r>
          </w:p>
          <w:p w14:paraId="2DD0211E" w14:textId="77777777" w:rsidR="006E04A4" w:rsidRDefault="0051054D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2DD0211F" w14:textId="77777777" w:rsidR="006E04A4" w:rsidRDefault="0051054D" w:rsidP="00C84F80"/>
        </w:tc>
      </w:tr>
      <w:tr w:rsidR="00FA6A46" w14:paraId="2DD02124" w14:textId="77777777" w:rsidTr="00055526">
        <w:trPr>
          <w:cantSplit/>
        </w:trPr>
        <w:tc>
          <w:tcPr>
            <w:tcW w:w="567" w:type="dxa"/>
          </w:tcPr>
          <w:p w14:paraId="2DD02121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122" w14:textId="77777777" w:rsidR="006E04A4" w:rsidRDefault="0051054D" w:rsidP="000326E3">
            <w:pPr>
              <w:pStyle w:val="renderubrik"/>
            </w:pPr>
            <w:r>
              <w:t>Miljö- och klimatminister Per Bolund (MP)</w:t>
            </w:r>
          </w:p>
        </w:tc>
        <w:tc>
          <w:tcPr>
            <w:tcW w:w="2055" w:type="dxa"/>
          </w:tcPr>
          <w:p w14:paraId="2DD02123" w14:textId="77777777" w:rsidR="006E04A4" w:rsidRDefault="0051054D" w:rsidP="00C84F80">
            <w:pPr>
              <w:keepNext/>
            </w:pPr>
          </w:p>
        </w:tc>
      </w:tr>
      <w:tr w:rsidR="00FA6A46" w14:paraId="2DD02128" w14:textId="77777777" w:rsidTr="00055526">
        <w:trPr>
          <w:cantSplit/>
        </w:trPr>
        <w:tc>
          <w:tcPr>
            <w:tcW w:w="567" w:type="dxa"/>
          </w:tcPr>
          <w:p w14:paraId="2DD02125" w14:textId="77777777" w:rsidR="001D7AF0" w:rsidRDefault="0051054D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DD02126" w14:textId="77777777" w:rsidR="006E04A4" w:rsidRDefault="0051054D" w:rsidP="000326E3">
            <w:r>
              <w:t>2020/21:866 av Lars Beckman (M)</w:t>
            </w:r>
            <w:r>
              <w:br/>
              <w:t>Bilimport och svenskt kulturarv</w:t>
            </w:r>
            <w:r>
              <w:br/>
              <w:t>2020/21:871 av Thomas Morell (SD)</w:t>
            </w:r>
            <w:r>
              <w:br/>
            </w:r>
            <w:r>
              <w:t>Veteranbilar som blir klassade som miljöfarligt avfall</w:t>
            </w:r>
            <w:r>
              <w:br/>
              <w:t>2020/21:872 av Lars Beckman (M)</w:t>
            </w:r>
            <w:r>
              <w:br/>
              <w:t>Hanteringen av importerade veteranfordon från USA</w:t>
            </w:r>
            <w:r>
              <w:br/>
              <w:t>2020/21:873 av Jan Ericson (M)</w:t>
            </w:r>
            <w:r>
              <w:br/>
              <w:t>Tullverkets och länsstyrelsens hantering av importerade veteranfordon</w:t>
            </w:r>
          </w:p>
        </w:tc>
        <w:tc>
          <w:tcPr>
            <w:tcW w:w="2055" w:type="dxa"/>
          </w:tcPr>
          <w:p w14:paraId="2DD02127" w14:textId="77777777" w:rsidR="006E04A4" w:rsidRDefault="0051054D" w:rsidP="00C84F80"/>
        </w:tc>
      </w:tr>
      <w:tr w:rsidR="00FA6A46" w14:paraId="2DD0212C" w14:textId="77777777" w:rsidTr="00055526">
        <w:trPr>
          <w:cantSplit/>
        </w:trPr>
        <w:tc>
          <w:tcPr>
            <w:tcW w:w="567" w:type="dxa"/>
          </w:tcPr>
          <w:p w14:paraId="2DD02129" w14:textId="77777777" w:rsidR="001D7AF0" w:rsidRDefault="0051054D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DD0212A" w14:textId="77777777" w:rsidR="006E04A4" w:rsidRDefault="0051054D" w:rsidP="000326E3">
            <w:r>
              <w:t xml:space="preserve">2021/22:5 av </w:t>
            </w:r>
            <w:r>
              <w:t>Kjell Jansson (M)</w:t>
            </w:r>
            <w:r>
              <w:br/>
              <w:t>Strandskyddsutredningen</w:t>
            </w:r>
          </w:p>
        </w:tc>
        <w:tc>
          <w:tcPr>
            <w:tcW w:w="2055" w:type="dxa"/>
          </w:tcPr>
          <w:p w14:paraId="2DD0212B" w14:textId="77777777" w:rsidR="006E04A4" w:rsidRDefault="0051054D" w:rsidP="00C84F80"/>
        </w:tc>
      </w:tr>
      <w:tr w:rsidR="00FA6A46" w14:paraId="2DD02130" w14:textId="77777777" w:rsidTr="00055526">
        <w:trPr>
          <w:cantSplit/>
        </w:trPr>
        <w:tc>
          <w:tcPr>
            <w:tcW w:w="567" w:type="dxa"/>
          </w:tcPr>
          <w:p w14:paraId="2DD0212D" w14:textId="77777777" w:rsidR="001D7AF0" w:rsidRDefault="0051054D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DD0212E" w14:textId="77777777" w:rsidR="006E04A4" w:rsidRDefault="0051054D" w:rsidP="000326E3">
            <w:r>
              <w:t>2021/22:7 av Marléne Lund Kopparklint (M)</w:t>
            </w:r>
            <w:r>
              <w:br/>
              <w:t>Bevarandet av veteranbilar vid ett bensin- och dieselförbud</w:t>
            </w:r>
            <w:r>
              <w:br/>
              <w:t>2021/22:25 av Sten Bergheden (M)</w:t>
            </w:r>
            <w:r>
              <w:br/>
              <w:t>Bränsleförsörjning till det rullande kulturarvet</w:t>
            </w:r>
          </w:p>
        </w:tc>
        <w:tc>
          <w:tcPr>
            <w:tcW w:w="2055" w:type="dxa"/>
          </w:tcPr>
          <w:p w14:paraId="2DD0212F" w14:textId="77777777" w:rsidR="006E04A4" w:rsidRDefault="0051054D" w:rsidP="00C84F80"/>
        </w:tc>
      </w:tr>
      <w:tr w:rsidR="00FA6A46" w14:paraId="2DD02134" w14:textId="77777777" w:rsidTr="00055526">
        <w:trPr>
          <w:cantSplit/>
        </w:trPr>
        <w:tc>
          <w:tcPr>
            <w:tcW w:w="567" w:type="dxa"/>
          </w:tcPr>
          <w:p w14:paraId="2DD02131" w14:textId="77777777" w:rsidR="001D7AF0" w:rsidRDefault="0051054D" w:rsidP="00C84F80">
            <w:pPr>
              <w:keepNext/>
            </w:pPr>
          </w:p>
        </w:tc>
        <w:tc>
          <w:tcPr>
            <w:tcW w:w="6663" w:type="dxa"/>
          </w:tcPr>
          <w:p w14:paraId="2DD02132" w14:textId="63D53C7B" w:rsidR="006E04A4" w:rsidRDefault="0051054D" w:rsidP="000326E3">
            <w:pPr>
              <w:pStyle w:val="renderubrik"/>
            </w:pPr>
            <w:bookmarkStart w:id="4" w:name="_GoBack"/>
            <w:bookmarkEnd w:id="4"/>
            <w:r>
              <w:t>Statsrådet Mikael Damb</w:t>
            </w:r>
            <w:r>
              <w:t>erg (S)</w:t>
            </w:r>
          </w:p>
        </w:tc>
        <w:tc>
          <w:tcPr>
            <w:tcW w:w="2055" w:type="dxa"/>
          </w:tcPr>
          <w:p w14:paraId="2DD02133" w14:textId="77777777" w:rsidR="006E04A4" w:rsidRDefault="0051054D" w:rsidP="00C84F80">
            <w:pPr>
              <w:keepNext/>
            </w:pPr>
          </w:p>
        </w:tc>
      </w:tr>
      <w:tr w:rsidR="00FA6A46" w14:paraId="2DD02138" w14:textId="77777777" w:rsidTr="00055526">
        <w:trPr>
          <w:cantSplit/>
        </w:trPr>
        <w:tc>
          <w:tcPr>
            <w:tcW w:w="567" w:type="dxa"/>
          </w:tcPr>
          <w:p w14:paraId="2DD02135" w14:textId="77777777" w:rsidR="001D7AF0" w:rsidRDefault="0051054D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DD02136" w14:textId="77777777" w:rsidR="006E04A4" w:rsidRDefault="0051054D" w:rsidP="000326E3">
            <w:r>
              <w:t>2020/21:899 av Alexandra Anstrell (M)</w:t>
            </w:r>
            <w:r>
              <w:br/>
              <w:t>Den skenande gängkriminaliteten</w:t>
            </w:r>
          </w:p>
        </w:tc>
        <w:tc>
          <w:tcPr>
            <w:tcW w:w="2055" w:type="dxa"/>
          </w:tcPr>
          <w:p w14:paraId="2DD02137" w14:textId="77777777" w:rsidR="006E04A4" w:rsidRDefault="0051054D" w:rsidP="00C84F80"/>
        </w:tc>
      </w:tr>
      <w:tr w:rsidR="00FA6A46" w14:paraId="2DD0213C" w14:textId="77777777" w:rsidTr="00055526">
        <w:trPr>
          <w:cantSplit/>
        </w:trPr>
        <w:tc>
          <w:tcPr>
            <w:tcW w:w="567" w:type="dxa"/>
          </w:tcPr>
          <w:p w14:paraId="2DD02139" w14:textId="77777777" w:rsidR="001D7AF0" w:rsidRDefault="0051054D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2DD0213A" w14:textId="77777777" w:rsidR="006E04A4" w:rsidRDefault="0051054D" w:rsidP="000326E3">
            <w:r>
              <w:t>2021/22:3 av Kjell Jansson (M)</w:t>
            </w:r>
            <w:r>
              <w:br/>
              <w:t>Utförsel av stöldgods</w:t>
            </w:r>
          </w:p>
        </w:tc>
        <w:tc>
          <w:tcPr>
            <w:tcW w:w="2055" w:type="dxa"/>
          </w:tcPr>
          <w:p w14:paraId="2DD0213B" w14:textId="77777777" w:rsidR="006E04A4" w:rsidRDefault="0051054D" w:rsidP="00C84F80"/>
        </w:tc>
      </w:tr>
      <w:tr w:rsidR="00FA6A46" w14:paraId="2DD02140" w14:textId="77777777" w:rsidTr="00055526">
        <w:trPr>
          <w:cantSplit/>
        </w:trPr>
        <w:tc>
          <w:tcPr>
            <w:tcW w:w="567" w:type="dxa"/>
          </w:tcPr>
          <w:p w14:paraId="2DD0213D" w14:textId="77777777" w:rsidR="001D7AF0" w:rsidRDefault="0051054D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2DD0213E" w14:textId="77777777" w:rsidR="006E04A4" w:rsidRDefault="0051054D" w:rsidP="000326E3">
            <w:r>
              <w:t>2021/22:14 av Alexandra Anstrell (M)</w:t>
            </w:r>
            <w:r>
              <w:br/>
              <w:t>Återvändare som säkerhetshot</w:t>
            </w:r>
          </w:p>
        </w:tc>
        <w:tc>
          <w:tcPr>
            <w:tcW w:w="2055" w:type="dxa"/>
          </w:tcPr>
          <w:p w14:paraId="2DD0213F" w14:textId="77777777" w:rsidR="006E04A4" w:rsidRDefault="0051054D" w:rsidP="00C84F80"/>
        </w:tc>
      </w:tr>
      <w:tr w:rsidR="00FA6A46" w14:paraId="2DD02144" w14:textId="77777777" w:rsidTr="00055526">
        <w:trPr>
          <w:cantSplit/>
        </w:trPr>
        <w:tc>
          <w:tcPr>
            <w:tcW w:w="567" w:type="dxa"/>
          </w:tcPr>
          <w:p w14:paraId="2DD02141" w14:textId="77777777" w:rsidR="001D7AF0" w:rsidRDefault="0051054D" w:rsidP="00C84F80">
            <w:pPr>
              <w:pStyle w:val="FlistaNrText"/>
            </w:pPr>
            <w:r>
              <w:lastRenderedPageBreak/>
              <w:t>34</w:t>
            </w:r>
          </w:p>
        </w:tc>
        <w:tc>
          <w:tcPr>
            <w:tcW w:w="6663" w:type="dxa"/>
          </w:tcPr>
          <w:p w14:paraId="2DD02142" w14:textId="77777777" w:rsidR="006E04A4" w:rsidRDefault="0051054D" w:rsidP="000326E3">
            <w:r>
              <w:t>2021/22:20 av Thomas Morell (SD)</w:t>
            </w:r>
            <w:r>
              <w:br/>
            </w:r>
            <w:r>
              <w:t>Kriminaliteten i landet</w:t>
            </w:r>
          </w:p>
        </w:tc>
        <w:tc>
          <w:tcPr>
            <w:tcW w:w="2055" w:type="dxa"/>
          </w:tcPr>
          <w:p w14:paraId="2DD02143" w14:textId="77777777" w:rsidR="006E04A4" w:rsidRDefault="0051054D" w:rsidP="00C84F80"/>
        </w:tc>
      </w:tr>
    </w:tbl>
    <w:p w14:paraId="2DD02145" w14:textId="77777777" w:rsidR="00517888" w:rsidRPr="00F221DA" w:rsidRDefault="0051054D" w:rsidP="00137840">
      <w:pPr>
        <w:pStyle w:val="Blankrad"/>
      </w:pPr>
      <w:r>
        <w:t xml:space="preserve">     </w:t>
      </w:r>
    </w:p>
    <w:p w14:paraId="2DD02146" w14:textId="77777777" w:rsidR="00121B42" w:rsidRDefault="0051054D" w:rsidP="00121B42">
      <w:pPr>
        <w:pStyle w:val="Blankrad"/>
      </w:pPr>
      <w:r>
        <w:t xml:space="preserve">     </w:t>
      </w:r>
    </w:p>
    <w:p w14:paraId="2DD02147" w14:textId="77777777" w:rsidR="006E04A4" w:rsidRPr="00F221DA" w:rsidRDefault="0051054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A6A46" w14:paraId="2DD0214A" w14:textId="77777777" w:rsidTr="00D774A8">
        <w:tc>
          <w:tcPr>
            <w:tcW w:w="567" w:type="dxa"/>
          </w:tcPr>
          <w:p w14:paraId="2DD02148" w14:textId="77777777" w:rsidR="00D774A8" w:rsidRDefault="0051054D">
            <w:pPr>
              <w:pStyle w:val="IngenText"/>
            </w:pPr>
          </w:p>
        </w:tc>
        <w:tc>
          <w:tcPr>
            <w:tcW w:w="8718" w:type="dxa"/>
          </w:tcPr>
          <w:p w14:paraId="2DD02149" w14:textId="77777777" w:rsidR="00D774A8" w:rsidRDefault="0051054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DD0214B" w14:textId="77777777" w:rsidR="006E04A4" w:rsidRPr="00852BA1" w:rsidRDefault="0051054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0215D" w14:textId="77777777" w:rsidR="00000000" w:rsidRDefault="0051054D">
      <w:pPr>
        <w:spacing w:line="240" w:lineRule="auto"/>
      </w:pPr>
      <w:r>
        <w:separator/>
      </w:r>
    </w:p>
  </w:endnote>
  <w:endnote w:type="continuationSeparator" w:id="0">
    <w:p w14:paraId="2DD0215F" w14:textId="77777777" w:rsidR="00000000" w:rsidRDefault="00510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2151" w14:textId="77777777" w:rsidR="00BE217A" w:rsidRDefault="005105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2152" w14:textId="77777777" w:rsidR="00D73249" w:rsidRDefault="0051054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DD02153" w14:textId="77777777" w:rsidR="00D73249" w:rsidRDefault="0051054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2157" w14:textId="77777777" w:rsidR="00D73249" w:rsidRDefault="0051054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DD02158" w14:textId="77777777" w:rsidR="00D73249" w:rsidRDefault="005105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02159" w14:textId="77777777" w:rsidR="00000000" w:rsidRDefault="0051054D">
      <w:pPr>
        <w:spacing w:line="240" w:lineRule="auto"/>
      </w:pPr>
      <w:r>
        <w:separator/>
      </w:r>
    </w:p>
  </w:footnote>
  <w:footnote w:type="continuationSeparator" w:id="0">
    <w:p w14:paraId="2DD0215B" w14:textId="77777777" w:rsidR="00000000" w:rsidRDefault="00510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214C" w14:textId="77777777" w:rsidR="00BE217A" w:rsidRDefault="005105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214D" w14:textId="77777777" w:rsidR="00D73249" w:rsidRDefault="0051054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12 oktober 2021</w:t>
    </w:r>
    <w:r>
      <w:fldChar w:fldCharType="end"/>
    </w:r>
  </w:p>
  <w:p w14:paraId="2DD0214E" w14:textId="77777777" w:rsidR="00D73249" w:rsidRDefault="0051054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DD0214F" w14:textId="77777777" w:rsidR="00D73249" w:rsidRDefault="0051054D"/>
  <w:p w14:paraId="2DD02150" w14:textId="77777777" w:rsidR="00D73249" w:rsidRDefault="005105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2154" w14:textId="77777777" w:rsidR="00D73249" w:rsidRDefault="0051054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DD02159" wp14:editId="2DD0215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02155" w14:textId="77777777" w:rsidR="00D73249" w:rsidRDefault="0051054D" w:rsidP="00BE217A">
    <w:pPr>
      <w:pStyle w:val="Dokumentrubrik"/>
      <w:spacing w:after="360"/>
    </w:pPr>
    <w:r>
      <w:t>Föredragningslista</w:t>
    </w:r>
  </w:p>
  <w:p w14:paraId="2DD02156" w14:textId="77777777" w:rsidR="00D73249" w:rsidRDefault="005105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0E096A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C7AD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AD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8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A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661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E1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61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4A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A6A46"/>
    <w:rsid w:val="0051054D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2061"/>
  <w15:docId w15:val="{11D7C483-3CFB-4B3F-B9D5-538A53D7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2021-10-12</SAFIR_Sammantradesdatum_Doc>
    <SAFIR_SammantradeID xmlns="C07A1A6C-0B19-41D9-BDF8-F523BA3921EB">9c6e3851-63e7-48ba-a1ae-2d66197a969e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A08A-0092-4CEA-8EE8-41100F9D9324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AEB114FD-FE93-4CB1-BA1B-63CB33932A6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4</Pages>
  <Words>586</Words>
  <Characters>3700</Characters>
  <Application>Microsoft Office Word</Application>
  <DocSecurity>0</DocSecurity>
  <Lines>231</Lines>
  <Paragraphs>126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2021-10-12T08:36:00Z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12 oktober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