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76AAF9780CE4C09A5C65E1598DBFCC1"/>
        </w:placeholder>
        <w:text/>
      </w:sdtPr>
      <w:sdtEndPr/>
      <w:sdtContent>
        <w:p w:rsidRPr="009B062B" w:rsidR="00AF30DD" w:rsidP="00DA28CE" w:rsidRDefault="00AF30DD" w14:paraId="4CD379B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896471" w:displacedByCustomXml="next" w:id="0"/>
    <w:sdt>
      <w:sdtPr>
        <w:alias w:val="Yrkande 1"/>
        <w:tag w:val="c6ad0815-256f-4e4f-911c-22578eec1e7b"/>
        <w:id w:val="-1993945624"/>
        <w:lock w:val="sdtLocked"/>
      </w:sdtPr>
      <w:sdtEndPr/>
      <w:sdtContent>
        <w:p w:rsidR="00972FD9" w:rsidRDefault="00927BC2" w14:paraId="4CD379BD" w14:textId="04DA03C9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samverkan mellan staten och Svenska kyrkan bör förstärkas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1F9CD474177F43AD891B1A4577D8F2C5"/>
        </w:placeholder>
        <w:text/>
      </w:sdtPr>
      <w:sdtEndPr/>
      <w:sdtContent>
        <w:p w:rsidRPr="009B062B" w:rsidR="006D79C9" w:rsidP="00333E95" w:rsidRDefault="006D79C9" w14:paraId="4CD379BE" w14:textId="77777777">
          <w:pPr>
            <w:pStyle w:val="Rubrik1"/>
          </w:pPr>
          <w:r>
            <w:t>Motivering</w:t>
          </w:r>
        </w:p>
      </w:sdtContent>
    </w:sdt>
    <w:p w:rsidR="00BB6339" w:rsidP="008E0FE2" w:rsidRDefault="00D85D0E" w14:paraId="4CD379BF" w14:textId="5355BD18">
      <w:pPr>
        <w:pStyle w:val="Normalutanindragellerluft"/>
      </w:pPr>
      <w:r>
        <w:t xml:space="preserve">År 2000 genomgick staten och Svenska kyrkan en separation. </w:t>
      </w:r>
      <w:r w:rsidR="006B19F8">
        <w:t>Utvecklingen efter det</w:t>
      </w:r>
      <w:r w:rsidR="00035ADD">
        <w:t xml:space="preserve"> har tyvärr inneburit</w:t>
      </w:r>
      <w:r w:rsidR="00BD4B30">
        <w:t xml:space="preserve"> att </w:t>
      </w:r>
      <w:r>
        <w:t xml:space="preserve">viktiga värden </w:t>
      </w:r>
      <w:r w:rsidR="00BD4B30">
        <w:t>såsom vår grundtrygghet och gemenskap som ett sammanhållet folk håller på att gå förlorade. Vårt svenska samhälles kristna grund har mer och mer tappats bort</w:t>
      </w:r>
      <w:r w:rsidR="00035ADD">
        <w:t xml:space="preserve"> i ett osäkert samhällsbygge.</w:t>
      </w:r>
      <w:r w:rsidR="00BD4B30">
        <w:t xml:space="preserve"> </w:t>
      </w:r>
      <w:r>
        <w:t xml:space="preserve">När medlemskapet i Svenska kyrkan </w:t>
      </w:r>
      <w:r w:rsidR="00BD4B30">
        <w:t xml:space="preserve">numera också </w:t>
      </w:r>
      <w:r>
        <w:t>måste ske genom ett aktivt val har Svenska kyrkan tappat ännu fler medlemmar</w:t>
      </w:r>
      <w:r w:rsidR="00BD4B30">
        <w:t xml:space="preserve"> vilket i sin tur exempelvis innebär att verksamheter måste tas bort</w:t>
      </w:r>
      <w:r>
        <w:t>.</w:t>
      </w:r>
      <w:r w:rsidR="00BD4B30">
        <w:t xml:space="preserve"> </w:t>
      </w:r>
      <w:r w:rsidR="00D727B2">
        <w:t xml:space="preserve">Detta kan vara viktiga verksamheter för barn, ungdomar och hela familjer, verksamheter som varit viktiga för deras psykiska välmående och för att vardagen ska kännas </w:t>
      </w:r>
      <w:bookmarkStart w:name="_GoBack" w:id="2"/>
      <w:bookmarkEnd w:id="2"/>
      <w:r w:rsidR="00D727B2">
        <w:t xml:space="preserve">meningsfull. </w:t>
      </w:r>
      <w:r w:rsidR="00E81D2F">
        <w:t xml:space="preserve">Vårt land har under decennier utsatts för hårda prövningar av de som styr landet och oroligheterna inom våra gränser är de största vi fått bevittna i modern tid. Gängkriminalitet, gruppvåldtäkter och förnedringsrån har sorgligt nog blivit svenskarnas vardag och medför att våra </w:t>
      </w:r>
      <w:r w:rsidR="00252E54">
        <w:t>medborgare</w:t>
      </w:r>
      <w:r w:rsidR="00E81D2F">
        <w:t xml:space="preserve"> försatts i allvarlig fara. </w:t>
      </w:r>
      <w:r w:rsidR="00EA3E6E">
        <w:t xml:space="preserve">Ett fungerande rättsväsende för ett tryggt samhälle är en av de viktigaste grundstenarna liksom tilliten mellan våra medborgare. </w:t>
      </w:r>
      <w:r w:rsidR="00453D85">
        <w:t>Men i</w:t>
      </w:r>
      <w:r w:rsidR="00BD4B30">
        <w:t xml:space="preserve"> ett samhälle som genomgår en kris är </w:t>
      </w:r>
      <w:r w:rsidR="00453D85">
        <w:t xml:space="preserve">också </w:t>
      </w:r>
      <w:r w:rsidR="00BD4B30">
        <w:t xml:space="preserve">samverkan mellan de största av landets aktörer än viktigare. </w:t>
      </w:r>
      <w:r w:rsidR="00C350FB">
        <w:t>Våra grundläggande värderingar och gemenskap fungerar som ett samhällskitt som inte bara väver oss samman</w:t>
      </w:r>
      <w:r w:rsidR="003F76CB">
        <w:t>,</w:t>
      </w:r>
      <w:r w:rsidR="00C350FB">
        <w:t xml:space="preserve"> utan också ger oss en trygghet och säkerhet som är så viktig för att ett samhälle ska utvecklas i sin egen takt, framåtsträvande och med ansvar. </w:t>
      </w:r>
      <w:r w:rsidR="00EA3E6E">
        <w:t>Det är ofta Svenska kyrkan vi besöker under de största livshändelserna såsom dop</w:t>
      </w:r>
      <w:r w:rsidR="0083257D">
        <w:t xml:space="preserve"> eller</w:t>
      </w:r>
      <w:r w:rsidR="00EA3E6E">
        <w:t xml:space="preserve"> bröllop eller för att ta farväl av en älskad närstående. Svenska kyrkan har också ett stort rum att fylla under kriser. </w:t>
      </w:r>
      <w:r w:rsidR="00E81D2F">
        <w:t>För att med alla medel vända den negativa</w:t>
      </w:r>
      <w:r w:rsidR="00170517">
        <w:t>, nedåtgående</w:t>
      </w:r>
      <w:r w:rsidR="00E81D2F">
        <w:t xml:space="preserve"> trend vi </w:t>
      </w:r>
      <w:r w:rsidR="00170517">
        <w:t xml:space="preserve">nu </w:t>
      </w:r>
      <w:r w:rsidR="00E81D2F">
        <w:lastRenderedPageBreak/>
        <w:t>ser i vårt land</w:t>
      </w:r>
      <w:r w:rsidR="00D727B2">
        <w:t xml:space="preserve"> </w:t>
      </w:r>
      <w:r w:rsidR="00EA3E6E">
        <w:t xml:space="preserve">och istället öka vår gemenskap </w:t>
      </w:r>
      <w:r w:rsidR="00D727B2">
        <w:t xml:space="preserve">anser jag att samverkan mellan svenska staten och Svenska kyrkan bör stärkas. </w:t>
      </w:r>
      <w:r w:rsidR="000043EE">
        <w:t>Svenska kyrkan har god erfarenhet av att hantera människors sorg och kris</w:t>
      </w:r>
      <w:r w:rsidR="0083257D">
        <w:t>. D</w:t>
      </w:r>
      <w:r w:rsidR="000043EE">
        <w:t xml:space="preserve">etta bör </w:t>
      </w:r>
      <w:r w:rsidR="0078296B">
        <w:t>regeringen</w:t>
      </w:r>
      <w:r w:rsidR="000043EE">
        <w:t xml:space="preserve"> dra lärdom och nytta av.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B32738A76F748789EFA8A41BAAF0BE7"/>
        </w:placeholder>
      </w:sdtPr>
      <w:sdtEndPr>
        <w:rPr>
          <w:i w:val="0"/>
          <w:noProof w:val="0"/>
        </w:rPr>
      </w:sdtEndPr>
      <w:sdtContent>
        <w:p w:rsidR="00751291" w:rsidP="00751291" w:rsidRDefault="00751291" w14:paraId="4CD379C0" w14:textId="77777777"/>
        <w:p w:rsidRPr="008E0FE2" w:rsidR="004801AC" w:rsidP="00751291" w:rsidRDefault="00EB3786" w14:paraId="4CD379C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Ann-Christine From Utterstedt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838C8" w:rsidRDefault="006838C8" w14:paraId="4CD379C5" w14:textId="77777777"/>
    <w:sectPr w:rsidR="006838C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379C7" w14:textId="77777777" w:rsidR="000F4BF5" w:rsidRDefault="000F4BF5" w:rsidP="000C1CAD">
      <w:pPr>
        <w:spacing w:line="240" w:lineRule="auto"/>
      </w:pPr>
      <w:r>
        <w:separator/>
      </w:r>
    </w:p>
  </w:endnote>
  <w:endnote w:type="continuationSeparator" w:id="0">
    <w:p w14:paraId="4CD379C8" w14:textId="77777777" w:rsidR="000F4BF5" w:rsidRDefault="000F4BF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379C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379C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379D6" w14:textId="77777777" w:rsidR="00262EA3" w:rsidRPr="00751291" w:rsidRDefault="00262EA3" w:rsidP="0075129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379C5" w14:textId="77777777" w:rsidR="000F4BF5" w:rsidRDefault="000F4BF5" w:rsidP="000C1CAD">
      <w:pPr>
        <w:spacing w:line="240" w:lineRule="auto"/>
      </w:pPr>
      <w:r>
        <w:separator/>
      </w:r>
    </w:p>
  </w:footnote>
  <w:footnote w:type="continuationSeparator" w:id="0">
    <w:p w14:paraId="4CD379C6" w14:textId="77777777" w:rsidR="000F4BF5" w:rsidRDefault="000F4BF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CD379C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CD379D8" wp14:anchorId="4CD379D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B3786" w14:paraId="4CD379D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420524CF54947A792DDA307A649B0EE"/>
                              </w:placeholder>
                              <w:text/>
                            </w:sdtPr>
                            <w:sdtEndPr/>
                            <w:sdtContent>
                              <w:r w:rsidR="00D85D0E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FDA384430EA4F18B190C88CE820AEE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CD379D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B3786" w14:paraId="4CD379D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420524CF54947A792DDA307A649B0EE"/>
                        </w:placeholder>
                        <w:text/>
                      </w:sdtPr>
                      <w:sdtEndPr/>
                      <w:sdtContent>
                        <w:r w:rsidR="00D85D0E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FDA384430EA4F18B190C88CE820AEEF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CD379C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CD379CB" w14:textId="77777777">
    <w:pPr>
      <w:jc w:val="right"/>
    </w:pPr>
  </w:p>
  <w:p w:rsidR="00262EA3" w:rsidP="00776B74" w:rsidRDefault="00262EA3" w14:paraId="4CD379C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name="_Hlk52878967" w:id="3"/>
  <w:bookmarkStart w:name="_Hlk52878968" w:id="4"/>
  <w:p w:rsidR="00262EA3" w:rsidP="008563AC" w:rsidRDefault="00EB3786" w14:paraId="4CD379C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CD379DA" wp14:anchorId="4CD379D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B3786" w14:paraId="4CD379D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85D0E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EB3786" w14:paraId="4CD379D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B3786" w14:paraId="4CD379D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:3341</w:t>
        </w:r>
      </w:sdtContent>
    </w:sdt>
  </w:p>
  <w:p w:rsidR="00262EA3" w:rsidP="00E03A3D" w:rsidRDefault="00EB3786" w14:paraId="4CD379D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Ann-Christine From Utterstedt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F5E0A" w14:paraId="4CD379D4" w14:textId="3486FD7F">
        <w:pPr>
          <w:pStyle w:val="FSHRub2"/>
        </w:pPr>
        <w:r>
          <w:t>Förstärkt samverkan mellan staten och Svenska kyrkan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CD379D5" w14:textId="77777777">
        <w:pPr>
          <w:pStyle w:val="FSHNormL"/>
        </w:pPr>
        <w:r>
          <w:br/>
        </w:r>
      </w:p>
    </w:sdtContent>
  </w:sdt>
  <w:bookmarkEnd w:displacedByCustomXml="prev" w:id="4"/>
  <w:bookmarkEnd w:displacedByCustomXml="prev"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D85D0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3EE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ADD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1BA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BF5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517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58D7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2E54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3F76CB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CDE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85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C49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C8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19F8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3E55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291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96B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768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57D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BC2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2FD9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866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3421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4B30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0FB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696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27B2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D0E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1D2F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6E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786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0DE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5E0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D379BB"/>
  <w15:chartTrackingRefBased/>
  <w15:docId w15:val="{42A45D20-9BAE-40D0-AE90-0C75BC18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6AAF9780CE4C09A5C65E1598DBFC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61F92D-3AFF-4E63-9F8E-D7CCED153ABE}"/>
      </w:docPartPr>
      <w:docPartBody>
        <w:p w:rsidR="006B601E" w:rsidRDefault="00AE4270">
          <w:pPr>
            <w:pStyle w:val="276AAF9780CE4C09A5C65E1598DBFCC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F9CD474177F43AD891B1A4577D8F2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274885-668B-46CE-93C5-B2BD1D39234D}"/>
      </w:docPartPr>
      <w:docPartBody>
        <w:p w:rsidR="006B601E" w:rsidRDefault="00AE4270">
          <w:pPr>
            <w:pStyle w:val="1F9CD474177F43AD891B1A4577D8F2C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420524CF54947A792DDA307A649B0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C8AE7C-E77C-4295-AB46-C498A9361571}"/>
      </w:docPartPr>
      <w:docPartBody>
        <w:p w:rsidR="006B601E" w:rsidRDefault="00AE4270">
          <w:pPr>
            <w:pStyle w:val="9420524CF54947A792DDA307A649B0E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DA384430EA4F18B190C88CE820AE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1503CC-027E-429A-B80F-20132EC0861F}"/>
      </w:docPartPr>
      <w:docPartBody>
        <w:p w:rsidR="006B601E" w:rsidRDefault="00AE4270">
          <w:pPr>
            <w:pStyle w:val="CFDA384430EA4F18B190C88CE820AEEF"/>
          </w:pPr>
          <w:r>
            <w:t xml:space="preserve"> </w:t>
          </w:r>
        </w:p>
      </w:docPartBody>
    </w:docPart>
    <w:docPart>
      <w:docPartPr>
        <w:name w:val="4B32738A76F748789EFA8A41BAAF0B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EC40D4-CD43-462A-B5AB-1BDBB35F766C}"/>
      </w:docPartPr>
      <w:docPartBody>
        <w:p w:rsidR="00944C3B" w:rsidRDefault="00944C3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70"/>
    <w:rsid w:val="006B601E"/>
    <w:rsid w:val="00832B95"/>
    <w:rsid w:val="00895B79"/>
    <w:rsid w:val="00944C3B"/>
    <w:rsid w:val="00AE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76AAF9780CE4C09A5C65E1598DBFCC1">
    <w:name w:val="276AAF9780CE4C09A5C65E1598DBFCC1"/>
  </w:style>
  <w:style w:type="paragraph" w:customStyle="1" w:styleId="03F235A0B62346E4B28B14E76F5BC1E9">
    <w:name w:val="03F235A0B62346E4B28B14E76F5BC1E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C842C5763CA4390AF44B6039787FF75">
    <w:name w:val="6C842C5763CA4390AF44B6039787FF75"/>
  </w:style>
  <w:style w:type="paragraph" w:customStyle="1" w:styleId="1F9CD474177F43AD891B1A4577D8F2C5">
    <w:name w:val="1F9CD474177F43AD891B1A4577D8F2C5"/>
  </w:style>
  <w:style w:type="paragraph" w:customStyle="1" w:styleId="37392E9766584568B3799B7D28CAC3BB">
    <w:name w:val="37392E9766584568B3799B7D28CAC3BB"/>
  </w:style>
  <w:style w:type="paragraph" w:customStyle="1" w:styleId="9BC04997C82A40B5844B0251919C5AD0">
    <w:name w:val="9BC04997C82A40B5844B0251919C5AD0"/>
  </w:style>
  <w:style w:type="paragraph" w:customStyle="1" w:styleId="9420524CF54947A792DDA307A649B0EE">
    <w:name w:val="9420524CF54947A792DDA307A649B0EE"/>
  </w:style>
  <w:style w:type="paragraph" w:customStyle="1" w:styleId="CFDA384430EA4F18B190C88CE820AEEF">
    <w:name w:val="CFDA384430EA4F18B190C88CE820AE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DC67B4-C6E7-4CBB-A86E-E572F52EA5C5}"/>
</file>

<file path=customXml/itemProps2.xml><?xml version="1.0" encoding="utf-8"?>
<ds:datastoreItem xmlns:ds="http://schemas.openxmlformats.org/officeDocument/2006/customXml" ds:itemID="{4626A05E-102F-4844-8820-2D35EF998B4F}"/>
</file>

<file path=customXml/itemProps3.xml><?xml version="1.0" encoding="utf-8"?>
<ds:datastoreItem xmlns:ds="http://schemas.openxmlformats.org/officeDocument/2006/customXml" ds:itemID="{3FACBB73-56A5-4C6A-80B6-441C852969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1903</Characters>
  <Application>Microsoft Office Word</Application>
  <DocSecurity>0</DocSecurity>
  <Lines>33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Förstärk samverkan mellan staten och Svenska kyrkan</vt:lpstr>
      <vt:lpstr>
      </vt:lpstr>
    </vt:vector>
  </TitlesOfParts>
  <Company>Sveriges riksdag</Company>
  <LinksUpToDate>false</LinksUpToDate>
  <CharactersWithSpaces>2249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