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4EBB78B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04002">
              <w:rPr>
                <w:b/>
              </w:rPr>
              <w:t>2</w:t>
            </w:r>
            <w:r w:rsidR="005E12EA">
              <w:rPr>
                <w:b/>
              </w:rPr>
              <w:t>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554819E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DD4673">
              <w:t>3</w:t>
            </w:r>
            <w:r w:rsidR="007A17C6">
              <w:t>-</w:t>
            </w:r>
            <w:r w:rsidR="003D170F">
              <w:t>1</w:t>
            </w:r>
            <w:r w:rsidR="005E12EA">
              <w:t>4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B8B77DD" w:rsidR="00D12EAD" w:rsidRDefault="007A17C6" w:rsidP="0096348C">
            <w:r>
              <w:t>1</w:t>
            </w:r>
            <w:r w:rsidR="005E12EA">
              <w:t>0</w:t>
            </w:r>
            <w:r>
              <w:t>.00</w:t>
            </w:r>
            <w:r w:rsidR="002C03CD">
              <w:t>-</w:t>
            </w:r>
            <w:r w:rsidR="009C7CD8">
              <w:t>10.10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381AFC0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170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2775D314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3AAF43FE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2023/24:2</w:t>
            </w:r>
            <w:r w:rsidR="005E12EA">
              <w:rPr>
                <w:bCs/>
                <w:snapToGrid w:val="0"/>
              </w:rPr>
              <w:t>4.</w:t>
            </w:r>
          </w:p>
        </w:tc>
      </w:tr>
      <w:tr w:rsidR="005E12EA" w:rsidRPr="00647BE8" w14:paraId="31044703" w14:textId="77777777" w:rsidTr="007E1B8E">
        <w:tc>
          <w:tcPr>
            <w:tcW w:w="567" w:type="dxa"/>
          </w:tcPr>
          <w:p w14:paraId="0BFC0082" w14:textId="4FA55BB4" w:rsidR="005E12EA" w:rsidRDefault="004C0D9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7CD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690EA6E" w14:textId="77777777" w:rsidR="005E12EA" w:rsidRDefault="005E12EA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5E12EA">
              <w:rPr>
                <w:b/>
              </w:rPr>
              <w:t>RiR rapport om förändrade inkomstskatteregler 2011–2023 (RiR 2023:10) (SkU18)</w:t>
            </w:r>
          </w:p>
          <w:p w14:paraId="06EF46D7" w14:textId="549DE6EB" w:rsidR="00647BE8" w:rsidRDefault="005E12EA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E12EA">
              <w:rPr>
                <w:bCs/>
              </w:rPr>
              <w:t xml:space="preserve">Utskottet </w:t>
            </w:r>
            <w:r w:rsidR="00311668">
              <w:rPr>
                <w:bCs/>
              </w:rPr>
              <w:t>fortsatte beredningen av</w:t>
            </w:r>
            <w:r w:rsidRPr="005E12EA">
              <w:rPr>
                <w:bCs/>
              </w:rPr>
              <w:t xml:space="preserve"> betänkande SkU18.</w:t>
            </w:r>
          </w:p>
          <w:p w14:paraId="5DAC2B41" w14:textId="6E42012B" w:rsidR="00311668" w:rsidRPr="00647BE8" w:rsidRDefault="00311668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Ärendet bordlades</w:t>
            </w:r>
          </w:p>
        </w:tc>
      </w:tr>
      <w:tr w:rsidR="0046308D" w14:paraId="5825DFB0" w14:textId="77777777" w:rsidTr="007E1B8E">
        <w:tc>
          <w:tcPr>
            <w:tcW w:w="567" w:type="dxa"/>
          </w:tcPr>
          <w:p w14:paraId="255917EA" w14:textId="65FF2ACA" w:rsidR="0046308D" w:rsidRDefault="0046308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7CD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6ED7AEE" w14:textId="60A81350" w:rsidR="0046308D" w:rsidRDefault="005E12EA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Punktskatt och tull</w:t>
            </w:r>
            <w:r w:rsidR="003D170F">
              <w:rPr>
                <w:b/>
              </w:rPr>
              <w:t xml:space="preserve"> (SkU1</w:t>
            </w:r>
            <w:r>
              <w:rPr>
                <w:b/>
              </w:rPr>
              <w:t>3</w:t>
            </w:r>
            <w:r w:rsidR="003D170F">
              <w:rPr>
                <w:b/>
              </w:rPr>
              <w:t>)</w:t>
            </w:r>
          </w:p>
          <w:p w14:paraId="38E5EEA1" w14:textId="137A45F7" w:rsidR="003D170F" w:rsidRDefault="003D170F" w:rsidP="003D170F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4C0D97">
              <w:rPr>
                <w:bCs/>
                <w:snapToGrid w:val="0"/>
              </w:rPr>
              <w:t>fortsatte</w:t>
            </w:r>
            <w:r>
              <w:rPr>
                <w:bCs/>
                <w:snapToGrid w:val="0"/>
              </w:rPr>
              <w:t xml:space="preserve"> beredningen av betänkande SkU1</w:t>
            </w:r>
            <w:r w:rsidR="004C0D97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.</w:t>
            </w:r>
          </w:p>
          <w:p w14:paraId="65F737D5" w14:textId="3F240D2D" w:rsidR="009C7CD8" w:rsidRPr="005F4792" w:rsidRDefault="003D170F" w:rsidP="003D170F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  <w:snapToGrid w:val="0"/>
              </w:rPr>
              <w:t>Ärendet bordlades</w:t>
            </w:r>
            <w:r w:rsidR="005F4792" w:rsidRPr="005F4792">
              <w:rPr>
                <w:bCs/>
              </w:rPr>
              <w:t>.</w:t>
            </w:r>
          </w:p>
        </w:tc>
      </w:tr>
      <w:tr w:rsidR="009C7CD8" w14:paraId="14F70DC2" w14:textId="77777777" w:rsidTr="007E1B8E">
        <w:tc>
          <w:tcPr>
            <w:tcW w:w="567" w:type="dxa"/>
          </w:tcPr>
          <w:p w14:paraId="14CC80DC" w14:textId="41BBE73D" w:rsidR="009C7CD8" w:rsidRDefault="009C7CD8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0701E0A2" w14:textId="77777777" w:rsidR="009C7CD8" w:rsidRDefault="009C7CD8" w:rsidP="009C7CD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</w:rPr>
              <w:t>Skatteförfarande och folkbokföring (SkU15)</w:t>
            </w:r>
          </w:p>
          <w:p w14:paraId="6E1352D5" w14:textId="01157DAA" w:rsidR="009C7CD8" w:rsidRDefault="009C7CD8" w:rsidP="009C7CD8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SkU15.</w:t>
            </w:r>
          </w:p>
          <w:p w14:paraId="047844E1" w14:textId="1B4F8561" w:rsidR="009C7CD8" w:rsidRPr="009C7CD8" w:rsidRDefault="00EC4672" w:rsidP="00EC4672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EC4672">
              <w:rPr>
                <w:bCs/>
                <w:snapToGrid w:val="0"/>
              </w:rPr>
              <w:t>S-, SD-, V-, C- och MP-leda</w:t>
            </w:r>
            <w:r>
              <w:rPr>
                <w:bCs/>
                <w:snapToGrid w:val="0"/>
              </w:rPr>
              <w:t>möterna anmälde reservationer.</w:t>
            </w:r>
          </w:p>
        </w:tc>
      </w:tr>
      <w:tr w:rsidR="000521AB" w14:paraId="17047428" w14:textId="77777777" w:rsidTr="007E1B8E">
        <w:tc>
          <w:tcPr>
            <w:tcW w:w="567" w:type="dxa"/>
          </w:tcPr>
          <w:p w14:paraId="79C89AA1" w14:textId="5F9050BE" w:rsidR="000521AB" w:rsidRDefault="000521AB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97B5A13" w14:textId="77777777" w:rsidR="000521AB" w:rsidRDefault="000521AB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1FE10834" w14:textId="1B9A11CC" w:rsidR="000521AB" w:rsidRDefault="000521AB" w:rsidP="000521AB">
            <w:pPr>
              <w:tabs>
                <w:tab w:val="left" w:pos="1701"/>
              </w:tabs>
              <w:spacing w:before="240" w:after="240"/>
              <w:rPr>
                <w:b/>
                <w:snapToGrid w:val="0"/>
              </w:rPr>
            </w:pPr>
            <w:r w:rsidRPr="000521AB">
              <w:rPr>
                <w:bCs/>
                <w:snapToGrid w:val="0"/>
              </w:rPr>
              <w:t>Mathias Tegnér och Crister Carlsson informerade utskottet om SESS-konferensen som de deltog i den 12–13 februari 2024</w:t>
            </w:r>
            <w:r>
              <w:rPr>
                <w:b/>
                <w:snapToGrid w:val="0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77E1D7B2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0B287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2A70BDAC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D170F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D36ABA">
              <w:rPr>
                <w:snapToGrid w:val="0"/>
              </w:rPr>
              <w:t>21</w:t>
            </w:r>
            <w:r w:rsidR="00D80743">
              <w:rPr>
                <w:snapToGrid w:val="0"/>
              </w:rPr>
              <w:t xml:space="preserve"> mars 2024</w:t>
            </w:r>
            <w:r>
              <w:rPr>
                <w:snapToGrid w:val="0"/>
              </w:rPr>
              <w:t xml:space="preserve"> kl. 1</w:t>
            </w:r>
            <w:r w:rsidR="003D170F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416C2A79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D36ABA">
              <w:t>21</w:t>
            </w:r>
            <w:r w:rsidR="000E707A">
              <w:t xml:space="preserve"> </w:t>
            </w:r>
            <w:r w:rsidR="001308F8">
              <w:t>mars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0733D578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>
              <w:rPr>
                <w:b/>
              </w:rPr>
              <w:t>2</w:t>
            </w:r>
            <w:r w:rsidR="004C0D97">
              <w:rPr>
                <w:b/>
              </w:rPr>
              <w:t>5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56E3BEBF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</w:t>
            </w:r>
            <w:r w:rsidR="009C7CD8">
              <w:rPr>
                <w:sz w:val="22"/>
              </w:rPr>
              <w:t>1–1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4309B983" w:rsidR="007775D0" w:rsidRDefault="009C7CD8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20D32D15" w:rsidR="007775D0" w:rsidRDefault="009C7CD8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33E0D965" w:rsidR="007775D0" w:rsidRDefault="0056485A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6485A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60753B3F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4657AEA3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0713FF9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048A5C25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0C6EB7B5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2CD36B99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43B018FC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4AFDB94E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56485A" w:rsidRPr="001E1FAC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56485A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0E8A49B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45D391E4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55BB5A2E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02BAB23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6A3B86D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6090B25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0F7F805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4F53A964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08B1B6C3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2A169DA1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296C279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5796511F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24BD0E9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40AA042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35384B83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3CB3036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03E56FBB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556E1DC4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4BB5B123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3A966AE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6A6DB3A5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3E9C5E79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13FC073E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0FE1136A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14596FA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378FC349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46AE92B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48B2799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461DD8C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2143972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324045D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01F0470B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0212F69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390B29AF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66C4E3A8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9E21DA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2C8B72C0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C4AE8FA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2A5EA2F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298736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CBDEC71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60D8A6D2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0B9E85AC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5D8FF7D4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1D24A0D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284A49F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5B7AC3D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236FE1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213B2043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65AC5BE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17651C3F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2588123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451811B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204E7560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56485A" w:rsidRPr="00136AB8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0FB7FD54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02F64AD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5D2CFAF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CF9B026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56485A" w:rsidRPr="00E70A95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56485A" w:rsidRPr="00406CF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6485A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207E3A69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6536307D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6AAEB1F9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11E79E90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2BA0EFEA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25939F25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6AEF1E20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4AEE9F9B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DBABE6B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2B4D0F7B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2638EFC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3F6DEAB4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00281359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1A224806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56485A" w:rsidRPr="00136AB8" w:rsidRDefault="0056485A" w:rsidP="0056485A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05329DB6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56485A" w:rsidRPr="00136AB8" w:rsidRDefault="0056485A" w:rsidP="00564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56485A" w:rsidRPr="00136AB8" w:rsidRDefault="0056485A" w:rsidP="0056485A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56485A" w:rsidRPr="0078232D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6485A" w:rsidRPr="009C7CD8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56485A" w:rsidRPr="00975CA0" w:rsidRDefault="0056485A" w:rsidP="0056485A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56485A" w:rsidRPr="00975CA0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6485A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6485A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56485A" w:rsidRDefault="0056485A" w:rsidP="005648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19768523" w14:textId="1543C826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521AB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7C05"/>
    <w:rsid w:val="000C0F16"/>
    <w:rsid w:val="000C4ECE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2027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1668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F3C29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5991"/>
    <w:rsid w:val="00437AEB"/>
    <w:rsid w:val="00442491"/>
    <w:rsid w:val="00445589"/>
    <w:rsid w:val="00446353"/>
    <w:rsid w:val="00446C86"/>
    <w:rsid w:val="00455642"/>
    <w:rsid w:val="0046308D"/>
    <w:rsid w:val="004673D5"/>
    <w:rsid w:val="00481B64"/>
    <w:rsid w:val="00494D6F"/>
    <w:rsid w:val="004A0DC8"/>
    <w:rsid w:val="004A0EF6"/>
    <w:rsid w:val="004B5542"/>
    <w:rsid w:val="004B6D8F"/>
    <w:rsid w:val="004C0D97"/>
    <w:rsid w:val="004C27C6"/>
    <w:rsid w:val="004C5D4F"/>
    <w:rsid w:val="004C6112"/>
    <w:rsid w:val="004D3A1E"/>
    <w:rsid w:val="004D717F"/>
    <w:rsid w:val="004E0699"/>
    <w:rsid w:val="004F14A4"/>
    <w:rsid w:val="004F1B55"/>
    <w:rsid w:val="004F680C"/>
    <w:rsid w:val="004F7851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485A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2EA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40261"/>
    <w:rsid w:val="00647BE8"/>
    <w:rsid w:val="006604CB"/>
    <w:rsid w:val="00662C0B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7BDA"/>
    <w:rsid w:val="00771B76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687F"/>
    <w:rsid w:val="008958A1"/>
    <w:rsid w:val="008A5327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C7CD8"/>
    <w:rsid w:val="009D19B3"/>
    <w:rsid w:val="009D1BB5"/>
    <w:rsid w:val="009D6560"/>
    <w:rsid w:val="009E6EE2"/>
    <w:rsid w:val="009F6E99"/>
    <w:rsid w:val="00A01787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321"/>
    <w:rsid w:val="00CC55AD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36ABA"/>
    <w:rsid w:val="00D44270"/>
    <w:rsid w:val="00D47AB1"/>
    <w:rsid w:val="00D52626"/>
    <w:rsid w:val="00D5385D"/>
    <w:rsid w:val="00D55F95"/>
    <w:rsid w:val="00D67826"/>
    <w:rsid w:val="00D73352"/>
    <w:rsid w:val="00D77353"/>
    <w:rsid w:val="00D77F51"/>
    <w:rsid w:val="00D8074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4672"/>
    <w:rsid w:val="00EC7C39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6F5A"/>
    <w:rsid w:val="00F4704E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tindrag">
    <w:name w:val="Normal Indent"/>
    <w:basedOn w:val="Normal"/>
    <w:link w:val="NormaltindragChar"/>
    <w:rsid w:val="00EC4672"/>
    <w:pPr>
      <w:widowControl/>
      <w:spacing w:line="250" w:lineRule="atLeast"/>
      <w:ind w:firstLine="227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EC4672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329</TotalTime>
  <Pages>2</Pages>
  <Words>398</Words>
  <Characters>2470</Characters>
  <Application>Microsoft Office Word</Application>
  <DocSecurity>0</DocSecurity>
  <Lines>617</Lines>
  <Paragraphs>102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12</cp:revision>
  <cp:lastPrinted>2024-03-14T11:24:00Z</cp:lastPrinted>
  <dcterms:created xsi:type="dcterms:W3CDTF">2024-03-12T14:37:00Z</dcterms:created>
  <dcterms:modified xsi:type="dcterms:W3CDTF">2024-03-14T14:32:00Z</dcterms:modified>
</cp:coreProperties>
</file>