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A94BF598AD344F5A95A9F73BBD8055B"/>
        </w:placeholder>
        <w15:appearance w15:val="hidden"/>
        <w:text/>
      </w:sdtPr>
      <w:sdtEndPr/>
      <w:sdtContent>
        <w:p w:rsidRPr="009B062B" w:rsidR="00AF30DD" w:rsidP="009B062B" w:rsidRDefault="00AF30DD" w14:paraId="41A234AF" w14:textId="6D2C34E6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3b41c59-5fcc-4187-ab9a-baec296e8864"/>
        <w:id w:val="1817685695"/>
        <w:lock w:val="sdtLocked"/>
      </w:sdtPr>
      <w:sdtEndPr/>
      <w:sdtContent>
        <w:p w:rsidR="002331B2" w:rsidRDefault="00B35F19" w14:paraId="41A234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att genomföra en riksomfattande informationskampanj om romernas utsatta situation i Sverige och Europa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BFE31E5FD2472E87832A30294FE7A6"/>
        </w:placeholder>
        <w15:appearance w15:val="hidden"/>
        <w:text/>
      </w:sdtPr>
      <w:sdtEndPr/>
      <w:sdtContent>
        <w:p w:rsidRPr="009B062B" w:rsidR="006D79C9" w:rsidP="00333E95" w:rsidRDefault="006D79C9" w14:paraId="41A234B1" w14:textId="77777777">
          <w:pPr>
            <w:pStyle w:val="Rubrik1"/>
          </w:pPr>
          <w:r>
            <w:t>Motivering</w:t>
          </w:r>
        </w:p>
      </w:sdtContent>
    </w:sdt>
    <w:p w:rsidR="002E0EB5" w:rsidP="002E0EB5" w:rsidRDefault="002E0EB5" w14:paraId="41A234B2" w14:textId="0204C28D">
      <w:pPr>
        <w:pStyle w:val="Normalutanindragellerluft"/>
      </w:pPr>
      <w:r>
        <w:t>Informationssatsningen Levande historia på slutet av 1990-talet b</w:t>
      </w:r>
      <w:r w:rsidR="00D55AEC">
        <w:t>lev mycket framgångsrik. Boken ”</w:t>
      </w:r>
      <w:r>
        <w:t>…</w:t>
      </w:r>
      <w:r w:rsidR="00D55AEC">
        <w:t xml:space="preserve"> O</w:t>
      </w:r>
      <w:r>
        <w:t>m detta må ni berätta</w:t>
      </w:r>
      <w:r w:rsidR="00D55AEC">
        <w:t xml:space="preserve"> … E</w:t>
      </w:r>
      <w:r>
        <w:t>n bok om</w:t>
      </w:r>
      <w:r w:rsidR="00D55AEC">
        <w:t xml:space="preserve"> Förintelsen i Europa 1933–1945”</w:t>
      </w:r>
      <w:r>
        <w:t xml:space="preserve"> var en del i kampanjen och beställdes av Sveriges regering. Boken har spridits gratis i mer än en och en halv miljon exemplar till familjer i Sverige med barn i grundskolan och till dem som beställt den från Forum för levande historia. Den har översatts till arabiska, bosniska/kroatiska/serbiska, engelska, finska, persiska, spanska och turkiska.</w:t>
      </w:r>
    </w:p>
    <w:p w:rsidRPr="00D55AEC" w:rsidR="002E0EB5" w:rsidP="00D55AEC" w:rsidRDefault="002E0EB5" w14:paraId="41A234B3" w14:textId="0BA85CF0">
      <w:r w:rsidRPr="00D55AEC">
        <w:t>En anledning till informationssatsningen Levande historia var en undersökning bland skolungdomar som presenterades i juni 1997, där många svarat att de inte var säkra på huruvida demokrati var bästa sättet att styra Sverige</w:t>
      </w:r>
      <w:r w:rsidRPr="00D55AEC" w:rsidR="00D55AEC">
        <w:t>,</w:t>
      </w:r>
      <w:r w:rsidRPr="00D55AEC">
        <w:t xml:space="preserve"> vilket ledde till oro. Dessutom uppvisades en stor brist i kunskapen om Förintelsen.</w:t>
      </w:r>
    </w:p>
    <w:p w:rsidRPr="00D55AEC" w:rsidR="002E0EB5" w:rsidP="00D55AEC" w:rsidRDefault="002E0EB5" w14:paraId="41A234B4" w14:textId="599C6526">
      <w:r w:rsidRPr="00D55AEC">
        <w:t>Numera finns informationsmaterial om rom</w:t>
      </w:r>
      <w:r w:rsidRPr="00D55AEC" w:rsidR="00D55AEC">
        <w:t>erna presenterat hos Forum för l</w:t>
      </w:r>
      <w:r w:rsidRPr="00D55AEC">
        <w:t>evande historia, men mer behövs för att sprida kunskapen om bland annat romernas utsatta situation. Dock så är än idag okunskapen stor om den långvariga strukturella diskrimineringen mot romer i Europa.</w:t>
      </w:r>
    </w:p>
    <w:p w:rsidRPr="00D55AEC" w:rsidR="002E0EB5" w:rsidP="00D55AEC" w:rsidRDefault="002E0EB5" w14:paraId="41A234B5" w14:textId="77777777">
      <w:r w:rsidRPr="00D55AEC">
        <w:t xml:space="preserve">Romerna är en minoritet som fått utstå mycket förtryck och diskriminering genom århundradena i Sverige och Europa. Än idag finns det fördomar, diskriminering och hat som leder till att många romer inte får samma möjligheter som andra i det svenska och </w:t>
      </w:r>
      <w:r w:rsidRPr="00D55AEC" w:rsidR="00697B9E">
        <w:t xml:space="preserve">de </w:t>
      </w:r>
      <w:r w:rsidRPr="00D55AEC">
        <w:t>europeiska samhällena.</w:t>
      </w:r>
    </w:p>
    <w:p w:rsidRPr="00D55AEC" w:rsidR="00652B73" w:rsidP="00D55AEC" w:rsidRDefault="002E0EB5" w14:paraId="41A234B6" w14:textId="77777777">
      <w:bookmarkStart w:name="_GoBack" w:id="1"/>
      <w:bookmarkEnd w:id="1"/>
      <w:r w:rsidRPr="00D55AEC">
        <w:t>Regeringen bör undersöka möjligheterna att genomföra en riksomfattande kampanj av samma typ so</w:t>
      </w:r>
      <w:r w:rsidRPr="00D55AEC" w:rsidR="00697B9E">
        <w:t>m Levande historia</w:t>
      </w:r>
      <w:r w:rsidRPr="00D55AEC">
        <w:t xml:space="preserve">, men nu angående romernas utsatta situation.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4F22D1085F46328F9ECA0C944F53F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C07CA" w:rsidRDefault="00D55AEC" w14:paraId="41A234B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035F" w:rsidRDefault="0034035F" w14:paraId="41A234BB" w14:textId="77777777"/>
    <w:sectPr w:rsidR="003403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234BD" w14:textId="77777777" w:rsidR="004F57CC" w:rsidRDefault="004F57CC" w:rsidP="000C1CAD">
      <w:pPr>
        <w:spacing w:line="240" w:lineRule="auto"/>
      </w:pPr>
      <w:r>
        <w:separator/>
      </w:r>
    </w:p>
  </w:endnote>
  <w:endnote w:type="continuationSeparator" w:id="0">
    <w:p w14:paraId="41A234BE" w14:textId="77777777" w:rsidR="004F57CC" w:rsidRDefault="004F57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34C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34C4" w14:textId="54D9317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5A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34BB" w14:textId="77777777" w:rsidR="004F57CC" w:rsidRDefault="004F57CC" w:rsidP="000C1CAD">
      <w:pPr>
        <w:spacing w:line="240" w:lineRule="auto"/>
      </w:pPr>
      <w:r>
        <w:separator/>
      </w:r>
    </w:p>
  </w:footnote>
  <w:footnote w:type="continuationSeparator" w:id="0">
    <w:p w14:paraId="41A234BC" w14:textId="77777777" w:rsidR="004F57CC" w:rsidRDefault="004F57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1A234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A234CE" wp14:anchorId="41A234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55AEC" w14:paraId="41A234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DE16FACB0645ECBF6B8903BF0427C2"/>
                              </w:placeholder>
                              <w:text/>
                            </w:sdtPr>
                            <w:sdtEndPr/>
                            <w:sdtContent>
                              <w:r w:rsidR="002E0EB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71EF651FE04D2391A86822C479493A"/>
                              </w:placeholder>
                              <w:text/>
                            </w:sdtPr>
                            <w:sdtEndPr/>
                            <w:sdtContent>
                              <w:r w:rsidR="002E0EB5">
                                <w:t>1700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A234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55AEC" w14:paraId="41A234C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DE16FACB0645ECBF6B8903BF0427C2"/>
                        </w:placeholder>
                        <w:text/>
                      </w:sdtPr>
                      <w:sdtEndPr/>
                      <w:sdtContent>
                        <w:r w:rsidR="002E0EB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71EF651FE04D2391A86822C479493A"/>
                        </w:placeholder>
                        <w:text/>
                      </w:sdtPr>
                      <w:sdtEndPr/>
                      <w:sdtContent>
                        <w:r w:rsidR="002E0EB5">
                          <w:t>1700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1A234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5AEC" w14:paraId="41A234C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371EF651FE04D2391A86822C479493A"/>
        </w:placeholder>
        <w:text/>
      </w:sdtPr>
      <w:sdtEndPr/>
      <w:sdtContent>
        <w:r w:rsidR="002E0EB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E0EB5">
          <w:t>1700</w:t>
        </w:r>
      </w:sdtContent>
    </w:sdt>
  </w:p>
  <w:p w:rsidR="004F35FE" w:rsidP="00776B74" w:rsidRDefault="004F35FE" w14:paraId="41A234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5AEC" w14:paraId="41A234C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E0EB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0EB5">
          <w:t>1700</w:t>
        </w:r>
      </w:sdtContent>
    </w:sdt>
  </w:p>
  <w:p w:rsidR="004F35FE" w:rsidP="00A314CF" w:rsidRDefault="00D55AEC" w14:paraId="41A234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55AEC" w14:paraId="41A234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55AEC" w14:paraId="41A234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:701</w:t>
        </w:r>
      </w:sdtContent>
    </w:sdt>
  </w:p>
  <w:p w:rsidR="004F35FE" w:rsidP="00E03A3D" w:rsidRDefault="00D55AEC" w14:paraId="41A234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E0EB5" w14:paraId="41A234CA" w14:textId="77777777">
        <w:pPr>
          <w:pStyle w:val="FSHRub2"/>
        </w:pPr>
        <w:r>
          <w:t>Riksomfattande informationskampanj om romernas situation i Sverige och Europa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1A234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6D73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2767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1B2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0EB5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035F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4D6C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7CC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B9E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67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07CA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5F19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0846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AEC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5FBA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234AE"/>
  <w15:chartTrackingRefBased/>
  <w15:docId w15:val="{51C91DA6-2F0D-4870-9C12-067208F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4BF598AD344F5A95A9F73BBD80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6B877-369B-4485-915B-D6B8EFD49509}"/>
      </w:docPartPr>
      <w:docPartBody>
        <w:p w:rsidR="0025197B" w:rsidRDefault="0034484C">
          <w:pPr>
            <w:pStyle w:val="AA94BF598AD344F5A95A9F73BBD805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BFE31E5FD2472E87832A30294FE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B27E8-3325-4DCE-9445-31D1BBABB263}"/>
      </w:docPartPr>
      <w:docPartBody>
        <w:p w:rsidR="0025197B" w:rsidRDefault="0034484C">
          <w:pPr>
            <w:pStyle w:val="61BFE31E5FD2472E87832A30294FE7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4F22D1085F46328F9ECA0C944F5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994E8-2657-4122-8FAE-FD2D3F14DB64}"/>
      </w:docPartPr>
      <w:docPartBody>
        <w:p w:rsidR="0025197B" w:rsidRDefault="0034484C">
          <w:pPr>
            <w:pStyle w:val="8B4F22D1085F46328F9ECA0C944F53F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6DE16FACB0645ECBF6B8903BF042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5699E-646F-4EDB-A8B8-82890A45E9DC}"/>
      </w:docPartPr>
      <w:docPartBody>
        <w:p w:rsidR="0025197B" w:rsidRDefault="0034484C">
          <w:pPr>
            <w:pStyle w:val="B6DE16FACB0645ECBF6B8903BF0427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71EF651FE04D2391A86822C4794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89532-5517-4EE0-8BDD-FF5E2EFA9D42}"/>
      </w:docPartPr>
      <w:docPartBody>
        <w:p w:rsidR="0025197B" w:rsidRDefault="0034484C">
          <w:pPr>
            <w:pStyle w:val="8371EF651FE04D2391A86822C479493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25197B"/>
    <w:rsid w:val="0034484C"/>
    <w:rsid w:val="00E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94BF598AD344F5A95A9F73BBD8055B">
    <w:name w:val="AA94BF598AD344F5A95A9F73BBD8055B"/>
  </w:style>
  <w:style w:type="paragraph" w:customStyle="1" w:styleId="384C18D4CA2B420A84E8FD5AD9B51D3E">
    <w:name w:val="384C18D4CA2B420A84E8FD5AD9B51D3E"/>
  </w:style>
  <w:style w:type="paragraph" w:customStyle="1" w:styleId="985B805F271C42848CD6C32CCB63C162">
    <w:name w:val="985B805F271C42848CD6C32CCB63C162"/>
  </w:style>
  <w:style w:type="paragraph" w:customStyle="1" w:styleId="61BFE31E5FD2472E87832A30294FE7A6">
    <w:name w:val="61BFE31E5FD2472E87832A30294FE7A6"/>
  </w:style>
  <w:style w:type="paragraph" w:customStyle="1" w:styleId="8B4F22D1085F46328F9ECA0C944F53FD">
    <w:name w:val="8B4F22D1085F46328F9ECA0C944F53FD"/>
  </w:style>
  <w:style w:type="paragraph" w:customStyle="1" w:styleId="B6DE16FACB0645ECBF6B8903BF0427C2">
    <w:name w:val="B6DE16FACB0645ECBF6B8903BF0427C2"/>
  </w:style>
  <w:style w:type="paragraph" w:customStyle="1" w:styleId="8371EF651FE04D2391A86822C479493A">
    <w:name w:val="8371EF651FE04D2391A86822C4794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53446-F943-4AAC-98E5-C9364C0FEF46}"/>
</file>

<file path=customXml/itemProps2.xml><?xml version="1.0" encoding="utf-8"?>
<ds:datastoreItem xmlns:ds="http://schemas.openxmlformats.org/officeDocument/2006/customXml" ds:itemID="{BC81A09A-09C9-478B-8C67-2DC9390D5923}"/>
</file>

<file path=customXml/itemProps3.xml><?xml version="1.0" encoding="utf-8"?>
<ds:datastoreItem xmlns:ds="http://schemas.openxmlformats.org/officeDocument/2006/customXml" ds:itemID="{856538F5-BBCC-4BDC-B763-0D59E014F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1575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S1700 Riksomfattande informationskampanj om romernas situation i Sverige och Europa</vt:lpstr>
      <vt:lpstr>
      </vt:lpstr>
    </vt:vector>
  </TitlesOfParts>
  <Company>Sveriges riksdag</Company>
  <LinksUpToDate>false</LinksUpToDate>
  <CharactersWithSpaces>1834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