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2384F7DC444B4FE78FAACB02C867EBDE"/>
        </w:placeholder>
        <w:text/>
      </w:sdtPr>
      <w:sdtEndPr/>
      <w:sdtContent>
        <w:p w:rsidRPr="009B062B" w:rsidR="00AF30DD" w:rsidP="00817CD4" w:rsidRDefault="00AF30DD" w14:paraId="18719CF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a738ac1-8a0a-4bb5-be89-2345a06d1fe3"/>
        <w:id w:val="-740945222"/>
        <w:lock w:val="sdtLocked"/>
      </w:sdtPr>
      <w:sdtEndPr/>
      <w:sdtContent>
        <w:p w:rsidR="00252448" w:rsidRDefault="00E407D9" w14:paraId="28052F1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ska ta fram riktlinjer till kommuner gällande beredskapslager av skyddsutrustning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789D099F63A4017BEBD16CF10A45B2A"/>
        </w:placeholder>
        <w:text/>
      </w:sdtPr>
      <w:sdtEndPr/>
      <w:sdtContent>
        <w:p w:rsidRPr="009B062B" w:rsidR="006D79C9" w:rsidP="00333E95" w:rsidRDefault="006D79C9" w14:paraId="57A440C3" w14:textId="77777777">
          <w:pPr>
            <w:pStyle w:val="Rubrik1"/>
          </w:pPr>
          <w:r>
            <w:t>Motivering</w:t>
          </w:r>
        </w:p>
      </w:sdtContent>
    </w:sdt>
    <w:p w:rsidR="00DD4B0B" w:rsidP="009908EA" w:rsidRDefault="009908EA" w14:paraId="53556629" w14:textId="77777777">
      <w:pPr>
        <w:pStyle w:val="Normalutanindragellerluft"/>
      </w:pPr>
      <w:r w:rsidRPr="009908EA">
        <w:t xml:space="preserve">Under covid-19-krisen </w:t>
      </w:r>
      <w:r w:rsidR="00912F9C">
        <w:t xml:space="preserve">ställdes </w:t>
      </w:r>
      <w:r w:rsidRPr="009908EA">
        <w:t>kommuners kapacitet gällande skyddsutrustning på sin spets. Skillnaden mellan kommunernas beredskapslager av skyddsutrustning variera</w:t>
      </w:r>
      <w:r w:rsidR="00912F9C">
        <w:t xml:space="preserve">de </w:t>
      </w:r>
      <w:r w:rsidRPr="009908EA">
        <w:t>stort. Kommunernas lagerhållning av skyddsutrustning som sk</w:t>
      </w:r>
      <w:r w:rsidR="00912F9C">
        <w:t>ulle</w:t>
      </w:r>
      <w:r w:rsidRPr="009908EA">
        <w:t xml:space="preserve"> användas till bland annat vård- och omsorgspersonal skil</w:t>
      </w:r>
      <w:r w:rsidR="00912F9C">
        <w:t>jde</w:t>
      </w:r>
      <w:r w:rsidRPr="009908EA">
        <w:t xml:space="preserve"> sig också tidsmässigt åt, från beredskap på några veckor till några månader.</w:t>
      </w:r>
    </w:p>
    <w:p w:rsidR="00DD4B0B" w:rsidP="00DD4B0B" w:rsidRDefault="009908EA" w14:paraId="0E3D0D43" w14:textId="592AA77C">
      <w:r w:rsidRPr="00DD4B0B">
        <w:t xml:space="preserve">I dag </w:t>
      </w:r>
      <w:r w:rsidR="00891833">
        <w:t xml:space="preserve">finns det </w:t>
      </w:r>
      <w:r w:rsidRPr="00DD4B0B" w:rsidR="00912F9C">
        <w:t xml:space="preserve">fortfarande </w:t>
      </w:r>
      <w:r w:rsidRPr="00DD4B0B">
        <w:t xml:space="preserve">inga nationella riktlinjer för hur stora kommunernas lager av skyddsutrustning bör vara utifrån olika krisscenarier, ej heller </w:t>
      </w:r>
      <w:r w:rsidR="00891833">
        <w:t xml:space="preserve">för </w:t>
      </w:r>
      <w:r w:rsidRPr="00DD4B0B">
        <w:t>vilken slags utrust</w:t>
      </w:r>
      <w:r w:rsidR="00282A51">
        <w:softHyphen/>
      </w:r>
      <w:r w:rsidRPr="00DD4B0B">
        <w:t xml:space="preserve">ning som ska finnas eller hur länge den ska räcka. </w:t>
      </w:r>
    </w:p>
    <w:p w:rsidR="009908EA" w:rsidP="00DD4B0B" w:rsidRDefault="009908EA" w14:paraId="57327910" w14:textId="546820A1">
      <w:r w:rsidRPr="009908EA">
        <w:t>Var man än bor i Sverige ska man som kommuninvånare och sjukvårds- och om</w:t>
      </w:r>
      <w:r w:rsidR="00282A51">
        <w:softHyphen/>
      </w:r>
      <w:r w:rsidRPr="009908EA">
        <w:t xml:space="preserve">sorgspersonal kunna känna sig trygg med att </w:t>
      </w:r>
      <w:r w:rsidR="00912F9C">
        <w:t>kommunen och/eller regionen</w:t>
      </w:r>
      <w:r w:rsidRPr="009908EA">
        <w:t xml:space="preserve"> har goda förutsättningar att klara av en krissituation. Som kommunledning ska man känna sig trygg med att det finns tydliga nationella riktlinjer att följa vid olika krisscenarier.</w:t>
      </w:r>
    </w:p>
    <w:p w:rsidRPr="009908EA" w:rsidR="00C125ED" w:rsidP="00DD4B0B" w:rsidRDefault="00C125ED" w14:paraId="465B3DB8" w14:textId="77777777">
      <w:r w:rsidRPr="00C125ED">
        <w:t>Vi anser att det naturliga vore att staten har det slutliga övergripande ansvaret för att säkerställa att det finns beredskapslager av skyddsutrustning i händelse av fredstida kriser och krig.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56C333B54BD46C8B84CA05CF1A92C67"/>
        </w:placeholder>
      </w:sdtPr>
      <w:sdtEndPr>
        <w:rPr>
          <w:i w:val="0"/>
          <w:noProof w:val="0"/>
        </w:rPr>
      </w:sdtEndPr>
      <w:sdtContent>
        <w:p w:rsidR="00817CD4" w:rsidP="00817CD4" w:rsidRDefault="00817CD4" w14:paraId="174BE34C" w14:textId="77777777"/>
        <w:p w:rsidRPr="008E0FE2" w:rsidR="004801AC" w:rsidP="00817CD4" w:rsidRDefault="00C174B7" w14:paraId="634DF74A" w14:textId="091C791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B0032" w14:paraId="7EB595E1" w14:textId="77777777">
        <w:trPr>
          <w:cantSplit/>
        </w:trPr>
        <w:tc>
          <w:tcPr>
            <w:tcW w:w="50" w:type="pct"/>
            <w:vAlign w:val="bottom"/>
          </w:tcPr>
          <w:p w:rsidR="00EB0032" w:rsidRDefault="00891833" w14:paraId="3BEA0010" w14:textId="77777777">
            <w:pPr>
              <w:pStyle w:val="Underskrifter"/>
            </w:pPr>
            <w:r>
              <w:t>Marléne Lund Kopparklint (M)</w:t>
            </w:r>
          </w:p>
        </w:tc>
        <w:tc>
          <w:tcPr>
            <w:tcW w:w="50" w:type="pct"/>
            <w:vAlign w:val="bottom"/>
          </w:tcPr>
          <w:p w:rsidR="00EB0032" w:rsidRDefault="00891833" w14:paraId="1B11389D" w14:textId="77777777">
            <w:pPr>
              <w:pStyle w:val="Underskrifter"/>
            </w:pPr>
            <w:r>
              <w:t>Betty Malmberg (M)</w:t>
            </w:r>
          </w:p>
        </w:tc>
      </w:tr>
    </w:tbl>
    <w:p w:rsidR="00E23E1D" w:rsidRDefault="00E23E1D" w14:paraId="511B47E1" w14:textId="77777777"/>
    <w:sectPr w:rsidR="00E23E1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F040" w14:textId="77777777" w:rsidR="00F74993" w:rsidRDefault="00F74993" w:rsidP="000C1CAD">
      <w:pPr>
        <w:spacing w:line="240" w:lineRule="auto"/>
      </w:pPr>
      <w:r>
        <w:separator/>
      </w:r>
    </w:p>
  </w:endnote>
  <w:endnote w:type="continuationSeparator" w:id="0">
    <w:p w14:paraId="5C137343" w14:textId="77777777" w:rsidR="00F74993" w:rsidRDefault="00F7499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48C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03D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EFB2" w14:textId="77777777" w:rsidR="00262EA3" w:rsidRPr="00817CD4" w:rsidRDefault="00262EA3" w:rsidP="00817C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B115" w14:textId="77777777" w:rsidR="00F74993" w:rsidRDefault="00F74993" w:rsidP="000C1CAD">
      <w:pPr>
        <w:spacing w:line="240" w:lineRule="auto"/>
      </w:pPr>
      <w:r>
        <w:separator/>
      </w:r>
    </w:p>
  </w:footnote>
  <w:footnote w:type="continuationSeparator" w:id="0">
    <w:p w14:paraId="6C2E43E8" w14:textId="77777777" w:rsidR="00F74993" w:rsidRDefault="00F7499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2C7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0153AF" wp14:editId="3AF4465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8FFE8" w14:textId="77777777" w:rsidR="00262EA3" w:rsidRDefault="00C174B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15AB9992E234C8495F7F9D17A9C9D28"/>
                              </w:placeholder>
                              <w:text/>
                            </w:sdtPr>
                            <w:sdtEndPr/>
                            <w:sdtContent>
                              <w:r w:rsidR="009908E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9288BFDDF084E9AB645E60FA1D82E56"/>
                              </w:placeholder>
                              <w:text/>
                            </w:sdtPr>
                            <w:sdtEndPr/>
                            <w:sdtContent>
                              <w:r w:rsidR="00DD4B0B">
                                <w:t>2368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0153A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458FFE8" w14:textId="77777777" w:rsidR="00262EA3" w:rsidRDefault="0007649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15AB9992E234C8495F7F9D17A9C9D28"/>
                        </w:placeholder>
                        <w:text/>
                      </w:sdtPr>
                      <w:sdtEndPr/>
                      <w:sdtContent>
                        <w:r w:rsidR="009908E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9288BFDDF084E9AB645E60FA1D82E56"/>
                        </w:placeholder>
                        <w:text/>
                      </w:sdtPr>
                      <w:sdtEndPr/>
                      <w:sdtContent>
                        <w:r w:rsidR="00DD4B0B">
                          <w:t>2368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5C9748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079B" w14:textId="77777777" w:rsidR="00262EA3" w:rsidRDefault="00262EA3" w:rsidP="008563AC">
    <w:pPr>
      <w:jc w:val="right"/>
    </w:pPr>
  </w:p>
  <w:p w14:paraId="17958F5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125F" w14:textId="77777777" w:rsidR="00262EA3" w:rsidRDefault="00C174B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83AD19E" wp14:editId="138870B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0676EC0" w14:textId="77777777" w:rsidR="00262EA3" w:rsidRDefault="00C174B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270B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908E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D4B0B">
          <w:t>2368</w:t>
        </w:r>
      </w:sdtContent>
    </w:sdt>
  </w:p>
  <w:p w14:paraId="5B1083FB" w14:textId="77777777" w:rsidR="00262EA3" w:rsidRPr="008227B3" w:rsidRDefault="00C174B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3A411EC" w14:textId="77777777" w:rsidR="00262EA3" w:rsidRPr="008227B3" w:rsidRDefault="00C174B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270B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270BD">
          <w:t>:3477</w:t>
        </w:r>
      </w:sdtContent>
    </w:sdt>
  </w:p>
  <w:p w14:paraId="68504720" w14:textId="77777777" w:rsidR="00262EA3" w:rsidRDefault="00C174B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270BD">
          <w:t>av Marléne Lund Kopparklint och Betty Malmberg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AC57FE6" w14:textId="0F525A1E" w:rsidR="00262EA3" w:rsidRDefault="00C270BD" w:rsidP="00283E0F">
        <w:pPr>
          <w:pStyle w:val="FSHRub2"/>
        </w:pPr>
        <w:r>
          <w:t>Riktlinjer till kommuner om beredskapslager med skyddsutrustning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5C87C4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9908E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493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2448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2A51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6CC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AEB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34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CD4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400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833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2F9C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125D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8EA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5ED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4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0BD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605A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B0B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3E1D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7D9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032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4993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48E8A8"/>
  <w15:chartTrackingRefBased/>
  <w15:docId w15:val="{212C74C0-D7E4-43C9-8916-DBC64982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Normalwebb">
    <w:name w:val="Normal (Web)"/>
    <w:basedOn w:val="Normal"/>
    <w:uiPriority w:val="99"/>
    <w:semiHidden/>
    <w:unhideWhenUsed/>
    <w:locked/>
    <w:rsid w:val="009908E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84F7DC444B4FE78FAACB02C867EB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12963-1915-4245-B08D-EAFF28E8A442}"/>
      </w:docPartPr>
      <w:docPartBody>
        <w:p w:rsidR="00822E9A" w:rsidRDefault="00822E9A">
          <w:pPr>
            <w:pStyle w:val="2384F7DC444B4FE78FAACB02C867EBD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789D099F63A4017BEBD16CF10A45B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45308A-FED3-40B9-A183-1CA842BC1541}"/>
      </w:docPartPr>
      <w:docPartBody>
        <w:p w:rsidR="00822E9A" w:rsidRDefault="00822E9A">
          <w:pPr>
            <w:pStyle w:val="A789D099F63A4017BEBD16CF10A45B2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15AB9992E234C8495F7F9D17A9C9D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864D14-C9C7-45C1-B153-7C576DD83CAF}"/>
      </w:docPartPr>
      <w:docPartBody>
        <w:p w:rsidR="00822E9A" w:rsidRDefault="00822E9A">
          <w:pPr>
            <w:pStyle w:val="C15AB9992E234C8495F7F9D17A9C9D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288BFDDF084E9AB645E60FA1D82E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E007D8-C9A8-4BDB-A843-C4B283C62166}"/>
      </w:docPartPr>
      <w:docPartBody>
        <w:p w:rsidR="00822E9A" w:rsidRDefault="00822E9A">
          <w:pPr>
            <w:pStyle w:val="59288BFDDF084E9AB645E60FA1D82E56"/>
          </w:pPr>
          <w:r>
            <w:t xml:space="preserve"> </w:t>
          </w:r>
        </w:p>
      </w:docPartBody>
    </w:docPart>
    <w:docPart>
      <w:docPartPr>
        <w:name w:val="A56C333B54BD46C8B84CA05CF1A92C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6CCEEB-82F2-4F5A-8A59-19EE5911C994}"/>
      </w:docPartPr>
      <w:docPartBody>
        <w:p w:rsidR="00F639E7" w:rsidRDefault="00F639E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9A"/>
    <w:rsid w:val="00822E9A"/>
    <w:rsid w:val="00C34038"/>
    <w:rsid w:val="00F554B6"/>
    <w:rsid w:val="00F6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384F7DC444B4FE78FAACB02C867EBDE">
    <w:name w:val="2384F7DC444B4FE78FAACB02C867EBDE"/>
  </w:style>
  <w:style w:type="paragraph" w:customStyle="1" w:styleId="A789D099F63A4017BEBD16CF10A45B2A">
    <w:name w:val="A789D099F63A4017BEBD16CF10A45B2A"/>
  </w:style>
  <w:style w:type="paragraph" w:customStyle="1" w:styleId="C15AB9992E234C8495F7F9D17A9C9D28">
    <w:name w:val="C15AB9992E234C8495F7F9D17A9C9D28"/>
  </w:style>
  <w:style w:type="paragraph" w:customStyle="1" w:styleId="59288BFDDF084E9AB645E60FA1D82E56">
    <w:name w:val="59288BFDDF084E9AB645E60FA1D82E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8AECD2-C295-4DEB-801A-14420093D55E}"/>
</file>

<file path=customXml/itemProps2.xml><?xml version="1.0" encoding="utf-8"?>
<ds:datastoreItem xmlns:ds="http://schemas.openxmlformats.org/officeDocument/2006/customXml" ds:itemID="{B22632D2-64E3-478E-B563-41EB50CAA02C}"/>
</file>

<file path=customXml/itemProps3.xml><?xml version="1.0" encoding="utf-8"?>
<ds:datastoreItem xmlns:ds="http://schemas.openxmlformats.org/officeDocument/2006/customXml" ds:itemID="{B7F27DD8-37CA-4148-8754-1190942CD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1214</Characters>
  <Application>Microsoft Office Word</Application>
  <DocSecurity>0</DocSecurity>
  <Lines>24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M2368 Säkerställ att alla kommuner och regioner har beredskapslager med skyddsutrustning</vt:lpstr>
      <vt:lpstr>
      </vt:lpstr>
    </vt:vector>
  </TitlesOfParts>
  <Company>Sveriges riksdag</Company>
  <LinksUpToDate>false</LinksUpToDate>
  <CharactersWithSpaces>1401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